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Tr="0048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Default="00C9007B" w:rsidP="0048503E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Pr="0048503E" w:rsidRDefault="00C9007B" w:rsidP="0048503E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8503E">
              <w:rPr>
                <w:sz w:val="28"/>
                <w:szCs w:val="28"/>
              </w:rPr>
              <w:t>United</w:t>
            </w:r>
            <w:r w:rsidR="00590477" w:rsidRPr="0048503E">
              <w:rPr>
                <w:sz w:val="28"/>
                <w:szCs w:val="28"/>
              </w:rPr>
              <w:t xml:space="preserve"> </w:t>
            </w:r>
            <w:r w:rsidRPr="0048503E"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007B" w:rsidRDefault="00562675" w:rsidP="0048503E">
            <w:pPr>
              <w:suppressAutoHyphens w:val="0"/>
              <w:spacing w:after="20"/>
              <w:jc w:val="right"/>
            </w:pPr>
            <w:r w:rsidRPr="0048503E">
              <w:rPr>
                <w:sz w:val="40"/>
              </w:rPr>
              <w:t>CRPD</w:t>
            </w:r>
            <w:r>
              <w:t>/C/19/D/19/2014</w:t>
            </w:r>
          </w:p>
        </w:tc>
      </w:tr>
      <w:tr w:rsidR="00C9007B" w:rsidTr="0048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Default="00FC6A45" w:rsidP="0048503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5645" cy="59626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Pr="0048503E" w:rsidRDefault="00C9007B" w:rsidP="0048503E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48503E">
              <w:rPr>
                <w:b/>
                <w:sz w:val="34"/>
                <w:szCs w:val="40"/>
              </w:rPr>
              <w:t>Convention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on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the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Rights</w:t>
            </w:r>
            <w:r w:rsidRPr="0048503E">
              <w:rPr>
                <w:b/>
                <w:sz w:val="34"/>
                <w:szCs w:val="40"/>
              </w:rPr>
              <w:br/>
              <w:t>of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Persons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with</w:t>
            </w:r>
            <w:r w:rsidR="00590477" w:rsidRPr="0048503E">
              <w:rPr>
                <w:b/>
                <w:sz w:val="34"/>
                <w:szCs w:val="40"/>
              </w:rPr>
              <w:t xml:space="preserve"> </w:t>
            </w:r>
            <w:r w:rsidRPr="0048503E">
              <w:rPr>
                <w:b/>
                <w:sz w:val="34"/>
                <w:szCs w:val="40"/>
              </w:rPr>
              <w:t>Disabilities</w:t>
            </w:r>
          </w:p>
          <w:p w:rsidR="00C9007B" w:rsidRDefault="00C9007B" w:rsidP="0048503E">
            <w:pPr>
              <w:spacing w:before="120" w:line="42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9007B" w:rsidRDefault="00562675" w:rsidP="0048503E">
            <w:pPr>
              <w:suppressAutoHyphens w:val="0"/>
              <w:spacing w:before="240" w:line="240" w:lineRule="exact"/>
            </w:pPr>
            <w:r>
              <w:t>Distr.:</w:t>
            </w:r>
            <w:r w:rsidR="00590477">
              <w:t xml:space="preserve"> </w:t>
            </w:r>
            <w:r>
              <w:t>General</w:t>
            </w:r>
          </w:p>
          <w:p w:rsidR="00562675" w:rsidRDefault="008D382F" w:rsidP="0048503E">
            <w:pPr>
              <w:suppressAutoHyphens w:val="0"/>
            </w:pPr>
            <w:r>
              <w:t>29</w:t>
            </w:r>
            <w:r w:rsidR="00590477">
              <w:t xml:space="preserve"> </w:t>
            </w:r>
            <w:r w:rsidR="00562675">
              <w:t>March</w:t>
            </w:r>
            <w:r w:rsidR="00590477">
              <w:t xml:space="preserve"> </w:t>
            </w:r>
            <w:r w:rsidR="00562675">
              <w:t>2018</w:t>
            </w:r>
          </w:p>
          <w:p w:rsidR="00562675" w:rsidRDefault="00562675" w:rsidP="0048503E">
            <w:pPr>
              <w:suppressAutoHyphens w:val="0"/>
            </w:pPr>
          </w:p>
          <w:p w:rsidR="00562675" w:rsidRDefault="00562675" w:rsidP="0048503E">
            <w:pPr>
              <w:suppressAutoHyphens w:val="0"/>
            </w:pPr>
            <w:r>
              <w:t>Original:</w:t>
            </w:r>
            <w:r w:rsidR="00590477">
              <w:t xml:space="preserve"> </w:t>
            </w:r>
            <w:r>
              <w:t>English</w:t>
            </w:r>
          </w:p>
        </w:tc>
      </w:tr>
    </w:tbl>
    <w:p w:rsidR="00377ADE" w:rsidRPr="00377ADE" w:rsidRDefault="00377ADE" w:rsidP="00377ADE">
      <w:pPr>
        <w:spacing w:before="120"/>
        <w:rPr>
          <w:b/>
          <w:bCs/>
          <w:sz w:val="24"/>
          <w:szCs w:val="24"/>
        </w:rPr>
      </w:pPr>
      <w:r w:rsidRPr="00377ADE">
        <w:rPr>
          <w:b/>
          <w:bCs/>
          <w:sz w:val="24"/>
          <w:szCs w:val="24"/>
        </w:rPr>
        <w:t>Committee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on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the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Rights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of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Persons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with</w:t>
      </w:r>
      <w:r w:rsidR="00590477">
        <w:rPr>
          <w:b/>
          <w:bCs/>
          <w:sz w:val="24"/>
          <w:szCs w:val="24"/>
        </w:rPr>
        <w:t xml:space="preserve"> </w:t>
      </w:r>
      <w:r w:rsidRPr="00377ADE">
        <w:rPr>
          <w:b/>
          <w:bCs/>
          <w:sz w:val="24"/>
          <w:szCs w:val="24"/>
        </w:rPr>
        <w:t>Disabilities</w:t>
      </w:r>
    </w:p>
    <w:p w:rsidR="00377ADE" w:rsidRPr="00700C20" w:rsidRDefault="00377ADE" w:rsidP="002C4879">
      <w:pPr>
        <w:pStyle w:val="HChG"/>
      </w:pPr>
      <w:r w:rsidRPr="00700C20">
        <w:tab/>
      </w:r>
      <w:r w:rsidRPr="00700C20">
        <w:tab/>
        <w:t>Views</w:t>
      </w:r>
      <w:r w:rsidR="00590477">
        <w:t xml:space="preserve"> </w:t>
      </w:r>
      <w:r w:rsidRPr="00700C20">
        <w:t>adopted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="00590477">
        <w:br/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Protocol,</w:t>
      </w:r>
      <w:r w:rsidR="00590477">
        <w:t xml:space="preserve"> </w:t>
      </w:r>
      <w:r w:rsidRPr="00700C20">
        <w:t>concerning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="00590477">
        <w:br/>
      </w:r>
      <w:r w:rsidRPr="00700C20">
        <w:t>No.</w:t>
      </w:r>
      <w:r w:rsidR="00590477">
        <w:t xml:space="preserve"> </w:t>
      </w:r>
      <w:r w:rsidRPr="00700C20">
        <w:t>19/2014</w:t>
      </w:r>
      <w:r w:rsidR="002C4879" w:rsidRPr="002C487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2C4879" w:rsidRPr="002C4879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590477">
        <w:rPr>
          <w:rStyle w:val="FootnoteReference"/>
          <w:sz w:val="20"/>
          <w:vertAlign w:val="baseline"/>
        </w:rPr>
        <w:t xml:space="preserve"> </w:t>
      </w:r>
      <w:r w:rsidR="002C4879" w:rsidRPr="002C487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Communication</w:t>
      </w:r>
      <w:r w:rsidR="00590477" w:rsidRPr="00256490">
        <w:rPr>
          <w:i/>
        </w:rPr>
        <w:t xml:space="preserve"> </w:t>
      </w:r>
      <w:r w:rsidRPr="00256490">
        <w:rPr>
          <w:i/>
        </w:rPr>
        <w:t>submitted</w:t>
      </w:r>
      <w:r w:rsidR="00590477" w:rsidRPr="00256490">
        <w:rPr>
          <w:i/>
        </w:rPr>
        <w:t xml:space="preserve"> </w:t>
      </w:r>
      <w:r w:rsidRPr="00256490">
        <w:rPr>
          <w:i/>
        </w:rPr>
        <w:t>by:</w:t>
      </w:r>
      <w:r w:rsidRPr="00256490">
        <w:rPr>
          <w:i/>
        </w:rPr>
        <w:tab/>
      </w:r>
      <w:r w:rsidRPr="00256490">
        <w:rPr>
          <w:iCs/>
        </w:rPr>
        <w:t>Fiona</w:t>
      </w:r>
      <w:r w:rsidR="00590477" w:rsidRPr="00256490">
        <w:rPr>
          <w:iCs/>
        </w:rPr>
        <w:t xml:space="preserve"> </w:t>
      </w:r>
      <w:r w:rsidRPr="00256490">
        <w:rPr>
          <w:iCs/>
        </w:rPr>
        <w:t>Given</w:t>
      </w:r>
      <w:r w:rsidR="00590477" w:rsidRPr="00256490">
        <w:rPr>
          <w:iCs/>
        </w:rPr>
        <w:t xml:space="preserve"> </w:t>
      </w:r>
      <w:r w:rsidRPr="00256490">
        <w:rPr>
          <w:iCs/>
        </w:rPr>
        <w:t>(represented</w:t>
      </w:r>
      <w:r w:rsidR="00590477" w:rsidRPr="00256490">
        <w:rPr>
          <w:iCs/>
        </w:rPr>
        <w:t xml:space="preserve"> </w:t>
      </w:r>
      <w:r w:rsidRPr="00256490">
        <w:rPr>
          <w:iCs/>
        </w:rPr>
        <w:t>by</w:t>
      </w:r>
      <w:r w:rsidR="00590477" w:rsidRPr="00256490">
        <w:rPr>
          <w:iCs/>
        </w:rPr>
        <w:t xml:space="preserve"> </w:t>
      </w:r>
      <w:r w:rsidRPr="00256490">
        <w:rPr>
          <w:iCs/>
        </w:rPr>
        <w:t>counsel,</w:t>
      </w:r>
      <w:r w:rsidR="00590477" w:rsidRPr="00256490">
        <w:rPr>
          <w:iCs/>
        </w:rPr>
        <w:t xml:space="preserve"> </w:t>
      </w:r>
      <w:r w:rsidRPr="00256490">
        <w:rPr>
          <w:iCs/>
        </w:rPr>
        <w:t>Phillip</w:t>
      </w:r>
      <w:r w:rsidR="00590477" w:rsidRPr="00256490">
        <w:rPr>
          <w:iCs/>
        </w:rPr>
        <w:t xml:space="preserve"> </w:t>
      </w:r>
      <w:r w:rsidRPr="00256490">
        <w:rPr>
          <w:iCs/>
        </w:rPr>
        <w:t>French,</w:t>
      </w:r>
      <w:r w:rsidR="00590477" w:rsidRPr="00256490">
        <w:rPr>
          <w:iCs/>
        </w:rPr>
        <w:t xml:space="preserve"> </w:t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Australian</w:t>
      </w:r>
      <w:r w:rsidR="00590477" w:rsidRPr="00256490">
        <w:rPr>
          <w:iCs/>
        </w:rPr>
        <w:t xml:space="preserve"> </w:t>
      </w:r>
      <w:r w:rsidRPr="00256490">
        <w:rPr>
          <w:iCs/>
        </w:rPr>
        <w:t>Centre</w:t>
      </w:r>
      <w:r w:rsidR="00590477" w:rsidRPr="00256490">
        <w:rPr>
          <w:iCs/>
        </w:rPr>
        <w:t xml:space="preserve"> </w:t>
      </w:r>
      <w:r w:rsidRPr="00256490">
        <w:rPr>
          <w:iCs/>
        </w:rPr>
        <w:t>for</w:t>
      </w:r>
      <w:r w:rsidR="00590477" w:rsidRPr="00256490">
        <w:rPr>
          <w:iCs/>
        </w:rPr>
        <w:t xml:space="preserve"> </w:t>
      </w:r>
      <w:r w:rsidRPr="00256490">
        <w:rPr>
          <w:iCs/>
        </w:rPr>
        <w:t>Disability</w:t>
      </w:r>
      <w:r w:rsidR="00590477" w:rsidRPr="00256490">
        <w:rPr>
          <w:iCs/>
        </w:rPr>
        <w:t xml:space="preserve"> </w:t>
      </w:r>
      <w:r w:rsidRPr="00256490">
        <w:rPr>
          <w:iCs/>
        </w:rPr>
        <w:t>Law)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Alleged</w:t>
      </w:r>
      <w:r w:rsidR="00590477" w:rsidRPr="00256490">
        <w:rPr>
          <w:i/>
        </w:rPr>
        <w:t xml:space="preserve"> </w:t>
      </w:r>
      <w:r w:rsidRPr="00256490">
        <w:rPr>
          <w:i/>
        </w:rPr>
        <w:t>victim:</w:t>
      </w:r>
      <w:r w:rsidRPr="00256490">
        <w:rPr>
          <w:i/>
        </w:rPr>
        <w:tab/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author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State</w:t>
      </w:r>
      <w:r w:rsidR="00590477" w:rsidRPr="00256490">
        <w:rPr>
          <w:i/>
        </w:rPr>
        <w:t xml:space="preserve"> </w:t>
      </w:r>
      <w:r w:rsidRPr="00256490">
        <w:rPr>
          <w:i/>
        </w:rPr>
        <w:t>party:</w:t>
      </w:r>
      <w:r w:rsidRPr="00256490">
        <w:rPr>
          <w:i/>
        </w:rPr>
        <w:tab/>
      </w:r>
      <w:r w:rsidRPr="00256490">
        <w:rPr>
          <w:iCs/>
        </w:rPr>
        <w:t>Australia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Date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Pr="00256490">
        <w:rPr>
          <w:i/>
        </w:rPr>
        <w:t>communication:</w:t>
      </w:r>
      <w:r w:rsidRPr="00256490">
        <w:rPr>
          <w:i/>
        </w:rPr>
        <w:tab/>
      </w:r>
      <w:r w:rsidRPr="00256490">
        <w:rPr>
          <w:iCs/>
        </w:rPr>
        <w:t>27</w:t>
      </w:r>
      <w:r w:rsidR="00590477" w:rsidRPr="00256490">
        <w:rPr>
          <w:iCs/>
        </w:rPr>
        <w:t xml:space="preserve"> </w:t>
      </w:r>
      <w:r w:rsidRPr="00256490">
        <w:rPr>
          <w:iCs/>
        </w:rPr>
        <w:t>November</w:t>
      </w:r>
      <w:r w:rsidR="00590477" w:rsidRPr="00256490">
        <w:rPr>
          <w:iCs/>
        </w:rPr>
        <w:t xml:space="preserve"> </w:t>
      </w:r>
      <w:r w:rsidRPr="00256490">
        <w:rPr>
          <w:iCs/>
        </w:rPr>
        <w:t>2013</w:t>
      </w:r>
      <w:r w:rsidR="00590477" w:rsidRPr="00256490">
        <w:rPr>
          <w:iCs/>
        </w:rPr>
        <w:t xml:space="preserve"> </w:t>
      </w:r>
      <w:r w:rsidRPr="00256490">
        <w:rPr>
          <w:iCs/>
        </w:rPr>
        <w:t>(initial</w:t>
      </w:r>
      <w:r w:rsidR="00590477" w:rsidRPr="00256490">
        <w:rPr>
          <w:iCs/>
        </w:rPr>
        <w:t xml:space="preserve"> </w:t>
      </w:r>
      <w:r w:rsidRPr="00256490">
        <w:rPr>
          <w:iCs/>
        </w:rPr>
        <w:t>submission)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Document</w:t>
      </w:r>
      <w:r w:rsidR="00590477" w:rsidRPr="00256490">
        <w:rPr>
          <w:i/>
        </w:rPr>
        <w:t xml:space="preserve"> </w:t>
      </w:r>
      <w:r w:rsidRPr="00256490">
        <w:rPr>
          <w:i/>
        </w:rPr>
        <w:t>references:</w:t>
      </w:r>
      <w:r w:rsidRPr="00256490">
        <w:rPr>
          <w:i/>
        </w:rPr>
        <w:tab/>
      </w:r>
      <w:r w:rsidRPr="00256490">
        <w:rPr>
          <w:iCs/>
        </w:rPr>
        <w:t>Decision</w:t>
      </w:r>
      <w:r w:rsidR="00590477" w:rsidRPr="00256490">
        <w:rPr>
          <w:iCs/>
        </w:rPr>
        <w:t xml:space="preserve"> </w:t>
      </w:r>
      <w:r w:rsidRPr="00256490">
        <w:rPr>
          <w:iCs/>
        </w:rPr>
        <w:t>taken</w:t>
      </w:r>
      <w:r w:rsidR="00590477" w:rsidRPr="00256490">
        <w:rPr>
          <w:iCs/>
        </w:rPr>
        <w:t xml:space="preserve"> </w:t>
      </w:r>
      <w:r w:rsidRPr="00256490">
        <w:rPr>
          <w:iCs/>
        </w:rPr>
        <w:t>pursuant</w:t>
      </w:r>
      <w:r w:rsidR="00590477" w:rsidRPr="00256490">
        <w:rPr>
          <w:iCs/>
        </w:rPr>
        <w:t xml:space="preserve"> </w:t>
      </w:r>
      <w:r w:rsidRPr="00256490">
        <w:rPr>
          <w:iCs/>
        </w:rPr>
        <w:t>to</w:t>
      </w:r>
      <w:r w:rsidR="00590477" w:rsidRPr="00256490">
        <w:rPr>
          <w:iCs/>
        </w:rPr>
        <w:t xml:space="preserve"> </w:t>
      </w:r>
      <w:r w:rsidRPr="00256490">
        <w:rPr>
          <w:iCs/>
        </w:rPr>
        <w:t>rule</w:t>
      </w:r>
      <w:r w:rsidR="00590477" w:rsidRPr="00256490">
        <w:rPr>
          <w:iCs/>
        </w:rPr>
        <w:t xml:space="preserve"> </w:t>
      </w:r>
      <w:r w:rsidRPr="00256490">
        <w:rPr>
          <w:iCs/>
        </w:rPr>
        <w:t>70</w:t>
      </w:r>
      <w:r w:rsidR="00590477" w:rsidRPr="00256490">
        <w:rPr>
          <w:iCs/>
        </w:rPr>
        <w:t xml:space="preserve"> </w:t>
      </w:r>
      <w:r w:rsidRPr="00256490">
        <w:rPr>
          <w:iCs/>
        </w:rPr>
        <w:t>of</w:t>
      </w:r>
      <w:r w:rsidR="00590477" w:rsidRPr="00256490">
        <w:rPr>
          <w:iCs/>
        </w:rPr>
        <w:t xml:space="preserve"> </w:t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Committee</w:t>
      </w:r>
      <w:r w:rsidR="001D0720">
        <w:rPr>
          <w:iCs/>
        </w:rPr>
        <w:t>’</w:t>
      </w:r>
      <w:r w:rsidRPr="00256490">
        <w:rPr>
          <w:iCs/>
        </w:rPr>
        <w:t>s</w:t>
      </w:r>
      <w:r w:rsidR="00590477" w:rsidRPr="00256490">
        <w:rPr>
          <w:iCs/>
        </w:rPr>
        <w:t xml:space="preserve"> </w:t>
      </w:r>
      <w:r w:rsidRPr="00256490">
        <w:rPr>
          <w:iCs/>
        </w:rPr>
        <w:t>rules</w:t>
      </w:r>
      <w:r w:rsidR="00590477" w:rsidRPr="00256490">
        <w:rPr>
          <w:iCs/>
        </w:rPr>
        <w:t xml:space="preserve"> </w:t>
      </w:r>
      <w:r w:rsidRPr="00256490">
        <w:rPr>
          <w:iCs/>
        </w:rPr>
        <w:t>of</w:t>
      </w:r>
      <w:r w:rsidR="00590477" w:rsidRPr="00256490">
        <w:rPr>
          <w:iCs/>
        </w:rPr>
        <w:t xml:space="preserve"> </w:t>
      </w:r>
      <w:r w:rsidRPr="00256490">
        <w:rPr>
          <w:iCs/>
        </w:rPr>
        <w:t>procedure,</w:t>
      </w:r>
      <w:r w:rsidR="00590477" w:rsidRPr="00256490">
        <w:rPr>
          <w:iCs/>
        </w:rPr>
        <w:t xml:space="preserve"> </w:t>
      </w:r>
      <w:r w:rsidRPr="00256490">
        <w:rPr>
          <w:iCs/>
        </w:rPr>
        <w:t>transmitted</w:t>
      </w:r>
      <w:r w:rsidR="00590477" w:rsidRPr="00256490">
        <w:rPr>
          <w:iCs/>
        </w:rPr>
        <w:t xml:space="preserve"> </w:t>
      </w:r>
      <w:r w:rsidRPr="00256490">
        <w:rPr>
          <w:iCs/>
        </w:rPr>
        <w:t>to</w:t>
      </w:r>
      <w:r w:rsidR="00590477" w:rsidRPr="00256490">
        <w:rPr>
          <w:iCs/>
        </w:rPr>
        <w:t xml:space="preserve"> </w:t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State</w:t>
      </w:r>
      <w:r w:rsidR="00590477" w:rsidRPr="00256490">
        <w:rPr>
          <w:iCs/>
        </w:rPr>
        <w:t xml:space="preserve"> </w:t>
      </w:r>
      <w:r w:rsidRPr="00256490">
        <w:rPr>
          <w:iCs/>
        </w:rPr>
        <w:t>party</w:t>
      </w:r>
      <w:r w:rsidR="00590477" w:rsidRPr="00256490">
        <w:rPr>
          <w:iCs/>
        </w:rPr>
        <w:t xml:space="preserve"> </w:t>
      </w:r>
      <w:r w:rsidRPr="00256490">
        <w:rPr>
          <w:iCs/>
        </w:rPr>
        <w:t>on</w:t>
      </w:r>
      <w:r w:rsidR="00590477" w:rsidRPr="00256490">
        <w:rPr>
          <w:iCs/>
        </w:rPr>
        <w:t xml:space="preserve"> </w:t>
      </w:r>
      <w:r w:rsidRPr="00256490">
        <w:rPr>
          <w:iCs/>
        </w:rPr>
        <w:t>10</w:t>
      </w:r>
      <w:r w:rsidR="00590477" w:rsidRPr="00256490">
        <w:rPr>
          <w:iCs/>
        </w:rPr>
        <w:t xml:space="preserve"> </w:t>
      </w:r>
      <w:r w:rsidRPr="00256490">
        <w:rPr>
          <w:iCs/>
        </w:rPr>
        <w:t>February</w:t>
      </w:r>
      <w:r w:rsidR="00590477" w:rsidRPr="00256490">
        <w:rPr>
          <w:iCs/>
        </w:rPr>
        <w:t xml:space="preserve"> </w:t>
      </w:r>
      <w:r w:rsidRPr="00256490">
        <w:rPr>
          <w:iCs/>
        </w:rPr>
        <w:t>2014</w:t>
      </w:r>
      <w:r w:rsidR="00590477" w:rsidRPr="00256490">
        <w:rPr>
          <w:iCs/>
        </w:rPr>
        <w:t xml:space="preserve"> </w:t>
      </w:r>
      <w:r w:rsidRPr="00256490">
        <w:rPr>
          <w:iCs/>
        </w:rPr>
        <w:t>(not</w:t>
      </w:r>
      <w:r w:rsidR="00590477" w:rsidRPr="00256490">
        <w:rPr>
          <w:iCs/>
        </w:rPr>
        <w:t xml:space="preserve"> </w:t>
      </w:r>
      <w:r w:rsidRPr="00256490">
        <w:rPr>
          <w:iCs/>
        </w:rPr>
        <w:t>issued</w:t>
      </w:r>
      <w:r w:rsidR="00590477" w:rsidRPr="00256490">
        <w:rPr>
          <w:iCs/>
        </w:rPr>
        <w:t xml:space="preserve"> </w:t>
      </w:r>
      <w:r w:rsidRPr="00256490">
        <w:rPr>
          <w:iCs/>
        </w:rPr>
        <w:t>in</w:t>
      </w:r>
      <w:r w:rsidR="00590477" w:rsidRPr="00256490">
        <w:rPr>
          <w:iCs/>
        </w:rPr>
        <w:t xml:space="preserve"> </w:t>
      </w:r>
      <w:r w:rsidRPr="00256490">
        <w:rPr>
          <w:iCs/>
        </w:rPr>
        <w:t>document</w:t>
      </w:r>
      <w:r w:rsidR="00590477" w:rsidRPr="00256490">
        <w:rPr>
          <w:iCs/>
        </w:rPr>
        <w:t xml:space="preserve"> </w:t>
      </w:r>
      <w:r w:rsidRPr="00256490">
        <w:rPr>
          <w:iCs/>
        </w:rPr>
        <w:t>form)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Date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Pr="00256490">
        <w:rPr>
          <w:i/>
        </w:rPr>
        <w:t>adoption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="002D25AA" w:rsidRPr="00256490">
        <w:rPr>
          <w:i/>
        </w:rPr>
        <w:t>Views</w:t>
      </w:r>
      <w:r w:rsidRPr="00256490">
        <w:rPr>
          <w:i/>
        </w:rPr>
        <w:t>:</w:t>
      </w:r>
      <w:r w:rsidRPr="00256490">
        <w:rPr>
          <w:i/>
        </w:rPr>
        <w:tab/>
      </w:r>
      <w:r w:rsidRPr="00256490">
        <w:rPr>
          <w:iCs/>
        </w:rPr>
        <w:t>16</w:t>
      </w:r>
      <w:r w:rsidR="00590477" w:rsidRPr="00256490">
        <w:rPr>
          <w:iCs/>
        </w:rPr>
        <w:t xml:space="preserve"> </w:t>
      </w:r>
      <w:r w:rsidRPr="00256490">
        <w:rPr>
          <w:iCs/>
        </w:rPr>
        <w:t>February</w:t>
      </w:r>
      <w:r w:rsidR="00590477" w:rsidRPr="00256490">
        <w:rPr>
          <w:iCs/>
        </w:rPr>
        <w:t xml:space="preserve"> </w:t>
      </w:r>
      <w:r w:rsidRPr="00256490">
        <w:rPr>
          <w:iCs/>
        </w:rPr>
        <w:t>2018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Subject</w:t>
      </w:r>
      <w:r w:rsidR="00590477" w:rsidRPr="00256490">
        <w:rPr>
          <w:i/>
        </w:rPr>
        <w:t xml:space="preserve"> </w:t>
      </w:r>
      <w:r w:rsidRPr="00256490">
        <w:rPr>
          <w:i/>
        </w:rPr>
        <w:t>matter:</w:t>
      </w:r>
      <w:r w:rsidRPr="00256490">
        <w:rPr>
          <w:i/>
        </w:rPr>
        <w:tab/>
      </w:r>
      <w:r w:rsidRPr="00256490">
        <w:rPr>
          <w:iCs/>
        </w:rPr>
        <w:t>Right</w:t>
      </w:r>
      <w:r w:rsidR="00590477" w:rsidRPr="00256490">
        <w:rPr>
          <w:iCs/>
        </w:rPr>
        <w:t xml:space="preserve"> </w:t>
      </w:r>
      <w:r w:rsidRPr="00256490">
        <w:rPr>
          <w:iCs/>
        </w:rPr>
        <w:t>to</w:t>
      </w:r>
      <w:r w:rsidR="00590477" w:rsidRPr="00256490">
        <w:rPr>
          <w:iCs/>
        </w:rPr>
        <w:t xml:space="preserve"> </w:t>
      </w:r>
      <w:r w:rsidRPr="00256490">
        <w:rPr>
          <w:iCs/>
        </w:rPr>
        <w:t>vote</w:t>
      </w:r>
      <w:r w:rsidR="00590477" w:rsidRPr="00256490">
        <w:rPr>
          <w:iCs/>
        </w:rPr>
        <w:t xml:space="preserve"> </w:t>
      </w:r>
      <w:r w:rsidRPr="00256490">
        <w:rPr>
          <w:iCs/>
        </w:rPr>
        <w:t>by</w:t>
      </w:r>
      <w:r w:rsidR="00590477" w:rsidRPr="00256490">
        <w:rPr>
          <w:iCs/>
        </w:rPr>
        <w:t xml:space="preserve"> </w:t>
      </w:r>
      <w:r w:rsidRPr="00256490">
        <w:rPr>
          <w:iCs/>
        </w:rPr>
        <w:t>secret</w:t>
      </w:r>
      <w:r w:rsidR="00590477" w:rsidRPr="00256490">
        <w:rPr>
          <w:iCs/>
        </w:rPr>
        <w:t xml:space="preserve"> </w:t>
      </w:r>
      <w:r w:rsidRPr="00256490">
        <w:rPr>
          <w:iCs/>
        </w:rPr>
        <w:t>ballot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Procedural</w:t>
      </w:r>
      <w:r w:rsidR="00590477" w:rsidRPr="00256490">
        <w:rPr>
          <w:i/>
        </w:rPr>
        <w:t xml:space="preserve"> </w:t>
      </w:r>
      <w:r w:rsidRPr="00256490">
        <w:rPr>
          <w:i/>
        </w:rPr>
        <w:t>issues:</w:t>
      </w:r>
      <w:r w:rsidR="00590477" w:rsidRPr="00256490">
        <w:rPr>
          <w:i/>
        </w:rPr>
        <w:t xml:space="preserve"> </w:t>
      </w:r>
      <w:r w:rsidRPr="00256490">
        <w:rPr>
          <w:i/>
        </w:rPr>
        <w:tab/>
      </w:r>
      <w:r w:rsidRPr="00256490">
        <w:rPr>
          <w:iCs/>
        </w:rPr>
        <w:t>Exhaustion</w:t>
      </w:r>
      <w:r w:rsidR="00590477" w:rsidRPr="00256490">
        <w:rPr>
          <w:iCs/>
        </w:rPr>
        <w:t xml:space="preserve"> </w:t>
      </w:r>
      <w:r w:rsidRPr="00256490">
        <w:rPr>
          <w:iCs/>
        </w:rPr>
        <w:t>of</w:t>
      </w:r>
      <w:r w:rsidR="00590477" w:rsidRPr="00256490">
        <w:rPr>
          <w:iCs/>
        </w:rPr>
        <w:t xml:space="preserve"> </w:t>
      </w:r>
      <w:r w:rsidRPr="00256490">
        <w:rPr>
          <w:iCs/>
        </w:rPr>
        <w:t>domestic</w:t>
      </w:r>
      <w:r w:rsidR="00590477" w:rsidRPr="00256490">
        <w:rPr>
          <w:iCs/>
        </w:rPr>
        <w:t xml:space="preserve"> </w:t>
      </w:r>
      <w:r w:rsidRPr="00256490">
        <w:rPr>
          <w:iCs/>
        </w:rPr>
        <w:t>remedies;</w:t>
      </w:r>
      <w:r w:rsidR="00590477" w:rsidRPr="00256490">
        <w:rPr>
          <w:iCs/>
        </w:rPr>
        <w:t xml:space="preserve"> </w:t>
      </w:r>
      <w:r w:rsidRPr="00256490">
        <w:rPr>
          <w:iCs/>
        </w:rPr>
        <w:t>substantiation</w:t>
      </w:r>
      <w:r w:rsidR="00590477" w:rsidRPr="00256490">
        <w:rPr>
          <w:iCs/>
        </w:rPr>
        <w:t xml:space="preserve"> </w:t>
      </w:r>
      <w:r w:rsidRPr="00256490">
        <w:rPr>
          <w:iCs/>
        </w:rPr>
        <w:t>of</w:t>
      </w:r>
      <w:r w:rsidR="00590477" w:rsidRPr="00256490">
        <w:rPr>
          <w:iCs/>
        </w:rPr>
        <w:t xml:space="preserve"> </w:t>
      </w:r>
      <w:r w:rsidRPr="00256490">
        <w:rPr>
          <w:iCs/>
        </w:rPr>
        <w:t>claims</w:t>
      </w:r>
      <w:r w:rsidR="00590477" w:rsidRPr="00256490">
        <w:rPr>
          <w:iCs/>
        </w:rPr>
        <w:t xml:space="preserve"> 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Cs/>
        </w:rPr>
      </w:pPr>
      <w:r w:rsidRPr="00256490">
        <w:rPr>
          <w:i/>
        </w:rPr>
        <w:t>Substantive</w:t>
      </w:r>
      <w:r w:rsidR="00590477" w:rsidRPr="00256490">
        <w:rPr>
          <w:i/>
        </w:rPr>
        <w:t xml:space="preserve"> </w:t>
      </w:r>
      <w:r w:rsidRPr="00256490">
        <w:rPr>
          <w:i/>
        </w:rPr>
        <w:t>issues:</w:t>
      </w:r>
      <w:r w:rsidRPr="00256490">
        <w:rPr>
          <w:i/>
        </w:rPr>
        <w:tab/>
      </w:r>
      <w:r w:rsidRPr="00256490">
        <w:rPr>
          <w:iCs/>
        </w:rPr>
        <w:t>General</w:t>
      </w:r>
      <w:r w:rsidR="00590477" w:rsidRPr="00256490">
        <w:rPr>
          <w:iCs/>
        </w:rPr>
        <w:t xml:space="preserve"> </w:t>
      </w:r>
      <w:r w:rsidRPr="00256490">
        <w:rPr>
          <w:iCs/>
        </w:rPr>
        <w:t>obligations</w:t>
      </w:r>
      <w:r w:rsidR="00590477" w:rsidRPr="00256490">
        <w:rPr>
          <w:iCs/>
        </w:rPr>
        <w:t xml:space="preserve"> </w:t>
      </w:r>
      <w:r w:rsidRPr="00256490">
        <w:rPr>
          <w:iCs/>
        </w:rPr>
        <w:t>under</w:t>
      </w:r>
      <w:r w:rsidR="00590477" w:rsidRPr="00256490">
        <w:rPr>
          <w:iCs/>
        </w:rPr>
        <w:t xml:space="preserve"> </w:t>
      </w:r>
      <w:r w:rsidRPr="00256490">
        <w:rPr>
          <w:iCs/>
        </w:rPr>
        <w:t>the</w:t>
      </w:r>
      <w:r w:rsidR="00590477" w:rsidRPr="00256490">
        <w:rPr>
          <w:iCs/>
        </w:rPr>
        <w:t xml:space="preserve"> </w:t>
      </w:r>
      <w:r w:rsidRPr="00256490">
        <w:rPr>
          <w:iCs/>
        </w:rPr>
        <w:t>Convention;</w:t>
      </w:r>
      <w:r w:rsidR="00590477" w:rsidRPr="00256490">
        <w:rPr>
          <w:iCs/>
        </w:rPr>
        <w:t xml:space="preserve"> </w:t>
      </w:r>
      <w:r w:rsidRPr="00256490">
        <w:rPr>
          <w:iCs/>
        </w:rPr>
        <w:t>equality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non-discrimination;</w:t>
      </w:r>
      <w:r w:rsidR="00590477" w:rsidRPr="00256490">
        <w:rPr>
          <w:iCs/>
        </w:rPr>
        <w:t xml:space="preserve"> </w:t>
      </w:r>
      <w:r w:rsidRPr="00256490">
        <w:rPr>
          <w:iCs/>
        </w:rPr>
        <w:t>accessibility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participation</w:t>
      </w:r>
      <w:r w:rsidR="00590477" w:rsidRPr="00256490">
        <w:rPr>
          <w:iCs/>
        </w:rPr>
        <w:t xml:space="preserve"> </w:t>
      </w:r>
      <w:r w:rsidRPr="00256490">
        <w:rPr>
          <w:iCs/>
        </w:rPr>
        <w:t>in</w:t>
      </w:r>
      <w:r w:rsidR="00590477" w:rsidRPr="00256490">
        <w:rPr>
          <w:iCs/>
        </w:rPr>
        <w:t xml:space="preserve"> </w:t>
      </w:r>
      <w:r w:rsidRPr="00256490">
        <w:rPr>
          <w:iCs/>
        </w:rPr>
        <w:t>political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public</w:t>
      </w:r>
      <w:r w:rsidR="00590477" w:rsidRPr="00256490">
        <w:rPr>
          <w:iCs/>
        </w:rPr>
        <w:t xml:space="preserve"> </w:t>
      </w:r>
      <w:r w:rsidRPr="00256490">
        <w:rPr>
          <w:iCs/>
        </w:rPr>
        <w:t>life</w:t>
      </w:r>
    </w:p>
    <w:p w:rsidR="00377ADE" w:rsidRP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Articles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Pr="00256490">
        <w:rPr>
          <w:i/>
        </w:rPr>
        <w:t>the</w:t>
      </w:r>
      <w:r w:rsidR="00590477" w:rsidRPr="00256490">
        <w:rPr>
          <w:i/>
        </w:rPr>
        <w:t xml:space="preserve"> </w:t>
      </w:r>
      <w:r w:rsidRPr="00256490">
        <w:rPr>
          <w:i/>
        </w:rPr>
        <w:t>Convention:</w:t>
      </w:r>
      <w:r w:rsidR="00590477" w:rsidRPr="00256490">
        <w:rPr>
          <w:i/>
        </w:rPr>
        <w:t xml:space="preserve"> </w:t>
      </w:r>
      <w:r w:rsidRPr="00256490">
        <w:rPr>
          <w:i/>
        </w:rPr>
        <w:tab/>
      </w:r>
      <w:r w:rsidRPr="00256490">
        <w:rPr>
          <w:iCs/>
        </w:rPr>
        <w:t>4</w:t>
      </w:r>
      <w:r w:rsidR="00590477" w:rsidRPr="00256490">
        <w:rPr>
          <w:iCs/>
        </w:rPr>
        <w:t xml:space="preserve"> </w:t>
      </w:r>
      <w:r w:rsidRPr="00256490">
        <w:rPr>
          <w:iCs/>
        </w:rPr>
        <w:t>(1)</w:t>
      </w:r>
      <w:r w:rsidR="00590477" w:rsidRPr="00256490">
        <w:rPr>
          <w:iCs/>
        </w:rPr>
        <w:t xml:space="preserve"> </w:t>
      </w:r>
      <w:r w:rsidRPr="00256490">
        <w:rPr>
          <w:iCs/>
        </w:rPr>
        <w:t>(a),</w:t>
      </w:r>
      <w:r w:rsidR="00590477" w:rsidRPr="00256490">
        <w:rPr>
          <w:iCs/>
        </w:rPr>
        <w:t xml:space="preserve"> </w:t>
      </w:r>
      <w:r w:rsidRPr="00256490">
        <w:rPr>
          <w:iCs/>
        </w:rPr>
        <w:t>(b),</w:t>
      </w:r>
      <w:r w:rsidR="00590477" w:rsidRPr="00256490">
        <w:rPr>
          <w:iCs/>
        </w:rPr>
        <w:t xml:space="preserve"> </w:t>
      </w:r>
      <w:r w:rsidRPr="00256490">
        <w:rPr>
          <w:iCs/>
        </w:rPr>
        <w:t>(d),</w:t>
      </w:r>
      <w:r w:rsidR="00590477" w:rsidRPr="00256490">
        <w:rPr>
          <w:iCs/>
        </w:rPr>
        <w:t xml:space="preserve"> </w:t>
      </w:r>
      <w:r w:rsidRPr="00256490">
        <w:rPr>
          <w:iCs/>
        </w:rPr>
        <w:t>(e)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(g),</w:t>
      </w:r>
      <w:r w:rsidR="00590477" w:rsidRPr="00256490">
        <w:rPr>
          <w:iCs/>
        </w:rPr>
        <w:t xml:space="preserve"> </w:t>
      </w:r>
      <w:r w:rsidRPr="00256490">
        <w:rPr>
          <w:iCs/>
        </w:rPr>
        <w:t>5</w:t>
      </w:r>
      <w:r w:rsidR="00590477" w:rsidRPr="00256490">
        <w:rPr>
          <w:iCs/>
        </w:rPr>
        <w:t xml:space="preserve"> </w:t>
      </w:r>
      <w:r w:rsidRPr="00256490">
        <w:rPr>
          <w:iCs/>
        </w:rPr>
        <w:t>(2)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(3),</w:t>
      </w:r>
      <w:r w:rsidR="00590477" w:rsidRPr="00256490">
        <w:rPr>
          <w:iCs/>
        </w:rPr>
        <w:t xml:space="preserve"> </w:t>
      </w:r>
      <w:r w:rsidRPr="00256490">
        <w:rPr>
          <w:iCs/>
        </w:rPr>
        <w:t>9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29</w:t>
      </w:r>
      <w:r w:rsidR="00590477" w:rsidRPr="00256490">
        <w:rPr>
          <w:iCs/>
        </w:rPr>
        <w:t xml:space="preserve"> </w:t>
      </w:r>
      <w:r w:rsidRPr="00256490">
        <w:rPr>
          <w:iCs/>
        </w:rPr>
        <w:t>(a)</w:t>
      </w:r>
      <w:r w:rsidR="00590477" w:rsidRPr="00256490">
        <w:rPr>
          <w:iCs/>
        </w:rPr>
        <w:t xml:space="preserve"> </w:t>
      </w:r>
      <w:r w:rsidRPr="00256490">
        <w:rPr>
          <w:iCs/>
        </w:rPr>
        <w:t>(i),</w:t>
      </w:r>
      <w:r w:rsidR="00590477" w:rsidRPr="00256490">
        <w:rPr>
          <w:iCs/>
        </w:rPr>
        <w:t xml:space="preserve"> </w:t>
      </w:r>
      <w:r w:rsidRPr="00256490">
        <w:rPr>
          <w:iCs/>
        </w:rPr>
        <w:t>(ii)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(iii)</w:t>
      </w:r>
    </w:p>
    <w:p w:rsidR="00256490" w:rsidRDefault="00377ADE" w:rsidP="00256490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 w:rsidRPr="00256490">
        <w:rPr>
          <w:i/>
        </w:rPr>
        <w:t>Articles</w:t>
      </w:r>
      <w:r w:rsidR="00590477" w:rsidRPr="00256490">
        <w:rPr>
          <w:i/>
        </w:rPr>
        <w:t xml:space="preserve"> </w:t>
      </w:r>
      <w:r w:rsidRPr="00256490">
        <w:rPr>
          <w:i/>
        </w:rPr>
        <w:t>of</w:t>
      </w:r>
      <w:r w:rsidR="00590477" w:rsidRPr="00256490">
        <w:rPr>
          <w:i/>
        </w:rPr>
        <w:t xml:space="preserve"> </w:t>
      </w:r>
      <w:r w:rsidRPr="00256490">
        <w:rPr>
          <w:i/>
        </w:rPr>
        <w:t>the</w:t>
      </w:r>
      <w:r w:rsidR="00590477" w:rsidRPr="00256490">
        <w:rPr>
          <w:i/>
        </w:rPr>
        <w:t xml:space="preserve"> </w:t>
      </w:r>
      <w:r w:rsidRPr="00256490">
        <w:rPr>
          <w:i/>
        </w:rPr>
        <w:t>Optional</w:t>
      </w:r>
      <w:r w:rsidR="00590477" w:rsidRPr="00256490">
        <w:rPr>
          <w:i/>
        </w:rPr>
        <w:t xml:space="preserve"> </w:t>
      </w:r>
      <w:r w:rsidRPr="00256490">
        <w:rPr>
          <w:i/>
        </w:rPr>
        <w:t>Protocol:</w:t>
      </w:r>
      <w:r w:rsidR="00590477" w:rsidRPr="00256490">
        <w:rPr>
          <w:i/>
        </w:rPr>
        <w:t xml:space="preserve"> </w:t>
      </w:r>
      <w:r w:rsidRPr="00256490">
        <w:rPr>
          <w:i/>
        </w:rPr>
        <w:tab/>
      </w:r>
      <w:r w:rsidRPr="00256490">
        <w:rPr>
          <w:iCs/>
        </w:rPr>
        <w:t>2</w:t>
      </w:r>
      <w:r w:rsidR="00590477" w:rsidRPr="00256490">
        <w:rPr>
          <w:iCs/>
        </w:rPr>
        <w:t xml:space="preserve"> </w:t>
      </w:r>
      <w:r w:rsidRPr="00256490">
        <w:rPr>
          <w:iCs/>
        </w:rPr>
        <w:t>(d)</w:t>
      </w:r>
      <w:r w:rsidR="00590477" w:rsidRPr="00256490">
        <w:rPr>
          <w:iCs/>
        </w:rPr>
        <w:t xml:space="preserve"> </w:t>
      </w:r>
      <w:r w:rsidRPr="00256490">
        <w:rPr>
          <w:iCs/>
        </w:rPr>
        <w:t>and</w:t>
      </w:r>
      <w:r w:rsidR="00590477" w:rsidRPr="00256490">
        <w:rPr>
          <w:iCs/>
        </w:rPr>
        <w:t xml:space="preserve"> </w:t>
      </w:r>
      <w:r w:rsidRPr="00256490">
        <w:rPr>
          <w:iCs/>
        </w:rPr>
        <w:t>(e)</w:t>
      </w: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FF6202" w:rsidRDefault="00FF6202" w:rsidP="00256490">
      <w:pPr>
        <w:pStyle w:val="SingleTxtG"/>
      </w:pPr>
    </w:p>
    <w:p w:rsidR="00377ADE" w:rsidRPr="00700C20" w:rsidRDefault="00377ADE" w:rsidP="00256490">
      <w:pPr>
        <w:pStyle w:val="SingleTxtG"/>
      </w:pPr>
      <w:r w:rsidRPr="00700C20">
        <w:t>1.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Fiona</w:t>
      </w:r>
      <w:r w:rsidR="00590477">
        <w:t xml:space="preserve"> </w:t>
      </w:r>
      <w:r w:rsidRPr="00700C20">
        <w:t>Given,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national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born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1978.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victim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violations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(i),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entered</w:t>
      </w:r>
      <w:r w:rsidR="00590477">
        <w:t xml:space="preserve"> </w:t>
      </w:r>
      <w:r w:rsidRPr="00700C20">
        <w:t>into</w:t>
      </w:r>
      <w:r w:rsidR="00590477">
        <w:t xml:space="preserve"> </w:t>
      </w:r>
      <w:r w:rsidRPr="00700C20">
        <w:t>force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19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2009.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represented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counsel,</w:t>
      </w:r>
      <w:r w:rsidR="00590477">
        <w:t xml:space="preserve"> </w:t>
      </w:r>
      <w:r w:rsidRPr="00700C20">
        <w:t>Phillip</w:t>
      </w:r>
      <w:r w:rsidR="00590477">
        <w:t xml:space="preserve"> </w:t>
      </w:r>
      <w:r w:rsidRPr="00700C20">
        <w:t>French.</w:t>
      </w:r>
    </w:p>
    <w:p w:rsidR="00377ADE" w:rsidRPr="00700C20" w:rsidRDefault="00377ADE" w:rsidP="00256490">
      <w:pPr>
        <w:pStyle w:val="H1G"/>
      </w:pPr>
      <w:r w:rsidRPr="00700C20">
        <w:tab/>
        <w:t>A.</w:t>
      </w:r>
      <w:r w:rsidRPr="00700C20">
        <w:tab/>
        <w:t>Summary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arguments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parties</w:t>
      </w:r>
    </w:p>
    <w:p w:rsidR="00377ADE" w:rsidRPr="00700C20" w:rsidRDefault="00377ADE" w:rsidP="00971519">
      <w:pPr>
        <w:pStyle w:val="H23G"/>
      </w:pPr>
      <w:r w:rsidRPr="00700C20">
        <w:tab/>
      </w:r>
      <w:r w:rsidRPr="00700C20">
        <w:tab/>
        <w:t>The</w:t>
      </w:r>
      <w:r w:rsidR="00590477">
        <w:t xml:space="preserve"> </w:t>
      </w:r>
      <w:r w:rsidRPr="00700C20">
        <w:t>facts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2.1</w:t>
      </w:r>
      <w:r w:rsidRPr="00700C20">
        <w:tab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cerebral</w:t>
      </w:r>
      <w:r w:rsidR="00590477">
        <w:t xml:space="preserve"> </w:t>
      </w:r>
      <w:r w:rsidRPr="00700C20">
        <w:t>palsy</w:t>
      </w:r>
      <w:r w:rsidR="00590477">
        <w:t xml:space="preserve"> </w:t>
      </w:r>
      <w:r w:rsidRPr="00700C20">
        <w:t>and,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result,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muscle</w:t>
      </w:r>
      <w:r w:rsidR="00590477">
        <w:t xml:space="preserve"> </w:t>
      </w:r>
      <w:r w:rsidRPr="00700C20">
        <w:t>control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dexterity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speech.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uses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electric</w:t>
      </w:r>
      <w:r w:rsidR="00590477">
        <w:t xml:space="preserve"> </w:t>
      </w:r>
      <w:r w:rsidRPr="00700C20">
        <w:t>wheelchair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mobility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synthetic</w:t>
      </w:r>
      <w:r w:rsidR="00590477">
        <w:t xml:space="preserve"> </w:t>
      </w:r>
      <w:r w:rsidRPr="00700C20">
        <w:t>speech</w:t>
      </w:r>
      <w:r w:rsidR="00590477">
        <w:t xml:space="preserve"> </w:t>
      </w:r>
      <w:r w:rsidRPr="00700C20">
        <w:t>generating</w:t>
      </w:r>
      <w:r w:rsidR="00590477">
        <w:t xml:space="preserve"> </w:t>
      </w:r>
      <w:r w:rsidRPr="00700C20">
        <w:t>device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communication.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2.2</w:t>
      </w:r>
      <w:r w:rsidRPr="00700C20">
        <w:tab/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2013,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held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territories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House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Representatives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Senate.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Commonwealth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1918,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Australian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(the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Commission)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authority</w:t>
      </w:r>
      <w:r w:rsidR="00590477">
        <w:t xml:space="preserve"> </w:t>
      </w:r>
      <w:r w:rsidRPr="00700C20">
        <w:t>responsible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conducting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referendums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conducted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postal</w:t>
      </w:r>
      <w:r w:rsidR="00590477">
        <w:t xml:space="preserve"> </w:t>
      </w:r>
      <w:r w:rsidRPr="00700C20">
        <w:t>voting,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stations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electronically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line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Act.</w:t>
      </w:r>
    </w:p>
    <w:p w:rsidR="00377ADE" w:rsidRPr="00700C20" w:rsidRDefault="00377ADE" w:rsidP="00377ADE">
      <w:pPr>
        <w:pStyle w:val="SingleTxtG"/>
      </w:pPr>
      <w:r w:rsidRPr="00700C20">
        <w:t>2.3</w:t>
      </w:r>
      <w:r w:rsidRPr="00700C20">
        <w:tab/>
        <w:t>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time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elections,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wanted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electors.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due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dexterity,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mark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paper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fold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deposit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box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live</w:t>
      </w:r>
      <w:r w:rsidR="00590477">
        <w:t xml:space="preserve"> </w:t>
      </w:r>
      <w:r w:rsidRPr="00700C20">
        <w:t>assistance,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compromise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secrecy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computer-generated</w:t>
      </w:r>
      <w:r w:rsidR="00590477">
        <w:t xml:space="preserve"> </w:t>
      </w:r>
      <w:r w:rsidRPr="00700C20">
        <w:t>interface.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routinely</w:t>
      </w:r>
      <w:r w:rsidR="00590477">
        <w:t xml:space="preserve"> </w:t>
      </w:r>
      <w:r w:rsidRPr="00700C20">
        <w:t>utilizes</w:t>
      </w:r>
      <w:r w:rsidR="00590477">
        <w:t xml:space="preserve"> </w:t>
      </w:r>
      <w:r w:rsidRPr="00700C20">
        <w:t>adaptive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enables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computer</w:t>
      </w:r>
      <w:r w:rsidR="00590477">
        <w:t xml:space="preserve"> </w:t>
      </w:r>
      <w:r w:rsidRPr="00700C20">
        <w:t>keyboard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screen</w:t>
      </w:r>
      <w:r w:rsidR="00590477">
        <w:t xml:space="preserve"> </w:t>
      </w:r>
      <w:r w:rsidRPr="00700C20">
        <w:t>independently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person.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literature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determined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pursuant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electronically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registered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such.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2.4</w:t>
      </w:r>
      <w:r w:rsidRPr="00700C20">
        <w:tab/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attended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station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North</w:t>
      </w:r>
      <w:r w:rsidR="00590477">
        <w:t xml:space="preserve"> </w:t>
      </w:r>
      <w:r w:rsidRPr="00700C20">
        <w:t>Sydney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division.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accompanied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absence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facility,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opted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exercise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physical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booth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marking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papers</w:t>
      </w:r>
      <w:r w:rsidR="00590477">
        <w:t xml:space="preserve"> </w:t>
      </w:r>
      <w:r w:rsidRPr="00700C20">
        <w:t>according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instructions,</w:t>
      </w:r>
      <w:r w:rsidR="00590477">
        <w:t xml:space="preserve"> </w:t>
      </w:r>
      <w:r w:rsidRPr="00700C20">
        <w:t>folding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depositing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box.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refused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grounds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="001D0720">
        <w:t>“</w:t>
      </w:r>
      <w:r w:rsidRPr="00700C20">
        <w:t>too</w:t>
      </w:r>
      <w:r w:rsidR="00590477">
        <w:t xml:space="preserve"> </w:t>
      </w:r>
      <w:r w:rsidRPr="00700C20">
        <w:t>busy</w:t>
      </w:r>
      <w:r w:rsidR="001D0720">
        <w:t>”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directed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obtain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attempted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respond,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device,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wish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disclose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attendant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whom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obliged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close,</w:t>
      </w:r>
      <w:r w:rsidR="00590477">
        <w:t xml:space="preserve"> </w:t>
      </w:r>
      <w:r w:rsidRPr="00700C20">
        <w:t>continuing</w:t>
      </w:r>
      <w:r w:rsidR="00590477">
        <w:t xml:space="preserve"> </w:t>
      </w:r>
      <w:r w:rsidRPr="00700C20">
        <w:t>relationship.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insisted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obtain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aid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eventually</w:t>
      </w:r>
      <w:r w:rsidR="00590477">
        <w:t xml:space="preserve"> </w:t>
      </w:r>
      <w:r w:rsidRPr="00700C20">
        <w:t>unwillingly</w:t>
      </w:r>
      <w:r w:rsidR="00590477">
        <w:t xml:space="preserve"> </w:t>
      </w:r>
      <w:r w:rsidRPr="00700C20">
        <w:t>did.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absence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preferred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stranger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objectionable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2.5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address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violations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1992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Anti-Discrimination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1977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prohibit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specified</w:t>
      </w:r>
      <w:r w:rsidR="00590477">
        <w:t xml:space="preserve"> </w:t>
      </w:r>
      <w:r w:rsidRPr="00700C20">
        <w:t>areas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public</w:t>
      </w:r>
      <w:r w:rsidR="00590477">
        <w:t xml:space="preserve"> </w:t>
      </w:r>
      <w:r w:rsidRPr="00700C20">
        <w:t>life,</w:t>
      </w:r>
      <w:r w:rsidR="00590477">
        <w:t xml:space="preserve"> </w:t>
      </w:r>
      <w:r w:rsidRPr="00700C20">
        <w:t>subject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certain</w:t>
      </w:r>
      <w:r w:rsidR="00590477">
        <w:t xml:space="preserve"> </w:t>
      </w:r>
      <w:r w:rsidRPr="00700C20">
        <w:t>exceptions.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success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challenged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fact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platform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acts,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clearly</w:t>
      </w:r>
      <w:r w:rsidR="00590477">
        <w:t xml:space="preserve"> </w:t>
      </w:r>
      <w:r w:rsidRPr="00700C20">
        <w:t>stipulates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success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alleging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based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Anti-</w:t>
      </w:r>
      <w:r w:rsidRPr="00700C20">
        <w:lastRenderedPageBreak/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refusal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provides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eligible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="001D0720">
        <w:t>“</w:t>
      </w:r>
      <w:r w:rsidRPr="00700C20">
        <w:t>fails</w:t>
      </w:r>
      <w:r w:rsidR="001D0720">
        <w:t>”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nominate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merely</w:t>
      </w:r>
      <w:r w:rsidR="00590477">
        <w:t xml:space="preserve"> </w:t>
      </w:r>
      <w:r w:rsidRPr="00700C20">
        <w:t>upon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eligible</w:t>
      </w:r>
      <w:r w:rsidR="00590477">
        <w:t xml:space="preserve"> </w:t>
      </w:r>
      <w:r w:rsidRPr="00700C20">
        <w:t>voter.</w:t>
      </w:r>
      <w:r w:rsidR="00590477">
        <w:t xml:space="preserve"> </w:t>
      </w:r>
    </w:p>
    <w:p w:rsidR="00377ADE" w:rsidRPr="00700C20" w:rsidRDefault="00377ADE" w:rsidP="00971519">
      <w:pPr>
        <w:pStyle w:val="H23G"/>
      </w:pPr>
      <w:r w:rsidRPr="00700C20">
        <w:tab/>
      </w:r>
      <w:r w:rsidRPr="00700C20">
        <w:tab/>
        <w:t>The</w:t>
      </w:r>
      <w:r w:rsidR="00590477">
        <w:t xml:space="preserve"> </w:t>
      </w:r>
      <w:r w:rsidRPr="00700C20">
        <w:t>complaint</w:t>
      </w:r>
    </w:p>
    <w:p w:rsidR="00377ADE" w:rsidRPr="00700C20" w:rsidRDefault="00377ADE" w:rsidP="007506A8">
      <w:pPr>
        <w:pStyle w:val="SingleTxtG"/>
      </w:pPr>
      <w:r w:rsidRPr="00700C20">
        <w:t>3.1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(i),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violated,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effectively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participate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public</w:t>
      </w:r>
      <w:r w:rsidR="00590477">
        <w:t xml:space="preserve"> </w:t>
      </w:r>
      <w:r w:rsidRPr="00700C20">
        <w:t>life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  <w:r w:rsidRPr="00700C20">
        <w:t>Specifically,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violated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denied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facilities,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utilizing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obtain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choice.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3.2</w:t>
      </w:r>
      <w:r w:rsidRPr="00700C20">
        <w:tab/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recognized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derived,</w:t>
      </w:r>
      <w:r w:rsidR="00590477">
        <w:t xml:space="preserve"> </w:t>
      </w:r>
      <w:r w:rsidRPr="00700C20">
        <w:t>inter</w:t>
      </w:r>
      <w:r w:rsidR="00590477">
        <w:t xml:space="preserve"> </w:t>
      </w:r>
      <w:r w:rsidRPr="00700C20">
        <w:t>alia,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International</w:t>
      </w:r>
      <w:r w:rsidR="00590477">
        <w:t xml:space="preserve"> </w:t>
      </w:r>
      <w:r w:rsidRPr="00700C20">
        <w:t>Covenant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Civil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Rights,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immediately</w:t>
      </w:r>
      <w:r w:rsidR="00590477">
        <w:t xml:space="preserve"> </w:t>
      </w:r>
      <w:r w:rsidRPr="00700C20">
        <w:t>realizable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entry</w:t>
      </w:r>
      <w:r w:rsidR="00590477">
        <w:t xml:space="preserve"> </w:t>
      </w:r>
      <w:r w:rsidRPr="00700C20">
        <w:t>into</w:t>
      </w:r>
      <w:r w:rsidR="00590477">
        <w:t xml:space="preserve"> </w:t>
      </w:r>
      <w:r w:rsidRPr="00700C20">
        <w:t>force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</w:p>
    <w:p w:rsidR="00377ADE" w:rsidRPr="00700C20" w:rsidRDefault="00377ADE" w:rsidP="00971519">
      <w:pPr>
        <w:pStyle w:val="H23G"/>
      </w:pPr>
      <w:r w:rsidRPr="00700C20">
        <w:tab/>
      </w:r>
      <w:r w:rsidRPr="00700C20">
        <w:tab/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</w:p>
    <w:p w:rsidR="00377ADE" w:rsidRPr="00700C20" w:rsidRDefault="00377ADE" w:rsidP="00377ADE">
      <w:pPr>
        <w:pStyle w:val="SingleTxtG"/>
      </w:pPr>
      <w:r w:rsidRPr="00700C20">
        <w:t>4.1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17</w:t>
      </w:r>
      <w:r w:rsidR="00590477">
        <w:t xml:space="preserve"> </w:t>
      </w:r>
      <w:r w:rsidRPr="00700C20">
        <w:t>December</w:t>
      </w:r>
      <w:r w:rsidR="00590477">
        <w:t xml:space="preserve"> </w:t>
      </w:r>
      <w:r w:rsidRPr="00700C20">
        <w:t>2014.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save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declared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failure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failure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Protocol.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find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admissible,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merit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respected.</w:t>
      </w:r>
    </w:p>
    <w:p w:rsidR="00377ADE" w:rsidRPr="00700C20" w:rsidRDefault="00377ADE" w:rsidP="00377ADE">
      <w:pPr>
        <w:pStyle w:val="SingleTxtG"/>
      </w:pPr>
      <w:r w:rsidRPr="00700C20">
        <w:t>4.2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accepts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subject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jurisdiction.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accepts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complained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occurred</w:t>
      </w:r>
      <w:r w:rsidR="00590477">
        <w:t xml:space="preserve"> </w:t>
      </w:r>
      <w:r w:rsidRPr="00700C20">
        <w:t>after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entered</w:t>
      </w:r>
      <w:r w:rsidR="00590477">
        <w:t xml:space="preserve"> </w:t>
      </w:r>
      <w:r w:rsidRPr="00700C20">
        <w:t>into</w:t>
      </w:r>
      <w:r w:rsidR="00590477">
        <w:t xml:space="preserve"> </w:t>
      </w:r>
      <w:r w:rsidRPr="00700C20">
        <w:t>force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</w:p>
    <w:p w:rsidR="00377ADE" w:rsidRPr="00700C20" w:rsidRDefault="00377ADE" w:rsidP="00971519">
      <w:pPr>
        <w:pStyle w:val="SingleTxtG"/>
      </w:pPr>
      <w:r w:rsidRPr="00700C20">
        <w:t>4.3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avenues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offer</w:t>
      </w:r>
      <w:r w:rsidR="00590477">
        <w:t xml:space="preserve"> </w:t>
      </w:r>
      <w:r w:rsidRPr="00700C20">
        <w:t>him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redress.</w:t>
      </w:r>
      <w:r w:rsidRPr="001D0720">
        <w:rPr>
          <w:rStyle w:val="FootnoteReference"/>
        </w:rPr>
        <w:footnoteReference w:id="3"/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according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national</w:t>
      </w:r>
      <w:r w:rsidR="00590477">
        <w:t xml:space="preserve"> </w:t>
      </w:r>
      <w:r w:rsidRPr="00700C20">
        <w:t>laws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address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allegations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1992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Anti-Discrimination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1977,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success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laws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identified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remedied,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following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close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polling,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rectify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breach,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time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passed.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jurisprudence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expressed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view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incumbent</w:t>
      </w:r>
      <w:r w:rsidR="00590477">
        <w:t xml:space="preserve"> </w:t>
      </w:r>
      <w:r w:rsidRPr="00700C20">
        <w:t>upon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pursue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remedies,</w:t>
      </w:r>
      <w:r w:rsidR="00590477">
        <w:t xml:space="preserve"> </w:t>
      </w:r>
      <w:r w:rsidRPr="00700C20">
        <w:t>while</w:t>
      </w:r>
      <w:r w:rsidR="00590477">
        <w:t xml:space="preserve"> </w:t>
      </w:r>
      <w:r w:rsidRPr="00700C20">
        <w:t>noting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mere</w:t>
      </w:r>
      <w:r w:rsidR="00590477">
        <w:t xml:space="preserve"> </w:t>
      </w:r>
      <w:r w:rsidRPr="00700C20">
        <w:t>doubts</w:t>
      </w:r>
      <w:r w:rsidR="00590477">
        <w:t xml:space="preserve"> </w:t>
      </w:r>
      <w:r w:rsidRPr="00700C20">
        <w:t>about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effectiveness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do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absolve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pursuing</w:t>
      </w:r>
      <w:r w:rsidR="00590477">
        <w:t xml:space="preserve"> </w:t>
      </w:r>
      <w:r w:rsidRPr="00700C20">
        <w:t>them.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suggested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lacks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financial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pursue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remedies.</w:t>
      </w:r>
      <w:r w:rsidR="00590477">
        <w:t xml:space="preserve"> </w:t>
      </w:r>
      <w:r w:rsidRPr="00700C20">
        <w:t>It</w:t>
      </w:r>
      <w:r w:rsidR="001D0720">
        <w:t xml:space="preserve"> </w:t>
      </w:r>
      <w:r w:rsidRPr="00700C20">
        <w:t>notes,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case,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lack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financial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absolve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Protocol.</w:t>
      </w:r>
      <w:r w:rsidRPr="001D0720">
        <w:rPr>
          <w:rStyle w:val="FootnoteReference"/>
        </w:rPr>
        <w:footnoteReference w:id="4"/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4.4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challenge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directly</w:t>
      </w:r>
      <w:r w:rsidR="00590477">
        <w:t xml:space="preserve"> </w:t>
      </w:r>
      <w:r w:rsidRPr="00700C20">
        <w:t>challenge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provisions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piece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legislation,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specific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user-friendly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facilities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protect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lastRenderedPageBreak/>
        <w:t>disabilities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</w:p>
    <w:p w:rsidR="00377ADE" w:rsidRPr="00700C20" w:rsidRDefault="00377ADE" w:rsidP="00377ADE">
      <w:pPr>
        <w:pStyle w:val="SingleTxtG"/>
      </w:pPr>
      <w:r w:rsidRPr="00700C20">
        <w:t>4.5</w:t>
      </w:r>
      <w:r w:rsidRPr="00700C20">
        <w:tab/>
        <w:t>Regarding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concerning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national</w:t>
      </w:r>
      <w:r w:rsidR="00590477">
        <w:t xml:space="preserve"> </w:t>
      </w:r>
      <w:r w:rsidRPr="00700C20">
        <w:t>jurisdictions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Decisions</w:t>
      </w:r>
      <w:r w:rsidR="00590477">
        <w:t xml:space="preserve"> </w:t>
      </w:r>
      <w:r w:rsidRPr="00700C20">
        <w:t>(Judicial</w:t>
      </w:r>
      <w:r w:rsidR="00590477">
        <w:t xml:space="preserve"> </w:t>
      </w:r>
      <w:r w:rsidRPr="00700C20">
        <w:t>Review)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1977.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Commonwealth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codifies</w:t>
      </w:r>
      <w:r w:rsidR="00590477">
        <w:t xml:space="preserve"> </w:t>
      </w:r>
      <w:r w:rsidRPr="00700C20">
        <w:t>Australian</w:t>
      </w:r>
      <w:r w:rsidR="00590477">
        <w:t xml:space="preserve"> </w:t>
      </w:r>
      <w:r w:rsidRPr="00700C20">
        <w:t>common</w:t>
      </w:r>
      <w:r w:rsidR="00590477">
        <w:t xml:space="preserve"> </w:t>
      </w:r>
      <w:r w:rsidRPr="00700C20">
        <w:t>law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allows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aggrieved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decision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apply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review,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grounds</w:t>
      </w:r>
      <w:r w:rsidR="00590477">
        <w:t xml:space="preserve"> </w:t>
      </w:r>
      <w:r w:rsidRPr="00700C20">
        <w:t>set</w:t>
      </w:r>
      <w:r w:rsidR="00590477">
        <w:t xml:space="preserve"> </w:t>
      </w:r>
      <w:r w:rsidRPr="00700C20">
        <w:t>out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Act.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relevant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then,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16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issue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declaring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respect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relevant</w:t>
      </w:r>
      <w:r w:rsidR="00590477">
        <w:t xml:space="preserve"> </w:t>
      </w:r>
      <w:r w:rsidRPr="00700C20">
        <w:t>matter.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provides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satisfied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is</w:t>
      </w:r>
      <w:r w:rsidR="00590477">
        <w:t xml:space="preserve"> </w:t>
      </w:r>
      <w:r w:rsidR="001D0720">
        <w:t>“</w:t>
      </w:r>
      <w:r w:rsidRPr="00700C20">
        <w:t>so</w:t>
      </w:r>
      <w:r w:rsidR="00590477">
        <w:t xml:space="preserve"> </w:t>
      </w:r>
      <w:r w:rsidRPr="00700C20">
        <w:t>physically</w:t>
      </w:r>
      <w:r w:rsidR="00590477">
        <w:t xml:space="preserve"> </w:t>
      </w:r>
      <w:r w:rsidRPr="00700C20">
        <w:t>incapacitated</w:t>
      </w:r>
      <w:r w:rsidR="001D0720">
        <w:t>”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assistance,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shall</w:t>
      </w:r>
      <w:r w:rsidR="00590477">
        <w:t xml:space="preserve"> </w:t>
      </w:r>
      <w:r w:rsidRPr="00700C20">
        <w:t>permit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appointed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him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casting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Further,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fails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appoint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casting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duty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4.6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version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events</w:t>
      </w:r>
      <w:r w:rsidR="00590477">
        <w:t xml:space="preserve"> </w:t>
      </w:r>
      <w:r w:rsidRPr="00700C20">
        <w:t>regarding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substantiated.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version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events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accurate,</w:t>
      </w:r>
      <w:r w:rsidR="00590477">
        <w:t xml:space="preserve"> </w:t>
      </w:r>
      <w:r w:rsidRPr="00700C20">
        <w:t>then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perform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duty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obliged,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law,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satisfied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physical</w:t>
      </w:r>
      <w:r w:rsidR="00590477">
        <w:t xml:space="preserve"> </w:t>
      </w:r>
      <w:r w:rsidRPr="00700C20">
        <w:t>disability,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either</w:t>
      </w:r>
      <w:r w:rsidR="00590477">
        <w:t xml:space="preserve"> </w:t>
      </w:r>
      <w:r w:rsidRPr="00700C20">
        <w:t>permit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appointed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casting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herself.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234,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nominate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them.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do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do</w:t>
      </w:r>
      <w:r w:rsidR="00590477">
        <w:t xml:space="preserve"> </w:t>
      </w:r>
      <w:r w:rsidRPr="00700C20">
        <w:t>so,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assist.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based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facts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described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obliged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applying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officer.</w:t>
      </w:r>
    </w:p>
    <w:p w:rsidR="00377ADE" w:rsidRPr="00700C20" w:rsidRDefault="00377ADE" w:rsidP="00377ADE">
      <w:pPr>
        <w:pStyle w:val="SingleTxtG"/>
      </w:pPr>
      <w:r w:rsidRPr="00700C20">
        <w:t>4.7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non-legal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utilized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lodging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namely,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either: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Commission,</w:t>
      </w:r>
      <w:r w:rsidR="00590477">
        <w:t xml:space="preserve"> </w:t>
      </w:r>
      <w:r w:rsidRPr="00700C20">
        <w:t>about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officer;</w:t>
      </w:r>
      <w:r w:rsidR="00590477">
        <w:t xml:space="preserve"> </w:t>
      </w:r>
      <w:r w:rsidRPr="00700C20">
        <w:t>(b)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divisional</w:t>
      </w:r>
      <w:r w:rsidR="00590477">
        <w:t xml:space="preserve"> </w:t>
      </w:r>
      <w:r w:rsidRPr="00700C20">
        <w:t>returning</w:t>
      </w:r>
      <w:r w:rsidR="00590477">
        <w:t xml:space="preserve"> </w:t>
      </w:r>
      <w:r w:rsidRPr="00700C20">
        <w:t>officer;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compulsory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both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divisional</w:t>
      </w:r>
      <w:r w:rsidR="00590477">
        <w:t xml:space="preserve"> </w:t>
      </w:r>
      <w:r w:rsidRPr="00700C20">
        <w:t>returning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record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issues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arise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complaints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them.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contacted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divisional</w:t>
      </w:r>
      <w:r w:rsidR="00590477">
        <w:t xml:space="preserve"> </w:t>
      </w:r>
      <w:r w:rsidRPr="00700C20">
        <w:t>returning</w:t>
      </w:r>
      <w:r w:rsidR="00590477">
        <w:t xml:space="preserve"> </w:t>
      </w:r>
      <w:r w:rsidRPr="00700C20">
        <w:t>officer,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second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charge,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none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three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recall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seeking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day,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attendant,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might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possible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Additionally,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disability-based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Australian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Commission.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power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investigate</w:t>
      </w:r>
      <w:r w:rsidR="00590477">
        <w:t xml:space="preserve"> </w:t>
      </w:r>
      <w:r w:rsidRPr="00700C20">
        <w:t>complaints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various</w:t>
      </w:r>
      <w:r w:rsidR="00590477">
        <w:t xml:space="preserve"> </w:t>
      </w:r>
      <w:r w:rsidRPr="00700C20">
        <w:t>acts,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attempt</w:t>
      </w:r>
      <w:r w:rsidR="00590477">
        <w:t xml:space="preserve"> </w:t>
      </w:r>
      <w:r w:rsidRPr="00700C20">
        <w:t>conciliation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possible.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conciliate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complaint,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terminate</w:t>
      </w:r>
      <w:r w:rsidR="00590477">
        <w:t xml:space="preserve"> </w:t>
      </w:r>
      <w:r w:rsidRPr="00700C20">
        <w:t>it.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cases,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complainant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then</w:t>
      </w:r>
      <w:r w:rsidR="00590477">
        <w:t xml:space="preserve"> </w:t>
      </w:r>
      <w:r w:rsidRPr="00700C20">
        <w:t>bring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proceedings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variety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orders,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apology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issued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declaring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respondent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engaged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unlawful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directing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respondent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repeat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continue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unlawful</w:t>
      </w:r>
      <w:r w:rsidR="00590477">
        <w:t xml:space="preserve"> </w:t>
      </w:r>
      <w:r w:rsidRPr="00700C20">
        <w:t>discrimination.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both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non-legal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inadmissible.</w:t>
      </w:r>
    </w:p>
    <w:p w:rsidR="00377ADE" w:rsidRPr="00700C20" w:rsidRDefault="00377ADE" w:rsidP="00377ADE">
      <w:pPr>
        <w:pStyle w:val="SingleTxtG"/>
      </w:pPr>
      <w:r w:rsidRPr="00700C20">
        <w:lastRenderedPageBreak/>
        <w:t>4.8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find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manifestly</w:t>
      </w:r>
      <w:r w:rsidR="00590477">
        <w:t xml:space="preserve"> </w:t>
      </w:r>
      <w:r w:rsidRPr="00700C20">
        <w:t>ill-founded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substantiated.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connection,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jurisprudence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according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merely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allegation,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allegation</w:t>
      </w:r>
      <w:r w:rsidR="00590477">
        <w:t xml:space="preserve"> </w:t>
      </w:r>
      <w:r w:rsidRPr="00700C20">
        <w:t>supported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substantiating</w:t>
      </w:r>
      <w:r w:rsidR="00590477">
        <w:t xml:space="preserve"> </w:t>
      </w:r>
      <w:r w:rsidRPr="00700C20">
        <w:t>material,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submit</w:t>
      </w:r>
      <w:r w:rsidR="00590477">
        <w:t xml:space="preserve"> </w:t>
      </w:r>
      <w:r w:rsidRPr="00700C20">
        <w:t>sufficient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allegations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establish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prima</w:t>
      </w:r>
      <w:r w:rsidR="00590477">
        <w:t xml:space="preserve"> </w:t>
      </w:r>
      <w:r w:rsidRPr="00700C20">
        <w:t>facie</w:t>
      </w:r>
      <w:r w:rsidR="00590477">
        <w:t xml:space="preserve"> </w:t>
      </w:r>
      <w:r w:rsidRPr="00700C20">
        <w:t>case.</w:t>
      </w:r>
      <w:r w:rsidRPr="001D0720">
        <w:rPr>
          <w:rStyle w:val="FootnoteReference"/>
        </w:rPr>
        <w:footnoteReference w:id="5"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save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insufficiently</w:t>
      </w:r>
      <w:r w:rsidR="00590477">
        <w:t xml:space="preserve"> </w:t>
      </w:r>
      <w:r w:rsidRPr="00700C20">
        <w:t>substantiated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declared</w:t>
      </w:r>
      <w:r w:rsidR="00590477">
        <w:t xml:space="preserve"> </w:t>
      </w:r>
      <w:r w:rsidRPr="00700C20">
        <w:t>inadmissible.</w:t>
      </w:r>
      <w:r w:rsidR="00590477">
        <w:t xml:space="preserve"> </w:t>
      </w:r>
      <w:r w:rsidRPr="00700C20">
        <w:t>Specifically,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provided: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explained</w:t>
      </w:r>
      <w:r w:rsidR="00590477">
        <w:t xml:space="preserve"> </w:t>
      </w:r>
      <w:r w:rsidRPr="00700C20">
        <w:t>why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treatment</w:t>
      </w:r>
      <w:r w:rsidR="00590477">
        <w:t xml:space="preserve"> </w:t>
      </w:r>
      <w:r w:rsidRPr="00700C20">
        <w:t>constituted</w:t>
      </w:r>
      <w:r w:rsidR="00590477">
        <w:t xml:space="preserve"> </w:t>
      </w:r>
      <w:r w:rsidRPr="00700C20">
        <w:t>discrimination;</w:t>
      </w:r>
      <w:r w:rsidR="00590477">
        <w:t xml:space="preserve"> </w:t>
      </w:r>
      <w:r w:rsidRPr="00700C20">
        <w:t>(b)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9,</w:t>
      </w:r>
      <w:r w:rsidR="00590477">
        <w:t xml:space="preserve"> </w:t>
      </w:r>
      <w:r w:rsidRPr="00700C20">
        <w:t>except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referring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lack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disability;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(i);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substantiate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version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events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relate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(iii);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substantiation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4.</w:t>
      </w:r>
    </w:p>
    <w:p w:rsidR="00377ADE" w:rsidRPr="00700C20" w:rsidRDefault="00377ADE" w:rsidP="00377ADE">
      <w:pPr>
        <w:pStyle w:val="SingleTxtG"/>
      </w:pPr>
      <w:r w:rsidRPr="00700C20">
        <w:t>4.9</w:t>
      </w:r>
      <w:r w:rsidRPr="00700C20">
        <w:tab/>
        <w:t>In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provides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conducted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postal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way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electronically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impairments.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compulsory</w:t>
      </w:r>
      <w:r w:rsidR="00590477">
        <w:t xml:space="preserve"> </w:t>
      </w:r>
      <w:r w:rsidRPr="00700C20">
        <w:t>and,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Australian</w:t>
      </w:r>
      <w:r w:rsidR="00590477">
        <w:t xml:space="preserve"> </w:t>
      </w:r>
      <w:r w:rsidRPr="00700C20">
        <w:t>citizens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entitled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range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Act.</w:t>
      </w:r>
      <w:r w:rsidRPr="001D0720">
        <w:rPr>
          <w:rStyle w:val="FootnoteReference"/>
        </w:rPr>
        <w:footnoteReference w:id="6"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Inclusion</w:t>
      </w:r>
      <w:r w:rsidR="00590477">
        <w:t xml:space="preserve"> </w:t>
      </w:r>
      <w:r w:rsidRPr="00700C20">
        <w:t>Strategy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2012–2020</w:t>
      </w:r>
      <w:r w:rsidR="00590477">
        <w:t xml:space="preserve"> </w:t>
      </w:r>
      <w:r w:rsidRPr="00700C20">
        <w:t>includes</w:t>
      </w:r>
      <w:r w:rsidR="00590477">
        <w:t xml:space="preserve"> </w:t>
      </w:r>
      <w:r w:rsidRPr="00700C20">
        <w:t>targeted</w:t>
      </w:r>
      <w:r w:rsidR="00590477">
        <w:t xml:space="preserve"> </w:t>
      </w:r>
      <w:r w:rsidRPr="00700C20">
        <w:t>outcomes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aimed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maximizing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places.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end,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runs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inspection</w:t>
      </w:r>
      <w:r w:rsidR="00590477">
        <w:t xml:space="preserve"> </w:t>
      </w:r>
      <w:r w:rsidRPr="00700C20">
        <w:t>programme.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election,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7,697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places,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11.8</w:t>
      </w:r>
      <w:r w:rsidR="00590477">
        <w:t xml:space="preserve"> </w:t>
      </w:r>
      <w:r w:rsidRPr="00700C20">
        <w:t>per</w:t>
      </w:r>
      <w:r w:rsidR="00590477">
        <w:t xml:space="preserve"> </w:t>
      </w:r>
      <w:r w:rsidRPr="00700C20">
        <w:t>cent</w:t>
      </w:r>
      <w:r w:rsidR="00590477">
        <w:t xml:space="preserve"> </w:t>
      </w:r>
      <w:r w:rsidRPr="00700C20">
        <w:t>were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70.2</w:t>
      </w:r>
      <w:r w:rsidR="00590477">
        <w:t xml:space="preserve"> </w:t>
      </w:r>
      <w:r w:rsidRPr="00700C20">
        <w:t>per</w:t>
      </w:r>
      <w:r w:rsidR="00590477">
        <w:t xml:space="preserve"> </w:t>
      </w:r>
      <w:r w:rsidRPr="00700C20">
        <w:t>cent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access.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ensures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advertising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distributed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every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clearly</w:t>
      </w:r>
      <w:r w:rsidR="00590477">
        <w:t xml:space="preserve"> </w:t>
      </w:r>
      <w:r w:rsidRPr="00700C20">
        <w:t>show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location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either</w:t>
      </w:r>
      <w:r w:rsidR="00590477">
        <w:t xml:space="preserve"> </w:t>
      </w:r>
      <w:r w:rsidRPr="00700C20">
        <w:t>full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partial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disabilities.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Strategy,</w:t>
      </w:r>
      <w:r w:rsidR="00590477">
        <w:t xml:space="preserve"> </w:t>
      </w:r>
      <w:r w:rsidRPr="00700C20">
        <w:t>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targeted</w:t>
      </w:r>
      <w:r w:rsidR="00590477">
        <w:t xml:space="preserve"> </w:t>
      </w:r>
      <w:r w:rsidRPr="00700C20">
        <w:t>outcomes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improve</w:t>
      </w:r>
      <w:r w:rsidR="00590477">
        <w:t xml:space="preserve"> </w:t>
      </w:r>
      <w:r w:rsidRPr="00700C20">
        <w:t>web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online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services.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website</w:t>
      </w:r>
      <w:r w:rsidR="00590477">
        <w:t xml:space="preserve"> </w:t>
      </w:r>
      <w:r w:rsidRPr="00700C20">
        <w:t>contains</w:t>
      </w:r>
      <w:r w:rsidR="00590477">
        <w:t xml:space="preserve"> </w:t>
      </w:r>
      <w:r w:rsidRPr="00700C20">
        <w:t>enrolment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information,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large</w:t>
      </w:r>
      <w:r w:rsidR="00590477">
        <w:t xml:space="preserve"> </w:t>
      </w:r>
      <w:r w:rsidRPr="00700C20">
        <w:t>print,</w:t>
      </w:r>
      <w:r w:rsidR="00590477">
        <w:t xml:space="preserve"> </w:t>
      </w:r>
      <w:r w:rsidRPr="00700C20">
        <w:t>e-text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easy</w:t>
      </w:r>
      <w:r w:rsidR="00590477">
        <w:t xml:space="preserve"> </w:t>
      </w:r>
      <w:r w:rsidRPr="00700C20">
        <w:t>English</w:t>
      </w:r>
      <w:r w:rsidR="00590477">
        <w:t xml:space="preserve"> </w:t>
      </w:r>
      <w:r w:rsidRPr="00700C20">
        <w:t>formats,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Australian-standard</w:t>
      </w:r>
      <w:r w:rsidR="00590477">
        <w:t xml:space="preserve"> </w:t>
      </w:r>
      <w:r w:rsidRPr="00700C20">
        <w:t>sign</w:t>
      </w:r>
      <w:r w:rsidR="00590477">
        <w:t xml:space="preserve"> </w:t>
      </w:r>
      <w:r w:rsidRPr="00700C20">
        <w:t>language</w:t>
      </w:r>
      <w:r w:rsidR="00590477">
        <w:t xml:space="preserve"> </w:t>
      </w:r>
      <w:r w:rsidRPr="00700C20">
        <w:t>video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plain</w:t>
      </w:r>
      <w:r w:rsidR="00590477">
        <w:t xml:space="preserve"> </w:t>
      </w:r>
      <w:r w:rsidRPr="00700C20">
        <w:t>English</w:t>
      </w:r>
      <w:r w:rsidR="00590477">
        <w:t xml:space="preserve"> </w:t>
      </w:r>
      <w:r w:rsidRPr="00700C20">
        <w:t>voice-over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captions.</w:t>
      </w:r>
      <w:r w:rsidR="00590477">
        <w:t xml:space="preserve"> </w:t>
      </w:r>
      <w:r w:rsidRPr="00700C20">
        <w:t>Select</w:t>
      </w:r>
      <w:r w:rsidR="00590477">
        <w:t xml:space="preserve"> </w:t>
      </w:r>
      <w:r w:rsidRPr="00700C20">
        <w:t>publications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formats,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Braille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audio.</w:t>
      </w:r>
      <w:r w:rsidR="00590477">
        <w:t xml:space="preserve"> </w:t>
      </w:r>
      <w:r w:rsidRPr="00700C20">
        <w:t>Furthermore,</w:t>
      </w:r>
      <w:r w:rsidR="00590477">
        <w:t xml:space="preserve"> </w:t>
      </w:r>
      <w:r w:rsidRPr="00700C20">
        <w:t>candidate</w:t>
      </w:r>
      <w:r w:rsidR="00590477">
        <w:t xml:space="preserve"> </w:t>
      </w:r>
      <w:r w:rsidRPr="00700C20">
        <w:t>lists,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publications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official</w:t>
      </w:r>
      <w:r w:rsidR="00590477">
        <w:t xml:space="preserve"> </w:t>
      </w:r>
      <w:r w:rsidRPr="00700C20">
        <w:t>guide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formats.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easy-to-understand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about</w:t>
      </w:r>
      <w:r w:rsidR="00590477">
        <w:t xml:space="preserve"> </w:t>
      </w:r>
      <w:r w:rsidRPr="00700C20">
        <w:t>how,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number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different</w:t>
      </w:r>
      <w:r w:rsidR="00590477">
        <w:t xml:space="preserve"> </w:t>
      </w:r>
      <w:r w:rsidRPr="00700C20">
        <w:t>ways,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although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preferred</w:t>
      </w:r>
      <w:r w:rsidR="00590477">
        <w:t xml:space="preserve"> </w:t>
      </w:r>
      <w:r w:rsidRPr="00700C20">
        <w:t>way,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situation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obligations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4.10</w:t>
      </w:r>
      <w:r w:rsidRPr="00700C20">
        <w:tab/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most</w:t>
      </w:r>
      <w:r w:rsidR="00590477">
        <w:t xml:space="preserve"> </w:t>
      </w:r>
      <w:r w:rsidRPr="00700C20">
        <w:t>important</w:t>
      </w:r>
      <w:r w:rsidR="00590477">
        <w:t xml:space="preserve"> </w:t>
      </w:r>
      <w:r w:rsidRPr="00700C20">
        <w:t>aspect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protect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makes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offence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person,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specifically</w:t>
      </w:r>
      <w:r w:rsidR="00590477">
        <w:t xml:space="preserve"> </w:t>
      </w:r>
      <w:r w:rsidRPr="00700C20">
        <w:t>scrutineers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staff,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interfere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placing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penalty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offence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six</w:t>
      </w:r>
      <w:r w:rsidR="00590477">
        <w:t xml:space="preserve"> </w:t>
      </w:r>
      <w:r w:rsidRPr="00700C20">
        <w:t>months</w:t>
      </w:r>
      <w:r w:rsidR="001D0720">
        <w:t>’</w:t>
      </w:r>
      <w:r w:rsidR="00590477">
        <w:t xml:space="preserve"> </w:t>
      </w:r>
      <w:r w:rsidRPr="00700C20">
        <w:t>imprisonment.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purposes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person.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must,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protected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form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coercion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compulsion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disclose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intend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voted.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lastRenderedPageBreak/>
        <w:t>jurisprudence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implicitly</w:t>
      </w:r>
      <w:r w:rsidR="00590477">
        <w:t xml:space="preserve"> </w:t>
      </w:r>
      <w:r w:rsidRPr="00700C20">
        <w:t>supports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view,</w:t>
      </w:r>
      <w:r w:rsidR="00590477">
        <w:t xml:space="preserve"> </w:t>
      </w:r>
      <w:r w:rsidRPr="00700C20">
        <w:t>noting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stated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blind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illiterate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independent.</w:t>
      </w:r>
      <w:r w:rsidRPr="001D0720">
        <w:rPr>
          <w:rStyle w:val="FootnoteReference"/>
        </w:rPr>
        <w:footnoteReference w:id="7"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choice,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someone</w:t>
      </w:r>
      <w:r w:rsidR="00590477">
        <w:t xml:space="preserve"> </w:t>
      </w:r>
      <w:r w:rsidRPr="00700C20">
        <w:t>else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considered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independent,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secret,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protected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disclosure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relevant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authorities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holding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power.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pursuant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station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doing</w:t>
      </w:r>
      <w:r w:rsidR="00590477">
        <w:t xml:space="preserve"> </w:t>
      </w:r>
      <w:r w:rsidRPr="00700C20">
        <w:t>so.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purposes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establishes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statutory</w:t>
      </w:r>
      <w:r w:rsidR="00590477">
        <w:t xml:space="preserve"> </w:t>
      </w:r>
      <w:r w:rsidRPr="00700C20">
        <w:t>agency</w:t>
      </w:r>
      <w:r w:rsidR="00590477">
        <w:t xml:space="preserve"> </w:t>
      </w:r>
      <w:r w:rsidRPr="00700C20">
        <w:t>administered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Commissioner.</w:t>
      </w:r>
    </w:p>
    <w:p w:rsidR="00377ADE" w:rsidRPr="00700C20" w:rsidRDefault="00377ADE" w:rsidP="00377ADE">
      <w:pPr>
        <w:pStyle w:val="SingleTxtG"/>
      </w:pPr>
      <w:r w:rsidRPr="00700C20">
        <w:t>4.11</w:t>
      </w:r>
      <w:r w:rsidRPr="00700C20">
        <w:tab/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question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technology,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require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each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every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assistance.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practical</w:t>
      </w:r>
      <w:r w:rsidR="00590477">
        <w:t xml:space="preserve"> </w:t>
      </w:r>
      <w:r w:rsidRPr="00700C20">
        <w:t>point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view,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possible,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multitude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different</w:t>
      </w:r>
      <w:r w:rsidR="00590477">
        <w:t xml:space="preserve"> </w:t>
      </w:r>
      <w:r w:rsidRPr="00700C20">
        <w:t>needs.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facilitate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general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aspirational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need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met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appropriate.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current</w:t>
      </w:r>
      <w:r w:rsidR="00590477">
        <w:t xml:space="preserve"> </w:t>
      </w:r>
      <w:r w:rsidRPr="00700C20">
        <w:t>scheme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provides</w:t>
      </w:r>
      <w:r w:rsidR="00590477">
        <w:t xml:space="preserve"> </w:t>
      </w:r>
      <w:r w:rsidRPr="00700C20">
        <w:t>sufficient</w:t>
      </w:r>
      <w:r w:rsidR="00590477">
        <w:t xml:space="preserve"> </w:t>
      </w:r>
      <w:r w:rsidRPr="00700C20">
        <w:t>provision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complex</w:t>
      </w:r>
      <w:r w:rsidR="00590477">
        <w:t xml:space="preserve"> </w:t>
      </w:r>
      <w:r w:rsidRPr="00700C20">
        <w:t>needs,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way,</w:t>
      </w:r>
      <w:r w:rsidR="00590477">
        <w:t xml:space="preserve"> </w:t>
      </w:r>
      <w:r w:rsidRPr="00700C20">
        <w:t>while</w:t>
      </w:r>
      <w:r w:rsidR="00590477">
        <w:t xml:space="preserve"> </w:t>
      </w:r>
      <w:r w:rsidRPr="00700C20">
        <w:t>protecting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additionally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falls</w:t>
      </w:r>
      <w:r w:rsidR="00590477">
        <w:t xml:space="preserve"> </w:t>
      </w:r>
      <w:r w:rsidRPr="00700C20">
        <w:t>within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broad</w:t>
      </w:r>
      <w:r w:rsidR="00590477">
        <w:t xml:space="preserve"> </w:t>
      </w:r>
      <w:r w:rsidRPr="00700C20">
        <w:t>discretion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decide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allocate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resources,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justifiable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stage,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using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voting.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continues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proactively</w:t>
      </w:r>
      <w:r w:rsidR="00590477">
        <w:t xml:space="preserve"> </w:t>
      </w:r>
      <w:r w:rsidRPr="00700C20">
        <w:t>explore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possible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committed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development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promotion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consultation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disabilities.</w:t>
      </w:r>
    </w:p>
    <w:p w:rsidR="00377ADE" w:rsidRPr="00700C20" w:rsidRDefault="00377ADE" w:rsidP="00377ADE">
      <w:pPr>
        <w:pStyle w:val="SingleTxtG"/>
      </w:pPr>
      <w:r w:rsidRPr="00700C20">
        <w:t>4.12</w:t>
      </w:r>
      <w:r w:rsidRPr="00700C20">
        <w:tab/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arguments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adequate</w:t>
      </w:r>
      <w:r w:rsidR="00590477">
        <w:t xml:space="preserve"> </w:t>
      </w:r>
      <w:r w:rsidRPr="00700C20">
        <w:t>legislative</w:t>
      </w:r>
      <w:r w:rsidR="00590477">
        <w:t xml:space="preserve"> </w:t>
      </w:r>
      <w:r w:rsidRPr="00700C20">
        <w:t>scheme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voters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nominate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4.13</w:t>
      </w:r>
      <w:r w:rsidRPr="00700C20">
        <w:tab/>
        <w:t>Regarding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find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admissible,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merit.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prohibited</w:t>
      </w:r>
      <w:r w:rsidR="00590477">
        <w:t xml:space="preserve"> </w:t>
      </w:r>
      <w:r w:rsidRPr="00700C20">
        <w:t>both</w:t>
      </w:r>
      <w:r w:rsidR="00590477">
        <w:t xml:space="preserve"> </w:t>
      </w:r>
      <w:r w:rsidRPr="00700C20">
        <w:t>direct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indirect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range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non-legal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prohibit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prevent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protected</w:t>
      </w:r>
      <w:r w:rsidR="00590477">
        <w:t xml:space="preserve"> </w:t>
      </w:r>
      <w:r w:rsidRPr="00700C20">
        <w:t>grounds.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explained,</w:t>
      </w:r>
      <w:r w:rsidR="00590477">
        <w:t xml:space="preserve"> </w:t>
      </w:r>
      <w:r w:rsidRPr="00700C20">
        <w:t>beyond</w:t>
      </w:r>
      <w:r w:rsidR="00590477">
        <w:t xml:space="preserve"> </w:t>
      </w:r>
      <w:r w:rsidRPr="00700C20">
        <w:t>referring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lack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option,</w:t>
      </w:r>
      <w:r w:rsidR="00590477">
        <w:t xml:space="preserve"> </w:t>
      </w:r>
      <w:r w:rsidRPr="00700C20">
        <w:t>what</w:t>
      </w:r>
      <w:r w:rsidR="00590477">
        <w:t xml:space="preserve"> </w:t>
      </w:r>
      <w:r w:rsidRPr="00700C20">
        <w:t>aspect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amounted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discrimination.</w:t>
      </w:r>
      <w:r w:rsidR="00590477">
        <w:t xml:space="preserve"> </w:t>
      </w:r>
      <w:r w:rsidRPr="00700C20">
        <w:t>Regarding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sections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6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(b)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specifically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failure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adjustments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will</w:t>
      </w:r>
      <w:r w:rsidR="00590477">
        <w:t xml:space="preserve"> </w:t>
      </w:r>
      <w:r w:rsidRPr="00700C20">
        <w:t>result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unlawful</w:t>
      </w:r>
      <w:r w:rsidR="00590477">
        <w:t xml:space="preserve"> </w:t>
      </w:r>
      <w:r w:rsidRPr="00700C20">
        <w:t>discrimination.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introduced</w:t>
      </w:r>
      <w:r w:rsidR="00590477">
        <w:t xml:space="preserve"> </w:t>
      </w:r>
      <w:r w:rsidRPr="00700C20">
        <w:t>specific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adjustments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accommodations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participate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represent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amount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absolute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unassisted.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4.14</w:t>
      </w:r>
      <w:r w:rsidRPr="00700C20">
        <w:tab/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take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live</w:t>
      </w:r>
      <w:r w:rsidR="00590477">
        <w:t xml:space="preserve"> </w:t>
      </w:r>
      <w:r w:rsidRPr="00700C20">
        <w:t>assistance,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falls</w:t>
      </w:r>
      <w:r w:rsidR="00590477">
        <w:t xml:space="preserve"> </w:t>
      </w:r>
      <w:r w:rsidRPr="00700C20">
        <w:t>within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broad</w:t>
      </w:r>
      <w:r w:rsidR="00590477">
        <w:t xml:space="preserve"> </w:t>
      </w:r>
      <w:r w:rsidRPr="00700C20">
        <w:t>discretion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decide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allocate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resources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justifiable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stage,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promoted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development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elections,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lastRenderedPageBreak/>
        <w:t>disabilities</w:t>
      </w:r>
      <w:r w:rsidR="00590477">
        <w:t xml:space="preserve"> </w:t>
      </w:r>
      <w:r w:rsidRPr="00700C20">
        <w:t>similar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those</w:t>
      </w:r>
      <w:r w:rsidR="001D0720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live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kind</w:t>
      </w:r>
      <w:r w:rsidR="00590477">
        <w:t xml:space="preserve"> </w:t>
      </w:r>
      <w:r w:rsidRPr="00700C20">
        <w:t>envisaged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specifically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lodge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elsewhere,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possible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substantiate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complied</w:t>
      </w:r>
      <w:r w:rsidR="00590477">
        <w:t xml:space="preserve"> </w:t>
      </w:r>
      <w:r w:rsidRPr="00700C20">
        <w:t>with.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merit.</w:t>
      </w:r>
    </w:p>
    <w:p w:rsidR="00377ADE" w:rsidRPr="00700C20" w:rsidRDefault="00377ADE" w:rsidP="00E00B22">
      <w:pPr>
        <w:pStyle w:val="H23G"/>
      </w:pPr>
      <w:r w:rsidRPr="00700C20">
        <w:tab/>
      </w:r>
      <w:r w:rsidRPr="00700C20">
        <w:tab/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comments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</w:p>
    <w:p w:rsidR="00377ADE" w:rsidRPr="00700C20" w:rsidRDefault="00377ADE" w:rsidP="00377ADE">
      <w:pPr>
        <w:pStyle w:val="SingleTxtG"/>
      </w:pPr>
      <w:r w:rsidRPr="00700C20">
        <w:t>5.1</w:t>
      </w:r>
      <w:r w:rsidRPr="00700C20">
        <w:tab/>
        <w:t>On</w:t>
      </w:r>
      <w:r w:rsidR="00590477">
        <w:t xml:space="preserve"> </w:t>
      </w:r>
      <w:r w:rsidRPr="00700C20">
        <w:t>12</w:t>
      </w:r>
      <w:r w:rsidR="00590477">
        <w:t xml:space="preserve"> </w:t>
      </w:r>
      <w:r w:rsidRPr="00700C20">
        <w:t>June</w:t>
      </w:r>
      <w:r w:rsidR="00590477">
        <w:t xml:space="preserve"> </w:t>
      </w:r>
      <w:r w:rsidRPr="00700C20">
        <w:t>2015,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comments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maintains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admissible.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regards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maintains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substantiated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fact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lodge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body</w:t>
      </w:r>
      <w:r w:rsidR="00590477">
        <w:t xml:space="preserve"> </w:t>
      </w:r>
      <w:r w:rsidRPr="00700C20">
        <w:t>about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interaction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evidence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event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complained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occur.</w:t>
      </w:r>
    </w:p>
    <w:p w:rsidR="00377ADE" w:rsidRPr="00700C20" w:rsidRDefault="00377ADE" w:rsidP="00377ADE">
      <w:pPr>
        <w:pStyle w:val="SingleTxtG"/>
      </w:pPr>
      <w:r w:rsidRPr="00700C20">
        <w:t>5.2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challenged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assertion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these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central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following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close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polling,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remedy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rectify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breach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time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passed.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possibility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rectify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violation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making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application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Decisions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close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maintains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interpretation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namely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entitled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appoint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assist</w:t>
      </w:r>
      <w:r w:rsidR="00590477">
        <w:t xml:space="preserve"> </w:t>
      </w:r>
      <w:r w:rsidRPr="00700C20">
        <w:t>her.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obtained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officer,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potentially</w:t>
      </w:r>
      <w:r w:rsidR="00590477">
        <w:t xml:space="preserve"> </w:t>
      </w:r>
      <w:r w:rsidRPr="00700C20">
        <w:t>exposed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scrutineers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persons,</w:t>
      </w:r>
      <w:r w:rsidR="00590477">
        <w:t xml:space="preserve"> </w:t>
      </w:r>
      <w:r w:rsidRPr="00700C20">
        <w:t>contrary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desire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Human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Commission,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prospect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success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making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disability-based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acting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power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function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address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disclose</w:t>
      </w:r>
      <w:r w:rsidR="00590477">
        <w:t xml:space="preserve"> </w:t>
      </w:r>
      <w:r w:rsidRPr="00700C20">
        <w:t>unlawful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event,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body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consequently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power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judicially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Act.</w:t>
      </w:r>
      <w:r w:rsidRPr="001D0720">
        <w:rPr>
          <w:rStyle w:val="FootnoteReference"/>
        </w:rPr>
        <w:footnoteReference w:id="8"/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5.3</w:t>
      </w:r>
      <w:r w:rsidRPr="00700C20">
        <w:tab/>
        <w:t>In</w:t>
      </w:r>
      <w:r w:rsidR="00590477">
        <w:t xml:space="preserve"> </w:t>
      </w:r>
      <w:r w:rsidRPr="00700C20">
        <w:t>response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arguments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initial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that: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because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opportunity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</w:t>
      </w:r>
      <w:r w:rsidR="00590477">
        <w:t xml:space="preserve"> </w:t>
      </w:r>
      <w:r w:rsidRPr="00700C20">
        <w:t>adopted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meant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compelled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accept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potentially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observed</w:t>
      </w:r>
      <w:r w:rsidR="00590477">
        <w:t xml:space="preserve"> </w:t>
      </w:r>
      <w:r w:rsidRPr="00700C20">
        <w:t>casting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persons,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violation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equality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non-discrimination;</w:t>
      </w:r>
      <w:r w:rsidR="00590477">
        <w:t xml:space="preserve"> </w:t>
      </w:r>
      <w:r w:rsidRPr="00700C20">
        <w:t>(b)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law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protection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discrimination;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exercise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form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relation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observe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provision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respect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realization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recognized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facility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independently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uses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platform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readily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within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lastRenderedPageBreak/>
        <w:t>jurisdiction,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terms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referendums.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live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potentially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compromises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secrecy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exposing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persons.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4,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taken</w:t>
      </w:r>
      <w:r w:rsidR="00590477">
        <w:t xml:space="preserve"> </w:t>
      </w:r>
      <w:r w:rsidRPr="00700C20">
        <w:t>legislative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repeal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amend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introduce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independently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considers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amounts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disability-based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election.</w:t>
      </w:r>
    </w:p>
    <w:p w:rsidR="00377ADE" w:rsidRPr="00700C20" w:rsidRDefault="00377ADE" w:rsidP="00377ADE">
      <w:pPr>
        <w:pStyle w:val="SingleTxtG"/>
      </w:pPr>
      <w:r w:rsidRPr="00700C20">
        <w:t>5.4</w:t>
      </w:r>
      <w:r w:rsidRPr="00700C20">
        <w:tab/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none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outlined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regarding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facilities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reiterates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already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well-tested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well-functioning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operation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since</w:t>
      </w:r>
      <w:r w:rsidR="00590477">
        <w:t xml:space="preserve"> </w:t>
      </w:r>
      <w:r w:rsidRPr="00700C20">
        <w:t>2011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readily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called</w:t>
      </w:r>
      <w:r w:rsidR="00590477">
        <w:t xml:space="preserve"> </w:t>
      </w:r>
      <w:r w:rsidR="001D0720">
        <w:t>“</w:t>
      </w:r>
      <w:r w:rsidRPr="00700C20">
        <w:t>iVote</w:t>
      </w:r>
      <w:r w:rsidR="001D0720">
        <w:t>”</w:t>
      </w:r>
      <w:r w:rsidRPr="00700C20">
        <w:t>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last</w:t>
      </w:r>
      <w:r w:rsidR="00590477">
        <w:t xml:space="preserve"> </w:t>
      </w:r>
      <w:r w:rsidRPr="00700C20">
        <w:t>two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real</w:t>
      </w:r>
      <w:r w:rsidR="00590477">
        <w:t xml:space="preserve"> </w:t>
      </w:r>
      <w:r w:rsidRPr="00700C20">
        <w:t>barrier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refusal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amend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permit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generalized</w:t>
      </w:r>
      <w:r w:rsidR="00590477">
        <w:t xml:space="preserve"> </w:t>
      </w:r>
      <w:r w:rsidRPr="00700C20">
        <w:t>use.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5.5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purposes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even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considers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circumstances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exposed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least</w:t>
      </w:r>
      <w:r w:rsidR="00590477">
        <w:t xml:space="preserve"> </w:t>
      </w:r>
      <w:r w:rsidRPr="00700C20">
        <w:t>one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potentially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persons.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imposes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pursuant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234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scrutinizing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maintain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confidentiality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vote.</w:t>
      </w:r>
    </w:p>
    <w:p w:rsidR="00377ADE" w:rsidRPr="00700C20" w:rsidRDefault="00377ADE" w:rsidP="00377ADE">
      <w:pPr>
        <w:pStyle w:val="SingleTxtG"/>
      </w:pPr>
      <w:r w:rsidRPr="00700C20">
        <w:t>5.6</w:t>
      </w:r>
      <w:r w:rsidRPr="00700C20">
        <w:tab/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according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facilitate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general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aspirational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needs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fulfilled</w:t>
      </w:r>
      <w:r w:rsidR="001D0720">
        <w:t xml:space="preserve"> </w:t>
      </w:r>
      <w:r w:rsidRPr="00700C20">
        <w:t>only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appropriate.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case,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submits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falls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demonstrate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sense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undue</w:t>
      </w:r>
      <w:r w:rsidR="00590477">
        <w:t xml:space="preserve"> </w:t>
      </w:r>
      <w:r w:rsidRPr="00700C20">
        <w:t>burden.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put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material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substantiating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undue</w:t>
      </w:r>
      <w:r w:rsidR="00590477">
        <w:t xml:space="preserve"> </w:t>
      </w:r>
      <w:r w:rsidRPr="00700C20">
        <w:t>burden,</w:t>
      </w:r>
      <w:r w:rsidR="00590477">
        <w:t xml:space="preserve"> </w:t>
      </w:r>
      <w:r w:rsidRPr="00700C20">
        <w:t>especially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="001D0720">
        <w:t>“</w:t>
      </w:r>
      <w:r w:rsidRPr="00700C20">
        <w:t>iVote</w:t>
      </w:r>
      <w:r w:rsidR="001D0720">
        <w:t>”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elections,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available.</w:t>
      </w:r>
    </w:p>
    <w:p w:rsidR="00377ADE" w:rsidRPr="00700C20" w:rsidRDefault="00377ADE" w:rsidP="00377ADE">
      <w:pPr>
        <w:pStyle w:val="SingleTxtG"/>
      </w:pPr>
      <w:r w:rsidRPr="00700C20">
        <w:t>5.7</w:t>
      </w:r>
      <w:r w:rsidRPr="00700C20">
        <w:tab/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remedy,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requests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finding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violation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adopt</w:t>
      </w:r>
      <w:r w:rsidR="00590477">
        <w:t xml:space="preserve"> </w:t>
      </w:r>
      <w:r w:rsidRPr="00700C20">
        <w:t>recommendations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avoid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similar</w:t>
      </w:r>
      <w:r w:rsidR="00590477">
        <w:t xml:space="preserve"> </w:t>
      </w:r>
      <w:r w:rsidRPr="00700C20">
        <w:t>violations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future.</w:t>
      </w:r>
    </w:p>
    <w:p w:rsidR="00377ADE" w:rsidRPr="00700C20" w:rsidRDefault="00377ADE" w:rsidP="00E00B22">
      <w:pPr>
        <w:pStyle w:val="H23G"/>
      </w:pPr>
      <w:r w:rsidRPr="00700C20">
        <w:tab/>
      </w:r>
      <w:r w:rsidRPr="00700C20">
        <w:tab/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additional</w:t>
      </w:r>
      <w:r w:rsidR="00590477">
        <w:t xml:space="preserve"> </w:t>
      </w:r>
      <w:r w:rsidRPr="00700C20">
        <w:t>observations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6.1</w:t>
      </w:r>
      <w:r w:rsidRPr="00700C20">
        <w:tab/>
        <w:t>On</w:t>
      </w:r>
      <w:r w:rsidR="00590477">
        <w:t xml:space="preserve"> </w:t>
      </w:r>
      <w:r w:rsidRPr="00700C20">
        <w:t>19</w:t>
      </w:r>
      <w:r w:rsidR="00590477">
        <w:t xml:space="preserve"> </w:t>
      </w:r>
      <w:r w:rsidRPr="00700C20">
        <w:t>August</w:t>
      </w:r>
      <w:r w:rsidR="00590477">
        <w:t xml:space="preserve"> </w:t>
      </w:r>
      <w:r w:rsidRPr="00700C20">
        <w:t>2015,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submitted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observations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comments.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reiterates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17</w:t>
      </w:r>
      <w:r w:rsidR="00590477">
        <w:t xml:space="preserve"> </w:t>
      </w:r>
      <w:r w:rsidRPr="00700C20">
        <w:t>December</w:t>
      </w:r>
      <w:r w:rsidR="00590477">
        <w:t xml:space="preserve"> </w:t>
      </w:r>
      <w:r w:rsidRPr="00700C20">
        <w:t>2014.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additionally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contains</w:t>
      </w:r>
      <w:r w:rsidR="00590477">
        <w:t xml:space="preserve"> </w:t>
      </w:r>
      <w:r w:rsidRPr="00700C20">
        <w:t>obligations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immediately</w:t>
      </w:r>
      <w:r w:rsidR="00590477">
        <w:t xml:space="preserve"> </w:t>
      </w:r>
      <w:r w:rsidRPr="00700C20">
        <w:t>realizable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others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general</w:t>
      </w:r>
      <w:r w:rsidR="00590477">
        <w:t xml:space="preserve"> </w:t>
      </w:r>
      <w:r w:rsidRPr="00700C20">
        <w:t>nature,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facilitate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technologies,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appropriate.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6.2</w:t>
      </w:r>
      <w:r w:rsidRPr="00700C20">
        <w:tab/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argues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contains</w:t>
      </w:r>
      <w:r w:rsidR="00590477">
        <w:t xml:space="preserve"> </w:t>
      </w:r>
      <w:r w:rsidRPr="00700C20">
        <w:t>certain</w:t>
      </w:r>
      <w:r w:rsidR="00590477">
        <w:t xml:space="preserve"> </w:t>
      </w:r>
      <w:r w:rsidRPr="00700C20">
        <w:t>obligations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achieved</w:t>
      </w:r>
      <w:r w:rsidR="00590477">
        <w:t xml:space="preserve"> </w:t>
      </w:r>
      <w:r w:rsidRPr="00700C20">
        <w:t>gradually.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acknowledged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achieved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gradual</w:t>
      </w:r>
      <w:r w:rsidR="00590477">
        <w:t xml:space="preserve"> </w:t>
      </w:r>
      <w:r w:rsidRPr="00700C20">
        <w:t>implementation,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necessary.</w:t>
      </w:r>
      <w:r w:rsidRPr="001D0720">
        <w:rPr>
          <w:rStyle w:val="FootnoteReference"/>
        </w:rPr>
        <w:footnoteReference w:id="9"/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noted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barriers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existing</w:t>
      </w:r>
      <w:r w:rsidR="00590477">
        <w:t xml:space="preserve"> </w:t>
      </w:r>
      <w:r w:rsidRPr="00700C20">
        <w:t>objects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removed</w:t>
      </w:r>
      <w:r w:rsidR="00590477">
        <w:t xml:space="preserve"> </w:t>
      </w:r>
      <w:r w:rsidRPr="00700C20">
        <w:t>gradually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systematic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continuously</w:t>
      </w:r>
      <w:r w:rsidR="00590477">
        <w:t xml:space="preserve"> </w:t>
      </w:r>
      <w:r w:rsidRPr="00700C20">
        <w:t>monitored</w:t>
      </w:r>
      <w:r w:rsidR="00590477">
        <w:t xml:space="preserve"> </w:t>
      </w:r>
      <w:r w:rsidRPr="00700C20">
        <w:t>manner,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aim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achieving</w:t>
      </w:r>
      <w:r w:rsidR="00590477">
        <w:t xml:space="preserve"> </w:t>
      </w:r>
      <w:r w:rsidRPr="00700C20">
        <w:t>full</w:t>
      </w:r>
      <w:r w:rsidR="00590477">
        <w:t xml:space="preserve"> </w:t>
      </w:r>
      <w:r w:rsidRPr="00700C20">
        <w:t>accessibility.</w:t>
      </w:r>
      <w:r w:rsidRPr="001D0720">
        <w:rPr>
          <w:rStyle w:val="FootnoteReference"/>
        </w:rPr>
        <w:footnoteReference w:id="10"/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standard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refers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E00B22">
        <w:rPr>
          <w:i/>
          <w:iCs/>
        </w:rPr>
        <w:lastRenderedPageBreak/>
        <w:t>travaux</w:t>
      </w:r>
      <w:r w:rsidR="00590477" w:rsidRPr="00E00B22">
        <w:rPr>
          <w:i/>
          <w:iCs/>
        </w:rPr>
        <w:t xml:space="preserve"> </w:t>
      </w:r>
      <w:r w:rsidRPr="00E00B22">
        <w:rPr>
          <w:i/>
          <w:iCs/>
        </w:rPr>
        <w:t>préparatoires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noting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significant</w:t>
      </w:r>
      <w:r w:rsidR="00590477">
        <w:t xml:space="preserve"> </w:t>
      </w:r>
      <w:r w:rsidRPr="00700C20">
        <w:t>increase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cost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burden.</w:t>
      </w:r>
      <w:r w:rsidRPr="001D0720">
        <w:rPr>
          <w:rStyle w:val="FootnoteReference"/>
        </w:rPr>
        <w:footnoteReference w:id="11"/>
      </w:r>
    </w:p>
    <w:p w:rsidR="00377ADE" w:rsidRPr="00700C20" w:rsidRDefault="00377ADE" w:rsidP="00F15BA6">
      <w:pPr>
        <w:pStyle w:val="H1G"/>
      </w:pPr>
      <w:r w:rsidRPr="00700C20">
        <w:tab/>
        <w:t>B.</w:t>
      </w:r>
      <w:r w:rsidRPr="00700C20">
        <w:tab/>
        <w:t>Committee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consideration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admissibility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</w:t>
      </w:r>
    </w:p>
    <w:p w:rsidR="00F15BA6" w:rsidRDefault="00377ADE" w:rsidP="00F15BA6">
      <w:pPr>
        <w:pStyle w:val="H23G"/>
      </w:pPr>
      <w:r w:rsidRPr="00700C20">
        <w:tab/>
      </w:r>
      <w:r w:rsidRPr="00700C20">
        <w:tab/>
        <w:t>Consideration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admissibility</w:t>
      </w:r>
    </w:p>
    <w:p w:rsidR="00377ADE" w:rsidRPr="00700C20" w:rsidRDefault="00377ADE" w:rsidP="00377ADE">
      <w:pPr>
        <w:pStyle w:val="SingleTxtG"/>
      </w:pPr>
      <w:r w:rsidRPr="00700C20">
        <w:t>7.1</w:t>
      </w:r>
      <w:r w:rsidRPr="00700C20">
        <w:tab/>
        <w:t>Before</w:t>
      </w:r>
      <w:r w:rsidR="00590477">
        <w:t xml:space="preserve"> </w:t>
      </w:r>
      <w:r w:rsidRPr="00700C20">
        <w:t>considering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contained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communication,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decide,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rule</w:t>
      </w:r>
      <w:r w:rsidR="00590477">
        <w:t xml:space="preserve"> </w:t>
      </w:r>
      <w:r w:rsidRPr="00700C20">
        <w:t>65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rules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procedure,</w:t>
      </w:r>
      <w:r w:rsidR="00590477">
        <w:t xml:space="preserve"> </w:t>
      </w:r>
      <w:r w:rsidRPr="00700C20">
        <w:t>whether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admissible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Protocol.</w:t>
      </w:r>
    </w:p>
    <w:p w:rsidR="00377ADE" w:rsidRPr="00700C20" w:rsidRDefault="00377ADE" w:rsidP="00377ADE">
      <w:pPr>
        <w:pStyle w:val="SingleTxtG"/>
      </w:pPr>
      <w:r w:rsidRPr="00700C20">
        <w:t>7.2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ascertained,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Protocol,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same</w:t>
      </w:r>
      <w:r w:rsidR="00590477">
        <w:t xml:space="preserve"> </w:t>
      </w:r>
      <w:r w:rsidRPr="00700C20">
        <w:t>matter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already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examined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being</w:t>
      </w:r>
      <w:r w:rsidR="00590477">
        <w:t xml:space="preserve"> </w:t>
      </w:r>
      <w:r w:rsidRPr="00700C20">
        <w:t>examined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procedure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international</w:t>
      </w:r>
      <w:r w:rsidR="00590477">
        <w:t xml:space="preserve"> </w:t>
      </w:r>
      <w:r w:rsidRPr="00700C20">
        <w:t>investigation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settlement.</w:t>
      </w:r>
    </w:p>
    <w:p w:rsidR="00377ADE" w:rsidRPr="00700C20" w:rsidRDefault="00377ADE" w:rsidP="00377ADE">
      <w:pPr>
        <w:pStyle w:val="SingleTxtG"/>
      </w:pPr>
      <w:r w:rsidRPr="00700C20">
        <w:t>7.3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relating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declared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application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review,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submit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complaint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Commission,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divisional</w:t>
      </w:r>
      <w:r w:rsidR="00590477">
        <w:t xml:space="preserve"> </w:t>
      </w:r>
      <w:r w:rsidRPr="00700C20">
        <w:t>returning</w:t>
      </w:r>
      <w:r w:rsidR="00590477">
        <w:t xml:space="preserve"> </w:t>
      </w:r>
      <w:r w:rsidRPr="00700C20">
        <w:t>officer,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officer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charge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there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possibility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rectify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violation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making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application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prior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close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7</w:t>
      </w:r>
      <w:r w:rsidR="00590477">
        <w:t xml:space="preserve"> </w:t>
      </w:r>
      <w:r w:rsidRPr="00700C20">
        <w:t>September</w:t>
      </w:r>
      <w:r w:rsidR="00590477">
        <w:t xml:space="preserve"> </w:t>
      </w:r>
      <w:r w:rsidRPr="00700C20">
        <w:t>2013.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section</w:t>
      </w:r>
      <w:r w:rsidR="00590477">
        <w:t xml:space="preserve"> </w:t>
      </w:r>
      <w:r w:rsidRPr="00700C20">
        <w:t>16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(c)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Administrative</w:t>
      </w:r>
      <w:r w:rsidR="00590477">
        <w:t xml:space="preserve"> </w:t>
      </w:r>
      <w:r w:rsidRPr="00700C20">
        <w:t>Decisions</w:t>
      </w:r>
      <w:r w:rsidR="00590477">
        <w:t xml:space="preserve"> </w:t>
      </w:r>
      <w:r w:rsidRPr="00700C20">
        <w:t>Act,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declaring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respect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matters</w:t>
      </w:r>
      <w:r w:rsidR="00590477">
        <w:t xml:space="preserve"> </w:t>
      </w:r>
      <w:r w:rsidRPr="00700C20">
        <w:t>brought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courts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applications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review.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finds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failing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make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application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Circuit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Court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Australia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judicial</w:t>
      </w:r>
      <w:r w:rsidR="00590477">
        <w:t xml:space="preserve"> </w:t>
      </w:r>
      <w:r w:rsidRPr="00700C20">
        <w:t>review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alleged</w:t>
      </w:r>
      <w:r w:rsidR="00590477">
        <w:t xml:space="preserve"> </w:t>
      </w:r>
      <w:r w:rsidRPr="00700C20">
        <w:t>conduct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presiding</w:t>
      </w:r>
      <w:r w:rsidR="00590477">
        <w:t xml:space="preserve"> </w:t>
      </w:r>
      <w:r w:rsidRPr="00700C20">
        <w:t>officer,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exhaust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remedies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concludes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Protocol.</w:t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7.4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contested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directly</w:t>
      </w:r>
      <w:r w:rsidR="00590477">
        <w:t xml:space="preserve"> </w:t>
      </w:r>
      <w:r w:rsidRPr="00700C20">
        <w:t>challenge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domestic</w:t>
      </w:r>
      <w:r w:rsidR="00590477">
        <w:t xml:space="preserve"> </w:t>
      </w:r>
      <w:r w:rsidRPr="00700C20">
        <w:t>law.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considers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(d)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met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regard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Pr="00700C20">
        <w:tab/>
      </w:r>
    </w:p>
    <w:p w:rsidR="00377ADE" w:rsidRPr="00700C20" w:rsidRDefault="00377ADE" w:rsidP="00377ADE">
      <w:pPr>
        <w:pStyle w:val="SingleTxtG"/>
      </w:pPr>
      <w:r w:rsidRPr="00700C20">
        <w:t>7.5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save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found</w:t>
      </w:r>
      <w:r w:rsidR="00590477">
        <w:t xml:space="preserve"> </w:t>
      </w:r>
      <w:r w:rsidRPr="00700C20">
        <w:t>inadmissible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grounds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lack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substantiation.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failing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facility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violated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enshrined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did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possibility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considers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purposes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admissibility,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sufficiently</w:t>
      </w:r>
      <w:r w:rsidR="00590477">
        <w:t xml:space="preserve"> </w:t>
      </w:r>
      <w:r w:rsidRPr="00700C20">
        <w:t>substantiated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</w:p>
    <w:p w:rsidR="00377ADE" w:rsidRPr="00700C20" w:rsidRDefault="00377ADE" w:rsidP="00377ADE">
      <w:pPr>
        <w:pStyle w:val="SingleTxtG"/>
      </w:pPr>
      <w:r w:rsidRPr="00700C20">
        <w:t>7.6</w:t>
      </w:r>
      <w:r w:rsidRPr="00700C20">
        <w:tab/>
        <w:t>There</w:t>
      </w:r>
      <w:r w:rsidR="00590477">
        <w:t xml:space="preserve"> </w:t>
      </w:r>
      <w:r w:rsidRPr="00700C20">
        <w:t>being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obstacles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admissibility,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declares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admissible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far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lastRenderedPageBreak/>
        <w:t>(3)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proceeds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consideration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merits.</w:t>
      </w:r>
    </w:p>
    <w:p w:rsidR="00377ADE" w:rsidRPr="00700C20" w:rsidRDefault="007A6EB9" w:rsidP="007A6EB9">
      <w:pPr>
        <w:pStyle w:val="H23G"/>
      </w:pPr>
      <w:r>
        <w:tab/>
      </w:r>
      <w:r>
        <w:tab/>
      </w:r>
      <w:r w:rsidR="00377ADE" w:rsidRPr="00700C20">
        <w:t>Consideration</w:t>
      </w:r>
      <w:r w:rsidR="00590477">
        <w:t xml:space="preserve"> </w:t>
      </w:r>
      <w:r w:rsidR="00377ADE" w:rsidRPr="00700C20">
        <w:t>of</w:t>
      </w:r>
      <w:r w:rsidR="00590477">
        <w:t xml:space="preserve"> </w:t>
      </w:r>
      <w:r w:rsidR="00377ADE" w:rsidRPr="00700C20">
        <w:t>the</w:t>
      </w:r>
      <w:r w:rsidR="00590477">
        <w:t xml:space="preserve"> </w:t>
      </w:r>
      <w:r w:rsidR="00377ADE" w:rsidRPr="00700C20">
        <w:t>merits</w:t>
      </w:r>
    </w:p>
    <w:p w:rsidR="00377ADE" w:rsidRPr="00700C20" w:rsidRDefault="00377ADE" w:rsidP="00377ADE">
      <w:pPr>
        <w:pStyle w:val="SingleTxtG"/>
      </w:pPr>
      <w:r w:rsidRPr="00700C20">
        <w:t>8.1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considered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communication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light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received,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rule</w:t>
      </w:r>
      <w:r w:rsidR="00590477">
        <w:t xml:space="preserve"> </w:t>
      </w:r>
      <w:r w:rsidRPr="00700C20">
        <w:t>73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rules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procedure.</w:t>
      </w:r>
    </w:p>
    <w:p w:rsidR="00377ADE" w:rsidRPr="00700C20" w:rsidRDefault="00377ADE" w:rsidP="00377ADE">
      <w:pPr>
        <w:pStyle w:val="SingleTxtG"/>
      </w:pPr>
      <w:r w:rsidRPr="00700C20">
        <w:t>8.2</w:t>
      </w:r>
      <w:r w:rsidRPr="00700C20">
        <w:tab/>
        <w:t>As</w:t>
      </w:r>
      <w:r w:rsidR="00590477">
        <w:t xml:space="preserve"> </w:t>
      </w:r>
      <w:r w:rsidRPr="00700C20">
        <w:t>regards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claims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issue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assess</w:t>
      </w:r>
      <w:r w:rsidR="00590477">
        <w:t xml:space="preserve"> </w:t>
      </w:r>
      <w:r w:rsidRPr="00700C20">
        <w:t>whether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violated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failing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facilities,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technology.</w:t>
      </w:r>
    </w:p>
    <w:p w:rsidR="00377ADE" w:rsidRPr="00700C20" w:rsidRDefault="00377ADE" w:rsidP="00377ADE">
      <w:pPr>
        <w:pStyle w:val="SingleTxtG"/>
      </w:pPr>
      <w:r w:rsidRPr="00700C20">
        <w:t>8.3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computer-generated</w:t>
      </w:r>
      <w:r w:rsidR="00590477">
        <w:t xml:space="preserve"> </w:t>
      </w:r>
      <w:r w:rsidRPr="00700C20">
        <w:t>interface.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range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number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different</w:t>
      </w:r>
      <w:r w:rsidR="00590477">
        <w:t xml:space="preserve"> </w:t>
      </w:r>
      <w:r w:rsidRPr="00700C20">
        <w:t>ways,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polling</w:t>
      </w:r>
      <w:r w:rsidR="00590477">
        <w:t xml:space="preserve"> </w:t>
      </w:r>
      <w:r w:rsidRPr="00700C20">
        <w:t>places.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when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assisted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choice,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someone</w:t>
      </w:r>
      <w:r w:rsidR="00590477">
        <w:t xml:space="preserve"> </w:t>
      </w:r>
      <w:r w:rsidRPr="00700C20">
        <w:t>else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considered</w:t>
      </w:r>
      <w:r w:rsidR="00590477">
        <w:t xml:space="preserve"> </w:t>
      </w:r>
      <w:r w:rsidRPr="00700C20">
        <w:t>independent,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still</w:t>
      </w:r>
      <w:r w:rsidR="00590477">
        <w:t xml:space="preserve"> </w:t>
      </w:r>
      <w:r w:rsidRPr="00700C20">
        <w:t>secret,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protected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disclosure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relevant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authorities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those</w:t>
      </w:r>
      <w:r w:rsidR="00590477">
        <w:t xml:space="preserve"> </w:t>
      </w:r>
      <w:r w:rsidRPr="00700C20">
        <w:t>holding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power.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circumstances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voter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exposed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least</w:t>
      </w:r>
      <w:r w:rsidR="00590477">
        <w:t xml:space="preserve"> </w:t>
      </w:r>
      <w:r w:rsidRPr="00700C20">
        <w:t>one</w:t>
      </w:r>
      <w:r w:rsidR="00590477">
        <w:t xml:space="preserve"> </w:t>
      </w:r>
      <w:r w:rsidRPr="00700C20">
        <w:t>person,</w:t>
      </w:r>
      <w:r w:rsidR="00590477">
        <w:t xml:space="preserve"> </w:t>
      </w:r>
      <w:r w:rsidRPr="00700C20">
        <w:t>and,</w:t>
      </w:r>
      <w:r w:rsidR="00590477">
        <w:t xml:space="preserve"> </w:t>
      </w:r>
      <w:r w:rsidRPr="00700C20">
        <w:t>potentially,</w:t>
      </w:r>
      <w:r w:rsidR="00590477">
        <w:t xml:space="preserve"> </w:t>
      </w:r>
      <w:r w:rsidRPr="00700C20">
        <w:t>multiple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persons,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well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imposes</w:t>
      </w:r>
      <w:r w:rsidR="00590477">
        <w:t xml:space="preserve"> </w:t>
      </w:r>
      <w:r w:rsidRPr="00700C20">
        <w:t>no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maintain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confidentiality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vote.</w:t>
      </w:r>
    </w:p>
    <w:p w:rsidR="00377ADE" w:rsidRPr="00700C20" w:rsidRDefault="00377ADE" w:rsidP="00377ADE">
      <w:pPr>
        <w:pStyle w:val="SingleTxtG"/>
      </w:pPr>
      <w:r w:rsidRPr="00700C20">
        <w:t>8.4</w:t>
      </w:r>
      <w:r w:rsidRPr="00700C20">
        <w:tab/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issue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(ii)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does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require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each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every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cannot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assistance.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requirement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facilitate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general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aspirational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needs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fulfilled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appropriate,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up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1D0720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decide</w:t>
      </w:r>
      <w:r w:rsidR="00590477">
        <w:t xml:space="preserve"> </w:t>
      </w:r>
      <w:r w:rsidRPr="00700C20">
        <w:t>how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allocate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resources.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barriers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accessing</w:t>
      </w:r>
      <w:r w:rsidR="00590477">
        <w:t xml:space="preserve"> </w:t>
      </w:r>
      <w:r w:rsidRPr="00700C20">
        <w:t>existing</w:t>
      </w:r>
      <w:r w:rsidR="00590477">
        <w:t xml:space="preserve"> </w:t>
      </w:r>
      <w:r w:rsidRPr="00700C20">
        <w:t>objects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removed</w:t>
      </w:r>
      <w:r w:rsidR="00590477">
        <w:t xml:space="preserve"> </w:t>
      </w:r>
      <w:r w:rsidRPr="00700C20">
        <w:t>gradually,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systematic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continuously</w:t>
      </w:r>
      <w:r w:rsidR="00590477">
        <w:t xml:space="preserve"> </w:t>
      </w:r>
      <w:r w:rsidRPr="00700C20">
        <w:t>monitored</w:t>
      </w:r>
      <w:r w:rsidR="00590477">
        <w:t xml:space="preserve"> </w:t>
      </w:r>
      <w:r w:rsidRPr="00700C20">
        <w:t>manner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aimed</w:t>
      </w:r>
      <w:r w:rsidR="00590477">
        <w:t xml:space="preserve"> </w:t>
      </w:r>
      <w:r w:rsidRPr="00700C20">
        <w:t>at</w:t>
      </w:r>
      <w:r w:rsidR="00590477">
        <w:t xml:space="preserve"> </w:t>
      </w:r>
      <w:r w:rsidRPr="00700C20">
        <w:t>achieving</w:t>
      </w:r>
      <w:r w:rsidR="00590477">
        <w:t xml:space="preserve"> </w:t>
      </w:r>
      <w:r w:rsidRPr="00700C20">
        <w:t>full</w:t>
      </w:r>
      <w:r w:rsidR="00590477">
        <w:t xml:space="preserve"> </w:t>
      </w:r>
      <w:r w:rsidRPr="00700C20">
        <w:t>accessibility.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submission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put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material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substantiating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undue</w:t>
      </w:r>
      <w:r w:rsidR="00590477">
        <w:t xml:space="preserve"> </w:t>
      </w:r>
      <w:r w:rsidRPr="00700C20">
        <w:t>burden,</w:t>
      </w:r>
      <w:r w:rsidR="00590477">
        <w:t xml:space="preserve"> </w:t>
      </w:r>
      <w:r w:rsidRPr="00700C20">
        <w:t>especially</w:t>
      </w:r>
      <w:r w:rsidR="00590477">
        <w:t xml:space="preserve"> </w:t>
      </w:r>
      <w:r w:rsidRPr="00700C20">
        <w:t>given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="001D0720">
        <w:t>“</w:t>
      </w:r>
      <w:r w:rsidRPr="00700C20">
        <w:t>iVote</w:t>
      </w:r>
      <w:r w:rsidR="001D0720">
        <w:t>”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system,</w:t>
      </w:r>
      <w:r w:rsidR="00590477">
        <w:t xml:space="preserve"> </w:t>
      </w:r>
      <w:r w:rsidRPr="00700C20">
        <w:t>which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since</w:t>
      </w:r>
      <w:r w:rsidR="00590477">
        <w:t xml:space="preserve"> </w:t>
      </w:r>
      <w:r w:rsidRPr="00700C20">
        <w:t>2011,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made</w:t>
      </w:r>
      <w:r w:rsidR="00590477">
        <w:t xml:space="preserve"> </w:t>
      </w:r>
      <w:r w:rsidRPr="00700C20">
        <w:t>available.</w:t>
      </w:r>
    </w:p>
    <w:p w:rsidR="00377ADE" w:rsidRPr="00700C20" w:rsidRDefault="00377ADE" w:rsidP="00377ADE">
      <w:pPr>
        <w:pStyle w:val="SingleTxtG"/>
      </w:pPr>
      <w:r w:rsidRPr="00700C20">
        <w:t>8.5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effectively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fully</w:t>
      </w:r>
      <w:r w:rsidR="00590477">
        <w:t xml:space="preserve"> </w:t>
      </w:r>
      <w:r w:rsidRPr="00700C20">
        <w:t>participate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public</w:t>
      </w:r>
      <w:r w:rsidR="00590477">
        <w:t xml:space="preserve"> </w:t>
      </w:r>
      <w:r w:rsidRPr="00700C20">
        <w:t>life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guaranteeing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vote.</w:t>
      </w:r>
      <w:r w:rsidRPr="001D0720">
        <w:rPr>
          <w:rStyle w:val="FootnoteReference"/>
        </w:rPr>
        <w:footnoteReference w:id="12"/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adapt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ensuring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appropriate,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easy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understand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use.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concerns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related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groups,</w:t>
      </w:r>
      <w:r w:rsidR="00590477">
        <w:t xml:space="preserve"> </w:t>
      </w:r>
      <w:r w:rsidRPr="00700C20">
        <w:t>whereas</w:t>
      </w:r>
      <w:r w:rsidR="00590477">
        <w:t xml:space="preserve"> </w:t>
      </w:r>
      <w:r w:rsidRPr="00700C20">
        <w:t>reasonable</w:t>
      </w:r>
      <w:r w:rsidR="00590477">
        <w:t xml:space="preserve"> </w:t>
      </w:r>
      <w:r w:rsidRPr="00700C20">
        <w:t>accommodation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related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individuals.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means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duty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ex</w:t>
      </w:r>
      <w:r w:rsidR="00590477">
        <w:t xml:space="preserve"> </w:t>
      </w:r>
      <w:r w:rsidRPr="00700C20">
        <w:t>ante</w:t>
      </w:r>
      <w:r w:rsidR="00590477">
        <w:t xml:space="preserve"> </w:t>
      </w:r>
      <w:r w:rsidRPr="00700C20">
        <w:t>duty.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duty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receiving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individual</w:t>
      </w:r>
      <w:r w:rsidR="00590477">
        <w:t xml:space="preserve"> </w:t>
      </w:r>
      <w:r w:rsidRPr="00700C20">
        <w:t>request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enter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place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service.</w:t>
      </w:r>
      <w:r w:rsidRPr="001D0720">
        <w:rPr>
          <w:rStyle w:val="FootnoteReference"/>
        </w:rPr>
        <w:footnoteReference w:id="13"/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8.6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shall</w:t>
      </w:r>
      <w:r w:rsidR="00590477">
        <w:t xml:space="preserve"> </w:t>
      </w:r>
      <w:r w:rsidRPr="00700C20">
        <w:t>take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access,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others,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communications,</w:t>
      </w:r>
      <w:r w:rsidR="00590477">
        <w:t xml:space="preserve"> </w:t>
      </w:r>
      <w:r w:rsidRPr="00700C20">
        <w:lastRenderedPageBreak/>
        <w:t>including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systems.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(g),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take</w:t>
      </w:r>
      <w:r w:rsidR="00590477">
        <w:t xml:space="preserve"> </w:t>
      </w:r>
      <w:r w:rsidRPr="00700C20">
        <w:t>appropriate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promote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systems.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importance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communications</w:t>
      </w:r>
      <w:r w:rsidR="00590477">
        <w:t xml:space="preserve"> </w:t>
      </w:r>
      <w:r w:rsidRPr="00700C20">
        <w:t>technology</w:t>
      </w:r>
      <w:r w:rsidR="00590477">
        <w:t xml:space="preserve"> </w:t>
      </w:r>
      <w:r w:rsidRPr="00700C20">
        <w:t>lies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ability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open</w:t>
      </w:r>
      <w:r w:rsidR="00590477">
        <w:t xml:space="preserve"> </w:t>
      </w:r>
      <w:r w:rsidRPr="00700C20">
        <w:t>up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wide</w:t>
      </w:r>
      <w:r w:rsidR="00590477">
        <w:t xml:space="preserve"> </w:t>
      </w:r>
      <w:r w:rsidRPr="00700C20">
        <w:t>range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services,</w:t>
      </w:r>
      <w:r w:rsidR="00590477">
        <w:t xml:space="preserve"> </w:t>
      </w:r>
      <w:r w:rsidRPr="00700C20">
        <w:t>transform</w:t>
      </w:r>
      <w:r w:rsidR="00590477">
        <w:t xml:space="preserve"> </w:t>
      </w:r>
      <w:r w:rsidRPr="00700C20">
        <w:t>existing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create</w:t>
      </w:r>
      <w:r w:rsidR="00590477">
        <w:t xml:space="preserve"> </w:t>
      </w:r>
      <w:r w:rsidRPr="00700C20">
        <w:t>greater</w:t>
      </w:r>
      <w:r w:rsidR="00590477">
        <w:t xml:space="preserve"> </w:t>
      </w:r>
      <w:r w:rsidRPr="00700C20">
        <w:t>demand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knowledge,</w:t>
      </w:r>
      <w:r w:rsidR="00590477">
        <w:t xml:space="preserve"> </w:t>
      </w:r>
      <w:r w:rsidRPr="00700C20">
        <w:t>particularly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underserved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excluded</w:t>
      </w:r>
      <w:r w:rsidR="00590477">
        <w:t xml:space="preserve"> </w:t>
      </w:r>
      <w:r w:rsidRPr="00700C20">
        <w:t>populations,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regard,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technologies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promote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full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participation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society,</w:t>
      </w:r>
      <w:r w:rsidR="00590477">
        <w:t xml:space="preserve"> </w:t>
      </w:r>
      <w:r w:rsidRPr="00700C20">
        <w:t>but</w:t>
      </w:r>
      <w:r w:rsidR="00590477">
        <w:t xml:space="preserve"> </w:t>
      </w:r>
      <w:r w:rsidRPr="00700C20">
        <w:t>only</w:t>
      </w:r>
      <w:r w:rsidR="00590477">
        <w:t xml:space="preserve"> </w:t>
      </w:r>
      <w:r w:rsidRPr="00700C20">
        <w:t>if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designed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produced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way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ensures</w:t>
      </w:r>
      <w:r w:rsidR="00590477">
        <w:t xml:space="preserve"> </w:t>
      </w:r>
      <w:r w:rsidRPr="00700C20">
        <w:t>their</w:t>
      </w:r>
      <w:r w:rsidR="00590477">
        <w:t xml:space="preserve"> </w:t>
      </w:r>
      <w:r w:rsidRPr="00700C20">
        <w:t>accessibility.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investments,</w:t>
      </w:r>
      <w:r w:rsidR="00590477">
        <w:t xml:space="preserve"> </w:t>
      </w:r>
      <w:r w:rsidRPr="00700C20">
        <w:t>research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production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contribute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eliminating</w:t>
      </w:r>
      <w:r w:rsidR="00590477">
        <w:t xml:space="preserve"> </w:t>
      </w:r>
      <w:r w:rsidRPr="00700C20">
        <w:t>inequality,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creating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barriers.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prohibit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disability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guarantee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protection</w:t>
      </w:r>
      <w:r w:rsidR="00590477">
        <w:t xml:space="preserve"> </w:t>
      </w:r>
      <w:r w:rsidRPr="00700C20">
        <w:t>against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grounds,</w:t>
      </w:r>
      <w:r w:rsidRPr="001D0720">
        <w:rPr>
          <w:rStyle w:val="FootnoteReference"/>
        </w:rPr>
        <w:footnoteReference w:id="14"/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denial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physical</w:t>
      </w:r>
      <w:r w:rsidR="00590477">
        <w:t xml:space="preserve"> </w:t>
      </w:r>
      <w:r w:rsidRPr="00700C20">
        <w:t>environment,</w:t>
      </w:r>
      <w:r w:rsidR="00590477">
        <w:t xml:space="preserve"> </w:t>
      </w:r>
      <w:r w:rsidRPr="00700C20">
        <w:t>transportation,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communication,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open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public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clearly</w:t>
      </w:r>
      <w:r w:rsidR="00590477">
        <w:t xml:space="preserve"> </w:t>
      </w:r>
      <w:r w:rsidRPr="00700C20">
        <w:t>defined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prohibited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discrimination.</w:t>
      </w:r>
      <w:r w:rsidRPr="001D0720">
        <w:rPr>
          <w:rStyle w:val="FootnoteReference"/>
        </w:rPr>
        <w:footnoteReference w:id="15"/>
      </w:r>
      <w:r w:rsidR="00590477">
        <w:t xml:space="preserve"> </w:t>
      </w:r>
    </w:p>
    <w:p w:rsidR="00377ADE" w:rsidRPr="00700C20" w:rsidRDefault="00377ADE" w:rsidP="00597815">
      <w:pPr>
        <w:pStyle w:val="SingleTxtG"/>
      </w:pPr>
      <w:r w:rsidRPr="00700C20">
        <w:t>8.7</w:t>
      </w:r>
      <w:r w:rsidRPr="00700C20">
        <w:tab/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case,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possibility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choose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support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vote.</w:t>
      </w:r>
      <w:r w:rsidR="00590477">
        <w:t xml:space="preserve"> </w:t>
      </w:r>
      <w:r w:rsidRPr="00700C20">
        <w:t>However,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none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options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exercise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way</w:t>
      </w:r>
      <w:r w:rsidR="00590477">
        <w:t xml:space="preserve"> </w:t>
      </w:r>
      <w:r w:rsidRPr="00700C20">
        <w:t>she</w:t>
      </w:r>
      <w:r w:rsidR="00590477">
        <w:t xml:space="preserve"> </w:t>
      </w:r>
      <w:r w:rsidRPr="00700C20">
        <w:t>wanted,</w:t>
      </w:r>
      <w:r w:rsidR="00590477">
        <w:t xml:space="preserve"> </w:t>
      </w:r>
      <w:r w:rsidRPr="00700C20">
        <w:t>namely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having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reveal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accompanying</w:t>
      </w:r>
      <w:r w:rsidR="00590477">
        <w:t xml:space="preserve"> </w:t>
      </w:r>
      <w:r w:rsidRPr="00700C20">
        <w:t>her.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further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system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independent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having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reveal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political</w:t>
      </w:r>
      <w:r w:rsidR="00590477">
        <w:t xml:space="preserve"> </w:t>
      </w:r>
      <w:r w:rsidRPr="00700C20">
        <w:t>choice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anyone,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others.</w:t>
      </w:r>
      <w:r w:rsidR="00590477">
        <w:t xml:space="preserve"> </w:t>
      </w:r>
    </w:p>
    <w:p w:rsidR="00377ADE" w:rsidRPr="00700C20" w:rsidRDefault="00377ADE" w:rsidP="005F5F19">
      <w:pPr>
        <w:pStyle w:val="SingleTxtG"/>
      </w:pPr>
      <w:r w:rsidRPr="00700C20">
        <w:t>8.8</w:t>
      </w:r>
      <w:r w:rsidRPr="00700C20">
        <w:tab/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argument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barriers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accessing</w:t>
      </w:r>
      <w:r w:rsidR="00590477">
        <w:t xml:space="preserve"> </w:t>
      </w:r>
      <w:r w:rsidRPr="00700C20">
        <w:t>existing</w:t>
      </w:r>
      <w:r w:rsidR="00590477">
        <w:t xml:space="preserve"> </w:t>
      </w:r>
      <w:r w:rsidRPr="00700C20">
        <w:t>objects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services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removed</w:t>
      </w:r>
      <w:r w:rsidR="00590477">
        <w:t xml:space="preserve"> </w:t>
      </w:r>
      <w:r w:rsidRPr="00700C20">
        <w:t>gradually,</w:t>
      </w:r>
      <w:r w:rsidR="00590477">
        <w:t xml:space="preserve"> </w:t>
      </w:r>
      <w:r w:rsidRPr="00700C20">
        <w:t>taking</w:t>
      </w:r>
      <w:r w:rsidR="00590477">
        <w:t xml:space="preserve"> </w:t>
      </w:r>
      <w:r w:rsidRPr="00700C20">
        <w:t>into</w:t>
      </w:r>
      <w:r w:rsidR="00590477">
        <w:t xml:space="preserve"> </w:t>
      </w:r>
      <w:r w:rsidRPr="00700C20">
        <w:t>account</w:t>
      </w:r>
      <w:r w:rsidR="00590477">
        <w:t xml:space="preserve"> </w:t>
      </w:r>
      <w:r w:rsidRPr="00700C20">
        <w:t>limited</w:t>
      </w:r>
      <w:r w:rsidR="00590477">
        <w:t xml:space="preserve"> </w:t>
      </w:r>
      <w:r w:rsidRPr="00700C20">
        <w:t>resources,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significant</w:t>
      </w:r>
      <w:r w:rsidR="00590477">
        <w:t xml:space="preserve"> </w:t>
      </w:r>
      <w:r w:rsidRPr="00700C20">
        <w:t>increase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cost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constitute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burden,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implement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unconditional</w:t>
      </w:r>
      <w:r w:rsidR="005F5F19">
        <w:t>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entity</w:t>
      </w:r>
      <w:r w:rsidR="00590477">
        <w:t xml:space="preserve"> </w:t>
      </w:r>
      <w:r w:rsidRPr="00700C20">
        <w:t>obliged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accessibility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excuse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omission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do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referring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burden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disabilities.</w:t>
      </w:r>
      <w:r w:rsidRPr="001D0720">
        <w:rPr>
          <w:rStyle w:val="FootnoteReference"/>
        </w:rPr>
        <w:footnoteReference w:id="16"/>
      </w:r>
      <w:r w:rsidR="00590477">
        <w:t xml:space="preserve"> </w:t>
      </w:r>
    </w:p>
    <w:p w:rsidR="00377ADE" w:rsidRPr="00700C20" w:rsidRDefault="00377ADE" w:rsidP="00377ADE">
      <w:pPr>
        <w:pStyle w:val="SingleTxtG"/>
      </w:pPr>
      <w:r w:rsidRPr="00700C20">
        <w:t>8.9</w:t>
      </w:r>
      <w:r w:rsidRPr="00700C20">
        <w:tab/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case,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been</w:t>
      </w:r>
      <w:r w:rsidR="00590477">
        <w:t xml:space="preserve"> </w:t>
      </w:r>
      <w:r w:rsidRPr="00700C20">
        <w:t>widely</w:t>
      </w:r>
      <w:r w:rsidR="00590477">
        <w:t xml:space="preserve"> </w:t>
      </w:r>
      <w:r w:rsidRPr="00700C20">
        <w:t>used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visual</w:t>
      </w:r>
      <w:r w:rsidR="00590477">
        <w:t xml:space="preserve"> </w:t>
      </w:r>
      <w:r w:rsidRPr="00700C20">
        <w:t>impairments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New</w:t>
      </w:r>
      <w:r w:rsidR="00590477">
        <w:t xml:space="preserve"> </w:t>
      </w:r>
      <w:r w:rsidRPr="00700C20">
        <w:t>South</w:t>
      </w:r>
      <w:r w:rsidR="00590477">
        <w:t xml:space="preserve"> </w:t>
      </w:r>
      <w:r w:rsidRPr="00700C20">
        <w:t>Wales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since</w:t>
      </w:r>
      <w:r w:rsidR="00590477">
        <w:t xml:space="preserve"> </w:t>
      </w:r>
      <w:r w:rsidRPr="00700C20">
        <w:t>2011.</w:t>
      </w:r>
      <w:r w:rsidR="00590477">
        <w:t xml:space="preserve"> </w:t>
      </w:r>
      <w:r w:rsidRPr="00700C20">
        <w:t>It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notes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not</w:t>
      </w:r>
      <w:r w:rsidR="00590477">
        <w:t xml:space="preserve"> </w:t>
      </w:r>
      <w:r w:rsidRPr="00700C20">
        <w:t>provided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could</w:t>
      </w:r>
      <w:r w:rsidR="00590477">
        <w:t xml:space="preserve"> </w:t>
      </w:r>
      <w:r w:rsidRPr="00700C20">
        <w:t>justify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claim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constituted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disproportionate</w:t>
      </w:r>
      <w:r w:rsidR="00590477">
        <w:t xml:space="preserve"> </w:t>
      </w:r>
      <w:r w:rsidRPr="00700C20">
        <w:t>burden,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prevent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2013</w:t>
      </w:r>
      <w:r w:rsidR="00590477">
        <w:t xml:space="preserve"> </w:t>
      </w:r>
      <w:r w:rsidRPr="00700C20">
        <w:t>federal</w:t>
      </w:r>
      <w:r w:rsidR="00590477">
        <w:t xml:space="preserve"> </w:t>
      </w:r>
      <w:r w:rsidRPr="00700C20">
        <w:t>election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requiring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accommodation.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also</w:t>
      </w:r>
      <w:r w:rsidR="00590477">
        <w:t xml:space="preserve"> </w:t>
      </w:r>
      <w:r w:rsidRPr="00700C20">
        <w:t>recalls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enshrines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principle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protection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before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law.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prohibit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disability-based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protection</w:t>
      </w:r>
      <w:r w:rsidR="00590477">
        <w:t xml:space="preserve"> </w:t>
      </w:r>
      <w:r w:rsidRPr="00700C20">
        <w:t>against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grounds.</w:t>
      </w:r>
      <w:r w:rsidRPr="001D0720">
        <w:rPr>
          <w:rStyle w:val="FootnoteReference"/>
        </w:rPr>
        <w:footnoteReference w:id="17"/>
      </w:r>
      <w:r w:rsidR="00590477">
        <w:t xml:space="preserve"> </w:t>
      </w:r>
      <w:r w:rsidRPr="00700C20">
        <w:t>This</w:t>
      </w:r>
      <w:r w:rsidR="00590477">
        <w:t xml:space="preserve"> </w:t>
      </w:r>
      <w:r w:rsidRPr="00700C20">
        <w:t>conventional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implies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States</w:t>
      </w:r>
      <w:r w:rsidR="00590477">
        <w:t xml:space="preserve"> </w:t>
      </w:r>
      <w:r w:rsidRPr="00700C20">
        <w:t>parties</w:t>
      </w:r>
      <w:r w:rsidR="00590477">
        <w:t xml:space="preserve"> </w:t>
      </w:r>
      <w:r w:rsidRPr="00700C20">
        <w:t>must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realization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refrain</w:t>
      </w:r>
      <w:r w:rsidR="00590477">
        <w:t xml:space="preserve"> </w:t>
      </w:r>
      <w:r w:rsidRPr="00700C20">
        <w:t>from</w:t>
      </w:r>
      <w:r w:rsidR="00590477">
        <w:t xml:space="preserve"> </w:t>
      </w:r>
      <w:r w:rsidRPr="00700C20">
        <w:t>establishing</w:t>
      </w:r>
      <w:r w:rsidR="00590477">
        <w:t xml:space="preserve"> </w:t>
      </w:r>
      <w:r w:rsidRPr="00700C20">
        <w:t>discriminatory</w:t>
      </w:r>
      <w:r w:rsidR="00590477">
        <w:t xml:space="preserve"> </w:t>
      </w:r>
      <w:r w:rsidRPr="00700C20">
        <w:t>legislation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practice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can</w:t>
      </w:r>
      <w:r w:rsidR="00590477">
        <w:t xml:space="preserve"> </w:t>
      </w:r>
      <w:r w:rsidRPr="00700C20">
        <w:t>result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factors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discrimination</w:t>
      </w:r>
      <w:r w:rsidR="00590477">
        <w:t xml:space="preserve"> </w:t>
      </w:r>
      <w:r w:rsidRPr="00700C20">
        <w:t>depending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type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impairment.</w:t>
      </w:r>
    </w:p>
    <w:p w:rsidR="00377ADE" w:rsidRPr="00700C20" w:rsidRDefault="00377ADE" w:rsidP="00377ADE">
      <w:pPr>
        <w:pStyle w:val="SingleTxtG"/>
      </w:pPr>
      <w:r w:rsidRPr="00700C20">
        <w:t>8.10</w:t>
      </w:r>
      <w:r w:rsidRPr="00700C20">
        <w:tab/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finds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failure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provide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platform</w:t>
      </w:r>
      <w:r w:rsidR="00590477">
        <w:t xml:space="preserve"> </w:t>
      </w:r>
      <w:r w:rsidRPr="00700C20">
        <w:t>already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party,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alternative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would</w:t>
      </w:r>
      <w:r w:rsidR="00590477">
        <w:t xml:space="preserve"> </w:t>
      </w:r>
      <w:r w:rsidRPr="00700C20">
        <w:t>have</w:t>
      </w:r>
      <w:r w:rsidR="00590477">
        <w:t xml:space="preserve"> </w:t>
      </w:r>
      <w:r w:rsidRPr="00700C20">
        <w:t>enabled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having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reveal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person,</w:t>
      </w:r>
      <w:r w:rsidR="00590477">
        <w:t xml:space="preserve"> </w:t>
      </w:r>
      <w:r w:rsidRPr="00700C20">
        <w:t>resulted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denial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rights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(2),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(g)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Pr="00700C20">
        <w:tab/>
      </w:r>
    </w:p>
    <w:p w:rsidR="00377ADE" w:rsidRPr="00700C20" w:rsidRDefault="00377ADE" w:rsidP="006F25D8">
      <w:pPr>
        <w:pStyle w:val="H1G"/>
      </w:pPr>
      <w:r w:rsidRPr="00700C20">
        <w:lastRenderedPageBreak/>
        <w:tab/>
        <w:t>C.</w:t>
      </w:r>
      <w:r w:rsidRPr="00700C20">
        <w:tab/>
        <w:t>Conclusion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recommendations</w:t>
      </w:r>
    </w:p>
    <w:p w:rsidR="00377ADE" w:rsidRPr="00700C20" w:rsidRDefault="00377ADE" w:rsidP="00377ADE">
      <w:pPr>
        <w:pStyle w:val="SingleTxtG"/>
      </w:pPr>
      <w:r w:rsidRPr="00700C20">
        <w:t>9.</w:t>
      </w:r>
      <w:r w:rsidRPr="00700C20">
        <w:tab/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acting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Protocol,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view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failed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fulfil</w:t>
      </w:r>
      <w:r w:rsidR="00590477">
        <w:t xml:space="preserve"> </w:t>
      </w:r>
      <w:r w:rsidRPr="00700C20">
        <w:t>its</w:t>
      </w:r>
      <w:r w:rsidR="00590477">
        <w:t xml:space="preserve"> </w:t>
      </w:r>
      <w:r w:rsidRPr="00700C20">
        <w:t>obligations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(a)</w:t>
      </w:r>
      <w:r w:rsidR="00590477">
        <w:t xml:space="preserve"> </w:t>
      </w:r>
      <w:r w:rsidRPr="00700C20">
        <w:t>(i)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(ii),</w:t>
      </w:r>
      <w:r w:rsidR="00590477">
        <w:t xml:space="preserve"> </w:t>
      </w:r>
      <w:r w:rsidRPr="00700C20">
        <w:t>read</w:t>
      </w:r>
      <w:r w:rsidR="00590477">
        <w:t xml:space="preserve"> </w:t>
      </w:r>
      <w:r w:rsidRPr="00700C20">
        <w:t>alone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conjunction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articles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(2),</w:t>
      </w:r>
      <w:r w:rsidR="00590477">
        <w:t xml:space="preserve"> </w:t>
      </w:r>
      <w:r w:rsidRPr="00700C20">
        <w:t>4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(a),</w:t>
      </w:r>
      <w:r w:rsidR="00590477">
        <w:t xml:space="preserve"> </w:t>
      </w:r>
      <w:r w:rsidRPr="00700C20">
        <w:t>(b),</w:t>
      </w:r>
      <w:r w:rsidR="00590477">
        <w:t xml:space="preserve"> </w:t>
      </w:r>
      <w:r w:rsidRPr="00700C20">
        <w:t>(d),</w:t>
      </w:r>
      <w:r w:rsidR="00590477">
        <w:t xml:space="preserve"> </w:t>
      </w:r>
      <w:r w:rsidRPr="00700C20">
        <w:t>(e)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(g)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9</w:t>
      </w:r>
      <w:r w:rsidR="00590477">
        <w:t xml:space="preserve"> </w:t>
      </w:r>
      <w:r w:rsidRPr="00700C20">
        <w:t>(1)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(2)</w:t>
      </w:r>
      <w:r w:rsidR="00590477">
        <w:t xml:space="preserve"> </w:t>
      </w:r>
      <w:r w:rsidRPr="00700C20">
        <w:t>(g)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Convention.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therefore</w:t>
      </w:r>
      <w:r w:rsidR="00590477">
        <w:t xml:space="preserve"> </w:t>
      </w:r>
      <w:r w:rsidRPr="00700C20">
        <w:t>makes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following</w:t>
      </w:r>
      <w:r w:rsidR="00590477">
        <w:t xml:space="preserve"> </w:t>
      </w:r>
      <w:r w:rsidRPr="00700C20">
        <w:t>recommendations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party:</w:t>
      </w:r>
    </w:p>
    <w:p w:rsidR="00377ADE" w:rsidRPr="00700C20" w:rsidRDefault="006F25D8" w:rsidP="006F25D8">
      <w:pPr>
        <w:pStyle w:val="SingleTxtG"/>
        <w:keepNext/>
      </w:pPr>
      <w:r>
        <w:tab/>
      </w:r>
      <w:r w:rsidR="00377ADE" w:rsidRPr="00700C20">
        <w:t>(a)</w:t>
      </w:r>
      <w:r w:rsidR="00377ADE" w:rsidRPr="00700C20">
        <w:tab/>
        <w:t>Concerning</w:t>
      </w:r>
      <w:r w:rsidR="00590477">
        <w:t xml:space="preserve"> </w:t>
      </w:r>
      <w:r w:rsidR="00377ADE" w:rsidRPr="00700C20">
        <w:t>the</w:t>
      </w:r>
      <w:r w:rsidR="00590477">
        <w:t xml:space="preserve"> </w:t>
      </w:r>
      <w:r w:rsidR="00377ADE" w:rsidRPr="00700C20">
        <w:t>author,</w:t>
      </w:r>
      <w:r w:rsidR="00590477">
        <w:t xml:space="preserve"> </w:t>
      </w:r>
      <w:r w:rsidR="00377ADE" w:rsidRPr="00700C20">
        <w:t>the</w:t>
      </w:r>
      <w:r w:rsidR="00590477">
        <w:t xml:space="preserve"> </w:t>
      </w:r>
      <w:r w:rsidR="00377ADE" w:rsidRPr="00700C20">
        <w:t>State</w:t>
      </w:r>
      <w:r w:rsidR="00590477">
        <w:t xml:space="preserve"> </w:t>
      </w:r>
      <w:r w:rsidR="00377ADE" w:rsidRPr="00700C20">
        <w:t>party</w:t>
      </w:r>
      <w:r w:rsidR="00590477">
        <w:t xml:space="preserve"> </w:t>
      </w:r>
      <w:r w:rsidR="00377ADE" w:rsidRPr="00700C20">
        <w:t>is</w:t>
      </w:r>
      <w:r w:rsidR="00590477">
        <w:t xml:space="preserve"> </w:t>
      </w:r>
      <w:r w:rsidR="00377ADE" w:rsidRPr="00700C20">
        <w:t>under</w:t>
      </w:r>
      <w:r w:rsidR="00590477">
        <w:t xml:space="preserve"> </w:t>
      </w:r>
      <w:r w:rsidR="00377ADE" w:rsidRPr="00700C20">
        <w:t>an</w:t>
      </w:r>
      <w:r w:rsidR="00590477">
        <w:t xml:space="preserve"> </w:t>
      </w:r>
      <w:r w:rsidR="00377ADE" w:rsidRPr="00700C20">
        <w:t>obligation</w:t>
      </w:r>
      <w:r w:rsidR="00590477">
        <w:t xml:space="preserve"> </w:t>
      </w:r>
      <w:r w:rsidR="00377ADE" w:rsidRPr="00700C20">
        <w:t>to:</w:t>
      </w:r>
    </w:p>
    <w:p w:rsidR="00377ADE" w:rsidRPr="00700C20" w:rsidRDefault="00377ADE" w:rsidP="004D60AF">
      <w:pPr>
        <w:pStyle w:val="SingleTxtG"/>
        <w:keepNext/>
        <w:ind w:left="1701"/>
      </w:pPr>
      <w:r w:rsidRPr="00700C20">
        <w:t>(i)</w:t>
      </w:r>
      <w:r w:rsidRPr="00700C20">
        <w:tab/>
        <w:t>Provide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effective</w:t>
      </w:r>
      <w:r w:rsidR="00590477">
        <w:t xml:space="preserve"> </w:t>
      </w:r>
      <w:r w:rsidRPr="00700C20">
        <w:t>remedy,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compensation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legal</w:t>
      </w:r>
      <w:r w:rsidR="00590477">
        <w:t xml:space="preserve"> </w:t>
      </w:r>
      <w:r w:rsidRPr="00700C20">
        <w:t>costs</w:t>
      </w:r>
      <w:r w:rsidR="00590477">
        <w:t xml:space="preserve"> </w:t>
      </w:r>
      <w:r w:rsidRPr="00700C20">
        <w:t>incurred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filing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communication;</w:t>
      </w:r>
    </w:p>
    <w:p w:rsidR="00377ADE" w:rsidRPr="00700C20" w:rsidRDefault="00377ADE" w:rsidP="006F25D8">
      <w:pPr>
        <w:pStyle w:val="SingleTxtG"/>
        <w:ind w:left="1701"/>
      </w:pPr>
      <w:r w:rsidRPr="00700C20">
        <w:t>(ii)</w:t>
      </w:r>
      <w:r w:rsidR="00590477">
        <w:t xml:space="preserve"> </w:t>
      </w:r>
      <w:r w:rsidRPr="00700C20">
        <w:tab/>
        <w:t>Take</w:t>
      </w:r>
      <w:r w:rsidR="00590477">
        <w:t xml:space="preserve"> </w:t>
      </w:r>
      <w:r w:rsidRPr="00700C20">
        <w:t>adequate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author</w:t>
      </w:r>
      <w:r w:rsidR="00590477">
        <w:t xml:space="preserve"> </w:t>
      </w:r>
      <w:r w:rsidRPr="00700C20">
        <w:t>has</w:t>
      </w:r>
      <w:r w:rsidR="00590477">
        <w:t xml:space="preserve"> </w:t>
      </w:r>
      <w:r w:rsidRPr="00700C20">
        <w:t>access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facilities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will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without</w:t>
      </w:r>
      <w:r w:rsidR="00590477">
        <w:t xml:space="preserve"> </w:t>
      </w:r>
      <w:r w:rsidRPr="00700C20">
        <w:t>having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reveal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intention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future</w:t>
      </w:r>
      <w:r w:rsidR="00590477">
        <w:t xml:space="preserve"> </w:t>
      </w:r>
      <w:r w:rsidRPr="00700C20">
        <w:t>elections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referendums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party;</w:t>
      </w:r>
    </w:p>
    <w:p w:rsidR="00377ADE" w:rsidRPr="00700C20" w:rsidRDefault="00377ADE" w:rsidP="001D0720">
      <w:pPr>
        <w:pStyle w:val="SingleTxtG"/>
        <w:ind w:left="1701"/>
      </w:pPr>
      <w:r w:rsidRPr="00700C20">
        <w:t>(iii)</w:t>
      </w:r>
      <w:r w:rsidRPr="00700C20">
        <w:tab/>
        <w:t>Publish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Views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circulate</w:t>
      </w:r>
      <w:r w:rsidR="00590477">
        <w:t xml:space="preserve"> </w:t>
      </w:r>
      <w:r w:rsidRPr="00700C20">
        <w:t>them</w:t>
      </w:r>
      <w:r w:rsidR="00590477">
        <w:t xml:space="preserve"> </w:t>
      </w:r>
      <w:r w:rsidRPr="00700C20">
        <w:t>widely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formats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they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sectors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population.</w:t>
      </w:r>
    </w:p>
    <w:p w:rsidR="00377ADE" w:rsidRPr="00700C20" w:rsidRDefault="00377ADE" w:rsidP="00377ADE">
      <w:pPr>
        <w:pStyle w:val="SingleTxtG"/>
      </w:pPr>
      <w:r w:rsidRPr="00700C20">
        <w:tab/>
        <w:t>(b)</w:t>
      </w:r>
      <w:r w:rsidRPr="00700C20">
        <w:tab/>
        <w:t>In</w:t>
      </w:r>
      <w:r w:rsidR="00590477">
        <w:t xml:space="preserve"> </w:t>
      </w:r>
      <w:r w:rsidRPr="00700C20">
        <w:t>general,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take</w:t>
      </w:r>
      <w:r w:rsidR="00590477">
        <w:t xml:space="preserve"> </w:t>
      </w:r>
      <w:r w:rsidRPr="00700C20">
        <w:t>measures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prevent</w:t>
      </w:r>
      <w:r w:rsidR="00590477">
        <w:t xml:space="preserve"> </w:t>
      </w:r>
      <w:r w:rsidRPr="00700C20">
        <w:t>similar</w:t>
      </w:r>
      <w:r w:rsidR="00590477">
        <w:t xml:space="preserve"> </w:t>
      </w:r>
      <w:r w:rsidRPr="00700C20">
        <w:t>violations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future.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regard,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590477">
        <w:t xml:space="preserve"> </w:t>
      </w:r>
      <w:r w:rsidRPr="00700C20">
        <w:t>requires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to:</w:t>
      </w:r>
    </w:p>
    <w:p w:rsidR="00377ADE" w:rsidRPr="00700C20" w:rsidRDefault="00377ADE" w:rsidP="001D0720">
      <w:pPr>
        <w:pStyle w:val="SingleTxtG"/>
        <w:ind w:left="1701"/>
      </w:pPr>
      <w:r w:rsidRPr="00700C20">
        <w:t>(i)</w:t>
      </w:r>
      <w:r w:rsidRPr="00700C20">
        <w:tab/>
        <w:t>Consider</w:t>
      </w:r>
      <w:r w:rsidR="00590477">
        <w:t xml:space="preserve"> </w:t>
      </w:r>
      <w:r w:rsidRPr="00700C20">
        <w:t>amending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electronic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options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available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all</w:t>
      </w:r>
      <w:r w:rsidR="00590477">
        <w:t xml:space="preserve"> </w:t>
      </w:r>
      <w:r w:rsidRPr="00700C20">
        <w:t>people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who</w:t>
      </w:r>
      <w:r w:rsidR="00590477">
        <w:t xml:space="preserve"> </w:t>
      </w:r>
      <w:r w:rsidRPr="00700C20">
        <w:t>so</w:t>
      </w:r>
      <w:r w:rsidR="00590477">
        <w:t xml:space="preserve"> </w:t>
      </w:r>
      <w:r w:rsidRPr="00700C20">
        <w:t>require,</w:t>
      </w:r>
      <w:r w:rsidR="00590477">
        <w:t xml:space="preserve"> </w:t>
      </w:r>
      <w:r w:rsidRPr="00700C20">
        <w:t>whatever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types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impairment;</w:t>
      </w:r>
    </w:p>
    <w:p w:rsidR="00377ADE" w:rsidRPr="00700C20" w:rsidRDefault="00377ADE" w:rsidP="001D0720">
      <w:pPr>
        <w:pStyle w:val="SingleTxtG"/>
        <w:ind w:left="1701"/>
      </w:pPr>
      <w:r w:rsidRPr="00700C20">
        <w:t>(ii)</w:t>
      </w:r>
      <w:r w:rsidRPr="00700C20">
        <w:tab/>
        <w:t>Uphold,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guarantee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practice,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for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disabilities,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equal</w:t>
      </w:r>
      <w:r w:rsidR="00590477">
        <w:t xml:space="preserve"> </w:t>
      </w:r>
      <w:r w:rsidRPr="00700C20">
        <w:t>basis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others,</w:t>
      </w:r>
      <w:r w:rsidR="00590477">
        <w:t xml:space="preserve"> </w:t>
      </w:r>
      <w:r w:rsidRPr="00700C20">
        <w:t>as</w:t>
      </w:r>
      <w:r w:rsidR="00590477">
        <w:t xml:space="preserve"> </w:t>
      </w:r>
      <w:r w:rsidRPr="00700C20">
        <w:t>required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29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Convention,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ensuring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voting</w:t>
      </w:r>
      <w:r w:rsidR="00590477">
        <w:t xml:space="preserve"> </w:t>
      </w:r>
      <w:r w:rsidRPr="00700C20">
        <w:t>procedures,</w:t>
      </w:r>
      <w:r w:rsidR="00590477">
        <w:t xml:space="preserve"> </w:t>
      </w:r>
      <w:r w:rsidRPr="00700C20">
        <w:t>facilities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materials</w:t>
      </w:r>
      <w:r w:rsidR="00590477">
        <w:t xml:space="preserve"> </w:t>
      </w:r>
      <w:r w:rsidRPr="00700C20">
        <w:t>are</w:t>
      </w:r>
      <w:r w:rsidR="00590477">
        <w:t xml:space="preserve"> </w:t>
      </w:r>
      <w:r w:rsidRPr="00700C20">
        <w:t>appropriate,</w:t>
      </w:r>
      <w:r w:rsidR="00590477">
        <w:t xml:space="preserve"> </w:t>
      </w:r>
      <w:r w:rsidRPr="00700C20">
        <w:t>accessible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easy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understand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use,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protect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right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persons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disabilities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vote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secret</w:t>
      </w:r>
      <w:r w:rsidR="00590477">
        <w:t xml:space="preserve"> </w:t>
      </w:r>
      <w:r w:rsidRPr="00700C20">
        <w:t>ballot</w:t>
      </w:r>
      <w:r w:rsidR="00590477">
        <w:t xml:space="preserve"> </w:t>
      </w:r>
      <w:r w:rsidRPr="00700C20">
        <w:t>through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use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assistive</w:t>
      </w:r>
      <w:r w:rsidR="00590477">
        <w:t xml:space="preserve"> </w:t>
      </w:r>
      <w:r w:rsidRPr="00700C20">
        <w:t>technologies;</w:t>
      </w:r>
    </w:p>
    <w:p w:rsidR="00377ADE" w:rsidRPr="00700C20" w:rsidRDefault="00377ADE" w:rsidP="001D0720">
      <w:pPr>
        <w:pStyle w:val="SingleTxtG"/>
        <w:ind w:left="1701"/>
      </w:pPr>
      <w:r w:rsidRPr="00700C20">
        <w:t>(iii)</w:t>
      </w:r>
      <w:r w:rsidR="00590477">
        <w:t xml:space="preserve"> </w:t>
      </w:r>
      <w:r w:rsidRPr="00700C20">
        <w:tab/>
        <w:t>Consider</w:t>
      </w:r>
      <w:r w:rsidR="00590477">
        <w:t xml:space="preserve"> </w:t>
      </w:r>
      <w:r w:rsidRPr="00700C20">
        <w:t>amending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Electoral</w:t>
      </w:r>
      <w:r w:rsidR="00590477">
        <w:t xml:space="preserve"> </w:t>
      </w:r>
      <w:r w:rsidRPr="00700C20">
        <w:t>Act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order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ensure</w:t>
      </w:r>
      <w:r w:rsidR="00590477">
        <w:t xml:space="preserve"> </w:t>
      </w:r>
      <w:r w:rsidRPr="00700C20">
        <w:t>that,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cases</w:t>
      </w:r>
      <w:r w:rsidR="00590477">
        <w:t xml:space="preserve"> </w:t>
      </w:r>
      <w:r w:rsidRPr="00700C20">
        <w:t>where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by</w:t>
      </w:r>
      <w:r w:rsidR="00590477">
        <w:t xml:space="preserve"> </w:t>
      </w:r>
      <w:r w:rsidRPr="00700C20">
        <w:t>another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may</w:t>
      </w:r>
      <w:r w:rsidR="00590477">
        <w:t xml:space="preserve"> </w:t>
      </w:r>
      <w:r w:rsidRPr="00700C20">
        <w:t>be</w:t>
      </w:r>
      <w:r w:rsidR="00590477">
        <w:t xml:space="preserve"> </w:t>
      </w:r>
      <w:r w:rsidRPr="00700C20">
        <w:t>necessary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enable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voter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cast</w:t>
      </w:r>
      <w:r w:rsidR="00590477">
        <w:t xml:space="preserve"> </w:t>
      </w:r>
      <w:r w:rsidRPr="00700C20">
        <w:t>his</w:t>
      </w:r>
      <w:r w:rsidR="00590477">
        <w:t xml:space="preserve"> </w:t>
      </w:r>
      <w:r w:rsidRPr="00700C20">
        <w:t>or</w:t>
      </w:r>
      <w:r w:rsidR="00590477">
        <w:t xml:space="preserve"> </w:t>
      </w:r>
      <w:r w:rsidRPr="00700C20">
        <w:t>her</w:t>
      </w:r>
      <w:r w:rsidR="00590477">
        <w:t xml:space="preserve"> </w:t>
      </w:r>
      <w:r w:rsidRPr="00700C20">
        <w:t>vote,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person</w:t>
      </w:r>
      <w:r w:rsidR="00590477">
        <w:t xml:space="preserve"> </w:t>
      </w:r>
      <w:r w:rsidRPr="00700C20">
        <w:t>providing</w:t>
      </w:r>
      <w:r w:rsidR="00590477">
        <w:t xml:space="preserve"> </w:t>
      </w:r>
      <w:r w:rsidRPr="00700C20">
        <w:t>such</w:t>
      </w:r>
      <w:r w:rsidR="00590477">
        <w:t xml:space="preserve"> </w:t>
      </w:r>
      <w:r w:rsidRPr="00700C20">
        <w:t>assistance</w:t>
      </w:r>
      <w:r w:rsidR="00590477">
        <w:t xml:space="preserve"> </w:t>
      </w:r>
      <w:r w:rsidRPr="00700C20">
        <w:t>is</w:t>
      </w:r>
      <w:r w:rsidR="00590477">
        <w:t xml:space="preserve"> </w:t>
      </w:r>
      <w:r w:rsidRPr="00700C20">
        <w:t>under</w:t>
      </w:r>
      <w:r w:rsidR="00590477">
        <w:t xml:space="preserve"> </w:t>
      </w:r>
      <w:r w:rsidRPr="00700C20">
        <w:t>an</w:t>
      </w:r>
      <w:r w:rsidR="00590477">
        <w:t xml:space="preserve"> </w:t>
      </w:r>
      <w:r w:rsidRPr="00700C20">
        <w:t>obligation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maintain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confidentiality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that</w:t>
      </w:r>
      <w:r w:rsidR="00590477">
        <w:t xml:space="preserve"> </w:t>
      </w:r>
      <w:r w:rsidRPr="00700C20">
        <w:t>vote.</w:t>
      </w:r>
    </w:p>
    <w:p w:rsidR="00377ADE" w:rsidRPr="00700C20" w:rsidRDefault="00377ADE" w:rsidP="00377ADE">
      <w:pPr>
        <w:pStyle w:val="SingleTxtG"/>
      </w:pPr>
      <w:r w:rsidRPr="00700C20">
        <w:t>10.</w:t>
      </w:r>
      <w:r w:rsidRPr="00700C20">
        <w:tab/>
        <w:t>In</w:t>
      </w:r>
      <w:r w:rsidR="00590477">
        <w:t xml:space="preserve"> </w:t>
      </w:r>
      <w:r w:rsidRPr="00700C20">
        <w:t>accordance</w:t>
      </w:r>
      <w:r w:rsidR="00590477">
        <w:t xml:space="preserve"> </w:t>
      </w:r>
      <w:r w:rsidRPr="00700C20">
        <w:t>with</w:t>
      </w:r>
      <w:r w:rsidR="00590477">
        <w:t xml:space="preserve"> </w:t>
      </w:r>
      <w:r w:rsidRPr="00700C20">
        <w:t>article</w:t>
      </w:r>
      <w:r w:rsidR="00590477">
        <w:t xml:space="preserve"> </w:t>
      </w:r>
      <w:r w:rsidRPr="00700C20">
        <w:t>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Optional</w:t>
      </w:r>
      <w:r w:rsidR="00590477">
        <w:t xml:space="preserve"> </w:t>
      </w:r>
      <w:r w:rsidRPr="00700C20">
        <w:t>Protocol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rule</w:t>
      </w:r>
      <w:r w:rsidR="00590477">
        <w:t xml:space="preserve"> </w:t>
      </w:r>
      <w:r w:rsidRPr="00700C20">
        <w:t>75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</w:t>
      </w:r>
      <w:r w:rsidR="001D0720">
        <w:t>’</w:t>
      </w:r>
      <w:r w:rsidRPr="00700C20">
        <w:t>s</w:t>
      </w:r>
      <w:r w:rsidR="00590477">
        <w:t xml:space="preserve"> </w:t>
      </w:r>
      <w:r w:rsidRPr="00700C20">
        <w:t>rules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procedure,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State</w:t>
      </w:r>
      <w:r w:rsidR="00590477">
        <w:t xml:space="preserve"> </w:t>
      </w:r>
      <w:r w:rsidRPr="00700C20">
        <w:t>party</w:t>
      </w:r>
      <w:r w:rsidR="00590477">
        <w:t xml:space="preserve"> </w:t>
      </w:r>
      <w:r w:rsidRPr="00700C20">
        <w:t>should</w:t>
      </w:r>
      <w:r w:rsidR="00590477">
        <w:t xml:space="preserve"> </w:t>
      </w:r>
      <w:r w:rsidRPr="00700C20">
        <w:t>submit</w:t>
      </w:r>
      <w:r w:rsidR="00590477">
        <w:t xml:space="preserve"> </w:t>
      </w:r>
      <w:r w:rsidRPr="00700C20">
        <w:t>to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Committee,</w:t>
      </w:r>
      <w:r w:rsidR="00590477">
        <w:t xml:space="preserve"> </w:t>
      </w:r>
      <w:r w:rsidRPr="00700C20">
        <w:t>within</w:t>
      </w:r>
      <w:r w:rsidR="00590477">
        <w:t xml:space="preserve"> </w:t>
      </w:r>
      <w:r w:rsidRPr="00700C20">
        <w:t>six</w:t>
      </w:r>
      <w:r w:rsidR="00590477">
        <w:t xml:space="preserve"> </w:t>
      </w:r>
      <w:r w:rsidRPr="00700C20">
        <w:t>months,</w:t>
      </w:r>
      <w:r w:rsidR="00590477">
        <w:t xml:space="preserve"> </w:t>
      </w:r>
      <w:r w:rsidRPr="00700C20">
        <w:t>a</w:t>
      </w:r>
      <w:r w:rsidR="00590477">
        <w:t xml:space="preserve"> </w:t>
      </w:r>
      <w:r w:rsidRPr="00700C20">
        <w:t>written</w:t>
      </w:r>
      <w:r w:rsidR="00590477">
        <w:t xml:space="preserve"> </w:t>
      </w:r>
      <w:r w:rsidRPr="00700C20">
        <w:t>response,</w:t>
      </w:r>
      <w:r w:rsidR="00590477">
        <w:t xml:space="preserve"> </w:t>
      </w:r>
      <w:r w:rsidRPr="00700C20">
        <w:t>including</w:t>
      </w:r>
      <w:r w:rsidR="00590477">
        <w:t xml:space="preserve"> </w:t>
      </w:r>
      <w:r w:rsidRPr="00700C20">
        <w:t>any</w:t>
      </w:r>
      <w:r w:rsidR="00590477">
        <w:t xml:space="preserve"> </w:t>
      </w:r>
      <w:r w:rsidRPr="00700C20">
        <w:t>information</w:t>
      </w:r>
      <w:r w:rsidR="00590477">
        <w:t xml:space="preserve"> </w:t>
      </w:r>
      <w:r w:rsidRPr="00700C20">
        <w:t>on</w:t>
      </w:r>
      <w:r w:rsidR="00590477">
        <w:t xml:space="preserve"> </w:t>
      </w:r>
      <w:r w:rsidRPr="00700C20">
        <w:t>action</w:t>
      </w:r>
      <w:r w:rsidR="00590477">
        <w:t xml:space="preserve"> </w:t>
      </w:r>
      <w:r w:rsidRPr="00700C20">
        <w:t>taken</w:t>
      </w:r>
      <w:r w:rsidR="00590477">
        <w:t xml:space="preserve"> </w:t>
      </w:r>
      <w:r w:rsidRPr="00700C20">
        <w:t>in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light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present</w:t>
      </w:r>
      <w:r w:rsidR="00590477">
        <w:t xml:space="preserve"> </w:t>
      </w:r>
      <w:r w:rsidRPr="00700C20">
        <w:t>Views</w:t>
      </w:r>
      <w:r w:rsidR="00590477">
        <w:t xml:space="preserve"> </w:t>
      </w:r>
      <w:r w:rsidRPr="00700C20">
        <w:t>and</w:t>
      </w:r>
      <w:r w:rsidR="00590477">
        <w:t xml:space="preserve"> </w:t>
      </w:r>
      <w:r w:rsidRPr="00700C20">
        <w:t>recommendations</w:t>
      </w:r>
      <w:r w:rsidR="00590477">
        <w:t xml:space="preserve"> </w:t>
      </w:r>
      <w:r w:rsidRPr="00700C20">
        <w:t>of</w:t>
      </w:r>
      <w:r w:rsidR="00590477">
        <w:t xml:space="preserve"> </w:t>
      </w:r>
      <w:r w:rsidRPr="00700C20">
        <w:t>the</w:t>
      </w:r>
      <w:r w:rsidR="00590477">
        <w:t xml:space="preserve"> </w:t>
      </w:r>
      <w:r w:rsidRPr="00700C20">
        <w:t>Committee.</w:t>
      </w:r>
    </w:p>
    <w:p w:rsidR="00377ADE" w:rsidRDefault="00377AD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7ADE" w:rsidSect="0056267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33" w:rsidRPr="00317DC1" w:rsidRDefault="00526933" w:rsidP="00317DC1">
      <w:pPr>
        <w:pStyle w:val="Footer"/>
      </w:pPr>
    </w:p>
  </w:endnote>
  <w:endnote w:type="continuationSeparator" w:id="0">
    <w:p w:rsidR="00526933" w:rsidRPr="00317DC1" w:rsidRDefault="00526933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90" w:rsidRPr="00562675" w:rsidRDefault="00256490" w:rsidP="001D0720">
    <w:pPr>
      <w:pStyle w:val="Footer"/>
      <w:tabs>
        <w:tab w:val="right" w:pos="9598"/>
      </w:tabs>
    </w:pPr>
    <w:r w:rsidRPr="00562675">
      <w:rPr>
        <w:b/>
        <w:sz w:val="18"/>
      </w:rPr>
      <w:fldChar w:fldCharType="begin"/>
    </w:r>
    <w:r w:rsidRPr="00562675">
      <w:rPr>
        <w:b/>
        <w:sz w:val="18"/>
      </w:rPr>
      <w:instrText xml:space="preserve"> PAGE  \* MERGEFORMAT </w:instrText>
    </w:r>
    <w:r w:rsidRPr="00562675">
      <w:rPr>
        <w:b/>
        <w:sz w:val="18"/>
      </w:rPr>
      <w:fldChar w:fldCharType="separate"/>
    </w:r>
    <w:r w:rsidR="00342AC5">
      <w:rPr>
        <w:b/>
        <w:noProof/>
        <w:sz w:val="18"/>
      </w:rPr>
      <w:t>2</w:t>
    </w:r>
    <w:r w:rsidRPr="0056267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90" w:rsidRPr="00562675" w:rsidRDefault="00256490" w:rsidP="00562675">
    <w:pPr>
      <w:pStyle w:val="Footer"/>
      <w:tabs>
        <w:tab w:val="right" w:pos="9598"/>
      </w:tabs>
      <w:rPr>
        <w:b/>
        <w:sz w:val="18"/>
      </w:rPr>
    </w:pPr>
    <w:r>
      <w:tab/>
    </w:r>
    <w:r w:rsidRPr="00562675">
      <w:rPr>
        <w:b/>
        <w:sz w:val="18"/>
      </w:rPr>
      <w:fldChar w:fldCharType="begin"/>
    </w:r>
    <w:r w:rsidRPr="00562675">
      <w:rPr>
        <w:b/>
        <w:sz w:val="18"/>
      </w:rPr>
      <w:instrText xml:space="preserve"> PAGE  \* MERGEFORMAT </w:instrText>
    </w:r>
    <w:r w:rsidRPr="00562675">
      <w:rPr>
        <w:b/>
        <w:sz w:val="18"/>
      </w:rPr>
      <w:fldChar w:fldCharType="separate"/>
    </w:r>
    <w:r w:rsidR="00342AC5">
      <w:rPr>
        <w:b/>
        <w:noProof/>
        <w:sz w:val="18"/>
      </w:rPr>
      <w:t>11</w:t>
    </w:r>
    <w:r w:rsidRPr="005626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8D" w:rsidRDefault="00D63F8D" w:rsidP="00D63F8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3F8D" w:rsidRDefault="00D63F8D" w:rsidP="00D63F8D">
    <w:pPr>
      <w:pStyle w:val="Footer"/>
      <w:ind w:right="1134"/>
      <w:rPr>
        <w:sz w:val="20"/>
      </w:rPr>
    </w:pPr>
    <w:r>
      <w:rPr>
        <w:sz w:val="20"/>
      </w:rPr>
      <w:t>GE.18-04970(E)</w:t>
    </w:r>
  </w:p>
  <w:p w:rsidR="00D63F8D" w:rsidRPr="00D63F8D" w:rsidRDefault="00D63F8D" w:rsidP="00D63F8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RPD/C/19/D/19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19/D/19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33" w:rsidRPr="00317DC1" w:rsidRDefault="00526933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526933" w:rsidRPr="00317DC1" w:rsidRDefault="00526933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56490" w:rsidRPr="002C4879" w:rsidRDefault="00256490">
      <w:pPr>
        <w:pStyle w:val="FootnoteText"/>
      </w:pPr>
      <w:r>
        <w:rPr>
          <w:rStyle w:val="FootnoteReference"/>
        </w:rPr>
        <w:tab/>
      </w:r>
      <w:r w:rsidRPr="002C487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57874">
        <w:t xml:space="preserve">Adopted by the Committee at its </w:t>
      </w:r>
      <w:r w:rsidRPr="0048503E">
        <w:rPr>
          <w:color w:val="000000"/>
        </w:rPr>
        <w:t xml:space="preserve">nineteenth </w:t>
      </w:r>
      <w:r w:rsidRPr="00657874">
        <w:t>session (</w:t>
      </w:r>
      <w:r w:rsidRPr="0048503E">
        <w:rPr>
          <w:color w:val="000000"/>
        </w:rPr>
        <w:t>14 February–9 March 2018</w:t>
      </w:r>
      <w:r w:rsidRPr="00657874">
        <w:t>).</w:t>
      </w:r>
    </w:p>
  </w:footnote>
  <w:footnote w:id="2">
    <w:p w:rsidR="00256490" w:rsidRPr="002C4879" w:rsidRDefault="00256490">
      <w:pPr>
        <w:pStyle w:val="FootnoteText"/>
      </w:pPr>
      <w:r>
        <w:rPr>
          <w:rStyle w:val="FootnoteReference"/>
        </w:rPr>
        <w:tab/>
      </w:r>
      <w:r w:rsidRPr="002C487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657874">
        <w:t xml:space="preserve">The following members of the Committee participated in the examination of the communication: Ahmad Al-Saif, Danlami Umaru Basharu, Munthian Buntan, </w:t>
      </w:r>
      <w:hyperlink r:id="rId1" w:history="1">
        <w:r w:rsidRPr="00657874">
          <w:t>Imed</w:t>
        </w:r>
      </w:hyperlink>
      <w:r w:rsidRPr="00657874">
        <w:t xml:space="preserve"> Eddine Chaker, Theresia Degener,</w:t>
      </w:r>
      <w:r w:rsidR="001D0720">
        <w:t xml:space="preserve"> </w:t>
      </w:r>
      <w:r w:rsidRPr="00657874">
        <w:t xml:space="preserve">Samuel Njuguna Kabue, Hyung Shik Kim, Stig Langvad, Robert George Martin, Martin Babu Mwesigwa, Coomaravel Pyaneandee, </w:t>
      </w:r>
      <w:hyperlink r:id="rId2" w:history="1">
        <w:r w:rsidRPr="00657874">
          <w:t>Valery</w:t>
        </w:r>
      </w:hyperlink>
      <w:r w:rsidRPr="00657874">
        <w:t xml:space="preserve"> Nikitich Rukhledev and </w:t>
      </w:r>
      <w:hyperlink r:id="rId3" w:history="1">
        <w:r w:rsidRPr="00657874">
          <w:t>Damjan Tati</w:t>
        </w:r>
      </w:hyperlink>
      <w:r w:rsidRPr="00657874">
        <w:t>ć.</w:t>
      </w:r>
    </w:p>
  </w:footnote>
  <w:footnote w:id="3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ab/>
        <w:t>See CCPR/C/52/D/437/1990, para. 5.2.</w:t>
      </w:r>
    </w:p>
  </w:footnote>
  <w:footnote w:id="4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ab/>
        <w:t>See CCPR/C/45/D/397/1990, para. 5.4</w:t>
      </w:r>
    </w:p>
    <w:p w:rsidR="00256490" w:rsidRPr="00657874" w:rsidRDefault="00256490" w:rsidP="002C4879">
      <w:pPr>
        <w:pStyle w:val="FootnoteText"/>
      </w:pPr>
    </w:p>
  </w:footnote>
  <w:footnote w:id="5">
    <w:p w:rsidR="00256490" w:rsidRPr="00657874" w:rsidRDefault="00256490" w:rsidP="002C4879">
      <w:pPr>
        <w:pStyle w:val="FootnoteText"/>
      </w:pPr>
      <w:r w:rsidRPr="00657874">
        <w:rPr>
          <w:vertAlign w:val="superscript"/>
        </w:rPr>
        <w:tab/>
      </w:r>
      <w:r w:rsidRPr="001D0720">
        <w:rPr>
          <w:rStyle w:val="FootnoteReference"/>
        </w:rPr>
        <w:footnoteRef/>
      </w:r>
      <w:r w:rsidRPr="00657874">
        <w:tab/>
        <w:t>See A/64/40</w:t>
      </w:r>
      <w:r w:rsidR="00A04C86">
        <w:t xml:space="preserve"> </w:t>
      </w:r>
      <w:r w:rsidRPr="00657874">
        <w:t>(Vol. I), para. 118.</w:t>
      </w:r>
    </w:p>
  </w:footnote>
  <w:footnote w:id="6">
    <w:p w:rsidR="00256490" w:rsidRPr="00657874" w:rsidRDefault="00256490" w:rsidP="002C4879">
      <w:pPr>
        <w:pStyle w:val="FootnoteText"/>
        <w:rPr>
          <w:lang w:val="en-AU"/>
        </w:rPr>
      </w:pPr>
      <w:r w:rsidRPr="00657874">
        <w:rPr>
          <w:vertAlign w:val="superscript"/>
        </w:rPr>
        <w:tab/>
      </w:r>
      <w:r w:rsidRPr="001D0720">
        <w:rPr>
          <w:rStyle w:val="FootnoteReference"/>
        </w:rPr>
        <w:footnoteRef/>
      </w:r>
      <w:r w:rsidRPr="00657874">
        <w:rPr>
          <w:vertAlign w:val="superscript"/>
        </w:rPr>
        <w:t xml:space="preserve"> </w:t>
      </w:r>
      <w:r w:rsidRPr="00657874">
        <w:rPr>
          <w:vertAlign w:val="superscript"/>
        </w:rPr>
        <w:tab/>
      </w:r>
      <w:r w:rsidRPr="00657874">
        <w:t>The State party notes that the Electoral Act provides for, inter alia, the following measures: the option for persons with disabilities to vote outside, in close proximity to, a polling place, where the voter is not physically capable of entering the polling place; the option of voting via a postal vote, prior to election day; the option of a pre-poll vote, which allows persons who are not able to vote on the day of the election to attend a specified pre-polling station in the weeks prior to an election; and special voting options for persons with visual impairments.</w:t>
      </w:r>
    </w:p>
  </w:footnote>
  <w:footnote w:id="7">
    <w:p w:rsidR="00256490" w:rsidRPr="00657874" w:rsidRDefault="00256490" w:rsidP="002C4879">
      <w:pPr>
        <w:pStyle w:val="FootnoteText"/>
      </w:pPr>
      <w:r w:rsidRPr="00657874">
        <w:rPr>
          <w:vertAlign w:val="superscript"/>
        </w:rPr>
        <w:tab/>
      </w:r>
      <w:r w:rsidRPr="001D0720">
        <w:rPr>
          <w:rStyle w:val="FootnoteReference"/>
        </w:rPr>
        <w:footnoteRef/>
      </w:r>
      <w:r w:rsidRPr="00657874">
        <w:tab/>
        <w:t>See general comment No. 25 (1996) on participation in public affairs and the right to vote, para. 20.</w:t>
      </w:r>
    </w:p>
  </w:footnote>
  <w:footnote w:id="8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ab/>
        <w:t>The author refers to CRPD/C/D/2/2010, para. 5.1.</w:t>
      </w:r>
    </w:p>
  </w:footnote>
  <w:footnote w:id="9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>The State party refers to general comment No. 2 (2014) on accessibility, para. 27.</w:t>
      </w:r>
    </w:p>
  </w:footnote>
  <w:footnote w:id="10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>Ibid., para. 14.</w:t>
      </w:r>
    </w:p>
  </w:footnote>
  <w:footnote w:id="11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 xml:space="preserve">Ad hoc Committee on a Comprehensive and Integral International Convention on the Protection and Promotion of the Rights and Dignity of Persons with Disabilities, </w:t>
      </w:r>
      <w:r w:rsidR="001D0720">
        <w:t>“</w:t>
      </w:r>
      <w:r w:rsidRPr="00657874">
        <w:t>The concept of reasonable accommodation in selected national disability legislation: background conference document prepared by the Department of Economic and Social Affairs</w:t>
      </w:r>
      <w:r w:rsidR="001D0720">
        <w:t>”</w:t>
      </w:r>
      <w:r w:rsidRPr="00657874">
        <w:t>, A/AC.265/2006/CRP.1.</w:t>
      </w:r>
    </w:p>
  </w:footnote>
  <w:footnote w:id="12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>See CRPD/C/10/D/4/2011, para. 9.4.</w:t>
      </w:r>
    </w:p>
  </w:footnote>
  <w:footnote w:id="13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rPr>
          <w:vertAlign w:val="superscript"/>
        </w:rPr>
        <w:t xml:space="preserve"> </w:t>
      </w:r>
      <w:r w:rsidRPr="00657874">
        <w:tab/>
        <w:t>See general comment No. 2 (2014) on accessibility, para. 25.</w:t>
      </w:r>
    </w:p>
  </w:footnote>
  <w:footnote w:id="14">
    <w:p w:rsidR="00256490" w:rsidRPr="00657874" w:rsidRDefault="00256490" w:rsidP="002C4879">
      <w:pPr>
        <w:pStyle w:val="FootnoteText"/>
      </w:pPr>
      <w:r w:rsidRPr="00657874">
        <w:rPr>
          <w:vertAlign w:val="superscript"/>
        </w:rPr>
        <w:tab/>
      </w:r>
      <w:r w:rsidRPr="001D0720">
        <w:rPr>
          <w:rStyle w:val="FootnoteReference"/>
        </w:rPr>
        <w:footnoteRef/>
      </w:r>
      <w:r w:rsidRPr="00657874">
        <w:tab/>
        <w:t>See Ibid., para. 5; see also CRPD/C/14/D/21/2014, para. 8.5.</w:t>
      </w:r>
    </w:p>
  </w:footnote>
  <w:footnote w:id="15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ab/>
        <w:t>See general comment No. 2 (2014) on accessibility, para. 29.</w:t>
      </w:r>
    </w:p>
  </w:footnote>
  <w:footnote w:id="16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>See Ibid., para. 25; and CRPD/C/14/D/21/2014, para. 8.4.</w:t>
      </w:r>
    </w:p>
  </w:footnote>
  <w:footnote w:id="17">
    <w:p w:rsidR="00256490" w:rsidRPr="00657874" w:rsidRDefault="00256490" w:rsidP="002C4879">
      <w:pPr>
        <w:pStyle w:val="FootnoteText"/>
      </w:pPr>
      <w:r w:rsidRPr="00657874">
        <w:tab/>
      </w:r>
      <w:r w:rsidRPr="001D0720">
        <w:rPr>
          <w:rStyle w:val="FootnoteReference"/>
        </w:rPr>
        <w:footnoteRef/>
      </w:r>
      <w:r w:rsidRPr="00657874">
        <w:t xml:space="preserve"> </w:t>
      </w:r>
      <w:r w:rsidRPr="00657874">
        <w:tab/>
        <w:t xml:space="preserve">See </w:t>
      </w:r>
      <w:r w:rsidRPr="00657874">
        <w:rPr>
          <w:rFonts w:eastAsia="Arial Unicode MS"/>
          <w:u w:color="000000"/>
          <w:bdr w:val="nil"/>
          <w:lang w:val="en-US"/>
        </w:rPr>
        <w:t>general comment No. 4 (2016) on the right to inclusive education, para. 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90" w:rsidRPr="00562675" w:rsidRDefault="00256490" w:rsidP="00562675">
    <w:pPr>
      <w:pStyle w:val="Header"/>
    </w:pPr>
    <w:r w:rsidRPr="00562675">
      <w:t>CRPD/C/19/D/19/2014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90" w:rsidRPr="00562675" w:rsidRDefault="00256490" w:rsidP="00562675">
    <w:pPr>
      <w:pStyle w:val="Header"/>
      <w:jc w:val="right"/>
    </w:pPr>
    <w:r w:rsidRPr="00562675">
      <w:t>CRPD/C/19/D/19/2014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14"/>
    <w:rsid w:val="00046E92"/>
    <w:rsid w:val="0014257F"/>
    <w:rsid w:val="001D0720"/>
    <w:rsid w:val="00247E2C"/>
    <w:rsid w:val="00256490"/>
    <w:rsid w:val="002C4879"/>
    <w:rsid w:val="002D25AA"/>
    <w:rsid w:val="002D6C53"/>
    <w:rsid w:val="002F5595"/>
    <w:rsid w:val="00317DC1"/>
    <w:rsid w:val="00334F6A"/>
    <w:rsid w:val="00342AC5"/>
    <w:rsid w:val="00342AC8"/>
    <w:rsid w:val="00377ADE"/>
    <w:rsid w:val="003B4550"/>
    <w:rsid w:val="00461253"/>
    <w:rsid w:val="0048503E"/>
    <w:rsid w:val="004A1DC4"/>
    <w:rsid w:val="004D60AF"/>
    <w:rsid w:val="005042C2"/>
    <w:rsid w:val="00526933"/>
    <w:rsid w:val="00562675"/>
    <w:rsid w:val="00590477"/>
    <w:rsid w:val="00597815"/>
    <w:rsid w:val="005B6CF7"/>
    <w:rsid w:val="005E08DF"/>
    <w:rsid w:val="005F5F19"/>
    <w:rsid w:val="00671529"/>
    <w:rsid w:val="006B6980"/>
    <w:rsid w:val="006E4390"/>
    <w:rsid w:val="006F25D8"/>
    <w:rsid w:val="007268F9"/>
    <w:rsid w:val="007506A8"/>
    <w:rsid w:val="007A6EB9"/>
    <w:rsid w:val="007C52B0"/>
    <w:rsid w:val="008D382F"/>
    <w:rsid w:val="009411B4"/>
    <w:rsid w:val="00950196"/>
    <w:rsid w:val="00971519"/>
    <w:rsid w:val="009C7535"/>
    <w:rsid w:val="009D0139"/>
    <w:rsid w:val="009F5CDC"/>
    <w:rsid w:val="00A04C86"/>
    <w:rsid w:val="00A775CF"/>
    <w:rsid w:val="00B06045"/>
    <w:rsid w:val="00BC178D"/>
    <w:rsid w:val="00BF0B14"/>
    <w:rsid w:val="00C35A27"/>
    <w:rsid w:val="00C9007B"/>
    <w:rsid w:val="00CC3AB5"/>
    <w:rsid w:val="00D63F8D"/>
    <w:rsid w:val="00E00B22"/>
    <w:rsid w:val="00E02C2B"/>
    <w:rsid w:val="00EA2FC4"/>
    <w:rsid w:val="00ED6C48"/>
    <w:rsid w:val="00F15BA6"/>
    <w:rsid w:val="00F65F5D"/>
    <w:rsid w:val="00F86A3A"/>
    <w:rsid w:val="00FC6A4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03434-C719-4A36-ACE6-DB716D4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07B"/>
    <w:pPr>
      <w:suppressAutoHyphens/>
      <w:spacing w:line="240" w:lineRule="atLeast"/>
    </w:pPr>
    <w:rPr>
      <w:rFonts w:ascii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E43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2.ohchr.org/SPdocs/CRPD/CVMembers/DamjanTATIC.doc" TargetMode="External"/><Relationship Id="rId2" Type="http://schemas.openxmlformats.org/officeDocument/2006/relationships/hyperlink" Target="http://www2.ohchr.org/SPdocs/CRPD/CVMembers/SilviaJudithQUAN-CHANG.doc" TargetMode="External"/><Relationship Id="rId1" Type="http://schemas.openxmlformats.org/officeDocument/2006/relationships/hyperlink" Target="http://www2.ohchr.org/SPdocs/CRPD/CVMembers/MariaSoledadCISTERNAS-REYES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44E3-0071-433E-8CB5-68922AAD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CRPD</Template>
  <TotalTime>0</TotalTime>
  <Pages>12</Pages>
  <Words>7167</Words>
  <Characters>40853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1804970</vt:lpstr>
    </vt:vector>
  </TitlesOfParts>
  <Company>DCM</Company>
  <LinksUpToDate>false</LinksUpToDate>
  <CharactersWithSpaces>47925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1804970</dc:title>
  <dc:subject>CRPD/C/19/D/19/2014</dc:subject>
  <dc:creator>Cristina BRIGOLI</dc:creator>
  <cp:keywords/>
  <dc:description/>
  <cp:lastModifiedBy>Sarah Willig</cp:lastModifiedBy>
  <cp:revision>2</cp:revision>
  <cp:lastPrinted>2018-03-28T15:28:00Z</cp:lastPrinted>
  <dcterms:created xsi:type="dcterms:W3CDTF">2019-01-10T23:07:00Z</dcterms:created>
  <dcterms:modified xsi:type="dcterms:W3CDTF">2019-01-10T23:07:00Z</dcterms:modified>
</cp:coreProperties>
</file>