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C84D385" w14:textId="77777777" w:rsidTr="00B6553F">
        <w:trPr>
          <w:cantSplit/>
          <w:trHeight w:hRule="exact" w:val="851"/>
        </w:trPr>
        <w:tc>
          <w:tcPr>
            <w:tcW w:w="1276" w:type="dxa"/>
            <w:tcBorders>
              <w:bottom w:val="single" w:sz="4" w:space="0" w:color="auto"/>
            </w:tcBorders>
            <w:vAlign w:val="bottom"/>
          </w:tcPr>
          <w:p w14:paraId="74A6D7D6"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FB32707"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ECFBCD" w14:textId="77777777" w:rsidR="00B56E9C" w:rsidRPr="00D47EEA" w:rsidRDefault="008216A5" w:rsidP="00AA7D6D">
            <w:pPr>
              <w:jc w:val="right"/>
            </w:pPr>
            <w:r w:rsidRPr="008216A5">
              <w:rPr>
                <w:sz w:val="40"/>
              </w:rPr>
              <w:t>CCPR</w:t>
            </w:r>
            <w:r>
              <w:t>/C/1</w:t>
            </w:r>
            <w:r w:rsidR="00711F00">
              <w:t>1</w:t>
            </w:r>
            <w:r w:rsidR="009A7439">
              <w:t>5</w:t>
            </w:r>
            <w:r>
              <w:t>/D/</w:t>
            </w:r>
            <w:r w:rsidR="000B6CA3">
              <w:t>201</w:t>
            </w:r>
            <w:r w:rsidR="00FE6BC7">
              <w:t>9</w:t>
            </w:r>
            <w:r w:rsidR="0068555B">
              <w:t>/201</w:t>
            </w:r>
            <w:r w:rsidR="000B6CA3">
              <w:t>0</w:t>
            </w:r>
          </w:p>
        </w:tc>
      </w:tr>
      <w:tr w:rsidR="00B56E9C" w14:paraId="2C45AFDA" w14:textId="77777777" w:rsidTr="00B6553F">
        <w:trPr>
          <w:cantSplit/>
          <w:trHeight w:hRule="exact" w:val="2835"/>
        </w:trPr>
        <w:tc>
          <w:tcPr>
            <w:tcW w:w="1276" w:type="dxa"/>
            <w:tcBorders>
              <w:top w:val="single" w:sz="4" w:space="0" w:color="auto"/>
              <w:bottom w:val="single" w:sz="12" w:space="0" w:color="auto"/>
            </w:tcBorders>
          </w:tcPr>
          <w:p w14:paraId="6EB36C4E" w14:textId="77777777" w:rsidR="00B56E9C" w:rsidRDefault="00DB28A7" w:rsidP="00B6553F">
            <w:pPr>
              <w:spacing w:before="120"/>
            </w:pPr>
            <w:r>
              <w:rPr>
                <w:noProof/>
                <w:lang w:val="en-US"/>
              </w:rPr>
              <w:drawing>
                <wp:inline distT="0" distB="0" distL="0" distR="0" wp14:anchorId="45B69EE7" wp14:editId="09FAE208">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4EE81D" w14:textId="77777777" w:rsidR="00AA7D6D" w:rsidRPr="00171B7D"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122BA370" w14:textId="77777777" w:rsidR="00D45507" w:rsidRPr="00B12E1C" w:rsidRDefault="00D45507" w:rsidP="00D45507">
            <w:pPr>
              <w:spacing w:before="240" w:line="240" w:lineRule="exact"/>
            </w:pPr>
            <w:r w:rsidRPr="00B12E1C">
              <w:t xml:space="preserve">Distr.: </w:t>
            </w:r>
            <w:r w:rsidR="00AA7D6D">
              <w:t>General</w:t>
            </w:r>
          </w:p>
          <w:p w14:paraId="2F29BFC1" w14:textId="77777777" w:rsidR="00D45507" w:rsidRPr="00B12E1C" w:rsidRDefault="00AC7FDF" w:rsidP="00D45507">
            <w:pPr>
              <w:spacing w:line="240" w:lineRule="exact"/>
            </w:pPr>
            <w:r>
              <w:t>30</w:t>
            </w:r>
            <w:r w:rsidR="00416CFA">
              <w:t xml:space="preserve"> </w:t>
            </w:r>
            <w:r w:rsidR="00952781">
              <w:t>December</w:t>
            </w:r>
            <w:r w:rsidR="00D45507" w:rsidRPr="00B12E1C">
              <w:t xml:space="preserve"> 2015</w:t>
            </w:r>
          </w:p>
          <w:p w14:paraId="6FAE0E33" w14:textId="77777777" w:rsidR="00D45507" w:rsidRPr="00B12E1C" w:rsidRDefault="00D45507" w:rsidP="00D45507">
            <w:pPr>
              <w:spacing w:line="240" w:lineRule="exact"/>
            </w:pPr>
          </w:p>
          <w:p w14:paraId="0363B87C" w14:textId="77777777" w:rsidR="00D45507" w:rsidRDefault="00D45507" w:rsidP="00D45507">
            <w:pPr>
              <w:spacing w:line="240" w:lineRule="exact"/>
            </w:pPr>
            <w:r w:rsidRPr="00B12E1C">
              <w:t>Original: English</w:t>
            </w:r>
          </w:p>
          <w:p w14:paraId="23A92D90" w14:textId="77777777" w:rsidR="008216A5" w:rsidRPr="00594CF0" w:rsidRDefault="008216A5" w:rsidP="00171B7D">
            <w:pPr>
              <w:spacing w:line="240" w:lineRule="exact"/>
            </w:pPr>
          </w:p>
        </w:tc>
      </w:tr>
    </w:tbl>
    <w:p w14:paraId="0877FD10" w14:textId="77777777" w:rsidR="00F362F0" w:rsidRPr="00F362F0" w:rsidRDefault="00F362F0" w:rsidP="00F362F0">
      <w:pPr>
        <w:spacing w:line="20" w:lineRule="exact"/>
        <w:rPr>
          <w:b/>
          <w:sz w:val="2"/>
          <w:szCs w:val="24"/>
          <w:lang w:val="en-US"/>
        </w:rPr>
      </w:pPr>
      <w:r>
        <w:rPr>
          <w:rStyle w:val="CommentReference"/>
        </w:rPr>
        <w:commentReference w:id="1"/>
      </w:r>
    </w:p>
    <w:p w14:paraId="7E34117F" w14:textId="77777777" w:rsidR="00D45507" w:rsidRDefault="00D45507" w:rsidP="00D45507">
      <w:pPr>
        <w:spacing w:before="120"/>
        <w:rPr>
          <w:b/>
          <w:sz w:val="24"/>
          <w:szCs w:val="24"/>
          <w:lang w:val="en-US"/>
        </w:rPr>
      </w:pPr>
      <w:r w:rsidRPr="008216A5">
        <w:rPr>
          <w:b/>
          <w:sz w:val="24"/>
          <w:szCs w:val="24"/>
          <w:lang w:val="en-US"/>
        </w:rPr>
        <w:t>Human Rights Committee</w:t>
      </w:r>
    </w:p>
    <w:p w14:paraId="2E90284E" w14:textId="77777777" w:rsidR="008216A5" w:rsidRPr="008216A5" w:rsidRDefault="0049219B" w:rsidP="008216A5">
      <w:pPr>
        <w:pStyle w:val="HChG"/>
      </w:pPr>
      <w:r>
        <w:tab/>
      </w:r>
      <w:r>
        <w:tab/>
        <w:t>Communication</w:t>
      </w:r>
      <w:r w:rsidR="008216A5" w:rsidRPr="008216A5">
        <w:t xml:space="preserve"> No. </w:t>
      </w:r>
      <w:r w:rsidR="000B6CA3">
        <w:t>201</w:t>
      </w:r>
      <w:r w:rsidR="00FE6BC7">
        <w:t>9</w:t>
      </w:r>
      <w:r w:rsidR="0068555B">
        <w:t>/201</w:t>
      </w:r>
      <w:r w:rsidR="000B6CA3">
        <w:t>0</w:t>
      </w:r>
    </w:p>
    <w:p w14:paraId="6B66F2DA" w14:textId="77777777" w:rsidR="008216A5" w:rsidRPr="008216A5" w:rsidRDefault="008216A5" w:rsidP="002012C3">
      <w:pPr>
        <w:pStyle w:val="H1G"/>
      </w:pPr>
      <w:r w:rsidRPr="008216A5">
        <w:tab/>
      </w:r>
      <w:r w:rsidRPr="008216A5">
        <w:tab/>
      </w:r>
      <w:r w:rsidR="00AA7D6D" w:rsidRPr="00F91B3A">
        <w:t>Views adopted by the Committee</w:t>
      </w:r>
      <w:r w:rsidR="00AA7D6D" w:rsidRPr="008A4FF5">
        <w:t xml:space="preserve"> </w:t>
      </w:r>
      <w:r w:rsidR="00AA7D6D" w:rsidRPr="00F91B3A">
        <w:t xml:space="preserve">at its </w:t>
      </w:r>
      <w:r w:rsidR="00AA7D6D" w:rsidRPr="008216A5">
        <w:t>1</w:t>
      </w:r>
      <w:r w:rsidR="00AA7D6D">
        <w:t>15</w:t>
      </w:r>
      <w:r w:rsidR="00AA7D6D" w:rsidRPr="008216A5">
        <w:t>th session</w:t>
      </w:r>
      <w:r w:rsidR="00AA7D6D">
        <w:t xml:space="preserve"> </w:t>
      </w:r>
      <w:r w:rsidR="00AA7D6D">
        <w:br/>
        <w:t>(</w:t>
      </w:r>
      <w:r w:rsidR="00AA7D6D">
        <w:rPr>
          <w:bCs/>
          <w:lang w:val="en-US"/>
        </w:rPr>
        <w:t>19 October-6 November</w:t>
      </w:r>
      <w:r w:rsidR="00AA7D6D" w:rsidRPr="0082420A">
        <w:rPr>
          <w:bCs/>
          <w:lang w:val="en-US"/>
        </w:rPr>
        <w:t xml:space="preserve"> 2015</w:t>
      </w:r>
      <w:r w:rsidR="00AA7D6D">
        <w:rPr>
          <w:bCs/>
          <w:lang w:val="en-US"/>
        </w:rPr>
        <w:t>)</w:t>
      </w:r>
    </w:p>
    <w:p w14:paraId="677F9013" w14:textId="77777777" w:rsidR="008216A5" w:rsidRPr="008216A5" w:rsidRDefault="008216A5" w:rsidP="00171B7D">
      <w:pPr>
        <w:pStyle w:val="SingleTxtG"/>
        <w:ind w:left="4536" w:hanging="3402"/>
        <w:jc w:val="left"/>
      </w:pPr>
      <w:r w:rsidRPr="008216A5">
        <w:rPr>
          <w:i/>
        </w:rPr>
        <w:t>Submitted by:</w:t>
      </w:r>
      <w:r w:rsidRPr="008216A5">
        <w:tab/>
      </w:r>
      <w:r w:rsidR="00FE6BC7">
        <w:t>Anatoly Poplavny</w:t>
      </w:r>
      <w:r w:rsidR="00231C9F">
        <w:t xml:space="preserve"> (</w:t>
      </w:r>
      <w:r w:rsidR="007B706F">
        <w:t xml:space="preserve">not </w:t>
      </w:r>
      <w:r w:rsidRPr="008216A5">
        <w:t>represented</w:t>
      </w:r>
      <w:r w:rsidR="007B706F">
        <w:t xml:space="preserve"> by counsel</w:t>
      </w:r>
      <w:r w:rsidRPr="008216A5">
        <w:t>)</w:t>
      </w:r>
    </w:p>
    <w:p w14:paraId="23C724E9" w14:textId="77777777" w:rsidR="008216A5" w:rsidRPr="008216A5" w:rsidRDefault="008216A5" w:rsidP="00171B7D">
      <w:pPr>
        <w:pStyle w:val="SingleTxtG"/>
        <w:ind w:left="4536" w:hanging="3402"/>
        <w:jc w:val="left"/>
      </w:pPr>
      <w:r w:rsidRPr="008216A5">
        <w:rPr>
          <w:i/>
        </w:rPr>
        <w:t>Alleged victim:</w:t>
      </w:r>
      <w:r w:rsidRPr="008216A5">
        <w:tab/>
        <w:t>The author</w:t>
      </w:r>
    </w:p>
    <w:p w14:paraId="29DFC9B9" w14:textId="77777777" w:rsidR="008216A5" w:rsidRPr="008216A5" w:rsidRDefault="008216A5" w:rsidP="00171B7D">
      <w:pPr>
        <w:pStyle w:val="SingleTxtG"/>
        <w:ind w:left="4536" w:hanging="3402"/>
        <w:jc w:val="left"/>
      </w:pPr>
      <w:r w:rsidRPr="008216A5">
        <w:rPr>
          <w:i/>
        </w:rPr>
        <w:t>State party:</w:t>
      </w:r>
      <w:r w:rsidRPr="008216A5">
        <w:tab/>
        <w:t>Belarus</w:t>
      </w:r>
    </w:p>
    <w:p w14:paraId="094A9833" w14:textId="77777777" w:rsidR="008216A5" w:rsidRPr="008216A5" w:rsidRDefault="008216A5" w:rsidP="00171B7D">
      <w:pPr>
        <w:pStyle w:val="SingleTxtG"/>
        <w:ind w:left="4536" w:hanging="3402"/>
        <w:jc w:val="left"/>
      </w:pPr>
      <w:r w:rsidRPr="008216A5">
        <w:rPr>
          <w:i/>
        </w:rPr>
        <w:t>Date of communication:</w:t>
      </w:r>
      <w:r w:rsidRPr="008216A5">
        <w:tab/>
      </w:r>
      <w:r w:rsidR="000B6CA3">
        <w:t>23</w:t>
      </w:r>
      <w:r w:rsidR="00176FE1">
        <w:t xml:space="preserve"> May 2010</w:t>
      </w:r>
      <w:r w:rsidR="0037204F">
        <w:t xml:space="preserve"> (initial submission</w:t>
      </w:r>
      <w:r w:rsidRPr="008216A5">
        <w:t>)</w:t>
      </w:r>
    </w:p>
    <w:p w14:paraId="0DBD95C7" w14:textId="77777777" w:rsidR="008216A5" w:rsidRPr="008216A5" w:rsidRDefault="008216A5" w:rsidP="00171B7D">
      <w:pPr>
        <w:pStyle w:val="SingleTxtG"/>
        <w:ind w:left="4536" w:hanging="3402"/>
        <w:jc w:val="left"/>
      </w:pPr>
      <w:r w:rsidRPr="008216A5">
        <w:rPr>
          <w:i/>
        </w:rPr>
        <w:t>Document references:</w:t>
      </w:r>
      <w:r w:rsidRPr="008216A5">
        <w:tab/>
        <w:t xml:space="preserve">Special Rapporteur’s rule 97 decision, transmitted to the State party on </w:t>
      </w:r>
      <w:r w:rsidR="00176FE1">
        <w:t>12 August</w:t>
      </w:r>
      <w:r w:rsidR="0068555B">
        <w:t xml:space="preserve"> 2010</w:t>
      </w:r>
      <w:r w:rsidRPr="008216A5">
        <w:t xml:space="preserve"> (not issued in document form)</w:t>
      </w:r>
    </w:p>
    <w:p w14:paraId="3D279E14" w14:textId="77777777" w:rsidR="00D45507" w:rsidRDefault="008216A5" w:rsidP="00171B7D">
      <w:pPr>
        <w:pStyle w:val="SingleTxtG"/>
        <w:ind w:left="4536" w:hanging="3402"/>
        <w:jc w:val="left"/>
        <w:rPr>
          <w:i/>
        </w:rPr>
      </w:pPr>
      <w:r w:rsidRPr="008216A5">
        <w:rPr>
          <w:i/>
        </w:rPr>
        <w:t>Date of adoption of Views:</w:t>
      </w:r>
      <w:r w:rsidRPr="008216A5">
        <w:tab/>
      </w:r>
      <w:r w:rsidR="00B96027">
        <w:t>5</w:t>
      </w:r>
      <w:r w:rsidR="00144E61">
        <w:t xml:space="preserve"> November</w:t>
      </w:r>
      <w:r w:rsidRPr="004567C9">
        <w:t xml:space="preserve"> 201</w:t>
      </w:r>
      <w:r w:rsidR="00176FE1" w:rsidRPr="004567C9">
        <w:t>5</w:t>
      </w:r>
    </w:p>
    <w:p w14:paraId="33E8343E" w14:textId="77777777" w:rsidR="008216A5" w:rsidRPr="008216A5" w:rsidRDefault="008216A5" w:rsidP="00171B7D">
      <w:pPr>
        <w:pStyle w:val="SingleTxtG"/>
        <w:ind w:left="4536" w:hanging="3402"/>
        <w:jc w:val="left"/>
      </w:pPr>
      <w:r w:rsidRPr="008216A5">
        <w:rPr>
          <w:i/>
          <w:iCs/>
        </w:rPr>
        <w:t>Subject matter:</w:t>
      </w:r>
      <w:r w:rsidRPr="008216A5">
        <w:tab/>
      </w:r>
      <w:r w:rsidR="005A084E">
        <w:tab/>
      </w:r>
      <w:r w:rsidR="000B6CA3">
        <w:t>Refusal to</w:t>
      </w:r>
      <w:r w:rsidR="00806AAA">
        <w:t xml:space="preserve"> </w:t>
      </w:r>
      <w:r w:rsidR="007B706F">
        <w:t xml:space="preserve">authorization to </w:t>
      </w:r>
      <w:r w:rsidR="00806AAA">
        <w:t xml:space="preserve">hold </w:t>
      </w:r>
      <w:r w:rsidR="00C42AEC">
        <w:t xml:space="preserve">a </w:t>
      </w:r>
      <w:r w:rsidR="00806AAA">
        <w:t>peaceful assembl</w:t>
      </w:r>
      <w:r w:rsidR="00C42AEC">
        <w:t>y</w:t>
      </w:r>
      <w:r w:rsidR="00D06EAB">
        <w:t xml:space="preserve">; </w:t>
      </w:r>
      <w:r w:rsidR="00FE6BC7">
        <w:t>freedom of expression</w:t>
      </w:r>
      <w:r w:rsidR="00806AAA">
        <w:t xml:space="preserve"> </w:t>
      </w:r>
    </w:p>
    <w:p w14:paraId="6E28F33B" w14:textId="77777777" w:rsidR="00C42AEC" w:rsidRDefault="008216A5" w:rsidP="00171B7D">
      <w:pPr>
        <w:pStyle w:val="SingleTxtG"/>
        <w:ind w:left="4536" w:hanging="3402"/>
        <w:jc w:val="left"/>
      </w:pPr>
      <w:r w:rsidRPr="008216A5">
        <w:rPr>
          <w:i/>
          <w:iCs/>
        </w:rPr>
        <w:t xml:space="preserve">Substantive issues: </w:t>
      </w:r>
      <w:r w:rsidRPr="008216A5">
        <w:rPr>
          <w:i/>
          <w:iCs/>
        </w:rPr>
        <w:tab/>
      </w:r>
      <w:r w:rsidR="00D06EAB">
        <w:rPr>
          <w:iCs/>
        </w:rPr>
        <w:t>F</w:t>
      </w:r>
      <w:r w:rsidR="00C42AEC" w:rsidRPr="00C42AEC">
        <w:t xml:space="preserve">reedom of expression; </w:t>
      </w:r>
      <w:r w:rsidR="00D06EAB">
        <w:t>freedom</w:t>
      </w:r>
      <w:r w:rsidR="00C42AEC" w:rsidRPr="00C42AEC">
        <w:t xml:space="preserve"> of assembly</w:t>
      </w:r>
    </w:p>
    <w:p w14:paraId="34080DEE" w14:textId="77777777" w:rsidR="008216A5" w:rsidRPr="00596EFC" w:rsidRDefault="008216A5" w:rsidP="00171B7D">
      <w:pPr>
        <w:pStyle w:val="SingleTxtG"/>
        <w:ind w:left="4536" w:hanging="3402"/>
        <w:jc w:val="left"/>
      </w:pPr>
      <w:r w:rsidRPr="008216A5">
        <w:rPr>
          <w:i/>
          <w:iCs/>
        </w:rPr>
        <w:t>Procedural issue</w:t>
      </w:r>
      <w:r w:rsidR="007B706F">
        <w:rPr>
          <w:i/>
          <w:iCs/>
        </w:rPr>
        <w:t>s</w:t>
      </w:r>
      <w:r w:rsidRPr="008216A5">
        <w:rPr>
          <w:i/>
          <w:iCs/>
        </w:rPr>
        <w:t xml:space="preserve">: </w:t>
      </w:r>
      <w:r w:rsidRPr="008216A5">
        <w:rPr>
          <w:i/>
          <w:iCs/>
        </w:rPr>
        <w:tab/>
      </w:r>
      <w:r w:rsidR="00CA1929">
        <w:t>E</w:t>
      </w:r>
      <w:r w:rsidR="00596EFC">
        <w:t>xhaustion of domestic remedies</w:t>
      </w:r>
    </w:p>
    <w:p w14:paraId="340B21BA" w14:textId="77777777" w:rsidR="008216A5" w:rsidRPr="008216A5" w:rsidRDefault="008216A5" w:rsidP="00171B7D">
      <w:pPr>
        <w:pStyle w:val="SingleTxtG"/>
        <w:ind w:left="4536" w:hanging="3402"/>
        <w:jc w:val="left"/>
      </w:pPr>
      <w:r w:rsidRPr="008216A5">
        <w:rPr>
          <w:i/>
          <w:iCs/>
        </w:rPr>
        <w:t>Article</w:t>
      </w:r>
      <w:r w:rsidR="0068599A">
        <w:rPr>
          <w:i/>
          <w:iCs/>
        </w:rPr>
        <w:t>s</w:t>
      </w:r>
      <w:r w:rsidRPr="008216A5">
        <w:rPr>
          <w:i/>
          <w:iCs/>
        </w:rPr>
        <w:t xml:space="preserve"> of the Covenant:</w:t>
      </w:r>
      <w:r w:rsidRPr="008216A5">
        <w:t xml:space="preserve"> </w:t>
      </w:r>
      <w:r w:rsidRPr="008216A5">
        <w:tab/>
      </w:r>
      <w:r w:rsidR="000B6CA3">
        <w:t xml:space="preserve">2 (2), 2 (3), </w:t>
      </w:r>
      <w:r w:rsidR="00231C9F">
        <w:t>19</w:t>
      </w:r>
      <w:r w:rsidR="007B706F">
        <w:t xml:space="preserve"> and</w:t>
      </w:r>
      <w:r w:rsidR="00C42AEC">
        <w:t xml:space="preserve"> </w:t>
      </w:r>
      <w:r w:rsidR="0068555B">
        <w:t>2</w:t>
      </w:r>
      <w:r w:rsidR="00C42AEC">
        <w:t>1</w:t>
      </w:r>
    </w:p>
    <w:p w14:paraId="2A19B43D" w14:textId="77777777" w:rsidR="005704D1" w:rsidRDefault="008216A5" w:rsidP="00171B7D">
      <w:pPr>
        <w:pStyle w:val="SingleTxtG"/>
        <w:ind w:left="4536" w:hanging="3402"/>
        <w:jc w:val="left"/>
      </w:pPr>
      <w:r w:rsidRPr="008216A5">
        <w:rPr>
          <w:i/>
          <w:iCs/>
        </w:rPr>
        <w:t>Article</w:t>
      </w:r>
      <w:r w:rsidR="00CA16A8">
        <w:rPr>
          <w:i/>
          <w:iCs/>
        </w:rPr>
        <w:t>s</w:t>
      </w:r>
      <w:r w:rsidRPr="008216A5">
        <w:rPr>
          <w:i/>
          <w:iCs/>
        </w:rPr>
        <w:t xml:space="preserve"> of the Optional Protocol:</w:t>
      </w:r>
      <w:r w:rsidRPr="008216A5">
        <w:rPr>
          <w:i/>
          <w:iCs/>
        </w:rPr>
        <w:tab/>
      </w:r>
      <w:r w:rsidR="00FE6BC7">
        <w:rPr>
          <w:iCs/>
        </w:rPr>
        <w:t>2,</w:t>
      </w:r>
      <w:r w:rsidR="00A2698E">
        <w:t xml:space="preserve"> </w:t>
      </w:r>
      <w:r w:rsidR="00CA16A8">
        <w:t>3</w:t>
      </w:r>
      <w:r w:rsidR="007B706F">
        <w:t xml:space="preserve"> and</w:t>
      </w:r>
      <w:r w:rsidR="00CA16A8">
        <w:t xml:space="preserve"> </w:t>
      </w:r>
      <w:r w:rsidR="00A2698E">
        <w:t>5</w:t>
      </w:r>
      <w:r w:rsidR="00A8780F">
        <w:t xml:space="preserve"> </w:t>
      </w:r>
    </w:p>
    <w:p w14:paraId="37244F91" w14:textId="77777777" w:rsidR="005704D1" w:rsidRDefault="005704D1" w:rsidP="005704D1">
      <w:pPr>
        <w:pStyle w:val="HChG"/>
      </w:pPr>
      <w:r>
        <w:br w:type="page"/>
      </w:r>
      <w:r w:rsidR="004147D4">
        <w:lastRenderedPageBreak/>
        <w:t>Annex</w:t>
      </w:r>
    </w:p>
    <w:p w14:paraId="070D4B7D" w14:textId="77777777" w:rsidR="008216A5" w:rsidRPr="008216A5" w:rsidRDefault="005704D1" w:rsidP="005704D1">
      <w:pPr>
        <w:pStyle w:val="HChG"/>
        <w:rPr>
          <w:bCs/>
        </w:rPr>
      </w:pPr>
      <w:r>
        <w:tab/>
      </w:r>
      <w:r>
        <w:tab/>
      </w:r>
      <w:r w:rsidR="008216A5" w:rsidRPr="008216A5">
        <w:t xml:space="preserve">Views of the Human Rights Committee under article 5 </w:t>
      </w:r>
      <w:r w:rsidR="007B706F">
        <w:t>(</w:t>
      </w:r>
      <w:r w:rsidR="008216A5" w:rsidRPr="008216A5">
        <w:t>4</w:t>
      </w:r>
      <w:r w:rsidR="007B706F">
        <w:t>)</w:t>
      </w:r>
      <w:r w:rsidR="008216A5" w:rsidRPr="008216A5">
        <w:t xml:space="preserve"> of the Optional Protocol to the International Covenant on Civil and Political </w:t>
      </w:r>
      <w:r w:rsidR="002012C3">
        <w:t>R</w:t>
      </w:r>
      <w:r w:rsidR="002012C3" w:rsidRPr="008216A5">
        <w:t xml:space="preserve">ights </w:t>
      </w:r>
      <w:r w:rsidR="008216A5" w:rsidRPr="008216A5">
        <w:t>(1</w:t>
      </w:r>
      <w:r w:rsidR="009E2F54">
        <w:t>1</w:t>
      </w:r>
      <w:r w:rsidR="00CA1929">
        <w:t>5</w:t>
      </w:r>
      <w:r w:rsidR="008216A5" w:rsidRPr="008216A5">
        <w:t xml:space="preserve">th </w:t>
      </w:r>
      <w:r w:rsidR="008216A5" w:rsidRPr="008216A5">
        <w:rPr>
          <w:bCs/>
        </w:rPr>
        <w:t>session)</w:t>
      </w:r>
    </w:p>
    <w:p w14:paraId="2415BDC6" w14:textId="77777777" w:rsidR="008216A5" w:rsidRPr="008216A5" w:rsidRDefault="008216A5" w:rsidP="00781C83">
      <w:pPr>
        <w:pStyle w:val="SingleTxtG"/>
        <w:rPr>
          <w:b/>
          <w:bCs/>
        </w:rPr>
      </w:pPr>
      <w:r w:rsidRPr="008216A5">
        <w:t>concerning</w:t>
      </w:r>
    </w:p>
    <w:p w14:paraId="711E13B8" w14:textId="77777777" w:rsidR="008216A5" w:rsidRPr="00171B7D" w:rsidRDefault="008216A5" w:rsidP="00781C83">
      <w:pPr>
        <w:pStyle w:val="H1G"/>
        <w:rPr>
          <w:b w:val="0"/>
          <w:bCs/>
        </w:rPr>
      </w:pPr>
      <w:r w:rsidRPr="008216A5">
        <w:tab/>
      </w:r>
      <w:r w:rsidRPr="008216A5">
        <w:tab/>
        <w:t xml:space="preserve">Communication No. </w:t>
      </w:r>
      <w:r w:rsidR="003A22FB">
        <w:t>20</w:t>
      </w:r>
      <w:r w:rsidR="00300FEE">
        <w:t>1</w:t>
      </w:r>
      <w:r w:rsidR="00FE6BC7">
        <w:t>9</w:t>
      </w:r>
      <w:r w:rsidR="0068555B">
        <w:t>/2010</w:t>
      </w:r>
      <w:r w:rsidR="00AA7D6D" w:rsidRPr="00171B7D">
        <w:rPr>
          <w:rStyle w:val="FootnoteReference"/>
          <w:b w:val="0"/>
          <w:bCs/>
          <w:sz w:val="20"/>
          <w:vertAlign w:val="baseline"/>
        </w:rPr>
        <w:footnoteReference w:customMarkFollows="1" w:id="2"/>
        <w:t>*</w:t>
      </w:r>
    </w:p>
    <w:p w14:paraId="29E75BED" w14:textId="77777777" w:rsidR="008216A5" w:rsidRPr="008216A5" w:rsidRDefault="008216A5" w:rsidP="00171B7D">
      <w:pPr>
        <w:pStyle w:val="SingleTxtG"/>
        <w:ind w:left="4536" w:hanging="3402"/>
        <w:jc w:val="left"/>
      </w:pPr>
      <w:r w:rsidRPr="008216A5">
        <w:rPr>
          <w:i/>
        </w:rPr>
        <w:t>Submitted by:</w:t>
      </w:r>
      <w:r w:rsidRPr="008216A5">
        <w:tab/>
      </w:r>
      <w:r w:rsidR="00FE6BC7">
        <w:t xml:space="preserve">Anatoly Poplavny </w:t>
      </w:r>
      <w:r w:rsidR="0037204F">
        <w:t>(</w:t>
      </w:r>
      <w:r w:rsidR="007B706F">
        <w:t xml:space="preserve">not </w:t>
      </w:r>
      <w:r w:rsidR="0037204F" w:rsidRPr="008216A5">
        <w:t>represented</w:t>
      </w:r>
      <w:r w:rsidR="007B706F">
        <w:t xml:space="preserve"> by counsel</w:t>
      </w:r>
      <w:r w:rsidR="0037204F" w:rsidRPr="008216A5">
        <w:t>)</w:t>
      </w:r>
    </w:p>
    <w:p w14:paraId="2BBE6419" w14:textId="77777777" w:rsidR="008216A5" w:rsidRPr="008216A5" w:rsidRDefault="008216A5" w:rsidP="00171B7D">
      <w:pPr>
        <w:pStyle w:val="SingleTxtG"/>
        <w:ind w:left="4536" w:hanging="3402"/>
        <w:jc w:val="left"/>
      </w:pPr>
      <w:r w:rsidRPr="008216A5">
        <w:rPr>
          <w:i/>
        </w:rPr>
        <w:t>Alleged victim:</w:t>
      </w:r>
      <w:r w:rsidRPr="008216A5">
        <w:tab/>
        <w:t>The author</w:t>
      </w:r>
    </w:p>
    <w:p w14:paraId="4212D41F" w14:textId="77777777" w:rsidR="008216A5" w:rsidRPr="008216A5" w:rsidRDefault="008216A5" w:rsidP="00171B7D">
      <w:pPr>
        <w:pStyle w:val="SingleTxtG"/>
        <w:ind w:left="4536" w:hanging="3402"/>
        <w:jc w:val="left"/>
      </w:pPr>
      <w:r w:rsidRPr="008216A5">
        <w:rPr>
          <w:i/>
        </w:rPr>
        <w:t>State party:</w:t>
      </w:r>
      <w:r w:rsidRPr="008216A5">
        <w:tab/>
        <w:t>Belarus</w:t>
      </w:r>
    </w:p>
    <w:p w14:paraId="67607636" w14:textId="77777777" w:rsidR="008216A5" w:rsidRPr="008216A5" w:rsidRDefault="008216A5" w:rsidP="00171B7D">
      <w:pPr>
        <w:pStyle w:val="SingleTxtG"/>
        <w:ind w:left="4536" w:hanging="3402"/>
        <w:jc w:val="left"/>
      </w:pPr>
      <w:r w:rsidRPr="008216A5">
        <w:rPr>
          <w:i/>
        </w:rPr>
        <w:t>Date of communications:</w:t>
      </w:r>
      <w:r w:rsidRPr="008216A5">
        <w:tab/>
      </w:r>
      <w:r w:rsidR="00352D2B">
        <w:t>2</w:t>
      </w:r>
      <w:r w:rsidR="00B06D66">
        <w:t>3</w:t>
      </w:r>
      <w:r w:rsidR="003A22FB">
        <w:t xml:space="preserve"> </w:t>
      </w:r>
      <w:r w:rsidR="00352D2B">
        <w:t xml:space="preserve">May 2010 </w:t>
      </w:r>
      <w:r w:rsidRPr="008216A5">
        <w:t>(initial submission)</w:t>
      </w:r>
    </w:p>
    <w:p w14:paraId="7AA3E45C" w14:textId="77777777" w:rsidR="008216A5" w:rsidRPr="008216A5" w:rsidRDefault="008216A5" w:rsidP="00781C83">
      <w:pPr>
        <w:pStyle w:val="SingleTxtG"/>
      </w:pPr>
      <w:r w:rsidRPr="008216A5">
        <w:tab/>
      </w:r>
      <w:r w:rsidRPr="008216A5">
        <w:rPr>
          <w:i/>
        </w:rPr>
        <w:t>The Human Rights Committee</w:t>
      </w:r>
      <w:r w:rsidRPr="008216A5">
        <w:t xml:space="preserve">, established under article 28 of the International Covenant on Civil and Political Rights, </w:t>
      </w:r>
    </w:p>
    <w:p w14:paraId="7C7C8917" w14:textId="77777777" w:rsidR="008216A5" w:rsidRPr="008216A5" w:rsidRDefault="008216A5" w:rsidP="00781C83">
      <w:pPr>
        <w:pStyle w:val="SingleTxtG"/>
      </w:pPr>
      <w:r w:rsidRPr="008216A5">
        <w:tab/>
      </w:r>
      <w:r w:rsidRPr="008216A5">
        <w:rPr>
          <w:i/>
        </w:rPr>
        <w:t xml:space="preserve">Meeting </w:t>
      </w:r>
      <w:r w:rsidRPr="00171B7D">
        <w:t>on</w:t>
      </w:r>
      <w:r w:rsidRPr="00E10347">
        <w:t xml:space="preserve"> </w:t>
      </w:r>
      <w:r w:rsidR="00B96027">
        <w:t>5</w:t>
      </w:r>
      <w:r w:rsidR="00144E61">
        <w:t xml:space="preserve"> November</w:t>
      </w:r>
      <w:r w:rsidR="009E2F54" w:rsidRPr="004567C9">
        <w:t xml:space="preserve"> </w:t>
      </w:r>
      <w:r w:rsidRPr="004567C9">
        <w:t>201</w:t>
      </w:r>
      <w:r w:rsidR="00352D2B" w:rsidRPr="004567C9">
        <w:t>5</w:t>
      </w:r>
      <w:r w:rsidRPr="00233C44">
        <w:t>,</w:t>
      </w:r>
    </w:p>
    <w:p w14:paraId="50A4384E" w14:textId="77777777" w:rsidR="008216A5" w:rsidRPr="008216A5" w:rsidRDefault="008216A5" w:rsidP="00781C83">
      <w:pPr>
        <w:pStyle w:val="SingleTxtG"/>
      </w:pPr>
      <w:r w:rsidRPr="008216A5">
        <w:tab/>
      </w:r>
      <w:r w:rsidRPr="008216A5">
        <w:rPr>
          <w:i/>
        </w:rPr>
        <w:t>Having concluded</w:t>
      </w:r>
      <w:r w:rsidRPr="008216A5">
        <w:t xml:space="preserve"> its consideration of communication No. </w:t>
      </w:r>
      <w:r w:rsidR="00B06D66">
        <w:t>201</w:t>
      </w:r>
      <w:r w:rsidR="00F653FE">
        <w:t>9</w:t>
      </w:r>
      <w:r w:rsidR="00EE5BD5">
        <w:t>/2010</w:t>
      </w:r>
      <w:r w:rsidRPr="008216A5">
        <w:t xml:space="preserve">, submitted to </w:t>
      </w:r>
      <w:r w:rsidR="007B706F">
        <w:t>it</w:t>
      </w:r>
      <w:r w:rsidRPr="008216A5">
        <w:t xml:space="preserve"> by </w:t>
      </w:r>
      <w:r w:rsidR="00F653FE">
        <w:t xml:space="preserve">Anatoly Poplavny </w:t>
      </w:r>
      <w:r w:rsidRPr="008216A5">
        <w:t>under the Optional Protocol to the International Covenant on Civil and Political Rights,</w:t>
      </w:r>
    </w:p>
    <w:p w14:paraId="4710F967" w14:textId="77777777"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w:t>
      </w:r>
      <w:r w:rsidR="00F86121">
        <w:t xml:space="preserve"> </w:t>
      </w:r>
      <w:r w:rsidRPr="008216A5">
        <w:t>of the communication and the State party,</w:t>
      </w:r>
    </w:p>
    <w:p w14:paraId="713CC1ED" w14:textId="77777777" w:rsidR="008216A5" w:rsidRPr="00171B7D" w:rsidRDefault="008216A5" w:rsidP="00781C83">
      <w:pPr>
        <w:pStyle w:val="SingleTxtG"/>
        <w:rPr>
          <w:iCs/>
        </w:rPr>
      </w:pPr>
      <w:r w:rsidRPr="008216A5">
        <w:tab/>
      </w:r>
      <w:r w:rsidRPr="008216A5">
        <w:rPr>
          <w:i/>
        </w:rPr>
        <w:t xml:space="preserve">Adopts </w:t>
      </w:r>
      <w:r w:rsidRPr="00171B7D">
        <w:rPr>
          <w:iCs/>
        </w:rPr>
        <w:t>the following:</w:t>
      </w:r>
    </w:p>
    <w:p w14:paraId="42E89550" w14:textId="77777777" w:rsidR="008216A5" w:rsidRPr="008216A5" w:rsidRDefault="008216A5" w:rsidP="00781C83">
      <w:pPr>
        <w:pStyle w:val="H1G"/>
      </w:pPr>
      <w:r w:rsidRPr="008216A5">
        <w:tab/>
      </w:r>
      <w:r w:rsidRPr="008216A5">
        <w:tab/>
        <w:t xml:space="preserve">Views under article 5 </w:t>
      </w:r>
      <w:r w:rsidR="007B706F">
        <w:t>(</w:t>
      </w:r>
      <w:r w:rsidRPr="008216A5">
        <w:t>4</w:t>
      </w:r>
      <w:r w:rsidR="007B706F">
        <w:t>)</w:t>
      </w:r>
      <w:r w:rsidRPr="008216A5">
        <w:t xml:space="preserve"> of the Optional Protocol</w:t>
      </w:r>
    </w:p>
    <w:p w14:paraId="6FB4ED69" w14:textId="77777777" w:rsidR="008216A5" w:rsidRDefault="008563FE" w:rsidP="004346B9">
      <w:pPr>
        <w:pStyle w:val="SingleTxtG"/>
      </w:pPr>
      <w:r>
        <w:t>1.</w:t>
      </w:r>
      <w:r w:rsidR="004346B9">
        <w:tab/>
      </w:r>
      <w:r w:rsidR="008216A5" w:rsidRPr="008216A5">
        <w:t xml:space="preserve">The author of the communication is </w:t>
      </w:r>
      <w:r w:rsidR="00F653FE">
        <w:t>Anatoly Poplavny</w:t>
      </w:r>
      <w:r w:rsidR="008216A5" w:rsidRPr="008216A5">
        <w:t xml:space="preserve">, a national </w:t>
      </w:r>
      <w:r w:rsidR="007B706F">
        <w:t xml:space="preserve">of Belarus </w:t>
      </w:r>
      <w:r w:rsidR="008216A5" w:rsidRPr="008216A5">
        <w:t>born in 19</w:t>
      </w:r>
      <w:r w:rsidR="00F653FE">
        <w:t>58</w:t>
      </w:r>
      <w:r w:rsidR="008216A5" w:rsidRPr="008216A5">
        <w:t>. He claims to be a victim of a violation by Belarus of his rights under article</w:t>
      </w:r>
      <w:r w:rsidR="002632E7">
        <w:t>s</w:t>
      </w:r>
      <w:r w:rsidR="008216A5" w:rsidRPr="008216A5">
        <w:t xml:space="preserve"> </w:t>
      </w:r>
      <w:r w:rsidR="00352D2B">
        <w:t>19</w:t>
      </w:r>
      <w:r w:rsidR="00AA0F58">
        <w:t xml:space="preserve"> </w:t>
      </w:r>
      <w:r w:rsidR="00395395">
        <w:t>and</w:t>
      </w:r>
      <w:r w:rsidR="00352D2B">
        <w:t xml:space="preserve"> </w:t>
      </w:r>
      <w:r w:rsidR="002915E7">
        <w:t>21</w:t>
      </w:r>
      <w:r w:rsidR="00395395">
        <w:t xml:space="preserve">, </w:t>
      </w:r>
      <w:r w:rsidR="007B706F">
        <w:t xml:space="preserve">read </w:t>
      </w:r>
      <w:r w:rsidR="00395395">
        <w:t>in conjunction with article 2 (2) and (3)</w:t>
      </w:r>
      <w:r w:rsidR="002632E7">
        <w:t xml:space="preserve">, </w:t>
      </w:r>
      <w:r w:rsidR="008216A5" w:rsidRPr="008216A5">
        <w:t>of the Covenant. The Optional Prot</w:t>
      </w:r>
      <w:r w:rsidR="00294F4A">
        <w:t xml:space="preserve">ocol entered into force for Belarus </w:t>
      </w:r>
      <w:r w:rsidR="008216A5" w:rsidRPr="008216A5">
        <w:t xml:space="preserve">on 30 December 1992. The author is </w:t>
      </w:r>
      <w:r w:rsidR="007B706F">
        <w:t xml:space="preserve">not </w:t>
      </w:r>
      <w:r w:rsidR="008216A5" w:rsidRPr="008216A5">
        <w:t>represented</w:t>
      </w:r>
      <w:r w:rsidR="007B706F">
        <w:t xml:space="preserve"> by counsel</w:t>
      </w:r>
      <w:r w:rsidR="008216A5" w:rsidRPr="008216A5">
        <w:t xml:space="preserve">. </w:t>
      </w:r>
    </w:p>
    <w:p w14:paraId="0B04BCB3" w14:textId="77777777" w:rsidR="008216A5" w:rsidRPr="008216A5" w:rsidRDefault="008216A5" w:rsidP="00781C83">
      <w:pPr>
        <w:pStyle w:val="H23G"/>
      </w:pPr>
      <w:r w:rsidRPr="008216A5">
        <w:tab/>
      </w:r>
      <w:r w:rsidRPr="008216A5">
        <w:tab/>
        <w:t xml:space="preserve">The facts as </w:t>
      </w:r>
      <w:r w:rsidR="00101383">
        <w:t>submitted</w:t>
      </w:r>
      <w:r w:rsidRPr="008216A5">
        <w:t xml:space="preserve"> by the author</w:t>
      </w:r>
    </w:p>
    <w:p w14:paraId="4FC7D3B4" w14:textId="77777777" w:rsidR="00C16605" w:rsidRDefault="008216A5" w:rsidP="003A22FB">
      <w:pPr>
        <w:pStyle w:val="SingleTxtG"/>
      </w:pPr>
      <w:r w:rsidRPr="008216A5">
        <w:t>2.1</w:t>
      </w:r>
      <w:r w:rsidRPr="008216A5">
        <w:tab/>
      </w:r>
      <w:r w:rsidR="003A22FB" w:rsidRPr="005C6D98">
        <w:t xml:space="preserve">On 23 November 2009, the author filed an application </w:t>
      </w:r>
      <w:r w:rsidR="007B706F">
        <w:t>with</w:t>
      </w:r>
      <w:r w:rsidR="007B706F" w:rsidRPr="005C6D98">
        <w:t xml:space="preserve"> </w:t>
      </w:r>
      <w:r w:rsidR="003A22FB" w:rsidRPr="005C6D98">
        <w:t xml:space="preserve">the Gomel City Executive Committee to hold a picket </w:t>
      </w:r>
      <w:r w:rsidR="007B706F">
        <w:t>i</w:t>
      </w:r>
      <w:r w:rsidR="003A22FB" w:rsidRPr="005C6D98">
        <w:t>n one of the central squares</w:t>
      </w:r>
      <w:r w:rsidR="00252600">
        <w:t xml:space="preserve"> </w:t>
      </w:r>
      <w:r w:rsidR="00294F4A">
        <w:t>in</w:t>
      </w:r>
      <w:r w:rsidR="00252600">
        <w:t xml:space="preserve"> Gomel </w:t>
      </w:r>
      <w:r w:rsidR="003A22FB" w:rsidRPr="005C6D98">
        <w:t>on 10 December 2009</w:t>
      </w:r>
      <w:r w:rsidR="00CA16A8">
        <w:t xml:space="preserve"> </w:t>
      </w:r>
      <w:r w:rsidR="007B706F">
        <w:t>in order to</w:t>
      </w:r>
      <w:r w:rsidR="00CA16A8">
        <w:t xml:space="preserve"> </w:t>
      </w:r>
      <w:r w:rsidR="0033453F">
        <w:t>publicly express</w:t>
      </w:r>
      <w:r w:rsidR="003A22FB" w:rsidRPr="005C6D98">
        <w:t xml:space="preserve"> his personal opinion on the occasion of the </w:t>
      </w:r>
      <w:r w:rsidR="003A22FB" w:rsidRPr="005C6D98">
        <w:lastRenderedPageBreak/>
        <w:t>anniversary of the adoption of the Universal Declaration of Human Rights</w:t>
      </w:r>
      <w:r w:rsidR="007B706F">
        <w:t>;</w:t>
      </w:r>
      <w:r w:rsidR="003A22FB" w:rsidRPr="005C6D98">
        <w:t xml:space="preserve"> </w:t>
      </w:r>
      <w:r w:rsidR="007B706F" w:rsidRPr="005C6D98">
        <w:t>Human Rights Day</w:t>
      </w:r>
      <w:r w:rsidR="007B706F" w:rsidRPr="005C6D98" w:rsidDel="007B706F">
        <w:t xml:space="preserve"> </w:t>
      </w:r>
      <w:r w:rsidR="003A22FB" w:rsidRPr="005C6D98">
        <w:t>is a recognized festive day in Belarus.</w:t>
      </w:r>
      <w:r w:rsidR="00641A64">
        <w:t xml:space="preserve"> </w:t>
      </w:r>
    </w:p>
    <w:p w14:paraId="40116E77" w14:textId="77777777" w:rsidR="00B874C1" w:rsidRDefault="00FD7631" w:rsidP="009E11CB">
      <w:pPr>
        <w:pStyle w:val="SingleTxtG"/>
      </w:pPr>
      <w:r>
        <w:t>2.2</w:t>
      </w:r>
      <w:r>
        <w:tab/>
      </w:r>
      <w:r w:rsidR="003A22FB" w:rsidRPr="005C6D98">
        <w:t>On 2 December 2009, the Executive Committee</w:t>
      </w:r>
      <w:r w:rsidR="007B706F">
        <w:t>,</w:t>
      </w:r>
      <w:r w:rsidR="003A22FB" w:rsidRPr="005C6D98">
        <w:t xml:space="preserve"> </w:t>
      </w:r>
      <w:r w:rsidR="007B706F">
        <w:t>decision</w:t>
      </w:r>
      <w:r w:rsidR="007B706F" w:rsidRPr="005C6D98">
        <w:t xml:space="preserve"> No. 1410</w:t>
      </w:r>
      <w:r w:rsidR="007B706F">
        <w:t>,</w:t>
      </w:r>
      <w:r w:rsidR="007B706F" w:rsidRPr="005C6D98">
        <w:t xml:space="preserve"> </w:t>
      </w:r>
      <w:r w:rsidR="003A22FB">
        <w:t xml:space="preserve">refused </w:t>
      </w:r>
      <w:r w:rsidR="00CA16A8">
        <w:t>to authorize</w:t>
      </w:r>
      <w:r w:rsidR="00294F4A">
        <w:t xml:space="preserve"> </w:t>
      </w:r>
      <w:r w:rsidR="003A22FB">
        <w:t xml:space="preserve">the author to hold </w:t>
      </w:r>
      <w:r w:rsidR="00CA16A8">
        <w:t>the picket</w:t>
      </w:r>
      <w:r w:rsidR="003A22FB">
        <w:t xml:space="preserve">. The basis for the </w:t>
      </w:r>
      <w:r w:rsidR="00CA16A8">
        <w:t>refusal</w:t>
      </w:r>
      <w:r w:rsidR="003A22FB">
        <w:t xml:space="preserve"> was the author’s failure to comply with the requirements of </w:t>
      </w:r>
      <w:r w:rsidR="007B706F" w:rsidRPr="005C6D98">
        <w:t xml:space="preserve">Executive Committee </w:t>
      </w:r>
      <w:r w:rsidR="007B706F">
        <w:t>d</w:t>
      </w:r>
      <w:r w:rsidR="003A22FB" w:rsidRPr="005C6D98">
        <w:t xml:space="preserve">ecision </w:t>
      </w:r>
      <w:r w:rsidR="007B706F">
        <w:t xml:space="preserve">No. 299 </w:t>
      </w:r>
      <w:r w:rsidR="003A22FB" w:rsidRPr="005C6D98">
        <w:t>of 2 April 2008</w:t>
      </w:r>
      <w:r w:rsidR="003A22FB">
        <w:t xml:space="preserve"> </w:t>
      </w:r>
      <w:r w:rsidR="007B706F">
        <w:t>o</w:t>
      </w:r>
      <w:r w:rsidR="008A778A">
        <w:t>n M</w:t>
      </w:r>
      <w:r w:rsidR="003A22FB" w:rsidRPr="005C6D98">
        <w:t xml:space="preserve">ass </w:t>
      </w:r>
      <w:r w:rsidR="008A778A">
        <w:t>Events</w:t>
      </w:r>
      <w:r w:rsidR="003A22FB" w:rsidRPr="005C6D98">
        <w:t xml:space="preserve"> in </w:t>
      </w:r>
      <w:r w:rsidR="00CA16A8">
        <w:t xml:space="preserve">the City of </w:t>
      </w:r>
      <w:r w:rsidR="003A22FB" w:rsidRPr="005C6D98">
        <w:t>Gomel</w:t>
      </w:r>
      <w:r w:rsidR="007B706F">
        <w:t>,</w:t>
      </w:r>
      <w:r w:rsidR="00DB208A">
        <w:t xml:space="preserve"> </w:t>
      </w:r>
      <w:r w:rsidR="00B874C1">
        <w:t xml:space="preserve">adopted on the basis of </w:t>
      </w:r>
      <w:r w:rsidR="00B874C1" w:rsidRPr="005C6D98">
        <w:t xml:space="preserve">the Law </w:t>
      </w:r>
      <w:r w:rsidR="007B706F">
        <w:t>o</w:t>
      </w:r>
      <w:r w:rsidR="00B874C1" w:rsidRPr="005C6D98">
        <w:t xml:space="preserve">n Mass </w:t>
      </w:r>
      <w:r w:rsidR="008A778A">
        <w:t>Events</w:t>
      </w:r>
      <w:r w:rsidR="00B874C1" w:rsidRPr="005C6D98">
        <w:t xml:space="preserve"> in Belarus of 30 December </w:t>
      </w:r>
      <w:r w:rsidR="00327BC9">
        <w:t>199</w:t>
      </w:r>
      <w:r w:rsidR="00B874C1" w:rsidRPr="005C6D98">
        <w:t>7.</w:t>
      </w:r>
      <w:r w:rsidR="00B874C1">
        <w:t xml:space="preserve"> </w:t>
      </w:r>
      <w:r w:rsidR="00BD3B8C">
        <w:t>It was noted that</w:t>
      </w:r>
      <w:r w:rsidR="007B706F">
        <w:t>,</w:t>
      </w:r>
      <w:r w:rsidR="00BD3B8C">
        <w:t xml:space="preserve"> f</w:t>
      </w:r>
      <w:r w:rsidR="003A22FB" w:rsidRPr="005C6D98">
        <w:t xml:space="preserve">irstly, </w:t>
      </w:r>
      <w:r w:rsidR="00B874C1">
        <w:t>the</w:t>
      </w:r>
      <w:r w:rsidR="003A22FB" w:rsidRPr="005C6D98">
        <w:t xml:space="preserve"> </w:t>
      </w:r>
      <w:r w:rsidR="007E6F98">
        <w:t xml:space="preserve">author </w:t>
      </w:r>
      <w:r w:rsidR="007B706F">
        <w:t xml:space="preserve">had </w:t>
      </w:r>
      <w:r w:rsidR="003A22FB" w:rsidRPr="005C6D98">
        <w:t>planned to organize a</w:t>
      </w:r>
      <w:r w:rsidR="002744F0">
        <w:t xml:space="preserve"> picket </w:t>
      </w:r>
      <w:r w:rsidR="00B874C1">
        <w:t>outside the location de</w:t>
      </w:r>
      <w:r w:rsidR="003A22FB" w:rsidRPr="005C6D98">
        <w:t>signated for th</w:t>
      </w:r>
      <w:r w:rsidR="007B706F">
        <w:t>at</w:t>
      </w:r>
      <w:r w:rsidR="003A22FB" w:rsidRPr="005C6D98">
        <w:t xml:space="preserve"> purpose</w:t>
      </w:r>
      <w:r w:rsidR="00294F4A">
        <w:t xml:space="preserve"> in </w:t>
      </w:r>
      <w:r w:rsidR="007B706F">
        <w:t>d</w:t>
      </w:r>
      <w:r w:rsidR="00B874C1">
        <w:t>ecision</w:t>
      </w:r>
      <w:r w:rsidR="00294F4A">
        <w:t xml:space="preserve"> No. 299</w:t>
      </w:r>
      <w:r w:rsidR="00BD3B8C">
        <w:t xml:space="preserve"> and</w:t>
      </w:r>
      <w:r w:rsidR="007B706F">
        <w:t>,</w:t>
      </w:r>
      <w:r w:rsidR="003A22FB" w:rsidRPr="005C6D98">
        <w:t xml:space="preserve"> </w:t>
      </w:r>
      <w:r w:rsidR="00BD3B8C">
        <w:t>s</w:t>
      </w:r>
      <w:r w:rsidR="003A22FB" w:rsidRPr="005C6D98">
        <w:t xml:space="preserve">econdly, </w:t>
      </w:r>
      <w:r w:rsidR="007B706F">
        <w:t xml:space="preserve">that </w:t>
      </w:r>
      <w:r w:rsidR="003A22FB" w:rsidRPr="005C6D98">
        <w:t xml:space="preserve">he </w:t>
      </w:r>
      <w:r w:rsidR="007B706F">
        <w:t>had</w:t>
      </w:r>
      <w:r w:rsidR="007B706F" w:rsidRPr="005C6D98">
        <w:t xml:space="preserve"> </w:t>
      </w:r>
      <w:r w:rsidR="003A22FB" w:rsidRPr="005C6D98">
        <w:t>not conclude</w:t>
      </w:r>
      <w:r w:rsidR="007B706F">
        <w:t>d</w:t>
      </w:r>
      <w:r w:rsidR="003A22FB" w:rsidRPr="005C6D98">
        <w:t xml:space="preserve"> the </w:t>
      </w:r>
      <w:r w:rsidR="00BD3B8C">
        <w:t xml:space="preserve">required </w:t>
      </w:r>
      <w:r w:rsidR="003A22FB" w:rsidRPr="005C6D98">
        <w:t xml:space="preserve">contracts with </w:t>
      </w:r>
      <w:r w:rsidR="00696929">
        <w:t>the</w:t>
      </w:r>
      <w:r w:rsidR="008A778A">
        <w:t xml:space="preserve"> city</w:t>
      </w:r>
      <w:r w:rsidR="003A22FB" w:rsidRPr="005C6D98">
        <w:t xml:space="preserve"> s</w:t>
      </w:r>
      <w:r w:rsidR="00696929">
        <w:t xml:space="preserve">ervice providers </w:t>
      </w:r>
      <w:r w:rsidR="008A778A">
        <w:t>for</w:t>
      </w:r>
      <w:r w:rsidR="003A22FB" w:rsidRPr="005C6D98">
        <w:t xml:space="preserve"> the maintenance of </w:t>
      </w:r>
      <w:r w:rsidR="00696929">
        <w:t>security</w:t>
      </w:r>
      <w:r w:rsidR="003A22FB" w:rsidRPr="005C6D98">
        <w:t xml:space="preserve">, </w:t>
      </w:r>
      <w:r w:rsidR="008A778A">
        <w:t xml:space="preserve">medical assistance and </w:t>
      </w:r>
      <w:r w:rsidR="003A22FB" w:rsidRPr="005C6D98">
        <w:t xml:space="preserve">cleaning. </w:t>
      </w:r>
    </w:p>
    <w:p w14:paraId="77C7AF68" w14:textId="77777777" w:rsidR="001E357C" w:rsidRDefault="001E357C" w:rsidP="009E11CB">
      <w:pPr>
        <w:pStyle w:val="SingleTxtG"/>
      </w:pPr>
      <w:r>
        <w:t>2.3</w:t>
      </w:r>
      <w:r>
        <w:tab/>
      </w:r>
      <w:r w:rsidR="005E2D2C" w:rsidRPr="005C6D98">
        <w:t xml:space="preserve">On 7 December 2009, the author appealed the </w:t>
      </w:r>
      <w:r w:rsidR="005E2D2C">
        <w:t>refusal</w:t>
      </w:r>
      <w:r w:rsidR="005E2D2C" w:rsidRPr="005C6D98">
        <w:t xml:space="preserve"> of the Executive Committee to the Central District Court of Gomel, which rejected </w:t>
      </w:r>
      <w:r w:rsidR="00294F4A">
        <w:t>his</w:t>
      </w:r>
      <w:r w:rsidR="005E2D2C" w:rsidRPr="005C6D98">
        <w:t xml:space="preserve"> appeal on 30 December 2009. On 22 January 2010, </w:t>
      </w:r>
      <w:r w:rsidR="008006B9">
        <w:t>he</w:t>
      </w:r>
      <w:r w:rsidR="005E2D2C" w:rsidRPr="005C6D98">
        <w:t xml:space="preserve"> appealed the decision of the District Court to the Regional Court</w:t>
      </w:r>
      <w:r w:rsidR="00B12BB4">
        <w:t xml:space="preserve"> of </w:t>
      </w:r>
      <w:r w:rsidR="00B12BB4" w:rsidRPr="005C6D98">
        <w:t>Gomel</w:t>
      </w:r>
      <w:r w:rsidR="005E2D2C" w:rsidRPr="005C6D98">
        <w:t xml:space="preserve">, which rejected </w:t>
      </w:r>
      <w:r w:rsidR="00294F4A">
        <w:t>his</w:t>
      </w:r>
      <w:r w:rsidR="005E2D2C" w:rsidRPr="005C6D98">
        <w:t xml:space="preserve"> appeal on 23 February 2010</w:t>
      </w:r>
      <w:r>
        <w:t>.</w:t>
      </w:r>
      <w:r w:rsidR="005E2D2C">
        <w:t xml:space="preserve"> </w:t>
      </w:r>
      <w:r w:rsidR="005E2D2C" w:rsidRPr="005C6D98">
        <w:t>On 11 March and 19 April 2010, the author appealed the decision of the Regional Court to the Chair of the Regional Court</w:t>
      </w:r>
      <w:r w:rsidR="00B12BB4">
        <w:t xml:space="preserve"> </w:t>
      </w:r>
      <w:r w:rsidR="005E2D2C" w:rsidRPr="005C6D98">
        <w:t xml:space="preserve">and to the Chair of the Supreme Court, through the supervisory review procedure. </w:t>
      </w:r>
      <w:r w:rsidR="00294F4A">
        <w:t>Both</w:t>
      </w:r>
      <w:r w:rsidR="005E2D2C" w:rsidRPr="005C6D98">
        <w:t xml:space="preserve"> appeals were dismissed</w:t>
      </w:r>
      <w:r w:rsidR="008261FD">
        <w:t>,</w:t>
      </w:r>
      <w:r w:rsidR="005E2D2C" w:rsidRPr="005C6D98">
        <w:t xml:space="preserve"> on 14 April 2010 and 15 May 2010, respectively.</w:t>
      </w:r>
      <w:r>
        <w:t xml:space="preserve"> </w:t>
      </w:r>
    </w:p>
    <w:p w14:paraId="42A1235D" w14:textId="77777777" w:rsidR="00C16605" w:rsidRDefault="00C16605" w:rsidP="00335D6C">
      <w:pPr>
        <w:pStyle w:val="SingleTxtG"/>
      </w:pPr>
      <w:r w:rsidRPr="00402458">
        <w:t>2.4</w:t>
      </w:r>
      <w:r w:rsidRPr="00402458">
        <w:tab/>
      </w:r>
      <w:r w:rsidR="00294F4A">
        <w:t>In his complaint to</w:t>
      </w:r>
      <w:r w:rsidR="00402458">
        <w:t xml:space="preserve"> the courts</w:t>
      </w:r>
      <w:r w:rsidR="00294F4A">
        <w:t>,</w:t>
      </w:r>
      <w:r w:rsidR="00402458">
        <w:t xml:space="preserve"> the author claimed that the refusal of the Executive Committee limited his rights to freedom of expression and freedom of assembly </w:t>
      </w:r>
      <w:r w:rsidR="008006B9">
        <w:t xml:space="preserve">as </w:t>
      </w:r>
      <w:r w:rsidR="00402458">
        <w:t xml:space="preserve">guaranteed by the Constitution of Belarus and </w:t>
      </w:r>
      <w:r w:rsidR="00081F0A">
        <w:t xml:space="preserve">articles 19 and 21 of </w:t>
      </w:r>
      <w:r w:rsidR="00402458">
        <w:t>the Covenant</w:t>
      </w:r>
      <w:r w:rsidR="005D4877">
        <w:t xml:space="preserve"> and that </w:t>
      </w:r>
      <w:r w:rsidR="00402458">
        <w:t xml:space="preserve">no explanation </w:t>
      </w:r>
      <w:r w:rsidR="008261FD">
        <w:t xml:space="preserve">had been </w:t>
      </w:r>
      <w:r w:rsidR="00402458">
        <w:t xml:space="preserve">provided </w:t>
      </w:r>
      <w:r w:rsidR="008261FD">
        <w:t xml:space="preserve">as to </w:t>
      </w:r>
      <w:r w:rsidR="00402458">
        <w:t xml:space="preserve">why </w:t>
      </w:r>
      <w:r w:rsidR="00294F4A">
        <w:t xml:space="preserve">the restriction of his rights </w:t>
      </w:r>
      <w:r w:rsidR="005D4877">
        <w:t xml:space="preserve">was necessary. </w:t>
      </w:r>
      <w:r w:rsidR="00DB208A">
        <w:t xml:space="preserve">The courts found that the </w:t>
      </w:r>
      <w:r w:rsidR="00696929">
        <w:t>refusal</w:t>
      </w:r>
      <w:r w:rsidR="00DB208A">
        <w:t xml:space="preserve"> of the Executive Committee was lawful as it was based on </w:t>
      </w:r>
      <w:r w:rsidR="008261FD">
        <w:t>d</w:t>
      </w:r>
      <w:r w:rsidR="00DB208A">
        <w:t xml:space="preserve">ecision No. 299. </w:t>
      </w:r>
      <w:r w:rsidR="00493CC2">
        <w:t>The author</w:t>
      </w:r>
      <w:r w:rsidR="00533CAC">
        <w:t xml:space="preserve"> submits that he has </w:t>
      </w:r>
      <w:r w:rsidR="00EE04C3">
        <w:t xml:space="preserve">thus </w:t>
      </w:r>
      <w:r w:rsidR="00533CAC">
        <w:t xml:space="preserve">exhausted all </w:t>
      </w:r>
      <w:r w:rsidR="0081534F">
        <w:t>effective</w:t>
      </w:r>
      <w:r w:rsidR="00533CAC">
        <w:t xml:space="preserve"> domestic remedies.</w:t>
      </w:r>
    </w:p>
    <w:p w14:paraId="3AD686EB" w14:textId="77777777" w:rsidR="00FF67E9" w:rsidRPr="00D2276A" w:rsidRDefault="00D2276A" w:rsidP="00F12D79">
      <w:pPr>
        <w:pStyle w:val="H23G"/>
      </w:pPr>
      <w:r>
        <w:tab/>
      </w:r>
      <w:r>
        <w:tab/>
      </w:r>
      <w:r w:rsidR="00FF67E9" w:rsidRPr="00D2276A">
        <w:t>The complaint</w:t>
      </w:r>
    </w:p>
    <w:p w14:paraId="5302C0EF" w14:textId="77777777" w:rsidR="000F03D7" w:rsidRDefault="00FF67E9" w:rsidP="00DD2781">
      <w:pPr>
        <w:pStyle w:val="SingleTxtG"/>
      </w:pPr>
      <w:r>
        <w:t>3.</w:t>
      </w:r>
      <w:r w:rsidR="000F03D7">
        <w:t>1</w:t>
      </w:r>
      <w:r w:rsidR="001D5C81">
        <w:tab/>
      </w:r>
      <w:r w:rsidR="007F1247">
        <w:t>T</w:t>
      </w:r>
      <w:r w:rsidR="000F570E">
        <w:t xml:space="preserve">he author claims that </w:t>
      </w:r>
      <w:r w:rsidR="00935941">
        <w:t>the</w:t>
      </w:r>
      <w:r w:rsidR="000F03D7">
        <w:t xml:space="preserve"> rejection of his request to hold a picket by </w:t>
      </w:r>
      <w:r w:rsidR="00294F4A">
        <w:t xml:space="preserve">the </w:t>
      </w:r>
      <w:r w:rsidR="000F03D7">
        <w:t>national authorities amounts to</w:t>
      </w:r>
      <w:r w:rsidR="00935941">
        <w:t xml:space="preserve"> a violation of his rights under </w:t>
      </w:r>
      <w:r w:rsidR="006A1764" w:rsidRPr="008216A5">
        <w:t>article</w:t>
      </w:r>
      <w:r w:rsidR="006A1764">
        <w:t>s</w:t>
      </w:r>
      <w:r w:rsidR="006A1764" w:rsidRPr="008216A5">
        <w:t xml:space="preserve"> </w:t>
      </w:r>
      <w:r w:rsidR="006A1764">
        <w:t>19 and 2</w:t>
      </w:r>
      <w:r w:rsidR="009E445F">
        <w:t>1</w:t>
      </w:r>
      <w:r w:rsidR="008261FD">
        <w:t>, read</w:t>
      </w:r>
      <w:r w:rsidR="009E445F">
        <w:t xml:space="preserve"> in conjunction with article 2 (2) and (3), </w:t>
      </w:r>
      <w:r w:rsidR="00935941">
        <w:t>of the Covenant.</w:t>
      </w:r>
      <w:r w:rsidR="00D1131C">
        <w:t xml:space="preserve"> </w:t>
      </w:r>
      <w:r w:rsidR="00294F4A">
        <w:t>He</w:t>
      </w:r>
      <w:r w:rsidR="00D1131C">
        <w:t xml:space="preserve"> claims that </w:t>
      </w:r>
      <w:r w:rsidR="00A2561D">
        <w:t xml:space="preserve">neither the Executive Committee nor the courts considered whether </w:t>
      </w:r>
      <w:r w:rsidR="00D1131C">
        <w:t xml:space="preserve">the </w:t>
      </w:r>
      <w:r w:rsidR="000A7D92">
        <w:t>limitations imposed on hi</w:t>
      </w:r>
      <w:r w:rsidR="00294F4A">
        <w:t>s rights</w:t>
      </w:r>
      <w:r w:rsidR="00D1131C">
        <w:t xml:space="preserve"> </w:t>
      </w:r>
      <w:r w:rsidR="003D4143">
        <w:t xml:space="preserve">under </w:t>
      </w:r>
      <w:r w:rsidR="008261FD">
        <w:t>d</w:t>
      </w:r>
      <w:r w:rsidR="003D4143">
        <w:t xml:space="preserve">ecision No. 299 </w:t>
      </w:r>
      <w:r w:rsidR="00D1131C">
        <w:t>w</w:t>
      </w:r>
      <w:r w:rsidR="000A7D92">
        <w:t>ere</w:t>
      </w:r>
      <w:r w:rsidR="00D1131C">
        <w:t xml:space="preserve"> justified by reasons of national security or public safety, public order, the protection of public health or morals, </w:t>
      </w:r>
      <w:r w:rsidR="00A2561D">
        <w:t>or whether</w:t>
      </w:r>
      <w:r w:rsidR="000A7D92">
        <w:t xml:space="preserve"> they</w:t>
      </w:r>
      <w:r w:rsidR="00D1131C">
        <w:t xml:space="preserve"> </w:t>
      </w:r>
      <w:r w:rsidR="00A2561D">
        <w:t xml:space="preserve">were </w:t>
      </w:r>
      <w:r w:rsidR="00D1131C">
        <w:t xml:space="preserve">necessary for the protection of the rights and freedoms of others. He alleges that </w:t>
      </w:r>
      <w:r w:rsidR="008261FD">
        <w:t>d</w:t>
      </w:r>
      <w:r w:rsidR="008507D3">
        <w:t>ecision No</w:t>
      </w:r>
      <w:r w:rsidR="00294F4A">
        <w:t xml:space="preserve">. 299 </w:t>
      </w:r>
      <w:r w:rsidR="00D1131C">
        <w:t xml:space="preserve">restricting </w:t>
      </w:r>
      <w:r w:rsidR="002767FA">
        <w:t>all</w:t>
      </w:r>
      <w:r w:rsidR="00D1131C">
        <w:t xml:space="preserve"> mass events</w:t>
      </w:r>
      <w:r w:rsidR="003D4143">
        <w:t xml:space="preserve"> in Gomel</w:t>
      </w:r>
      <w:r w:rsidR="00D1131C">
        <w:t xml:space="preserve"> to a single</w:t>
      </w:r>
      <w:r w:rsidR="004576A1">
        <w:t>,</w:t>
      </w:r>
      <w:r w:rsidR="00D1131C">
        <w:t xml:space="preserve"> remote location</w:t>
      </w:r>
      <w:r w:rsidR="002767FA">
        <w:t xml:space="preserve"> </w:t>
      </w:r>
      <w:r w:rsidR="000A7D92">
        <w:t xml:space="preserve">and the </w:t>
      </w:r>
      <w:r w:rsidR="008261FD">
        <w:t>requirement that organizers</w:t>
      </w:r>
      <w:r w:rsidR="000A7D92">
        <w:t xml:space="preserve"> conclude </w:t>
      </w:r>
      <w:r w:rsidR="004576A1">
        <w:t xml:space="preserve">prior </w:t>
      </w:r>
      <w:r w:rsidR="000A7D92">
        <w:t xml:space="preserve">paid contracts with city </w:t>
      </w:r>
      <w:r w:rsidR="0048637B">
        <w:t>serv</w:t>
      </w:r>
      <w:r w:rsidR="003D4143">
        <w:t xml:space="preserve">ice providers </w:t>
      </w:r>
      <w:r w:rsidR="000A7D92">
        <w:t xml:space="preserve">unnecessarily limits the rights under articles 19 and 21 of the Covenant. </w:t>
      </w:r>
      <w:r w:rsidR="00DD2781">
        <w:t xml:space="preserve">He also claims that </w:t>
      </w:r>
      <w:r w:rsidR="000A7D92">
        <w:t xml:space="preserve">the provisions of the Law </w:t>
      </w:r>
      <w:r w:rsidR="008261FD">
        <w:t>o</w:t>
      </w:r>
      <w:r w:rsidR="000A7D92">
        <w:t xml:space="preserve">n Mass Events </w:t>
      </w:r>
      <w:r w:rsidR="00716634">
        <w:t>enable</w:t>
      </w:r>
      <w:r w:rsidR="000A7D92">
        <w:t xml:space="preserve"> </w:t>
      </w:r>
      <w:r w:rsidR="00DD2781">
        <w:t xml:space="preserve">the local executive </w:t>
      </w:r>
      <w:r w:rsidR="00294F4A">
        <w:t>authoritie</w:t>
      </w:r>
      <w:r w:rsidR="00DD2781">
        <w:t xml:space="preserve">s </w:t>
      </w:r>
      <w:r w:rsidR="00D90A8D">
        <w:t>to decide on permanent locations for holding mass events</w:t>
      </w:r>
      <w:r w:rsidR="00DD2781">
        <w:t xml:space="preserve"> </w:t>
      </w:r>
      <w:r w:rsidR="00716634">
        <w:t xml:space="preserve">without </w:t>
      </w:r>
      <w:r w:rsidR="008261FD">
        <w:t xml:space="preserve">providing </w:t>
      </w:r>
      <w:r w:rsidR="00DD2781">
        <w:t>justif</w:t>
      </w:r>
      <w:r w:rsidR="003D4143">
        <w:t xml:space="preserve">ication </w:t>
      </w:r>
      <w:r w:rsidR="008261FD">
        <w:t>for this</w:t>
      </w:r>
      <w:r w:rsidR="00B201CC">
        <w:t xml:space="preserve"> </w:t>
      </w:r>
      <w:r w:rsidR="008261FD">
        <w:t>restriction</w:t>
      </w:r>
      <w:r w:rsidR="00D90A8D">
        <w:t>.</w:t>
      </w:r>
      <w:r w:rsidR="00641A64">
        <w:t xml:space="preserve"> </w:t>
      </w:r>
    </w:p>
    <w:p w14:paraId="2BB06951" w14:textId="77777777" w:rsidR="00935941" w:rsidRDefault="00024133" w:rsidP="000F570E">
      <w:pPr>
        <w:pStyle w:val="SingleTxtG"/>
      </w:pPr>
      <w:r>
        <w:t>3.</w:t>
      </w:r>
      <w:r w:rsidR="00042B61">
        <w:t>2</w:t>
      </w:r>
      <w:r>
        <w:tab/>
      </w:r>
      <w:r w:rsidR="00D91CE2">
        <w:t>In this context, t</w:t>
      </w:r>
      <w:r>
        <w:t xml:space="preserve">he author asks the Committee to recommend to the State party </w:t>
      </w:r>
      <w:r w:rsidR="008261FD">
        <w:t xml:space="preserve">that it </w:t>
      </w:r>
      <w:r>
        <w:t xml:space="preserve">align its legislation with </w:t>
      </w:r>
      <w:r w:rsidR="00CA1929">
        <w:t xml:space="preserve">the </w:t>
      </w:r>
      <w:r>
        <w:t>international stand</w:t>
      </w:r>
      <w:r w:rsidR="00042B61">
        <w:t xml:space="preserve">ards set out in articles 19 and </w:t>
      </w:r>
      <w:r>
        <w:t xml:space="preserve">21 of the Covenant and </w:t>
      </w:r>
      <w:r w:rsidR="0050121C">
        <w:t xml:space="preserve">requests </w:t>
      </w:r>
      <w:r w:rsidR="00935941">
        <w:t xml:space="preserve">compensation </w:t>
      </w:r>
      <w:r w:rsidR="00E13BBE">
        <w:t xml:space="preserve">for </w:t>
      </w:r>
      <w:r w:rsidR="008261FD">
        <w:t xml:space="preserve">his </w:t>
      </w:r>
      <w:r w:rsidR="00E13BBE">
        <w:t xml:space="preserve">expenses, including the court fees, and </w:t>
      </w:r>
      <w:r w:rsidR="00935941">
        <w:t xml:space="preserve">for </w:t>
      </w:r>
      <w:r w:rsidR="00E13BBE">
        <w:t>non</w:t>
      </w:r>
      <w:r w:rsidR="00935941">
        <w:t>-pecuniary damages.</w:t>
      </w:r>
      <w:r w:rsidR="000F03D7">
        <w:t xml:space="preserve"> </w:t>
      </w:r>
    </w:p>
    <w:p w14:paraId="29C50FC2" w14:textId="77777777" w:rsidR="00F26BC3" w:rsidRPr="008216A5" w:rsidRDefault="008216A5" w:rsidP="00F26BC3">
      <w:pPr>
        <w:pStyle w:val="H23G"/>
      </w:pPr>
      <w:r w:rsidRPr="008216A5">
        <w:tab/>
      </w:r>
      <w:r w:rsidRPr="008216A5">
        <w:tab/>
      </w:r>
      <w:r w:rsidR="00F26BC3" w:rsidRPr="008216A5">
        <w:t>State party</w:t>
      </w:r>
      <w:r w:rsidR="00F26BC3">
        <w:t>’s</w:t>
      </w:r>
      <w:r w:rsidR="00F26BC3" w:rsidRPr="008216A5">
        <w:t xml:space="preserve"> observations </w:t>
      </w:r>
    </w:p>
    <w:p w14:paraId="07FA5C52" w14:textId="77777777" w:rsidR="00D91CE2" w:rsidRDefault="00F26BC3" w:rsidP="005479E7">
      <w:pPr>
        <w:pStyle w:val="SingleTxtG"/>
      </w:pPr>
      <w:r w:rsidRPr="005479E7">
        <w:t>4</w:t>
      </w:r>
      <w:r w:rsidR="00BC6B1E" w:rsidRPr="005479E7">
        <w:t>.</w:t>
      </w:r>
      <w:r w:rsidR="00D91CE2">
        <w:t>1</w:t>
      </w:r>
      <w:r w:rsidRPr="005479E7">
        <w:tab/>
      </w:r>
      <w:r w:rsidR="008261FD">
        <w:t>In</w:t>
      </w:r>
      <w:r w:rsidR="008261FD" w:rsidRPr="005479E7">
        <w:t xml:space="preserve"> </w:t>
      </w:r>
      <w:r w:rsidR="005479E7" w:rsidRPr="005479E7">
        <w:t xml:space="preserve">a note verbale </w:t>
      </w:r>
      <w:r w:rsidR="008261FD">
        <w:t>dated</w:t>
      </w:r>
      <w:r w:rsidR="008261FD" w:rsidRPr="005479E7">
        <w:t xml:space="preserve"> </w:t>
      </w:r>
      <w:r w:rsidR="005479E7" w:rsidRPr="005479E7">
        <w:t xml:space="preserve">25 January 2012, the State party </w:t>
      </w:r>
      <w:r w:rsidR="005479E7">
        <w:t xml:space="preserve">reiterated its position expressed in </w:t>
      </w:r>
      <w:r w:rsidR="008261FD">
        <w:t xml:space="preserve">its </w:t>
      </w:r>
      <w:r w:rsidR="005479E7">
        <w:t xml:space="preserve">note verbale </w:t>
      </w:r>
      <w:r w:rsidR="008261FD">
        <w:t xml:space="preserve">dated </w:t>
      </w:r>
      <w:r w:rsidR="005479E7">
        <w:t xml:space="preserve">6 January 2011 </w:t>
      </w:r>
      <w:r w:rsidR="00D91CE2">
        <w:t>regarding</w:t>
      </w:r>
      <w:r w:rsidR="005479E7" w:rsidRPr="005479E7">
        <w:t xml:space="preserve"> unjustified registration of communications submitted by individuals who have not exhausted all available domestic remedies in the State party, including appealing to the Prosecutor’s Office for supervisory review of a judgement having the force of res judicata, in violation of article 2 of the Optional Protocol. Additionally, the State party </w:t>
      </w:r>
      <w:r w:rsidR="005479E7">
        <w:t>submits</w:t>
      </w:r>
      <w:r w:rsidR="005479E7" w:rsidRPr="005479E7">
        <w:t xml:space="preserve"> that upon becoming a party to the </w:t>
      </w:r>
      <w:r w:rsidR="005479E7" w:rsidRPr="005479E7">
        <w:lastRenderedPageBreak/>
        <w:t>Optional Protocol, it had agreed, under article 1 thereof</w:t>
      </w:r>
      <w:r w:rsidR="008261FD">
        <w:t>,</w:t>
      </w:r>
      <w:r w:rsidR="005479E7" w:rsidRPr="005479E7">
        <w:t xml:space="preserve">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in conjunction with other provisions of the Optional Protocol, including those establishing criteria regarding petitioners and the admissibility of their communications, in particular articles 2 and 5. </w:t>
      </w:r>
    </w:p>
    <w:p w14:paraId="2AB47D46" w14:textId="77777777" w:rsidR="005479E7" w:rsidRPr="005479E7" w:rsidRDefault="00D91CE2" w:rsidP="005479E7">
      <w:pPr>
        <w:pStyle w:val="SingleTxtG"/>
      </w:pPr>
      <w:r>
        <w:t>4.2</w:t>
      </w:r>
      <w:r>
        <w:tab/>
      </w:r>
      <w:r w:rsidR="005479E7" w:rsidRPr="005479E7">
        <w:t xml:space="preserve">The State party maintains that, under the Optional Protocol, States parties have no obligation to recognize the Committee’s rules of procedure or its interpretation of the provisions of the Optional Protocol, which could only be effective when </w:t>
      </w:r>
      <w:r w:rsidR="008261FD">
        <w:t>undertaken</w:t>
      </w:r>
      <w:r w:rsidR="008261FD" w:rsidRPr="005479E7">
        <w:t xml:space="preserve"> </w:t>
      </w:r>
      <w:r w:rsidR="005479E7" w:rsidRPr="005479E7">
        <w:t xml:space="preserve">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w:t>
      </w:r>
      <w:r w:rsidR="00103116">
        <w:t>observations</w:t>
      </w:r>
      <w:r w:rsidR="005479E7" w:rsidRPr="005479E7">
        <w:t xml:space="preserve"> on the admissibility or merits and any decision taken by the Committee on such rejected communications will be considered by its authorities as “invalid”. The State party considers that the present communication </w:t>
      </w:r>
      <w:r w:rsidR="005479E7">
        <w:t>was</w:t>
      </w:r>
      <w:r w:rsidR="005479E7" w:rsidRPr="005479E7">
        <w:t xml:space="preserve"> registered in violation of the Optional Protocol.</w:t>
      </w:r>
    </w:p>
    <w:p w14:paraId="6936A4D8" w14:textId="77777777" w:rsidR="00AF1E8E" w:rsidRPr="00890055" w:rsidRDefault="0018008B" w:rsidP="00171B7D">
      <w:pPr>
        <w:pStyle w:val="H23G"/>
      </w:pPr>
      <w:r>
        <w:tab/>
      </w:r>
      <w:r>
        <w:tab/>
      </w:r>
      <w:r w:rsidR="00AF1E8E" w:rsidRPr="00AF6C3B">
        <w:t>Author’s comments on the State party’s observations</w:t>
      </w:r>
    </w:p>
    <w:p w14:paraId="705ED812" w14:textId="77777777" w:rsidR="00C702EE" w:rsidRDefault="0008317C" w:rsidP="00C702EE">
      <w:pPr>
        <w:pStyle w:val="SingleTxtG"/>
        <w:rPr>
          <w:bCs/>
        </w:rPr>
      </w:pPr>
      <w:r w:rsidRPr="00AF6C3B">
        <w:t>5.1</w:t>
      </w:r>
      <w:r w:rsidRPr="00AF6C3B">
        <w:tab/>
      </w:r>
      <w:r w:rsidR="00C702EE">
        <w:rPr>
          <w:bCs/>
        </w:rPr>
        <w:t xml:space="preserve">In </w:t>
      </w:r>
      <w:r w:rsidR="00D91CE2">
        <w:rPr>
          <w:bCs/>
        </w:rPr>
        <w:t>a</w:t>
      </w:r>
      <w:r w:rsidR="00C702EE">
        <w:rPr>
          <w:bCs/>
        </w:rPr>
        <w:t xml:space="preserve"> letter </w:t>
      </w:r>
      <w:r w:rsidR="008261FD">
        <w:rPr>
          <w:bCs/>
        </w:rPr>
        <w:t xml:space="preserve">dated </w:t>
      </w:r>
      <w:r w:rsidR="00C702EE">
        <w:rPr>
          <w:bCs/>
        </w:rPr>
        <w:t>21 March 2012, the author</w:t>
      </w:r>
      <w:r w:rsidR="00B966C6">
        <w:rPr>
          <w:bCs/>
        </w:rPr>
        <w:t>, with reference to the Committee’s case law on the matter</w:t>
      </w:r>
      <w:r w:rsidR="00D45507">
        <w:rPr>
          <w:bCs/>
        </w:rPr>
        <w:t>,</w:t>
      </w:r>
      <w:r w:rsidR="00B966C6">
        <w:rPr>
          <w:rStyle w:val="FootnoteReference"/>
          <w:bCs/>
        </w:rPr>
        <w:footnoteReference w:id="3"/>
      </w:r>
      <w:r w:rsidR="00B966C6">
        <w:rPr>
          <w:bCs/>
        </w:rPr>
        <w:t xml:space="preserve"> </w:t>
      </w:r>
      <w:r w:rsidR="00C702EE">
        <w:rPr>
          <w:bCs/>
        </w:rPr>
        <w:t>submits that he does</w:t>
      </w:r>
      <w:r w:rsidR="008261FD">
        <w:rPr>
          <w:bCs/>
        </w:rPr>
        <w:t xml:space="preserve"> </w:t>
      </w:r>
      <w:r w:rsidR="00C702EE">
        <w:rPr>
          <w:bCs/>
        </w:rPr>
        <w:t>n</w:t>
      </w:r>
      <w:r w:rsidR="008261FD">
        <w:rPr>
          <w:bCs/>
        </w:rPr>
        <w:t>o</w:t>
      </w:r>
      <w:r w:rsidR="00C702EE">
        <w:rPr>
          <w:bCs/>
        </w:rPr>
        <w:t xml:space="preserve">t consider the supervisory review </w:t>
      </w:r>
      <w:r w:rsidR="008261FD">
        <w:rPr>
          <w:bCs/>
        </w:rPr>
        <w:t xml:space="preserve">by </w:t>
      </w:r>
      <w:r w:rsidR="00C702EE">
        <w:rPr>
          <w:bCs/>
        </w:rPr>
        <w:t xml:space="preserve">the Prosecutor’s </w:t>
      </w:r>
      <w:r w:rsidR="008261FD">
        <w:rPr>
          <w:bCs/>
        </w:rPr>
        <w:t>O</w:t>
      </w:r>
      <w:r w:rsidR="00C702EE">
        <w:rPr>
          <w:bCs/>
        </w:rPr>
        <w:t xml:space="preserve">ffice </w:t>
      </w:r>
      <w:r w:rsidR="008261FD">
        <w:rPr>
          <w:bCs/>
        </w:rPr>
        <w:t xml:space="preserve">to be </w:t>
      </w:r>
      <w:r w:rsidR="00C702EE">
        <w:rPr>
          <w:bCs/>
        </w:rPr>
        <w:t>an effective domestic remedy</w:t>
      </w:r>
      <w:r w:rsidR="00B966C6">
        <w:rPr>
          <w:bCs/>
        </w:rPr>
        <w:t>.</w:t>
      </w:r>
    </w:p>
    <w:p w14:paraId="01941012" w14:textId="77777777" w:rsidR="00C702EE" w:rsidRDefault="00C702EE" w:rsidP="00C702EE">
      <w:pPr>
        <w:pStyle w:val="SingleTxtG"/>
        <w:rPr>
          <w:bCs/>
        </w:rPr>
      </w:pPr>
      <w:r w:rsidRPr="003B483A">
        <w:rPr>
          <w:bCs/>
        </w:rPr>
        <w:t>5.2</w:t>
      </w:r>
      <w:r w:rsidRPr="003B483A">
        <w:rPr>
          <w:bCs/>
        </w:rPr>
        <w:tab/>
        <w:t xml:space="preserve">Regarding the State party’s challenge </w:t>
      </w:r>
      <w:r w:rsidR="008261FD">
        <w:rPr>
          <w:bCs/>
        </w:rPr>
        <w:t>to</w:t>
      </w:r>
      <w:r w:rsidR="008261FD" w:rsidRPr="003B483A">
        <w:rPr>
          <w:bCs/>
        </w:rPr>
        <w:t xml:space="preserve"> </w:t>
      </w:r>
      <w:r w:rsidRPr="003B483A">
        <w:rPr>
          <w:bCs/>
        </w:rPr>
        <w:t xml:space="preserve">the Committee’s </w:t>
      </w:r>
      <w:r w:rsidR="008261FD">
        <w:rPr>
          <w:bCs/>
        </w:rPr>
        <w:t>r</w:t>
      </w:r>
      <w:r w:rsidRPr="003B483A">
        <w:rPr>
          <w:bCs/>
        </w:rPr>
        <w:t xml:space="preserve">ules of </w:t>
      </w:r>
      <w:r w:rsidR="008261FD">
        <w:rPr>
          <w:bCs/>
        </w:rPr>
        <w:t>p</w:t>
      </w:r>
      <w:r w:rsidRPr="003B483A">
        <w:rPr>
          <w:bCs/>
        </w:rPr>
        <w:t xml:space="preserve">rocedure, the author submits that the Committee </w:t>
      </w:r>
      <w:r w:rsidR="00B966C6">
        <w:rPr>
          <w:bCs/>
        </w:rPr>
        <w:t xml:space="preserve">is empowered to </w:t>
      </w:r>
      <w:r w:rsidRPr="003B483A">
        <w:rPr>
          <w:bCs/>
        </w:rPr>
        <w:t>interpret the provisions of the Covenant and that t</w:t>
      </w:r>
      <w:r w:rsidRPr="003B483A">
        <w:t>he views of the Committee under the Optional Protocol represent an authoritative determination by the organ established under the Covenant itself charged with the interpretation of that instrument</w:t>
      </w:r>
      <w:r>
        <w:t>.</w:t>
      </w:r>
      <w:r>
        <w:rPr>
          <w:rStyle w:val="FootnoteReference"/>
        </w:rPr>
        <w:footnoteReference w:id="4"/>
      </w:r>
      <w:r w:rsidRPr="003B483A">
        <w:rPr>
          <w:b/>
          <w:bCs/>
        </w:rPr>
        <w:t xml:space="preserve"> </w:t>
      </w:r>
      <w:r w:rsidR="008261FD">
        <w:rPr>
          <w:bCs/>
        </w:rPr>
        <w:t>In the author’s view</w:t>
      </w:r>
      <w:r w:rsidR="00D91CE2" w:rsidRPr="00D91CE2">
        <w:rPr>
          <w:bCs/>
        </w:rPr>
        <w:t xml:space="preserve">, </w:t>
      </w:r>
      <w:r>
        <w:rPr>
          <w:bCs/>
        </w:rPr>
        <w:t xml:space="preserve">the State party must </w:t>
      </w:r>
      <w:r w:rsidR="008261FD">
        <w:rPr>
          <w:bCs/>
        </w:rPr>
        <w:t xml:space="preserve">therefore </w:t>
      </w:r>
      <w:r>
        <w:rPr>
          <w:bCs/>
        </w:rPr>
        <w:t xml:space="preserve">respect the </w:t>
      </w:r>
      <w:r w:rsidRPr="00B47380">
        <w:rPr>
          <w:bCs/>
        </w:rPr>
        <w:t>Committee’s decisions, as well as its standards, practice and methods of work</w:t>
      </w:r>
      <w:r>
        <w:rPr>
          <w:bCs/>
        </w:rPr>
        <w:t>.</w:t>
      </w:r>
    </w:p>
    <w:p w14:paraId="28393AD0" w14:textId="77777777" w:rsidR="008216A5" w:rsidRDefault="008216A5" w:rsidP="00ED06EC">
      <w:pPr>
        <w:pStyle w:val="H23G"/>
        <w:spacing w:afterLines="120" w:after="288"/>
      </w:pPr>
      <w:r w:rsidRPr="008216A5">
        <w:tab/>
      </w:r>
      <w:r w:rsidRPr="008216A5">
        <w:tab/>
        <w:t>Issues and proceedings before the Committee</w:t>
      </w:r>
    </w:p>
    <w:p w14:paraId="369200DA" w14:textId="77777777" w:rsidR="00ED06EC" w:rsidRPr="00ED06EC" w:rsidRDefault="00ED06EC" w:rsidP="00ED06EC">
      <w:pPr>
        <w:spacing w:before="240" w:after="120"/>
        <w:rPr>
          <w:i/>
        </w:rPr>
      </w:pPr>
      <w:r>
        <w:tab/>
      </w:r>
      <w:r>
        <w:tab/>
      </w:r>
      <w:r w:rsidR="008261FD">
        <w:rPr>
          <w:i/>
        </w:rPr>
        <w:t>L</w:t>
      </w:r>
      <w:r w:rsidR="002012C3">
        <w:rPr>
          <w:i/>
        </w:rPr>
        <w:t xml:space="preserve">ack of cooperation from the </w:t>
      </w:r>
      <w:r w:rsidRPr="00ED06EC">
        <w:rPr>
          <w:i/>
        </w:rPr>
        <w:t>State party</w:t>
      </w:r>
    </w:p>
    <w:p w14:paraId="1A376E85" w14:textId="77777777" w:rsidR="00386EF5" w:rsidRDefault="00233C44" w:rsidP="00386EF5">
      <w:pPr>
        <w:pStyle w:val="SingleTxtG"/>
      </w:pPr>
      <w:r>
        <w:t>6</w:t>
      </w:r>
      <w:r w:rsidR="00D45507">
        <w:t>.1</w:t>
      </w:r>
      <w:r w:rsidR="00D45507">
        <w:tab/>
      </w:r>
      <w:r w:rsidR="00562B61" w:rsidRPr="003973D0">
        <w:t>The Committee notes the State party’s assertion that there are no legal grounds for the consideration of the author</w:t>
      </w:r>
      <w:r w:rsidR="00562B61">
        <w:t>’s</w:t>
      </w:r>
      <w:r w:rsidR="00562B61" w:rsidRPr="003973D0">
        <w:t xml:space="preserve"> communication, insofar as it </w:t>
      </w:r>
      <w:r w:rsidR="008261FD">
        <w:t>was</w:t>
      </w:r>
      <w:r w:rsidR="008261FD" w:rsidRPr="003973D0">
        <w:t xml:space="preserve"> </w:t>
      </w:r>
      <w:r w:rsidR="00562B61" w:rsidRPr="003973D0">
        <w:t xml:space="preserve">registered in violation of the provisions of the Optional Protocol; that it has no obligations regarding the recognition of the Committee’s rules of procedure and regarding the Committee’s interpretation of the </w:t>
      </w:r>
      <w:r w:rsidR="005E449F">
        <w:t xml:space="preserve">provisions of the </w:t>
      </w:r>
      <w:r w:rsidR="00562B61" w:rsidRPr="003973D0">
        <w:t>Optional Protocol; and that if a decision is taken by the Committee on the present communication, it will be considered “invalid” by its authorities.</w:t>
      </w:r>
    </w:p>
    <w:p w14:paraId="5B97B2D7" w14:textId="77777777" w:rsidR="00ED06EC" w:rsidRPr="00ED06EC" w:rsidRDefault="00233C44" w:rsidP="00ED06EC">
      <w:pPr>
        <w:ind w:left="1134" w:right="1134"/>
        <w:jc w:val="both"/>
      </w:pPr>
      <w:r>
        <w:t>6</w:t>
      </w:r>
      <w:r w:rsidR="00D45507">
        <w:t>.2</w:t>
      </w:r>
      <w:r w:rsidR="00D45507">
        <w:tab/>
      </w:r>
      <w:r w:rsidR="00ED06EC">
        <w:t>The Committee recalls that article 39</w:t>
      </w:r>
      <w:r w:rsidR="005E449F">
        <w:t xml:space="preserve"> (</w:t>
      </w:r>
      <w:r w:rsidR="00ED06EC">
        <w:t>2</w:t>
      </w:r>
      <w:r w:rsidR="005E449F">
        <w:t>)</w:t>
      </w:r>
      <w:r w:rsidR="00ED06EC">
        <w:t xml:space="preserve"> of the Covenant authorizes it to establish its own rules of procedure, which the States parties have agreed to recognize. </w:t>
      </w:r>
      <w:r w:rsidR="00DF50FB">
        <w:t>B</w:t>
      </w:r>
      <w:r w:rsidR="00ED06EC">
        <w:t xml:space="preserve">y adhering to the Optional Protocol, a State party to the Covenant recognizes the competence of the Committee to receive and consider communications from individuals claiming to be victims </w:t>
      </w:r>
      <w:r w:rsidR="00ED06EC">
        <w:lastRenderedPageBreak/>
        <w:t>of violations of any of the rights set forth in the Covenant (</w:t>
      </w:r>
      <w:r w:rsidR="005E449F">
        <w:t>p</w:t>
      </w:r>
      <w:r w:rsidR="00ED06EC">
        <w:t>reamble and art</w:t>
      </w:r>
      <w:r w:rsidR="005E449F">
        <w:t>.</w:t>
      </w:r>
      <w:r w:rsidR="00ED06EC">
        <w:t xml:space="preserve"> 1). Implicit in a State</w:t>
      </w:r>
      <w:r w:rsidR="00BB37C3">
        <w:t>’</w:t>
      </w:r>
      <w:r w:rsidR="00ED06EC">
        <w:t xml:space="preserve">s adherence to the </w:t>
      </w:r>
      <w:r w:rsidR="00DF50FB">
        <w:t xml:space="preserve">Optional </w:t>
      </w:r>
      <w:r w:rsidR="00ED06EC">
        <w:t>Protocol is an undertaking to cooperate with the Committee in good faith so as to permit and enable it to consider such communications and</w:t>
      </w:r>
      <w:r w:rsidR="005E449F">
        <w:t>,</w:t>
      </w:r>
      <w:r w:rsidR="00ED06EC">
        <w:t xml:space="preserve"> after examination</w:t>
      </w:r>
      <w:r w:rsidR="005E449F">
        <w:t>,</w:t>
      </w:r>
      <w:r w:rsidR="00ED06EC">
        <w:t xml:space="preserve"> to forward its </w:t>
      </w:r>
      <w:r w:rsidR="005E449F">
        <w:t>V</w:t>
      </w:r>
      <w:r w:rsidR="00ED06EC">
        <w:t>iews to the State party and to the individual (art</w:t>
      </w:r>
      <w:r w:rsidR="005E449F">
        <w:t>.</w:t>
      </w:r>
      <w:r w:rsidR="00ED06EC">
        <w:t xml:space="preserve"> 5 </w:t>
      </w:r>
      <w:r w:rsidR="005E449F">
        <w:t>(</w:t>
      </w:r>
      <w:r w:rsidR="00ED06EC">
        <w:t>1</w:t>
      </w:r>
      <w:r w:rsidR="005E449F">
        <w:t>)</w:t>
      </w:r>
      <w:r w:rsidR="00ED06EC">
        <w:t xml:space="preserve"> and </w:t>
      </w:r>
      <w:r w:rsidR="005E449F">
        <w:t>(</w:t>
      </w:r>
      <w:r w:rsidR="00ED06EC">
        <w:t>4)</w:t>
      </w:r>
      <w:r w:rsidR="005E449F">
        <w:t>)</w:t>
      </w:r>
      <w:r w:rsidR="00ED06EC">
        <w:t>. It is incompatible with these obligations for a State party to take any action that would prevent or frustrate the Committee in its consideration and examination of a communication and in the expression of its Views.</w:t>
      </w:r>
      <w:r w:rsidR="00E94088">
        <w:rPr>
          <w:rStyle w:val="FootnoteReference"/>
        </w:rPr>
        <w:footnoteReference w:id="5"/>
      </w:r>
      <w:r w:rsidR="00ED06EC">
        <w:t xml:space="preserve"> It is up to the Committee to determine whether a case should be registered. </w:t>
      </w:r>
      <w:r w:rsidR="00DF50FB">
        <w:t>B</w:t>
      </w:r>
      <w:r w:rsidR="00ED06EC">
        <w:t>y failing to accept the competence of the Committee to determine whether a communication shall be registered and by declaring outright that i</w:t>
      </w:r>
      <w:r w:rsidR="00BB37C3">
        <w:t>t will not accept the Committee’</w:t>
      </w:r>
      <w:r w:rsidR="00ED06EC">
        <w:t xml:space="preserve">s determination of </w:t>
      </w:r>
      <w:r w:rsidR="00E94088">
        <w:t xml:space="preserve">the </w:t>
      </w:r>
      <w:r w:rsidR="00ED06EC">
        <w:t xml:space="preserve">admissibility and of the merits of the communications, the State party has violated its obligations under article 1 of the Optional </w:t>
      </w:r>
      <w:r w:rsidR="00035F0E">
        <w:t>Protocol</w:t>
      </w:r>
      <w:r w:rsidR="00ED06EC">
        <w:t>.</w:t>
      </w:r>
    </w:p>
    <w:p w14:paraId="65B4C9BB" w14:textId="77777777" w:rsidR="008216A5" w:rsidRPr="008216A5" w:rsidRDefault="008216A5" w:rsidP="00781C83">
      <w:pPr>
        <w:pStyle w:val="H4G"/>
      </w:pPr>
      <w:r w:rsidRPr="008216A5">
        <w:tab/>
      </w:r>
      <w:r w:rsidRPr="008216A5">
        <w:tab/>
        <w:t>Consideration of admissibility</w:t>
      </w:r>
    </w:p>
    <w:p w14:paraId="63ABECCA" w14:textId="77777777" w:rsidR="008216A5" w:rsidRPr="008216A5" w:rsidRDefault="00233C44" w:rsidP="00781C83">
      <w:pPr>
        <w:pStyle w:val="SingleTxtG"/>
        <w:rPr>
          <w:bCs/>
        </w:rPr>
      </w:pPr>
      <w:r>
        <w:rPr>
          <w:bCs/>
        </w:rPr>
        <w:t>7</w:t>
      </w:r>
      <w:r w:rsidR="008216A5" w:rsidRPr="008216A5">
        <w:rPr>
          <w:bCs/>
        </w:rPr>
        <w:t>.1</w:t>
      </w:r>
      <w:r w:rsidR="008216A5" w:rsidRPr="008216A5">
        <w:rPr>
          <w:bCs/>
        </w:rPr>
        <w:tab/>
        <w:t>Before considering any claim contained in a communication, the Committee must</w:t>
      </w:r>
      <w:r w:rsidR="005E449F">
        <w:rPr>
          <w:bCs/>
        </w:rPr>
        <w:t xml:space="preserve"> </w:t>
      </w:r>
      <w:r w:rsidR="005E449F" w:rsidRPr="008216A5">
        <w:rPr>
          <w:bCs/>
        </w:rPr>
        <w:t>decide</w:t>
      </w:r>
      <w:r w:rsidR="008216A5" w:rsidRPr="008216A5">
        <w:rPr>
          <w:bCs/>
        </w:rPr>
        <w:t>, in accordance with rule 93 of its rules of procedure, whether the communication is admissible under the Optional Protocol.</w:t>
      </w:r>
    </w:p>
    <w:p w14:paraId="55A7E3C3" w14:textId="77777777" w:rsidR="008216A5" w:rsidRDefault="00233C44" w:rsidP="00781C83">
      <w:pPr>
        <w:pStyle w:val="SingleTxtG"/>
      </w:pPr>
      <w:r>
        <w:t>7</w:t>
      </w:r>
      <w:r w:rsidR="008216A5" w:rsidRPr="008216A5">
        <w:t>.2</w:t>
      </w:r>
      <w:r w:rsidR="008216A5" w:rsidRPr="008216A5">
        <w:tab/>
        <w:t xml:space="preserve">The Committee has ascertained, as required under article 5 </w:t>
      </w:r>
      <w:r w:rsidR="005E449F">
        <w:t>(</w:t>
      </w:r>
      <w:r w:rsidR="008216A5" w:rsidRPr="008216A5">
        <w:t>2</w:t>
      </w:r>
      <w:r w:rsidR="005E449F">
        <w:t>)</w:t>
      </w:r>
      <w:r w:rsidR="008216A5" w:rsidRPr="008216A5">
        <w:t xml:space="preserve"> (a) of </w:t>
      </w:r>
      <w:r w:rsidR="006E1A90">
        <w:t xml:space="preserve">the Optional Protocol, that the </w:t>
      </w:r>
      <w:r w:rsidR="008216A5" w:rsidRPr="008216A5">
        <w:t xml:space="preserve">same matter is not being examined under another procedure of international investigation or settlement. </w:t>
      </w:r>
    </w:p>
    <w:p w14:paraId="24D99CA3" w14:textId="77777777" w:rsidR="00DA7238" w:rsidRDefault="00233C44" w:rsidP="00781C83">
      <w:pPr>
        <w:pStyle w:val="SingleTxtG"/>
      </w:pPr>
      <w:r>
        <w:t>7</w:t>
      </w:r>
      <w:r w:rsidR="000E2BE1">
        <w:t>.3</w:t>
      </w:r>
      <w:r w:rsidR="000E2BE1">
        <w:tab/>
      </w:r>
      <w:r w:rsidR="005C674E">
        <w:t>T</w:t>
      </w:r>
      <w:r w:rsidR="005C674E">
        <w:rPr>
          <w:lang w:val="en-US"/>
        </w:rPr>
        <w:t xml:space="preserve">he Committee takes note of the State party’s objection that the author </w:t>
      </w:r>
      <w:r w:rsidR="00424E32">
        <w:rPr>
          <w:lang w:val="en-US"/>
        </w:rPr>
        <w:t>has failed to</w:t>
      </w:r>
      <w:r w:rsidR="005C674E">
        <w:rPr>
          <w:lang w:val="en-US"/>
        </w:rPr>
        <w:t xml:space="preserve"> request the Prosecutor’s Office </w:t>
      </w:r>
      <w:r w:rsidR="005C674E">
        <w:t xml:space="preserve">to initiate a supervisory review of the domestic courts’ </w:t>
      </w:r>
      <w:r w:rsidR="005C674E">
        <w:rPr>
          <w:lang w:val="en-US"/>
        </w:rPr>
        <w:t>decisions</w:t>
      </w:r>
      <w:r w:rsidR="005C674E">
        <w:t xml:space="preserve">. </w:t>
      </w:r>
      <w:r w:rsidR="005C674E" w:rsidRPr="00DC128E">
        <w:t xml:space="preserve">The Committee recalls its jurisprudence, according to which a petition for supervisory review to a Prosecutor’s Office, allowing </w:t>
      </w:r>
      <w:r w:rsidR="005E449F">
        <w:t>a</w:t>
      </w:r>
      <w:r w:rsidR="005E449F" w:rsidRPr="00DC128E">
        <w:t xml:space="preserve"> </w:t>
      </w:r>
      <w:r w:rsidR="005C674E" w:rsidRPr="00DC128E">
        <w:t xml:space="preserve">review </w:t>
      </w:r>
      <w:r w:rsidR="005E449F">
        <w:t xml:space="preserve">of </w:t>
      </w:r>
      <w:r w:rsidR="005C674E" w:rsidRPr="00DC128E">
        <w:t>court decisions that have taken effect</w:t>
      </w:r>
      <w:r w:rsidR="005E449F">
        <w:t>,</w:t>
      </w:r>
      <w:r w:rsidR="005C674E" w:rsidRPr="00DC128E">
        <w:t xml:space="preserve"> does not constitute a remedy </w:t>
      </w:r>
      <w:r w:rsidR="005E449F">
        <w:t>that</w:t>
      </w:r>
      <w:r w:rsidR="005E449F" w:rsidRPr="00DC128E">
        <w:t xml:space="preserve"> </w:t>
      </w:r>
      <w:r w:rsidR="005C674E" w:rsidRPr="00DC128E">
        <w:t xml:space="preserve">has to be exhausted for the purposes of article 5 </w:t>
      </w:r>
      <w:r w:rsidR="005E449F">
        <w:t>(</w:t>
      </w:r>
      <w:r w:rsidR="005C674E" w:rsidRPr="00DC128E">
        <w:t>2</w:t>
      </w:r>
      <w:r w:rsidR="005E449F">
        <w:t>)</w:t>
      </w:r>
      <w:r w:rsidR="005C674E" w:rsidRPr="00DC128E">
        <w:t xml:space="preserve"> (b) of the Optional Protocol.</w:t>
      </w:r>
      <w:r w:rsidR="005C674E" w:rsidRPr="00B6380E">
        <w:rPr>
          <w:vertAlign w:val="superscript"/>
        </w:rPr>
        <w:footnoteReference w:id="6"/>
      </w:r>
      <w:r w:rsidR="005C674E" w:rsidRPr="00DC128E">
        <w:t xml:space="preserve"> Accordingly, it considers that it is not precluded by article 5 </w:t>
      </w:r>
      <w:r w:rsidR="005E449F">
        <w:t>(</w:t>
      </w:r>
      <w:r w:rsidR="005C674E" w:rsidRPr="00DC128E">
        <w:t>2</w:t>
      </w:r>
      <w:r w:rsidR="005E449F">
        <w:t>)</w:t>
      </w:r>
      <w:r w:rsidR="005C674E" w:rsidRPr="00DC128E">
        <w:t xml:space="preserve"> (b) of the Optional Protocol from examining the communication.</w:t>
      </w:r>
      <w:r w:rsidR="005C674E">
        <w:t xml:space="preserve"> </w:t>
      </w:r>
    </w:p>
    <w:p w14:paraId="4B5AE92A" w14:textId="77777777" w:rsidR="0018008B" w:rsidRDefault="008507D3" w:rsidP="00171B7D">
      <w:pPr>
        <w:pStyle w:val="SingleTxtG"/>
      </w:pPr>
      <w:r>
        <w:t>7.4</w:t>
      </w:r>
      <w:r>
        <w:tab/>
      </w:r>
      <w:r w:rsidR="002071BE">
        <w:t xml:space="preserve">The Committee notes the author’s claim that his request to hold a picket was rejected by the local authorities and that </w:t>
      </w:r>
      <w:r w:rsidR="002071BE" w:rsidRPr="00374609">
        <w:t xml:space="preserve">neither the Executive Committee nor the courts considered whether the limitation imposed on his rights under </w:t>
      </w:r>
      <w:r w:rsidR="005E449F">
        <w:t>d</w:t>
      </w:r>
      <w:r w:rsidR="002071BE" w:rsidRPr="00374609">
        <w:t xml:space="preserve">ecision No. 299 were justified. </w:t>
      </w:r>
      <w:r w:rsidR="002071BE">
        <w:t xml:space="preserve">The author also claims </w:t>
      </w:r>
      <w:r w:rsidR="002071BE" w:rsidRPr="00374609">
        <w:t xml:space="preserve">that </w:t>
      </w:r>
      <w:r w:rsidR="005E449F">
        <w:t>d</w:t>
      </w:r>
      <w:r w:rsidR="002071BE" w:rsidRPr="00374609">
        <w:t xml:space="preserve">ecision No. 299, </w:t>
      </w:r>
      <w:r w:rsidR="002071BE">
        <w:t>adopted on the basis of the Law on Mass Events</w:t>
      </w:r>
      <w:r w:rsidR="005E449F">
        <w:t>,</w:t>
      </w:r>
      <w:r w:rsidR="002071BE">
        <w:t xml:space="preserve"> </w:t>
      </w:r>
      <w:r w:rsidR="002071BE" w:rsidRPr="00374609">
        <w:t>unnecessarily limits the rights under articles 19 and 21 of the Covenant</w:t>
      </w:r>
      <w:r w:rsidR="002071BE">
        <w:t xml:space="preserve">. The Committee further notes the author’s claim that his rights under articles 19 and 21, read </w:t>
      </w:r>
      <w:r w:rsidR="005E449F">
        <w:t>in conjunction</w:t>
      </w:r>
      <w:r w:rsidR="002071BE">
        <w:t xml:space="preserve"> with article 2 (2) and (3), of the Covenant were violated. In the absence of any information provided by the State party on the facts of this case, the Committee declares the communication admissible as far as it raises issues under articles 19 and 21, read alone and in conjunction with article </w:t>
      </w:r>
      <w:r w:rsidR="00BA4600">
        <w:t xml:space="preserve">2 (2) and (3), </w:t>
      </w:r>
      <w:r w:rsidR="002071BE">
        <w:t xml:space="preserve">of the Covenant, and proceeds with its examination </w:t>
      </w:r>
      <w:r w:rsidR="002071BE" w:rsidRPr="00901CCF">
        <w:t xml:space="preserve">on the merits. </w:t>
      </w:r>
    </w:p>
    <w:p w14:paraId="79AFC2D3" w14:textId="77777777" w:rsidR="008216A5" w:rsidRPr="008216A5" w:rsidRDefault="002071BE" w:rsidP="00781C83">
      <w:pPr>
        <w:pStyle w:val="H4G"/>
      </w:pPr>
      <w:r>
        <w:t xml:space="preserve"> </w:t>
      </w:r>
      <w:r w:rsidR="008216A5" w:rsidRPr="008216A5">
        <w:tab/>
      </w:r>
      <w:r w:rsidR="008216A5" w:rsidRPr="008216A5">
        <w:tab/>
      </w:r>
      <w:r w:rsidR="008216A5" w:rsidRPr="00115DDE">
        <w:t>Consideration of the merits</w:t>
      </w:r>
    </w:p>
    <w:p w14:paraId="66D21F4C" w14:textId="77777777" w:rsidR="008216A5" w:rsidRPr="008216A5" w:rsidRDefault="00233C44" w:rsidP="00781C83">
      <w:pPr>
        <w:pStyle w:val="SingleTxtG"/>
      </w:pPr>
      <w:r>
        <w:t>8</w:t>
      </w:r>
      <w:r w:rsidR="008216A5" w:rsidRPr="008216A5">
        <w:t>.1</w:t>
      </w:r>
      <w:r w:rsidR="008216A5" w:rsidRPr="008216A5">
        <w:tab/>
        <w:t xml:space="preserve">The Human Rights Committee has considered the communication in </w:t>
      </w:r>
      <w:r w:rsidR="005E449F">
        <w:t xml:space="preserve">the </w:t>
      </w:r>
      <w:r w:rsidR="008216A5" w:rsidRPr="008216A5">
        <w:t xml:space="preserve">light of all the information made available to it by the parties, as provided under article 5 </w:t>
      </w:r>
      <w:r w:rsidR="005E449F">
        <w:t>(</w:t>
      </w:r>
      <w:r w:rsidR="008216A5" w:rsidRPr="008216A5">
        <w:t>1</w:t>
      </w:r>
      <w:r w:rsidR="005E449F">
        <w:t>)</w:t>
      </w:r>
      <w:r w:rsidR="008216A5" w:rsidRPr="008216A5">
        <w:t xml:space="preserve"> of the Optional Protocol.</w:t>
      </w:r>
    </w:p>
    <w:p w14:paraId="2607902F" w14:textId="77777777" w:rsidR="008E0104" w:rsidRDefault="00233C44" w:rsidP="008E0104">
      <w:pPr>
        <w:pStyle w:val="SingleTxtG"/>
        <w:rPr>
          <w:lang w:val="en-US"/>
        </w:rPr>
      </w:pPr>
      <w:r>
        <w:lastRenderedPageBreak/>
        <w:t>8</w:t>
      </w:r>
      <w:r w:rsidR="008216A5" w:rsidRPr="008216A5">
        <w:t>.2.</w:t>
      </w:r>
      <w:r w:rsidR="008216A5" w:rsidRPr="008216A5">
        <w:tab/>
      </w:r>
      <w:r w:rsidR="00AC1844">
        <w:t>The Committee notes the author</w:t>
      </w:r>
      <w:r w:rsidR="00BB37C3">
        <w:t>’</w:t>
      </w:r>
      <w:r w:rsidR="00AC1844">
        <w:t>s claim</w:t>
      </w:r>
      <w:r w:rsidR="005E449F">
        <w:t>s</w:t>
      </w:r>
      <w:r w:rsidR="00AC1844">
        <w:t xml:space="preserve"> that </w:t>
      </w:r>
      <w:r w:rsidR="005E449F">
        <w:t>Executive Committee</w:t>
      </w:r>
      <w:r w:rsidR="005E449F" w:rsidDel="005E449F">
        <w:t xml:space="preserve"> </w:t>
      </w:r>
      <w:r w:rsidR="005E449F">
        <w:t>d</w:t>
      </w:r>
      <w:r w:rsidR="002824C8">
        <w:t xml:space="preserve">ecision No. 299 </w:t>
      </w:r>
      <w:r w:rsidR="00D1732C">
        <w:t>unduly restricts</w:t>
      </w:r>
      <w:r w:rsidR="002824C8">
        <w:t xml:space="preserve"> the right to freedom of expression and </w:t>
      </w:r>
      <w:r w:rsidR="00AC63A2">
        <w:t>the</w:t>
      </w:r>
      <w:r w:rsidR="002824C8">
        <w:t xml:space="preserve"> right of peaceful assembly</w:t>
      </w:r>
      <w:r w:rsidR="005E449F">
        <w:t xml:space="preserve"> by</w:t>
      </w:r>
      <w:r w:rsidR="00D1732C">
        <w:t xml:space="preserve"> </w:t>
      </w:r>
      <w:r w:rsidR="005E449F">
        <w:t>imposing</w:t>
      </w:r>
      <w:r w:rsidR="002824C8">
        <w:t xml:space="preserve"> on the organizers of mass events an obligation to conclude paid contracts with city </w:t>
      </w:r>
      <w:r w:rsidR="0048637B">
        <w:t>service providers</w:t>
      </w:r>
      <w:r w:rsidR="005E449F">
        <w:t xml:space="preserve"> by designating</w:t>
      </w:r>
      <w:r w:rsidR="002824C8">
        <w:t xml:space="preserve"> a single </w:t>
      </w:r>
      <w:r w:rsidR="00C4688C">
        <w:t xml:space="preserve">and </w:t>
      </w:r>
      <w:r w:rsidR="002824C8">
        <w:t xml:space="preserve">remote location for </w:t>
      </w:r>
      <w:r w:rsidR="00C4688C">
        <w:t>all</w:t>
      </w:r>
      <w:r w:rsidR="002824C8">
        <w:t xml:space="preserve"> </w:t>
      </w:r>
      <w:r w:rsidR="00C237CB">
        <w:t xml:space="preserve">mass event </w:t>
      </w:r>
      <w:r w:rsidR="00C4688C">
        <w:t xml:space="preserve">to be </w:t>
      </w:r>
      <w:r w:rsidR="00C237CB">
        <w:t xml:space="preserve">organized in Gomel, a city of 500,000 </w:t>
      </w:r>
      <w:r w:rsidR="00D1732C">
        <w:t>inhabitants</w:t>
      </w:r>
      <w:r w:rsidR="002824C8">
        <w:t>. The Committee also notes the author’s allegation that</w:t>
      </w:r>
      <w:r w:rsidR="00A2561D">
        <w:t xml:space="preserve"> the formal</w:t>
      </w:r>
      <w:r w:rsidR="002824C8">
        <w:t xml:space="preserve"> application of </w:t>
      </w:r>
      <w:r w:rsidR="00A47A90">
        <w:t>d</w:t>
      </w:r>
      <w:r w:rsidR="002824C8">
        <w:t>ecision No. 299 by the Executive Committee in his case</w:t>
      </w:r>
      <w:r w:rsidR="00C4688C">
        <w:t>,</w:t>
      </w:r>
      <w:r w:rsidR="002824C8">
        <w:t xml:space="preserve"> without consideration of the need for </w:t>
      </w:r>
      <w:r w:rsidR="00C4688C">
        <w:t>the</w:t>
      </w:r>
      <w:r w:rsidR="002824C8">
        <w:t xml:space="preserve"> limitations </w:t>
      </w:r>
      <w:r w:rsidR="00C4688C">
        <w:t xml:space="preserve">on the exercise of his rights, </w:t>
      </w:r>
      <w:r w:rsidR="00571CA9">
        <w:t xml:space="preserve">constitutes </w:t>
      </w:r>
      <w:r w:rsidR="00EC28F3">
        <w:t>an unjustified restriction on</w:t>
      </w:r>
      <w:r w:rsidR="002824C8">
        <w:t xml:space="preserve"> his rights under articles 19 </w:t>
      </w:r>
      <w:r w:rsidR="00FF7920">
        <w:t>and 21</w:t>
      </w:r>
      <w:r w:rsidR="00A2561D">
        <w:t xml:space="preserve"> </w:t>
      </w:r>
      <w:r w:rsidR="00FF7920">
        <w:t>of the Covenant.</w:t>
      </w:r>
      <w:r w:rsidR="00C237CB">
        <w:t xml:space="preserve"> </w:t>
      </w:r>
    </w:p>
    <w:p w14:paraId="0B33324B" w14:textId="77777777" w:rsidR="00B716A0" w:rsidRDefault="00233C44" w:rsidP="00966D7C">
      <w:pPr>
        <w:pStyle w:val="SingleTxtG"/>
        <w:spacing w:line="240" w:lineRule="auto"/>
      </w:pPr>
      <w:r>
        <w:t>8</w:t>
      </w:r>
      <w:r w:rsidR="00C237CB">
        <w:t>.3</w:t>
      </w:r>
      <w:r w:rsidR="00FF7920" w:rsidRPr="00966D7C">
        <w:tab/>
      </w:r>
      <w:r w:rsidR="00B716A0">
        <w:t>The Committee recalls</w:t>
      </w:r>
      <w:r w:rsidR="00D1732C">
        <w:t xml:space="preserve">, first, </w:t>
      </w:r>
      <w:r w:rsidR="00B716A0">
        <w:t xml:space="preserve">that article 19 </w:t>
      </w:r>
      <w:r w:rsidR="00A47A90">
        <w:t>(</w:t>
      </w:r>
      <w:r w:rsidR="00B716A0">
        <w:t>3</w:t>
      </w:r>
      <w:r w:rsidR="00A47A90">
        <w:t>)</w:t>
      </w:r>
      <w:r w:rsidR="00B716A0">
        <w:t xml:space="preserve"> of the Covenant allows certain restrictions only as provided by law and necessary (a) for the respect of the rights and reputation of others</w:t>
      </w:r>
      <w:r w:rsidR="00A47A90">
        <w:t>;</w:t>
      </w:r>
      <w:r w:rsidR="00B716A0">
        <w:t xml:space="preserve"> and (b) for the protection of national security or public order (</w:t>
      </w:r>
      <w:r w:rsidR="00B716A0" w:rsidRPr="00A82504">
        <w:rPr>
          <w:i/>
        </w:rPr>
        <w:t>ordre public</w:t>
      </w:r>
      <w:r w:rsidR="00B716A0">
        <w:t>) or public health or morals. The Committee refers to its general comment No. 34</w:t>
      </w:r>
      <w:r w:rsidR="00A47A90">
        <w:t xml:space="preserve"> (2011) on the freedoms of opinion and expression</w:t>
      </w:r>
      <w:r w:rsidR="00B716A0">
        <w:t xml:space="preserve">, which states that </w:t>
      </w:r>
      <w:r w:rsidR="00A47A90">
        <w:t xml:space="preserve">those </w:t>
      </w:r>
      <w:r w:rsidR="00B716A0">
        <w:t>freedom</w:t>
      </w:r>
      <w:r w:rsidR="00A47A90">
        <w:t>s</w:t>
      </w:r>
      <w:r w:rsidR="00B716A0">
        <w:t xml:space="preserve"> are indispensable conditions for the full development of the person and are essential for any society. They constitute the foundation stone for every free and democratic society</w:t>
      </w:r>
      <w:r w:rsidR="00A47A90">
        <w:t xml:space="preserve"> (para. 2)</w:t>
      </w:r>
      <w:r w:rsidR="00B716A0">
        <w:t>.</w:t>
      </w:r>
      <w:r w:rsidR="00B716A0">
        <w:rPr>
          <w:sz w:val="16"/>
          <w:szCs w:val="16"/>
        </w:rPr>
        <w:t xml:space="preserve"> </w:t>
      </w:r>
      <w:r w:rsidR="00B716A0">
        <w:t xml:space="preserve">Any restriction on the exercise of </w:t>
      </w:r>
      <w:r w:rsidR="00A47A90">
        <w:t xml:space="preserve">those </w:t>
      </w:r>
      <w:r w:rsidR="00B716A0">
        <w:t>freedoms must conform to the strict tests of necessity and proportionality. Restrictions must be applied only for those purposes for which they were prescribed and must be directly related to the specific need on which they are predicated</w:t>
      </w:r>
      <w:r w:rsidR="00A47A90">
        <w:t xml:space="preserve"> (para. 22)</w:t>
      </w:r>
      <w:r w:rsidR="00B716A0">
        <w:t>.</w:t>
      </w:r>
      <w:r w:rsidR="00A82504">
        <w:t xml:space="preserve"> The Committee recalls</w:t>
      </w:r>
      <w:r w:rsidR="00A82504">
        <w:rPr>
          <w:rStyle w:val="FootnoteReference"/>
        </w:rPr>
        <w:footnoteReference w:id="7"/>
      </w:r>
      <w:r w:rsidR="00A82504">
        <w:rPr>
          <w:sz w:val="16"/>
          <w:szCs w:val="16"/>
        </w:rPr>
        <w:t xml:space="preserve"> </w:t>
      </w:r>
      <w:r w:rsidR="00A82504">
        <w:t xml:space="preserve">that it is for the State party to demonstrate that </w:t>
      </w:r>
      <w:r w:rsidR="00A96457">
        <w:t>the restrictions on the author’s</w:t>
      </w:r>
      <w:r w:rsidR="00A82504">
        <w:t xml:space="preserve"> rights under article 19 were necessary and </w:t>
      </w:r>
      <w:r w:rsidR="00137B67">
        <w:t>proportionate</w:t>
      </w:r>
      <w:r w:rsidR="00A82504">
        <w:t xml:space="preserve"> and that even if, in principle, States parties may introduce a system aimed at reconciling an individual’s freedom to impart information and the general interest of maintaining public order in a certain area, such system must not operate in a way that is incompatible with article 19 of the Covenant.</w:t>
      </w:r>
    </w:p>
    <w:p w14:paraId="461D2B35" w14:textId="77777777" w:rsidR="008E0104" w:rsidRDefault="00233C44" w:rsidP="00D1732C">
      <w:pPr>
        <w:pStyle w:val="SingleTxtG"/>
        <w:spacing w:line="240" w:lineRule="auto"/>
      </w:pPr>
      <w:r>
        <w:t>8</w:t>
      </w:r>
      <w:r w:rsidR="00B716A0">
        <w:t>.</w:t>
      </w:r>
      <w:r w:rsidR="00B8236D">
        <w:t>4</w:t>
      </w:r>
      <w:r w:rsidR="00B716A0">
        <w:tab/>
      </w:r>
      <w:r w:rsidR="00914B6E">
        <w:t>The Committee recalls</w:t>
      </w:r>
      <w:r w:rsidR="00D1732C">
        <w:t xml:space="preserve">, next, </w:t>
      </w:r>
      <w:r w:rsidR="00914B6E">
        <w:t>that the right of peaceful assembly, as guaranteed under article 21 of the Covenant, is a fundamental human right that is essential for public expression of one’s 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sound of their target audience and no restriction to this right is permissible, unless</w:t>
      </w:r>
      <w:r w:rsidR="00D1732C">
        <w:t xml:space="preserve"> if it </w:t>
      </w:r>
      <w:r w:rsidR="00914B6E">
        <w:t>(a) imposed in conformity with the law</w:t>
      </w:r>
      <w:r w:rsidR="00A47A90">
        <w:t>;</w:t>
      </w:r>
      <w:r w:rsidR="00914B6E">
        <w:t xml:space="preserve"> and (b)</w:t>
      </w:r>
      <w:r w:rsidR="00D1732C">
        <w:t xml:space="preserve"> is</w:t>
      </w:r>
      <w:r w:rsidR="00914B6E">
        <w:t xml:space="preserve"> 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w:t>
      </w:r>
      <w:r w:rsidR="00A47A90">
        <w:t xml:space="preserve">of </w:t>
      </w:r>
      <w:r w:rsidR="00914B6E">
        <w:t>facilitat</w:t>
      </w:r>
      <w:r w:rsidR="00A47A90">
        <w:t>ing</w:t>
      </w:r>
      <w:r w:rsidR="00914B6E">
        <w:t xml:space="preserve"> the right, rather than seeking unnecessary or disproportionate limitations to it. The State party is thus under the obligation to justify the limitation of the right protected by article 21 of the Covenant.</w:t>
      </w:r>
    </w:p>
    <w:p w14:paraId="680F606D" w14:textId="77777777" w:rsidR="00AC77EA" w:rsidRDefault="00233C44" w:rsidP="00D1732C">
      <w:pPr>
        <w:pStyle w:val="SingleTxtG"/>
      </w:pPr>
      <w:r>
        <w:t>8</w:t>
      </w:r>
      <w:r w:rsidR="00FF7920">
        <w:t>.5</w:t>
      </w:r>
      <w:r w:rsidR="00FF7920">
        <w:tab/>
      </w:r>
      <w:r w:rsidR="00914B6E">
        <w:t>In the present case, the author chose one of the central squares in Gomel for his picket in o</w:t>
      </w:r>
      <w:r w:rsidR="009152C3">
        <w:t xml:space="preserve">rder to publicly express his opinion </w:t>
      </w:r>
      <w:r w:rsidR="00914B6E">
        <w:t xml:space="preserve">on </w:t>
      </w:r>
      <w:r w:rsidR="00D1732C">
        <w:t>the State party’s</w:t>
      </w:r>
      <w:r w:rsidR="00914B6E">
        <w:t xml:space="preserve"> </w:t>
      </w:r>
      <w:r w:rsidR="00A47A90">
        <w:t xml:space="preserve">commemoration of </w:t>
      </w:r>
      <w:r w:rsidR="00914B6E">
        <w:t xml:space="preserve">Human Rights Day. </w:t>
      </w:r>
      <w:r w:rsidR="0048637B">
        <w:t xml:space="preserve">The Committee notes that the national authorities rejected the author’s request for a picket on the grounds that the planned location of the event was different from the </w:t>
      </w:r>
      <w:r w:rsidR="00C4688C">
        <w:t>only</w:t>
      </w:r>
      <w:r w:rsidR="0048637B">
        <w:t xml:space="preserve"> location</w:t>
      </w:r>
      <w:r w:rsidR="00A47A90" w:rsidRPr="00A47A90">
        <w:t xml:space="preserve"> </w:t>
      </w:r>
      <w:r w:rsidR="00A47A90">
        <w:t>permitted</w:t>
      </w:r>
      <w:r w:rsidR="0048637B">
        <w:t xml:space="preserve"> under </w:t>
      </w:r>
      <w:r w:rsidR="00A47A90">
        <w:t>d</w:t>
      </w:r>
      <w:r w:rsidR="0048637B">
        <w:t xml:space="preserve">ecision No. 299 and because the author </w:t>
      </w:r>
      <w:r w:rsidR="00A47A90">
        <w:t xml:space="preserve">had </w:t>
      </w:r>
      <w:r w:rsidR="0048637B">
        <w:t>failed to conclude contracts with city service</w:t>
      </w:r>
      <w:r w:rsidR="00CA1929">
        <w:t>s’</w:t>
      </w:r>
      <w:r w:rsidR="0048637B">
        <w:t xml:space="preserve"> </w:t>
      </w:r>
      <w:r w:rsidR="0048637B" w:rsidRPr="0048637B">
        <w:t>providers</w:t>
      </w:r>
      <w:r w:rsidR="0048637B">
        <w:t xml:space="preserve">. It also observes </w:t>
      </w:r>
      <w:r w:rsidR="00D1732C">
        <w:t xml:space="preserve">that </w:t>
      </w:r>
      <w:r w:rsidR="0048637B">
        <w:t>from the material on file</w:t>
      </w:r>
      <w:r w:rsidR="00D1732C">
        <w:t xml:space="preserve"> it transpires </w:t>
      </w:r>
      <w:r w:rsidR="0048637B">
        <w:t>that the national authorities</w:t>
      </w:r>
      <w:r w:rsidR="00D1732C">
        <w:t xml:space="preserve"> have</w:t>
      </w:r>
      <w:r w:rsidR="0048637B">
        <w:t xml:space="preserve"> failed to demonstrate how a picket held in the location proposed by the author would jeopardize national security, public safety, public order, the protection of public health or morals or the protection of the rights and freedoms </w:t>
      </w:r>
      <w:r w:rsidR="0048637B">
        <w:lastRenderedPageBreak/>
        <w:t xml:space="preserve">of others. </w:t>
      </w:r>
      <w:r w:rsidR="00AC77EA">
        <w:t xml:space="preserve">It notes in particular that </w:t>
      </w:r>
      <w:r w:rsidR="00AC77EA" w:rsidRPr="000A50A8">
        <w:t xml:space="preserve">neither the decision of the Executive Committee to refuse the author’s request to hold a picket nor the </w:t>
      </w:r>
      <w:r w:rsidR="00AC77EA">
        <w:t xml:space="preserve">court </w:t>
      </w:r>
      <w:r w:rsidR="00AC77EA" w:rsidRPr="000A50A8">
        <w:t xml:space="preserve">decisions provide any justification as to why the restrictions imposed in </w:t>
      </w:r>
      <w:r w:rsidR="00A47A90">
        <w:t>d</w:t>
      </w:r>
      <w:r w:rsidR="00AC77EA" w:rsidRPr="000A50A8">
        <w:t xml:space="preserve">ecision No. 299 and applied in the author’s case were necessary and justified. </w:t>
      </w:r>
    </w:p>
    <w:p w14:paraId="30F31D13" w14:textId="77777777" w:rsidR="009735EF" w:rsidRDefault="00233C44" w:rsidP="00D1732C">
      <w:pPr>
        <w:pStyle w:val="SingleTxtG"/>
      </w:pPr>
      <w:r>
        <w:t>8</w:t>
      </w:r>
      <w:r w:rsidR="00AC77EA">
        <w:t>.6</w:t>
      </w:r>
      <w:r w:rsidR="00AC77EA">
        <w:tab/>
      </w:r>
      <w:r w:rsidR="0048637B">
        <w:t xml:space="preserve">The Committee </w:t>
      </w:r>
      <w:r w:rsidR="00A617DE">
        <w:t xml:space="preserve">also </w:t>
      </w:r>
      <w:r w:rsidR="0048637B">
        <w:t>note</w:t>
      </w:r>
      <w:r w:rsidR="009B3B6D">
        <w:t xml:space="preserve">s that the de facto prohibition imposed by </w:t>
      </w:r>
      <w:r w:rsidR="00A617DE">
        <w:t>d</w:t>
      </w:r>
      <w:r w:rsidR="009B3B6D">
        <w:t xml:space="preserve">ecision No. 299 </w:t>
      </w:r>
      <w:r w:rsidR="0048637B">
        <w:t>of an assembly in any public location in the entire city of Gomel, with the exception of a single remote area, unduly limits the right of assembly</w:t>
      </w:r>
      <w:r w:rsidR="00BB577C">
        <w:t xml:space="preserve"> and the freedom of expression</w:t>
      </w:r>
      <w:r w:rsidR="00D1732C">
        <w:t xml:space="preserve"> in the same context</w:t>
      </w:r>
      <w:r w:rsidR="0048637B">
        <w:t xml:space="preserve">. </w:t>
      </w:r>
      <w:r w:rsidR="00E075EC">
        <w:t>It</w:t>
      </w:r>
      <w:r w:rsidR="0048637B">
        <w:t xml:space="preserve"> </w:t>
      </w:r>
      <w:r w:rsidR="00A617DE">
        <w:t xml:space="preserve">further </w:t>
      </w:r>
      <w:r w:rsidR="0048637B">
        <w:t xml:space="preserve">notes that requesting </w:t>
      </w:r>
      <w:r w:rsidR="00B716A0">
        <w:t xml:space="preserve">the organizer of a one-person picket to contract </w:t>
      </w:r>
      <w:r w:rsidR="0048637B">
        <w:t>a</w:t>
      </w:r>
      <w:r w:rsidR="00B716A0">
        <w:t xml:space="preserve">dditional services in order to hold a picket imposes </w:t>
      </w:r>
      <w:r w:rsidR="00A617DE">
        <w:t xml:space="preserve">a </w:t>
      </w:r>
      <w:r w:rsidR="009B3B6D">
        <w:t>dis</w:t>
      </w:r>
      <w:r w:rsidR="005E5034">
        <w:t>proportionate burden</w:t>
      </w:r>
      <w:r w:rsidR="00B716A0">
        <w:t xml:space="preserve"> on the right of peaceful assembly</w:t>
      </w:r>
      <w:r w:rsidR="005E5034">
        <w:t xml:space="preserve"> and the right to</w:t>
      </w:r>
      <w:r w:rsidR="00BB577C">
        <w:t xml:space="preserve"> freedom of expression</w:t>
      </w:r>
      <w:r w:rsidR="00B716A0">
        <w:t>.</w:t>
      </w:r>
      <w:r w:rsidR="0048637B">
        <w:t xml:space="preserve"> In these circumstances, the Committee </w:t>
      </w:r>
      <w:r w:rsidR="00B716A0">
        <w:t xml:space="preserve">finds </w:t>
      </w:r>
      <w:r w:rsidR="00D1732C">
        <w:t xml:space="preserve">that </w:t>
      </w:r>
      <w:r w:rsidR="00B716A0">
        <w:t xml:space="preserve">the </w:t>
      </w:r>
      <w:r w:rsidR="00BB577C">
        <w:t xml:space="preserve">formal application of </w:t>
      </w:r>
      <w:r w:rsidR="00A617DE">
        <w:t>d</w:t>
      </w:r>
      <w:r w:rsidR="00BB577C">
        <w:t xml:space="preserve">ecision No. 299 and </w:t>
      </w:r>
      <w:r w:rsidR="00D1732C">
        <w:t xml:space="preserve">the </w:t>
      </w:r>
      <w:r w:rsidR="00BB577C">
        <w:t>rejection by</w:t>
      </w:r>
      <w:r w:rsidR="00B716A0">
        <w:t xml:space="preserve"> the State party’s authorities </w:t>
      </w:r>
      <w:r w:rsidR="00BB577C">
        <w:t>of</w:t>
      </w:r>
      <w:r w:rsidR="00B716A0">
        <w:t xml:space="preserve"> the author’s request to hold a picket to be unjustified and </w:t>
      </w:r>
      <w:r w:rsidR="0048637B">
        <w:t>concludes that the authors’ right</w:t>
      </w:r>
      <w:r w:rsidR="00BB577C">
        <w:t>s</w:t>
      </w:r>
      <w:r w:rsidR="0048637B">
        <w:t xml:space="preserve"> under article</w:t>
      </w:r>
      <w:r w:rsidR="00BB577C">
        <w:t>s 19 and</w:t>
      </w:r>
      <w:r w:rsidR="0048637B">
        <w:t xml:space="preserve"> 21</w:t>
      </w:r>
      <w:r w:rsidR="0048637B" w:rsidRPr="00A84416">
        <w:t xml:space="preserve"> of</w:t>
      </w:r>
      <w:r w:rsidR="0048637B">
        <w:t xml:space="preserve"> the Covenant ha</w:t>
      </w:r>
      <w:r w:rsidR="00BB577C">
        <w:t>ve</w:t>
      </w:r>
      <w:r w:rsidR="0048637B">
        <w:t xml:space="preserve"> been violated.</w:t>
      </w:r>
      <w:r w:rsidR="00B716A0">
        <w:t xml:space="preserve"> </w:t>
      </w:r>
    </w:p>
    <w:p w14:paraId="79AF35D2" w14:textId="77777777" w:rsidR="002071BE" w:rsidRDefault="002071BE" w:rsidP="00D1732C">
      <w:pPr>
        <w:pStyle w:val="SingleTxtG"/>
      </w:pPr>
      <w:r>
        <w:t>8.7</w:t>
      </w:r>
      <w:r>
        <w:tab/>
        <w:t xml:space="preserve">In </w:t>
      </w:r>
      <w:r w:rsidR="00A617DE">
        <w:t xml:space="preserve">the </w:t>
      </w:r>
      <w:r>
        <w:t>light of this conclusion, the Committee decides not to examine the author’s claims under</w:t>
      </w:r>
      <w:r w:rsidRPr="00BF6DBF">
        <w:t xml:space="preserve"> </w:t>
      </w:r>
      <w:r>
        <w:t xml:space="preserve">articles 19 and 21, read in conjunction with article </w:t>
      </w:r>
      <w:r w:rsidR="00BA4600">
        <w:t xml:space="preserve">2 (2) and (3), </w:t>
      </w:r>
      <w:r>
        <w:t>of the Covenant.</w:t>
      </w:r>
    </w:p>
    <w:p w14:paraId="51B0A3E9" w14:textId="77777777" w:rsidR="008216A5" w:rsidRDefault="00233C44" w:rsidP="00781C83">
      <w:pPr>
        <w:pStyle w:val="SingleTxtG"/>
      </w:pPr>
      <w:r>
        <w:t>9</w:t>
      </w:r>
      <w:r w:rsidR="008216A5" w:rsidRPr="008216A5">
        <w:t>.</w:t>
      </w:r>
      <w:r w:rsidR="008216A5" w:rsidRPr="008216A5">
        <w:tab/>
        <w:t>The Committee, acting under article 5</w:t>
      </w:r>
      <w:r w:rsidR="00A617DE">
        <w:t xml:space="preserve"> </w:t>
      </w:r>
      <w:r w:rsidR="00952781">
        <w:t>(</w:t>
      </w:r>
      <w:r w:rsidR="008216A5" w:rsidRPr="008216A5">
        <w:t>4</w:t>
      </w:r>
      <w:r w:rsidR="00952781">
        <w:t>)</w:t>
      </w:r>
      <w:r w:rsidR="008216A5" w:rsidRPr="008216A5">
        <w:t xml:space="preserve">, of the Optional Protocol, is of the view that the </w:t>
      </w:r>
      <w:r w:rsidR="00730789">
        <w:t xml:space="preserve">facts before it disclose a violation of </w:t>
      </w:r>
      <w:r w:rsidR="008216A5" w:rsidRPr="008216A5">
        <w:t>the author’s right</w:t>
      </w:r>
      <w:r w:rsidR="007812BA">
        <w:t>s</w:t>
      </w:r>
      <w:r w:rsidR="008216A5" w:rsidRPr="008216A5">
        <w:t xml:space="preserve"> under </w:t>
      </w:r>
      <w:r w:rsidR="007812BA">
        <w:t>a</w:t>
      </w:r>
      <w:r w:rsidR="007812BA" w:rsidRPr="008216A5">
        <w:t>rticle</w:t>
      </w:r>
      <w:r w:rsidR="00314A97">
        <w:t>s</w:t>
      </w:r>
      <w:r w:rsidR="007812BA" w:rsidRPr="008216A5">
        <w:t xml:space="preserve"> </w:t>
      </w:r>
      <w:r w:rsidR="007D42B0">
        <w:t>19</w:t>
      </w:r>
      <w:r w:rsidR="007812BA">
        <w:t xml:space="preserve"> </w:t>
      </w:r>
      <w:r w:rsidR="00342D6C">
        <w:t>and 21</w:t>
      </w:r>
      <w:r w:rsidR="008216A5" w:rsidRPr="008216A5">
        <w:t>of the Covenant.</w:t>
      </w:r>
    </w:p>
    <w:p w14:paraId="008D0DC5" w14:textId="77777777" w:rsidR="008216A5" w:rsidRPr="008216A5" w:rsidRDefault="00233C44" w:rsidP="00781C83">
      <w:pPr>
        <w:pStyle w:val="SingleTxtG"/>
      </w:pPr>
      <w:r>
        <w:t>10</w:t>
      </w:r>
      <w:r w:rsidR="008216A5" w:rsidRPr="008216A5">
        <w:t>.</w:t>
      </w:r>
      <w:r w:rsidR="008216A5" w:rsidRPr="008216A5">
        <w:tab/>
        <w:t>In accordance with article 2</w:t>
      </w:r>
      <w:r w:rsidR="00BA4600">
        <w:t xml:space="preserve"> (</w:t>
      </w:r>
      <w:r w:rsidR="008216A5" w:rsidRPr="008216A5">
        <w:t>3</w:t>
      </w:r>
      <w:r w:rsidR="00BA4600">
        <w:t>)</w:t>
      </w:r>
      <w:r w:rsidR="008E4C4F">
        <w:t xml:space="preserve"> </w:t>
      </w:r>
      <w:r w:rsidR="008216A5" w:rsidRPr="008216A5">
        <w:t>(a) of the Covenant, the State party is under an obligation to provide the author with an effective remedy</w:t>
      </w:r>
      <w:r w:rsidR="00C25B2E">
        <w:t xml:space="preserve">. </w:t>
      </w:r>
      <w:r w:rsidR="00C25B2E" w:rsidRPr="00171B7D">
        <w:rPr>
          <w:color w:val="000000"/>
        </w:rPr>
        <w:t>This requires it to make full reparation to individuals whose Covenant rights have been violated. Accordingly, the State party is obligated, inter alia, to</w:t>
      </w:r>
      <w:r w:rsidR="008D5553" w:rsidRPr="008D5553">
        <w:t xml:space="preserve"> </w:t>
      </w:r>
      <w:r w:rsidR="008D5553">
        <w:t>reimburse any expenses incurred by the author</w:t>
      </w:r>
      <w:r w:rsidR="008216A5" w:rsidRPr="008216A5">
        <w:t xml:space="preserve"> </w:t>
      </w:r>
      <w:r w:rsidR="00C25B2E">
        <w:t xml:space="preserve">and provide him </w:t>
      </w:r>
      <w:r w:rsidR="008D5553">
        <w:t xml:space="preserve">with </w:t>
      </w:r>
      <w:r w:rsidR="00123048">
        <w:t xml:space="preserve">adequate </w:t>
      </w:r>
      <w:r w:rsidR="00123048" w:rsidRPr="008216A5">
        <w:t>compensation</w:t>
      </w:r>
      <w:r w:rsidR="008216A5" w:rsidRPr="008216A5">
        <w:t xml:space="preserve">. </w:t>
      </w:r>
      <w:r w:rsidR="00104ABB" w:rsidRPr="008216A5">
        <w:t>The State party is also under an obligation to take steps to prevent si</w:t>
      </w:r>
      <w:r w:rsidR="00104ABB">
        <w:t xml:space="preserve">milar violations in the future. </w:t>
      </w:r>
      <w:r w:rsidR="00104ABB" w:rsidRPr="008216A5">
        <w:t xml:space="preserve">In this connection, the Committee reiterates that </w:t>
      </w:r>
      <w:r w:rsidR="00104ABB">
        <w:t xml:space="preserve">the </w:t>
      </w:r>
      <w:r w:rsidR="00104ABB" w:rsidRPr="008216A5">
        <w:t>State party should revi</w:t>
      </w:r>
      <w:r w:rsidR="00282B1C">
        <w:t>se</w:t>
      </w:r>
      <w:r w:rsidR="00104ABB" w:rsidRPr="008216A5">
        <w:t xml:space="preserve"> its legislation</w:t>
      </w:r>
      <w:r w:rsidR="00BA4600">
        <w:t xml:space="preserve"> </w:t>
      </w:r>
      <w:r w:rsidR="00F549E1">
        <w:t>in accordance</w:t>
      </w:r>
      <w:r w:rsidR="00BA4600">
        <w:t xml:space="preserve"> with its obligation under article 2 (2)</w:t>
      </w:r>
      <w:r w:rsidR="00104ABB" w:rsidRPr="008216A5">
        <w:t xml:space="preserve">, in particular, </w:t>
      </w:r>
      <w:r w:rsidR="00F549E1">
        <w:t>d</w:t>
      </w:r>
      <w:r w:rsidR="00E075EC">
        <w:t xml:space="preserve">ecision No. 299 of the Gomel City Executive Committee and </w:t>
      </w:r>
      <w:r w:rsidR="00104ABB" w:rsidRPr="008216A5">
        <w:t xml:space="preserve">the </w:t>
      </w:r>
      <w:r w:rsidR="00104ABB">
        <w:t>L</w:t>
      </w:r>
      <w:r w:rsidR="00104ABB" w:rsidRPr="008216A5">
        <w:t xml:space="preserve">aw </w:t>
      </w:r>
      <w:r w:rsidR="00104ABB">
        <w:t>o</w:t>
      </w:r>
      <w:r w:rsidR="00104ABB" w:rsidRPr="008216A5">
        <w:t>n Mass Events</w:t>
      </w:r>
      <w:r w:rsidR="00104ABB">
        <w:t xml:space="preserve"> of 30 December 1997</w:t>
      </w:r>
      <w:r w:rsidR="00104ABB" w:rsidRPr="008216A5">
        <w:t>, as it has been applied in the present case, with a view to ensuring that the right</w:t>
      </w:r>
      <w:r w:rsidR="00104ABB">
        <w:t>s</w:t>
      </w:r>
      <w:r w:rsidR="00104ABB" w:rsidRPr="008216A5">
        <w:t xml:space="preserve"> under article</w:t>
      </w:r>
      <w:r w:rsidR="00137B67">
        <w:t>s</w:t>
      </w:r>
      <w:r w:rsidR="00104ABB">
        <w:t xml:space="preserve"> 19 </w:t>
      </w:r>
      <w:r w:rsidR="00B1068E">
        <w:t xml:space="preserve">and 21 </w:t>
      </w:r>
      <w:r w:rsidR="00104ABB" w:rsidRPr="008216A5">
        <w:t>of the Covenant may be fully enjoyed in the State party.</w:t>
      </w:r>
      <w:r w:rsidR="00104ABB" w:rsidRPr="008216A5">
        <w:rPr>
          <w:vertAlign w:val="superscript"/>
        </w:rPr>
        <w:footnoteReference w:id="8"/>
      </w:r>
    </w:p>
    <w:p w14:paraId="3E55F62A" w14:textId="77777777" w:rsidR="008216A5" w:rsidRDefault="00990941" w:rsidP="00781C83">
      <w:pPr>
        <w:pStyle w:val="SingleTxtG"/>
      </w:pPr>
      <w:r>
        <w:t>1</w:t>
      </w:r>
      <w:r w:rsidR="00233C44">
        <w:t>1</w:t>
      </w:r>
      <w:r w:rsidR="008216A5" w:rsidRPr="008216A5">
        <w:t>.</w:t>
      </w:r>
      <w:r w:rsidR="008216A5"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rsidR="00F549E1">
        <w:t>z</w:t>
      </w:r>
      <w:r w:rsidR="008216A5"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rsidR="00B81202">
        <w:t>effect to the Committee’</w:t>
      </w:r>
      <w:r w:rsidR="008216A5" w:rsidRPr="008216A5">
        <w:t xml:space="preserve">s Views. The State party is also requested to publish the present Views and </w:t>
      </w:r>
      <w:r w:rsidR="008216A5" w:rsidRPr="008216A5">
        <w:rPr>
          <w:lang w:val="en-US"/>
        </w:rPr>
        <w:t>to have them widely disseminated in Belarusian and Russian in the State party</w:t>
      </w:r>
      <w:r w:rsidR="008216A5" w:rsidRPr="008216A5">
        <w:t xml:space="preserve">. </w:t>
      </w:r>
    </w:p>
    <w:p w14:paraId="02D17A8F" w14:textId="77777777" w:rsidR="00952781" w:rsidRDefault="00952781" w:rsidP="00781C83">
      <w:pPr>
        <w:pStyle w:val="SingleTxtG"/>
        <w:sectPr w:rsidR="00952781" w:rsidSect="00F362F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pPr>
    </w:p>
    <w:p w14:paraId="395781F6" w14:textId="77777777" w:rsidR="00952781" w:rsidRPr="005566A9" w:rsidRDefault="00952781" w:rsidP="00952781">
      <w:pPr>
        <w:keepNext/>
        <w:keepLines/>
        <w:tabs>
          <w:tab w:val="right" w:pos="851"/>
        </w:tabs>
        <w:spacing w:before="360" w:after="240" w:line="300" w:lineRule="exact"/>
        <w:ind w:left="1134" w:right="1134" w:hanging="1134"/>
        <w:rPr>
          <w:b/>
          <w:sz w:val="28"/>
        </w:rPr>
      </w:pPr>
      <w:r w:rsidRPr="005566A9">
        <w:rPr>
          <w:b/>
          <w:sz w:val="28"/>
        </w:rPr>
        <w:t>Appendix I</w:t>
      </w:r>
    </w:p>
    <w:p w14:paraId="6D21952E" w14:textId="77777777" w:rsidR="00952781" w:rsidRDefault="00952781" w:rsidP="00952781">
      <w:pPr>
        <w:pStyle w:val="H1G"/>
        <w:rPr>
          <w:lang w:eastAsia="en-GB"/>
        </w:rPr>
      </w:pPr>
      <w:r w:rsidRPr="005566A9">
        <w:rPr>
          <w:lang w:eastAsia="en-GB"/>
        </w:rPr>
        <w:tab/>
      </w:r>
      <w:r w:rsidRPr="005566A9">
        <w:rPr>
          <w:lang w:eastAsia="en-GB"/>
        </w:rPr>
        <w:tab/>
        <w:t>Individual opinion of Committee member</w:t>
      </w:r>
      <w:r w:rsidRPr="00685E45">
        <w:rPr>
          <w:szCs w:val="24"/>
          <w:lang w:eastAsia="de-DE"/>
        </w:rPr>
        <w:t xml:space="preserve"> </w:t>
      </w:r>
      <w:r>
        <w:t xml:space="preserve">Sarah Cleveland </w:t>
      </w:r>
      <w:r w:rsidRPr="00E2409B">
        <w:t>(</w:t>
      </w:r>
      <w:r>
        <w:t>concurring</w:t>
      </w:r>
    </w:p>
    <w:p w14:paraId="3C64FC40" w14:textId="77777777" w:rsidR="00952781" w:rsidRPr="005E5C9E" w:rsidRDefault="00952781" w:rsidP="00952781">
      <w:pPr>
        <w:pStyle w:val="SingleTxtG"/>
      </w:pPr>
      <w:r>
        <w:t>1.</w:t>
      </w:r>
      <w:r>
        <w:tab/>
      </w:r>
      <w:r w:rsidRPr="005E5C9E">
        <w:t>In th</w:t>
      </w:r>
      <w:r w:rsidR="002F3F76">
        <w:t>is</w:t>
      </w:r>
      <w:r w:rsidRPr="005E5C9E">
        <w:t xml:space="preserve"> communications, the author claim</w:t>
      </w:r>
      <w:r w:rsidR="002F3F76">
        <w:t>s</w:t>
      </w:r>
      <w:r w:rsidRPr="005E5C9E">
        <w:t xml:space="preserve"> that </w:t>
      </w:r>
      <w:r>
        <w:t>the State party</w:t>
      </w:r>
      <w:r w:rsidRPr="005E5C9E">
        <w:t xml:space="preserve"> </w:t>
      </w:r>
      <w:r w:rsidR="002F3F76">
        <w:t xml:space="preserve">has </w:t>
      </w:r>
      <w:r w:rsidRPr="005E5C9E">
        <w:t>violated its obligations under articles 19 and 21, read in conjunction with article 2 (2)</w:t>
      </w:r>
      <w:r w:rsidR="002F3F76">
        <w:t>,</w:t>
      </w:r>
      <w:r w:rsidRPr="005E5C9E">
        <w:t xml:space="preserve"> of the Covenant.</w:t>
      </w:r>
      <w:r>
        <w:t xml:space="preserve"> </w:t>
      </w:r>
      <w:r w:rsidRPr="005E5C9E">
        <w:t xml:space="preserve">The Committee </w:t>
      </w:r>
      <w:r>
        <w:t xml:space="preserve">notably </w:t>
      </w:r>
      <w:r w:rsidRPr="005E5C9E">
        <w:t>finds this claim admissible</w:t>
      </w:r>
      <w:r>
        <w:t>,</w:t>
      </w:r>
      <w:r w:rsidRPr="005E5C9E">
        <w:t xml:space="preserve"> but ultimately does</w:t>
      </w:r>
      <w:r>
        <w:t xml:space="preserve"> not examine it in </w:t>
      </w:r>
      <w:r w:rsidR="002F3F76">
        <w:t xml:space="preserve">the </w:t>
      </w:r>
      <w:r>
        <w:t>light of the Committee’s</w:t>
      </w:r>
      <w:r w:rsidRPr="005E5C9E">
        <w:t xml:space="preserve"> </w:t>
      </w:r>
      <w:r>
        <w:t xml:space="preserve">finding of </w:t>
      </w:r>
      <w:r w:rsidRPr="005E5C9E">
        <w:t>independent violation</w:t>
      </w:r>
      <w:r>
        <w:t>s</w:t>
      </w:r>
      <w:r w:rsidRPr="005E5C9E">
        <w:t xml:space="preserve"> of articles 19 and 21.</w:t>
      </w:r>
      <w:r>
        <w:t xml:space="preserve"> </w:t>
      </w:r>
      <w:r w:rsidRPr="005E5C9E">
        <w:t xml:space="preserve">In </w:t>
      </w:r>
      <w:r>
        <w:t xml:space="preserve">its remedial paragraph, </w:t>
      </w:r>
      <w:r w:rsidRPr="005E5C9E">
        <w:t xml:space="preserve">however, the Committee states that pursuant to article 2 (2) of the Covenant, Belarus is under an obligation to revise </w:t>
      </w:r>
      <w:r>
        <w:t>its domestic laws</w:t>
      </w:r>
      <w:r w:rsidRPr="005E5C9E">
        <w:t xml:space="preserve"> in order to ensure that the rights under articles 19 and 21 of the Covenant may be fully enjoyed in the State party</w:t>
      </w:r>
      <w:r>
        <w:t xml:space="preserve"> (para. 10)</w:t>
      </w:r>
      <w:r w:rsidRPr="005E5C9E">
        <w:t>.</w:t>
      </w:r>
      <w:r>
        <w:t xml:space="preserve"> </w:t>
      </w:r>
    </w:p>
    <w:p w14:paraId="092DE484" w14:textId="77777777" w:rsidR="00952781" w:rsidRPr="005E5C9E" w:rsidRDefault="00952781" w:rsidP="00952781">
      <w:pPr>
        <w:pStyle w:val="SingleTxtG"/>
      </w:pPr>
      <w:r>
        <w:t>2.</w:t>
      </w:r>
      <w:r>
        <w:tab/>
      </w:r>
      <w:r w:rsidRPr="005E5C9E">
        <w:t>I support this result and write separately to elaborate on the approach to article 2 (2) in th</w:t>
      </w:r>
      <w:r w:rsidR="002F3F76">
        <w:t>is</w:t>
      </w:r>
      <w:r w:rsidRPr="005E5C9E">
        <w:t xml:space="preserve"> case.</w:t>
      </w:r>
      <w:r>
        <w:t xml:space="preserve"> </w:t>
      </w:r>
      <w:r w:rsidRPr="005E5C9E">
        <w:t xml:space="preserve">I also believe that it was available to the Committee to find a violation </w:t>
      </w:r>
      <w:r>
        <w:t xml:space="preserve">of the relevant substantive articles in conjunction with article 2 (2). </w:t>
      </w:r>
    </w:p>
    <w:p w14:paraId="40A45772" w14:textId="77777777" w:rsidR="00952781" w:rsidRPr="005E5C9E" w:rsidRDefault="00952781" w:rsidP="00952781">
      <w:pPr>
        <w:pStyle w:val="SingleTxtG"/>
      </w:pPr>
      <w:r>
        <w:t>3.</w:t>
      </w:r>
      <w:r>
        <w:tab/>
      </w:r>
      <w:r w:rsidRPr="005E5C9E">
        <w:t xml:space="preserve">The author </w:t>
      </w:r>
      <w:r w:rsidR="002F3F76">
        <w:t>of</w:t>
      </w:r>
      <w:r w:rsidRPr="005E5C9E">
        <w:t xml:space="preserve"> </w:t>
      </w:r>
      <w:r w:rsidR="002F3F76">
        <w:t>this</w:t>
      </w:r>
      <w:r w:rsidRPr="005E5C9E">
        <w:t xml:space="preserve"> </w:t>
      </w:r>
      <w:r w:rsidR="002F3F76">
        <w:t>c</w:t>
      </w:r>
      <w:r w:rsidRPr="005E5C9E">
        <w:t xml:space="preserve">ommunications </w:t>
      </w:r>
      <w:r w:rsidR="002F3F76">
        <w:t>was</w:t>
      </w:r>
      <w:r w:rsidRPr="005E5C9E">
        <w:t xml:space="preserve"> denied permission to hold </w:t>
      </w:r>
      <w:r w:rsidR="002F3F76">
        <w:t xml:space="preserve">a </w:t>
      </w:r>
      <w:r w:rsidRPr="005E5C9E">
        <w:t xml:space="preserve">picket in </w:t>
      </w:r>
      <w:r>
        <w:t xml:space="preserve">a central square </w:t>
      </w:r>
      <w:r w:rsidRPr="005E5C9E">
        <w:t xml:space="preserve">of Gomel on the anniversary of the </w:t>
      </w:r>
      <w:r w:rsidR="002F3F76">
        <w:t xml:space="preserve">adoption of the </w:t>
      </w:r>
      <w:r w:rsidRPr="005E5C9E">
        <w:t xml:space="preserve">Universal Declaration of Human Rights, due to </w:t>
      </w:r>
      <w:r w:rsidR="002F3F76">
        <w:t>his</w:t>
      </w:r>
      <w:r w:rsidRPr="005E5C9E">
        <w:t xml:space="preserve"> failure to comply with </w:t>
      </w:r>
      <w:r w:rsidR="002F3F76">
        <w:t>d</w:t>
      </w:r>
      <w:r w:rsidRPr="005E5C9E">
        <w:t xml:space="preserve">ecision No. 299 of the Executive Committee of Gomel, which </w:t>
      </w:r>
      <w:r w:rsidR="002F3F76">
        <w:t>had been</w:t>
      </w:r>
      <w:r w:rsidRPr="005E5C9E">
        <w:t xml:space="preserve"> adopted pursuant to the Law On Mass Events of Belarus of 30 December </w:t>
      </w:r>
      <w:r w:rsidR="00710344">
        <w:t>199</w:t>
      </w:r>
      <w:r w:rsidRPr="005E5C9E">
        <w:t xml:space="preserve">7. </w:t>
      </w:r>
      <w:r>
        <w:t>This legal regime required</w:t>
      </w:r>
      <w:r w:rsidRPr="005E5C9E">
        <w:t xml:space="preserve"> prior authorization for all public gatherings in Gomel, a city of approximately 500,000 people, </w:t>
      </w:r>
      <w:r>
        <w:t>limited</w:t>
      </w:r>
      <w:r w:rsidRPr="005E5C9E">
        <w:t xml:space="preserve"> all gatherings not organized by </w:t>
      </w:r>
      <w:r w:rsidR="002F3F76">
        <w:t>S</w:t>
      </w:r>
      <w:r w:rsidRPr="005E5C9E">
        <w:t>tate authorities to a single, remote</w:t>
      </w:r>
      <w:r>
        <w:t xml:space="preserve">, location and required organizers of any such </w:t>
      </w:r>
      <w:r w:rsidRPr="005E5C9E">
        <w:t>public events to enter contracts, at their own expense, to ensure public safety and security, medical care and clean</w:t>
      </w:r>
      <w:r w:rsidR="002F3F76">
        <w:t>-</w:t>
      </w:r>
      <w:r w:rsidRPr="005E5C9E">
        <w:t>up services. Althoug</w:t>
      </w:r>
      <w:r>
        <w:t>h the author</w:t>
      </w:r>
      <w:r w:rsidRPr="005E5C9E">
        <w:t xml:space="preserve"> challenged </w:t>
      </w:r>
      <w:r>
        <w:t>in domestic court the denial</w:t>
      </w:r>
      <w:r w:rsidRPr="005E5C9E">
        <w:t xml:space="preserve"> of </w:t>
      </w:r>
      <w:r w:rsidR="002F3F76">
        <w:t>his</w:t>
      </w:r>
      <w:r>
        <w:t xml:space="preserve"> request for </w:t>
      </w:r>
      <w:r w:rsidRPr="005E5C9E">
        <w:t xml:space="preserve">permission to demonstrate, the courts </w:t>
      </w:r>
      <w:r>
        <w:t>up</w:t>
      </w:r>
      <w:r w:rsidRPr="005E5C9E">
        <w:t xml:space="preserve">held the denials </w:t>
      </w:r>
      <w:r>
        <w:t>as</w:t>
      </w:r>
      <w:r w:rsidRPr="005E5C9E">
        <w:t xml:space="preserve"> lawful</w:t>
      </w:r>
      <w:r>
        <w:t xml:space="preserve"> under this legal framework.</w:t>
      </w:r>
      <w:r w:rsidR="00641A64">
        <w:t xml:space="preserve"> </w:t>
      </w:r>
    </w:p>
    <w:p w14:paraId="7BBB92CB" w14:textId="77777777" w:rsidR="00952781" w:rsidRPr="005E5C9E" w:rsidRDefault="00952781" w:rsidP="00952781">
      <w:pPr>
        <w:pStyle w:val="SingleTxtG"/>
      </w:pPr>
      <w:r>
        <w:t>4.</w:t>
      </w:r>
      <w:r>
        <w:tab/>
        <w:t>In approximately 20 cases, th</w:t>
      </w:r>
      <w:r w:rsidR="002F3F76">
        <w:t>e</w:t>
      </w:r>
      <w:r w:rsidRPr="005E5C9E">
        <w:t xml:space="preserve"> Committee has </w:t>
      </w:r>
      <w:r>
        <w:t xml:space="preserve">found </w:t>
      </w:r>
      <w:r w:rsidRPr="005E5C9E">
        <w:t>that application of the Law on Mass Events of Belarus violated t</w:t>
      </w:r>
      <w:r>
        <w:t>he rights of individuals under a</w:t>
      </w:r>
      <w:r w:rsidRPr="005E5C9E">
        <w:t xml:space="preserve">rticles 19, 21 and/or 22 to </w:t>
      </w:r>
      <w:r w:rsidR="002F3F76">
        <w:t xml:space="preserve">the </w:t>
      </w:r>
      <w:r w:rsidRPr="005E5C9E">
        <w:t>freedom</w:t>
      </w:r>
      <w:r w:rsidR="002F3F76">
        <w:t>s</w:t>
      </w:r>
      <w:r w:rsidRPr="005E5C9E">
        <w:t xml:space="preserve"> of expression, assembly and association.</w:t>
      </w:r>
      <w:r>
        <w:t xml:space="preserve"> At least six</w:t>
      </w:r>
      <w:r w:rsidRPr="005E5C9E">
        <w:t xml:space="preserve"> of th</w:t>
      </w:r>
      <w:r w:rsidR="002F3F76">
        <w:t>e</w:t>
      </w:r>
      <w:r w:rsidRPr="005E5C9E">
        <w:t xml:space="preserve">se cases also involved </w:t>
      </w:r>
      <w:r w:rsidR="002F3F76">
        <w:t>d</w:t>
      </w:r>
      <w:r w:rsidRPr="005E5C9E">
        <w:t>ecision No. 299</w:t>
      </w:r>
      <w:r>
        <w:t xml:space="preserve">. </w:t>
      </w:r>
      <w:r w:rsidRPr="005E5C9E">
        <w:t xml:space="preserve">In </w:t>
      </w:r>
      <w:r>
        <w:t>such</w:t>
      </w:r>
      <w:r w:rsidRPr="005E5C9E">
        <w:t xml:space="preserve"> cases,</w:t>
      </w:r>
      <w:r>
        <w:t xml:space="preserve"> the Committee</w:t>
      </w:r>
      <w:r w:rsidRPr="005E5C9E">
        <w:t xml:space="preserve"> </w:t>
      </w:r>
      <w:r>
        <w:t xml:space="preserve">has </w:t>
      </w:r>
      <w:r w:rsidR="002F3F76" w:rsidRPr="005E5C9E">
        <w:t xml:space="preserve">repeatedly </w:t>
      </w:r>
      <w:r w:rsidRPr="005E5C9E">
        <w:t xml:space="preserve">called upon Belarus to review its legislation </w:t>
      </w:r>
      <w:r>
        <w:t xml:space="preserve">in order </w:t>
      </w:r>
      <w:r w:rsidRPr="005E5C9E">
        <w:t>to bring its legal regime in</w:t>
      </w:r>
      <w:r w:rsidR="002F3F76">
        <w:t>to</w:t>
      </w:r>
      <w:r w:rsidRPr="005E5C9E">
        <w:t xml:space="preserve"> line with the Covenant and to prevent similar violations in the future</w:t>
      </w:r>
      <w:r>
        <w:t>.</w:t>
      </w:r>
      <w:r>
        <w:rPr>
          <w:rStyle w:val="FootnoteReference"/>
        </w:rPr>
        <w:footnoteReference w:id="9"/>
      </w:r>
    </w:p>
    <w:p w14:paraId="65FB628A" w14:textId="77777777" w:rsidR="00952781" w:rsidRPr="005E5C9E" w:rsidRDefault="00952781" w:rsidP="00952781">
      <w:pPr>
        <w:pStyle w:val="SingleTxtG"/>
      </w:pPr>
      <w:r>
        <w:t>5.</w:t>
      </w:r>
      <w:r>
        <w:tab/>
        <w:t>In my view, the</w:t>
      </w:r>
      <w:r w:rsidRPr="005E5C9E">
        <w:t xml:space="preserve"> circumstances</w:t>
      </w:r>
      <w:r>
        <w:t xml:space="preserve"> in these cases</w:t>
      </w:r>
      <w:r w:rsidRPr="005E5C9E">
        <w:t xml:space="preserve"> directly implicate the State party’s obligations under article 2 (2) of the Covenant.</w:t>
      </w:r>
      <w:r>
        <w:t xml:space="preserve"> </w:t>
      </w:r>
      <w:r w:rsidRPr="005E5C9E">
        <w:t xml:space="preserve">That provision states: </w:t>
      </w:r>
    </w:p>
    <w:p w14:paraId="78003E71" w14:textId="77777777" w:rsidR="00952781" w:rsidRPr="00873106" w:rsidRDefault="002F3F76" w:rsidP="00171B7D">
      <w:pPr>
        <w:pStyle w:val="SingleTxtG"/>
        <w:ind w:left="1701"/>
      </w:pPr>
      <w:r>
        <w:t>W</w:t>
      </w:r>
      <w:r w:rsidR="00952781" w:rsidRPr="00873106">
        <w:t xml:space="preserve">here not already provided for by existing legislative or other measures, each State Party to the present Covenant undertakes to take the necessary steps, in accordance with its constitutional processes and with the provisions of the present </w:t>
      </w:r>
      <w:r w:rsidR="00952781" w:rsidRPr="00873106">
        <w:tab/>
        <w:t>Covenant,</w:t>
      </w:r>
      <w:r>
        <w:t xml:space="preserve"> </w:t>
      </w:r>
      <w:r w:rsidR="00952781" w:rsidRPr="00873106">
        <w:t>to adopt such legislative or other measures as may be necessary to give effect to the rights recognized in the present Covenant.</w:t>
      </w:r>
    </w:p>
    <w:p w14:paraId="3C686DFC" w14:textId="77777777" w:rsidR="00952781" w:rsidRPr="005E5C9E" w:rsidRDefault="00952781" w:rsidP="00952781">
      <w:pPr>
        <w:pStyle w:val="SingleTxtG"/>
      </w:pPr>
      <w:r>
        <w:t>6.</w:t>
      </w:r>
      <w:r>
        <w:tab/>
      </w:r>
      <w:r w:rsidRPr="005E5C9E">
        <w:t xml:space="preserve">The Committee has long recognized that article 2 establishes accessory obligations and </w:t>
      </w:r>
      <w:r>
        <w:t>cannot</w:t>
      </w:r>
      <w:r w:rsidRPr="005E5C9E">
        <w:t xml:space="preserve"> independently serve as the basis for a claim of a violation</w:t>
      </w:r>
      <w:r>
        <w:t xml:space="preserve"> under the Optional Protocol.</w:t>
      </w:r>
      <w:r>
        <w:rPr>
          <w:rStyle w:val="FootnoteReference"/>
        </w:rPr>
        <w:footnoteReference w:id="10"/>
      </w:r>
      <w:r w:rsidRPr="005E5C9E">
        <w:t xml:space="preserve"> Instead, a violation of article 2 must arise in conjunction with the violation of another substantive article of the Covenant.</w:t>
      </w:r>
      <w:r>
        <w:t xml:space="preserve"> </w:t>
      </w:r>
      <w:r w:rsidRPr="005E5C9E">
        <w:t xml:space="preserve">As we recognized in </w:t>
      </w:r>
      <w:r w:rsidR="0078023C">
        <w:t>g</w:t>
      </w:r>
      <w:r w:rsidRPr="005E5C9E">
        <w:t xml:space="preserve">eneral </w:t>
      </w:r>
      <w:r w:rsidR="0078023C">
        <w:t>c</w:t>
      </w:r>
      <w:r w:rsidRPr="005E5C9E">
        <w:t xml:space="preserve">omment </w:t>
      </w:r>
      <w:r>
        <w:t xml:space="preserve">No. </w:t>
      </w:r>
      <w:r w:rsidRPr="005E5C9E">
        <w:t>31</w:t>
      </w:r>
      <w:r w:rsidR="0078023C">
        <w:t xml:space="preserve"> (2004) on the nature of the general legal obligation on States parties to the Covenant</w:t>
      </w:r>
      <w:r w:rsidRPr="005E5C9E">
        <w:t xml:space="preserve">, article 2 (2) </w:t>
      </w:r>
      <w:r>
        <w:t xml:space="preserve">also </w:t>
      </w:r>
      <w:r w:rsidRPr="005E5C9E">
        <w:t>allows States to achieve compliance through means that are consistent with their own “domestic constitutional structures”</w:t>
      </w:r>
      <w:r w:rsidR="0078023C">
        <w:t>.</w:t>
      </w:r>
      <w:r w:rsidRPr="005E5C9E">
        <w:rPr>
          <w:rStyle w:val="FootnoteReference"/>
        </w:rPr>
        <w:footnoteReference w:id="11"/>
      </w:r>
      <w:r>
        <w:t xml:space="preserve"> However, </w:t>
      </w:r>
      <w:r w:rsidRPr="005E5C9E">
        <w:t>States parties</w:t>
      </w:r>
      <w:r>
        <w:t xml:space="preserve"> also</w:t>
      </w:r>
      <w:r w:rsidRPr="005E5C9E">
        <w:t xml:space="preserve"> may not invoke their domestic law to justify a failure to perform or give effect to obligations under the </w:t>
      </w:r>
      <w:r>
        <w:t>Covenant</w:t>
      </w:r>
      <w:r w:rsidRPr="005E5C9E">
        <w:t>.</w:t>
      </w:r>
      <w:r w:rsidRPr="005E5C9E">
        <w:rPr>
          <w:rStyle w:val="FootnoteReference"/>
        </w:rPr>
        <w:footnoteReference w:id="12"/>
      </w:r>
      <w:r>
        <w:t xml:space="preserve"> </w:t>
      </w:r>
      <w:r w:rsidRPr="005E5C9E">
        <w:t>To the contrary, “</w:t>
      </w:r>
      <w:r>
        <w:t>[</w:t>
      </w:r>
      <w:r w:rsidRPr="005E5C9E">
        <w:t>w</w:t>
      </w:r>
      <w:r>
        <w:t>]</w:t>
      </w:r>
      <w:r w:rsidRPr="005E5C9E">
        <w:t>here there are inconsistencies between domestic law and the Covenant, article 2 requires that the domestic law or practice be changed to meet the st</w:t>
      </w:r>
      <w:r>
        <w:t>andards imposed by the Covenant’</w:t>
      </w:r>
      <w:r w:rsidRPr="005E5C9E">
        <w:t>s substantive guarantees”</w:t>
      </w:r>
      <w:r w:rsidR="00F925F9">
        <w:t>.</w:t>
      </w:r>
      <w:r w:rsidRPr="005E5C9E">
        <w:rPr>
          <w:rStyle w:val="FootnoteReference"/>
        </w:rPr>
        <w:footnoteReference w:id="13"/>
      </w:r>
    </w:p>
    <w:p w14:paraId="0D503CFC" w14:textId="77777777" w:rsidR="00952781" w:rsidRPr="005E5C9E" w:rsidRDefault="00952781" w:rsidP="00952781">
      <w:pPr>
        <w:pStyle w:val="SingleTxtG"/>
      </w:pPr>
      <w:r>
        <w:t>7.</w:t>
      </w:r>
      <w:r>
        <w:tab/>
      </w:r>
      <w:r w:rsidRPr="005E5C9E">
        <w:t xml:space="preserve">In </w:t>
      </w:r>
      <w:r w:rsidRPr="005E5C9E">
        <w:rPr>
          <w:i/>
        </w:rPr>
        <w:t>Poliakov</w:t>
      </w:r>
      <w:r w:rsidRPr="00171B7D">
        <w:rPr>
          <w:i/>
          <w:iCs/>
        </w:rPr>
        <w:t xml:space="preserve"> v. </w:t>
      </w:r>
      <w:r w:rsidRPr="005E5C9E">
        <w:rPr>
          <w:i/>
        </w:rPr>
        <w:t xml:space="preserve">Belarus, </w:t>
      </w:r>
      <w:r w:rsidRPr="005E5C9E">
        <w:t>the Committee established that article 2 can be the basis for a claim for a violation under the Optional Protocol</w:t>
      </w:r>
      <w:r>
        <w:t xml:space="preserve">, </w:t>
      </w:r>
      <w:r w:rsidR="00F925F9">
        <w:t xml:space="preserve">read </w:t>
      </w:r>
      <w:r>
        <w:t>in conjunction with another article,</w:t>
      </w:r>
      <w:r w:rsidRPr="005E5C9E">
        <w:t xml:space="preserve"> “when the failure by the State party to observe its obligations under article 2 is the proximate cause of a distinct violation of the Covenant direc</w:t>
      </w:r>
      <w:r>
        <w:t xml:space="preserve">tly affecting the individual claiming </w:t>
      </w:r>
      <w:r w:rsidRPr="005E5C9E">
        <w:t>to be a victim”</w:t>
      </w:r>
      <w:r w:rsidR="00F925F9">
        <w:t>.</w:t>
      </w:r>
      <w:r w:rsidRPr="005E5C9E">
        <w:rPr>
          <w:rStyle w:val="FootnoteReference"/>
        </w:rPr>
        <w:footnoteReference w:id="14"/>
      </w:r>
      <w:r>
        <w:t xml:space="preserve"> </w:t>
      </w:r>
    </w:p>
    <w:p w14:paraId="5A403A41" w14:textId="77777777" w:rsidR="00952781" w:rsidRPr="005E5C9E" w:rsidRDefault="00952781" w:rsidP="00952781">
      <w:pPr>
        <w:pStyle w:val="SingleTxtG"/>
      </w:pPr>
      <w:r>
        <w:t>8.</w:t>
      </w:r>
      <w:r>
        <w:tab/>
        <w:t>This</w:t>
      </w:r>
      <w:r w:rsidRPr="005E5C9E">
        <w:t xml:space="preserve"> concept of a “distinct violation” of </w:t>
      </w:r>
      <w:r>
        <w:t>a</w:t>
      </w:r>
      <w:r w:rsidRPr="005E5C9E">
        <w:t>rticle 2 that nevertheless arises “in conjunction with the violation of another substa</w:t>
      </w:r>
      <w:r>
        <w:t xml:space="preserve">ntive article of the Covenant” </w:t>
      </w:r>
      <w:r w:rsidRPr="005E5C9E">
        <w:t xml:space="preserve">can be </w:t>
      </w:r>
      <w:r>
        <w:t>understood</w:t>
      </w:r>
      <w:r w:rsidRPr="005E5C9E">
        <w:t xml:space="preserve"> in </w:t>
      </w:r>
      <w:r w:rsidR="00F925F9">
        <w:t xml:space="preserve">the </w:t>
      </w:r>
      <w:r w:rsidRPr="005E5C9E">
        <w:t>light of the Committee’s long</w:t>
      </w:r>
      <w:r w:rsidR="00F925F9">
        <w:t>-</w:t>
      </w:r>
      <w:r w:rsidRPr="005E5C9E">
        <w:t>standing approach to article 2 (3).</w:t>
      </w:r>
      <w:r>
        <w:t xml:space="preserve"> </w:t>
      </w:r>
      <w:r w:rsidRPr="005E5C9E">
        <w:t xml:space="preserve">That </w:t>
      </w:r>
      <w:r>
        <w:t>provision</w:t>
      </w:r>
      <w:r w:rsidRPr="005E5C9E">
        <w:t xml:space="preserve"> requires States parties to make reparation to individuals whose Covenant rights have been violated.</w:t>
      </w:r>
      <w:r w:rsidRPr="005E5C9E">
        <w:rPr>
          <w:rStyle w:val="FootnoteReference"/>
        </w:rPr>
        <w:footnoteReference w:id="15"/>
      </w:r>
      <w:r>
        <w:t xml:space="preserve"> </w:t>
      </w:r>
      <w:r w:rsidRPr="005E5C9E">
        <w:t xml:space="preserve">The Committee has </w:t>
      </w:r>
      <w:r>
        <w:t>applied a</w:t>
      </w:r>
      <w:r w:rsidRPr="005E5C9E">
        <w:t xml:space="preserve">rticle 2 </w:t>
      </w:r>
      <w:r>
        <w:t>(</w:t>
      </w:r>
      <w:r w:rsidRPr="005E5C9E">
        <w:t>3</w:t>
      </w:r>
      <w:r>
        <w:t>)</w:t>
      </w:r>
      <w:r w:rsidRPr="005E5C9E">
        <w:t xml:space="preserve"> in two ways.</w:t>
      </w:r>
      <w:r>
        <w:t xml:space="preserve"> </w:t>
      </w:r>
      <w:r w:rsidRPr="00171B7D">
        <w:t>First,</w:t>
      </w:r>
      <w:r w:rsidRPr="005E5C9E">
        <w:t xml:space="preserve"> in any case in which the Committee finds a violation of the Covenant, article 2 (3) imposes an obligation on the State party to provide appropriate reparation to the victim.</w:t>
      </w:r>
      <w:r>
        <w:t xml:space="preserve"> The Committee thus invokes a</w:t>
      </w:r>
      <w:r w:rsidRPr="005E5C9E">
        <w:t xml:space="preserve">rticle 2 (3) </w:t>
      </w:r>
      <w:r>
        <w:t>as</w:t>
      </w:r>
      <w:r w:rsidRPr="005E5C9E">
        <w:t xml:space="preserve"> the basis for </w:t>
      </w:r>
      <w:r>
        <w:t xml:space="preserve">a </w:t>
      </w:r>
      <w:r w:rsidRPr="005E5C9E">
        <w:t xml:space="preserve">remedial paragraph in any Views in which </w:t>
      </w:r>
      <w:r>
        <w:t>the Committee finds a violation, since t</w:t>
      </w:r>
      <w:r w:rsidRPr="005E5C9E">
        <w:t>he Committee’s finding of a violation triggers the remedial oblig</w:t>
      </w:r>
      <w:r>
        <w:t>ations of the State party under a</w:t>
      </w:r>
      <w:r w:rsidRPr="005E5C9E">
        <w:t xml:space="preserve">rticle </w:t>
      </w:r>
      <w:r>
        <w:t xml:space="preserve">2 (3) </w:t>
      </w:r>
      <w:r w:rsidRPr="005E5C9E">
        <w:t>to provide full reparation.</w:t>
      </w:r>
      <w:r>
        <w:t xml:space="preserve"> </w:t>
      </w:r>
    </w:p>
    <w:p w14:paraId="6D07BDFB" w14:textId="77777777" w:rsidR="00952781" w:rsidRPr="00716A5B" w:rsidRDefault="00952781" w:rsidP="00952781">
      <w:pPr>
        <w:pStyle w:val="SingleTxtG"/>
        <w:rPr>
          <w:i/>
        </w:rPr>
      </w:pPr>
      <w:r>
        <w:rPr>
          <w:i/>
        </w:rPr>
        <w:t>9.</w:t>
      </w:r>
      <w:r>
        <w:rPr>
          <w:i/>
        </w:rPr>
        <w:tab/>
      </w:r>
      <w:r w:rsidRPr="00171B7D">
        <w:t xml:space="preserve">Second, </w:t>
      </w:r>
      <w:r w:rsidRPr="005E5C9E">
        <w:t xml:space="preserve">an individual may establish a </w:t>
      </w:r>
      <w:r w:rsidRPr="004D2D44">
        <w:t>violation</w:t>
      </w:r>
      <w:r w:rsidRPr="005E5C9E">
        <w:t xml:space="preserve"> </w:t>
      </w:r>
      <w:r>
        <w:t>in conjunction with</w:t>
      </w:r>
      <w:r w:rsidRPr="005E5C9E">
        <w:t xml:space="preserve"> article 2 (3)</w:t>
      </w:r>
      <w:r>
        <w:t xml:space="preserve"> </w:t>
      </w:r>
      <w:r w:rsidRPr="005E5C9E">
        <w:t xml:space="preserve">when a State has been on notice of serious human rights violations </w:t>
      </w:r>
      <w:r>
        <w:t>committed within</w:t>
      </w:r>
      <w:r w:rsidRPr="005E5C9E">
        <w:t xml:space="preserve"> its jurisdiction and where the State has persistently failed to fulfil its obligations to provide the victim with a remedy.</w:t>
      </w:r>
      <w:r w:rsidR="00641A64">
        <w:t xml:space="preserve"> </w:t>
      </w:r>
      <w:r w:rsidRPr="005E5C9E">
        <w:t xml:space="preserve">For example, in cases involving past violations such as torture, extrajudicial killings and enforced disappearance, the State party is </w:t>
      </w:r>
      <w:r>
        <w:t>obligated</w:t>
      </w:r>
      <w:r w:rsidRPr="005E5C9E">
        <w:t xml:space="preserve"> to investigate and bring perpetrators to justice</w:t>
      </w:r>
      <w:r w:rsidRPr="005E5C9E">
        <w:rPr>
          <w:rStyle w:val="FootnoteReference"/>
        </w:rPr>
        <w:footnoteReference w:id="16"/>
      </w:r>
      <w:r w:rsidRPr="005E5C9E">
        <w:t xml:space="preserve"> and to compensate victims. When the State party has persistently failed in this obligation, an individual can establish a “distinct violation” of article 2 (3), </w:t>
      </w:r>
      <w:r w:rsidR="00F925F9">
        <w:t xml:space="preserve">read </w:t>
      </w:r>
      <w:r w:rsidRPr="005E5C9E">
        <w:t xml:space="preserve">in conjunction with the </w:t>
      </w:r>
      <w:r>
        <w:t xml:space="preserve">relevant </w:t>
      </w:r>
      <w:r w:rsidRPr="005E5C9E">
        <w:t>substantive ar</w:t>
      </w:r>
      <w:r>
        <w:t>ticle of the Covenant, such as a</w:t>
      </w:r>
      <w:r w:rsidRPr="005E5C9E">
        <w:t>rticle 6 or 7.</w:t>
      </w:r>
      <w:r w:rsidRPr="005E5C9E">
        <w:rPr>
          <w:rStyle w:val="FootnoteReference"/>
        </w:rPr>
        <w:footnoteReference w:id="17"/>
      </w:r>
    </w:p>
    <w:p w14:paraId="5D103560" w14:textId="77777777" w:rsidR="00952781" w:rsidRPr="005E5C9E" w:rsidRDefault="00952781" w:rsidP="00952781">
      <w:pPr>
        <w:pStyle w:val="SingleTxtG"/>
      </w:pPr>
      <w:r>
        <w:t>10.</w:t>
      </w:r>
      <w:r>
        <w:tab/>
      </w:r>
      <w:r w:rsidRPr="005E5C9E">
        <w:t xml:space="preserve">In the present cases, consistent with the first approach to article 2 (3) above, </w:t>
      </w:r>
      <w:r>
        <w:t>the Committee’s remedial paragraph (para. 10)</w:t>
      </w:r>
      <w:r w:rsidRPr="005E5C9E">
        <w:t xml:space="preserve"> </w:t>
      </w:r>
      <w:r>
        <w:t>expressly invokes the State party’s obligations under a</w:t>
      </w:r>
      <w:r w:rsidRPr="005E5C9E">
        <w:t xml:space="preserve">rticle 2 </w:t>
      </w:r>
      <w:r>
        <w:t>(2) as the basis for directing</w:t>
      </w:r>
      <w:r w:rsidRPr="005E5C9E">
        <w:t xml:space="preserve"> the State party to revise its legislation to conform it to the obligations under the Covenant.</w:t>
      </w:r>
      <w:r w:rsidRPr="005E5C9E">
        <w:rPr>
          <w:rStyle w:val="FootnoteReference"/>
        </w:rPr>
        <w:footnoteReference w:id="18"/>
      </w:r>
      <w:r w:rsidR="00641A64">
        <w:t xml:space="preserve"> </w:t>
      </w:r>
      <w:r w:rsidRPr="005E5C9E">
        <w:t xml:space="preserve">I agree with this </w:t>
      </w:r>
      <w:r>
        <w:t>decision</w:t>
      </w:r>
      <w:r w:rsidRPr="005E5C9E">
        <w:t>.</w:t>
      </w:r>
      <w:r w:rsidR="00641A64">
        <w:t xml:space="preserve"> </w:t>
      </w:r>
    </w:p>
    <w:p w14:paraId="51DC92FE" w14:textId="77777777" w:rsidR="00952781" w:rsidRPr="005E5C9E" w:rsidRDefault="00952781" w:rsidP="00952781">
      <w:pPr>
        <w:pStyle w:val="SingleTxtG"/>
      </w:pPr>
      <w:r>
        <w:t>11.</w:t>
      </w:r>
      <w:r>
        <w:tab/>
      </w:r>
      <w:r w:rsidRPr="005E5C9E">
        <w:t xml:space="preserve">Moreover, consistent with our approach to violations of article 2 (3), I believe it is also available to the Committee to find a violation </w:t>
      </w:r>
      <w:r>
        <w:t xml:space="preserve">in conjunction with </w:t>
      </w:r>
      <w:r w:rsidRPr="005E5C9E">
        <w:t xml:space="preserve">article 2 (2) in situations where, as here, a State’s standing legislation, or the standing interpretation of the laws by a State’s highest court, has persistently and systematically been the </w:t>
      </w:r>
      <w:r>
        <w:t xml:space="preserve">source of a </w:t>
      </w:r>
      <w:r w:rsidRPr="005E5C9E">
        <w:t>Covenant violation and the State party has failed to comply wit</w:t>
      </w:r>
      <w:r>
        <w:t>h its binding obligation under article 2 (</w:t>
      </w:r>
      <w:r w:rsidRPr="005E5C9E">
        <w:t>2</w:t>
      </w:r>
      <w:r>
        <w:t>)</w:t>
      </w:r>
      <w:r w:rsidRPr="005E5C9E">
        <w:t xml:space="preserve"> to adopt such legislative or other measures as may be necessary to give effect to the rights recognized in the present Covenant</w:t>
      </w:r>
      <w:r w:rsidR="00F925F9">
        <w:t>.</w:t>
      </w:r>
    </w:p>
    <w:p w14:paraId="1600026D" w14:textId="77777777" w:rsidR="00952781" w:rsidRDefault="00952781" w:rsidP="00952781">
      <w:pPr>
        <w:pStyle w:val="SingleTxtG"/>
      </w:pPr>
      <w:r>
        <w:t>12.</w:t>
      </w:r>
      <w:r>
        <w:tab/>
      </w:r>
      <w:r w:rsidRPr="005E5C9E">
        <w:t xml:space="preserve">The Committee has </w:t>
      </w:r>
      <w:r w:rsidR="00F925F9" w:rsidRPr="005E5C9E">
        <w:t xml:space="preserve">repeatedly </w:t>
      </w:r>
      <w:r w:rsidRPr="005E5C9E">
        <w:t>found that Belarus’ relevant legal</w:t>
      </w:r>
      <w:r>
        <w:t xml:space="preserve"> framework – in these</w:t>
      </w:r>
      <w:r w:rsidRPr="005E5C9E">
        <w:t xml:space="preserve"> case</w:t>
      </w:r>
      <w:r>
        <w:t>s</w:t>
      </w:r>
      <w:r w:rsidRPr="005E5C9E">
        <w:t xml:space="preserve"> </w:t>
      </w:r>
      <w:r w:rsidR="00F925F9">
        <w:t>a</w:t>
      </w:r>
      <w:r w:rsidRPr="005E5C9E">
        <w:t xml:space="preserve">rticle 5 of the Law on Mass Events and </w:t>
      </w:r>
      <w:r w:rsidR="00F925F9">
        <w:t>d</w:t>
      </w:r>
      <w:r w:rsidRPr="005E5C9E">
        <w:t xml:space="preserve">ecision </w:t>
      </w:r>
      <w:r w:rsidR="00F925F9">
        <w:t xml:space="preserve">No. </w:t>
      </w:r>
      <w:r w:rsidRPr="005E5C9E">
        <w:t>299 – violate</w:t>
      </w:r>
      <w:r>
        <w:t>s</w:t>
      </w:r>
      <w:r w:rsidRPr="005E5C9E">
        <w:t xml:space="preserve"> the freedom</w:t>
      </w:r>
      <w:r w:rsidR="00F925F9">
        <w:t>s</w:t>
      </w:r>
      <w:r w:rsidRPr="005E5C9E">
        <w:t xml:space="preserve"> of expression, assembly and association under the Covenant.</w:t>
      </w:r>
      <w:r w:rsidR="00641A64">
        <w:t xml:space="preserve"> </w:t>
      </w:r>
      <w:r w:rsidRPr="005E5C9E">
        <w:t xml:space="preserve">We repeatedly </w:t>
      </w:r>
      <w:r>
        <w:t xml:space="preserve">have </w:t>
      </w:r>
      <w:r w:rsidRPr="005E5C9E">
        <w:t xml:space="preserve">called upon the State party to review its legislation in </w:t>
      </w:r>
      <w:r w:rsidR="00F925F9">
        <w:t xml:space="preserve">the </w:t>
      </w:r>
      <w:r w:rsidRPr="005E5C9E">
        <w:t>light of these violations.</w:t>
      </w:r>
      <w:r w:rsidR="00641A64">
        <w:t xml:space="preserve"> </w:t>
      </w:r>
      <w:r w:rsidRPr="005E5C9E">
        <w:t>The State party has equally persistently failed to fulfil its “unqualified and immediate” obligation to change its domestic law to meet the standards imposed by the Covenant.</w:t>
      </w:r>
      <w:r w:rsidRPr="005E5C9E">
        <w:rPr>
          <w:rStyle w:val="FootnoteReference"/>
        </w:rPr>
        <w:footnoteReference w:id="19"/>
      </w:r>
      <w:r w:rsidR="00641A64">
        <w:t xml:space="preserve"> </w:t>
      </w:r>
    </w:p>
    <w:p w14:paraId="1969D582" w14:textId="77777777" w:rsidR="00952781" w:rsidRPr="00716A5B" w:rsidRDefault="00952781" w:rsidP="00952781">
      <w:pPr>
        <w:pStyle w:val="SingleTxtG"/>
        <w:rPr>
          <w:rFonts w:ascii="Century Schoolbook" w:hAnsi="Century Schoolbook" w:cs="Times"/>
          <w:bCs/>
        </w:rPr>
      </w:pPr>
      <w:r>
        <w:t>13.</w:t>
      </w:r>
      <w:r>
        <w:tab/>
        <w:t xml:space="preserve">Persistent failure by a State party to conform its laws to give effect to rights under the Covenant constitutes a failure to comply with article 2 (2) and should, in my view, be understood to give rise to a “distinct violation” </w:t>
      </w:r>
      <w:r w:rsidRPr="005E5C9E">
        <w:t>of the Covenant</w:t>
      </w:r>
      <w:r>
        <w:t xml:space="preserve"> – a violation of the State party’s obligations under article 2 (2), </w:t>
      </w:r>
      <w:r w:rsidR="00F925F9">
        <w:t xml:space="preserve">read </w:t>
      </w:r>
      <w:r>
        <w:t xml:space="preserve">in conjunction with the relevant substantive article. </w:t>
      </w:r>
      <w:r w:rsidRPr="005E5C9E">
        <w:t>Other</w:t>
      </w:r>
      <w:r>
        <w:t xml:space="preserve"> equivalent</w:t>
      </w:r>
      <w:r w:rsidRPr="005E5C9E">
        <w:t xml:space="preserve"> contexts in which </w:t>
      </w:r>
      <w:r>
        <w:t>a finding of a violation</w:t>
      </w:r>
      <w:r w:rsidRPr="005E5C9E">
        <w:t xml:space="preserve"> </w:t>
      </w:r>
      <w:r w:rsidR="00F925F9">
        <w:t xml:space="preserve">read </w:t>
      </w:r>
      <w:r>
        <w:t xml:space="preserve">in conjunction with </w:t>
      </w:r>
      <w:r w:rsidRPr="005E5C9E">
        <w:t xml:space="preserve">article 2 (2) would be appropriate could include certain conscientious objector cases, where the Committee repeatedly has found violations of </w:t>
      </w:r>
      <w:r w:rsidR="00F925F9">
        <w:t>a</w:t>
      </w:r>
      <w:r w:rsidRPr="005E5C9E">
        <w:t xml:space="preserve">rticle 18 as a result of </w:t>
      </w:r>
      <w:r>
        <w:t>a State party’s failure</w:t>
      </w:r>
      <w:r w:rsidRPr="005E5C9E">
        <w:t xml:space="preserve"> to adopt legislation providing for civilian alternatives to military service and </w:t>
      </w:r>
      <w:r>
        <w:t xml:space="preserve">has repeatedly </w:t>
      </w:r>
      <w:r w:rsidRPr="005E5C9E">
        <w:t>recommended review of the relevant legislation</w:t>
      </w:r>
      <w:r w:rsidRPr="005E5C9E">
        <w:rPr>
          <w:rStyle w:val="FootnoteReference"/>
        </w:rPr>
        <w:footnoteReference w:id="20"/>
      </w:r>
      <w:r w:rsidRPr="005E5C9E">
        <w:t xml:space="preserve"> as well as standing laws imposing a mandatory death penalty.</w:t>
      </w:r>
      <w:r w:rsidRPr="005E5C9E">
        <w:rPr>
          <w:rStyle w:val="FootnoteReference"/>
        </w:rPr>
        <w:footnoteReference w:id="21"/>
      </w:r>
    </w:p>
    <w:p w14:paraId="0C30A1C3" w14:textId="77777777" w:rsidR="00952781" w:rsidRPr="005E5C9E" w:rsidRDefault="00952781" w:rsidP="00952781">
      <w:pPr>
        <w:pStyle w:val="SingleTxtG"/>
      </w:pPr>
      <w:r>
        <w:t>14.</w:t>
      </w:r>
      <w:r>
        <w:tab/>
        <w:t>Recognizing</w:t>
      </w:r>
      <w:r w:rsidRPr="005E5C9E">
        <w:t xml:space="preserve"> a violation </w:t>
      </w:r>
      <w:r>
        <w:t>in conjunction with</w:t>
      </w:r>
      <w:r w:rsidRPr="005E5C9E">
        <w:t xml:space="preserve"> article 2 (2)</w:t>
      </w:r>
      <w:r>
        <w:t xml:space="preserve"> </w:t>
      </w:r>
      <w:r w:rsidRPr="005E5C9E">
        <w:t xml:space="preserve">in contexts of structural and systemic failure </w:t>
      </w:r>
      <w:r>
        <w:t xml:space="preserve">by the State </w:t>
      </w:r>
      <w:r w:rsidRPr="00B9642E">
        <w:t>to adopt remedial legislation</w:t>
      </w:r>
      <w:r>
        <w:t xml:space="preserve"> </w:t>
      </w:r>
      <w:r w:rsidRPr="005E5C9E">
        <w:t xml:space="preserve">would </w:t>
      </w:r>
      <w:r>
        <w:t>underscore</w:t>
      </w:r>
      <w:r w:rsidRPr="005E5C9E">
        <w:t xml:space="preserve"> to the State party, and particularly to relevant lawmakers, the Committee’s concern that the source of the violation lies with the State’s legal framework</w:t>
      </w:r>
      <w:r>
        <w:t xml:space="preserve"> and the State’s distinct obligation under article 2 (2) to conform its domestic laws to give effect to Covenant rights.</w:t>
      </w:r>
      <w:r>
        <w:rPr>
          <w:rStyle w:val="FootnoteReference"/>
        </w:rPr>
        <w:footnoteReference w:id="22"/>
      </w:r>
      <w:r w:rsidR="00641A64">
        <w:rPr>
          <w:rStyle w:val="FootnoteReference"/>
        </w:rPr>
        <w:t xml:space="preserve"> </w:t>
      </w:r>
      <w:r>
        <w:t xml:space="preserve">Finding such a violation of article 2 (2) in turn would </w:t>
      </w:r>
      <w:r w:rsidRPr="005E5C9E">
        <w:t xml:space="preserve">enhance </w:t>
      </w:r>
      <w:r>
        <w:t>human rights protection for the individual by underscoring the State’s obligation to prevent</w:t>
      </w:r>
      <w:r w:rsidRPr="005E5C9E">
        <w:t xml:space="preserve"> </w:t>
      </w:r>
      <w:r>
        <w:t xml:space="preserve">future </w:t>
      </w:r>
      <w:r w:rsidRPr="005E5C9E">
        <w:t>recurring violations.</w:t>
      </w:r>
      <w:r w:rsidR="00641A64">
        <w:t xml:space="preserve"> </w:t>
      </w:r>
    </w:p>
    <w:p w14:paraId="40BA7EE5" w14:textId="77777777" w:rsidR="00952781" w:rsidRDefault="00952781" w:rsidP="00952781">
      <w:pPr>
        <w:pStyle w:val="SingleTxtG"/>
      </w:pPr>
      <w:r>
        <w:t>15.</w:t>
      </w:r>
      <w:r>
        <w:tab/>
      </w:r>
      <w:r w:rsidRPr="005E5C9E">
        <w:t xml:space="preserve">This approach </w:t>
      </w:r>
      <w:r>
        <w:t>would also accord</w:t>
      </w:r>
      <w:r w:rsidRPr="005E5C9E">
        <w:t xml:space="preserve"> with </w:t>
      </w:r>
      <w:r>
        <w:t>that of other</w:t>
      </w:r>
      <w:r w:rsidRPr="005E5C9E">
        <w:t xml:space="preserve"> human rights bodies.</w:t>
      </w:r>
      <w:r w:rsidR="00641A64">
        <w:t xml:space="preserve"> </w:t>
      </w:r>
      <w:r>
        <w:t xml:space="preserve">Pursuant to article 46 of the </w:t>
      </w:r>
      <w:r w:rsidR="00F925F9">
        <w:t xml:space="preserve">Convention </w:t>
      </w:r>
      <w:r w:rsidR="00A96195">
        <w:t xml:space="preserve">for </w:t>
      </w:r>
      <w:r w:rsidR="00F925F9">
        <w:t xml:space="preserve">the Protection </w:t>
      </w:r>
      <w:r w:rsidR="00A96195">
        <w:t xml:space="preserve">Human Rights and Fundamental Freedoms, </w:t>
      </w:r>
      <w:r>
        <w:t>t</w:t>
      </w:r>
      <w:r w:rsidRPr="005E5C9E">
        <w:t xml:space="preserve">he European Court of Human Rights </w:t>
      </w:r>
      <w:r>
        <w:t>has</w:t>
      </w:r>
      <w:r w:rsidRPr="005E5C9E">
        <w:t xml:space="preserve"> adopted a similar approach in its pilot judg</w:t>
      </w:r>
      <w:r w:rsidR="00A96195">
        <w:t>e</w:t>
      </w:r>
      <w:r w:rsidRPr="005E5C9E">
        <w:t>ment procedure, in which the court identifies in its judg</w:t>
      </w:r>
      <w:r w:rsidR="00A96195">
        <w:t>e</w:t>
      </w:r>
      <w:r w:rsidRPr="005E5C9E">
        <w:t xml:space="preserve">ment systemic or structural problems with the </w:t>
      </w:r>
      <w:r>
        <w:t xml:space="preserve">State party’s </w:t>
      </w:r>
      <w:r w:rsidRPr="005E5C9E">
        <w:t xml:space="preserve">legal framework that gave rise to the violation and </w:t>
      </w:r>
      <w:r>
        <w:t>the remedial measures that the S</w:t>
      </w:r>
      <w:r w:rsidRPr="005E5C9E">
        <w:t xml:space="preserve">tate must </w:t>
      </w:r>
      <w:r>
        <w:t>adopt, including revision of</w:t>
      </w:r>
      <w:r w:rsidRPr="005E5C9E">
        <w:t xml:space="preserve"> legislation.</w:t>
      </w:r>
      <w:r w:rsidRPr="005E5C9E">
        <w:rPr>
          <w:rStyle w:val="FootnoteReference"/>
        </w:rPr>
        <w:footnoteReference w:id="23"/>
      </w:r>
      <w:r>
        <w:t xml:space="preserve"> The court has applied this approach to address persistent failures of the </w:t>
      </w:r>
      <w:r w:rsidR="00A96195">
        <w:t>S</w:t>
      </w:r>
      <w:r>
        <w:t>tate to introduce remedial legislation.</w:t>
      </w:r>
      <w:r w:rsidR="00641A64">
        <w:t xml:space="preserve"> </w:t>
      </w:r>
      <w:r>
        <w:t xml:space="preserve">The Inter-American Court of Human Rights also has </w:t>
      </w:r>
      <w:r w:rsidR="00A96195">
        <w:t xml:space="preserve">long </w:t>
      </w:r>
      <w:r>
        <w:t xml:space="preserve">identified situations that require </w:t>
      </w:r>
      <w:r w:rsidRPr="005E5C9E">
        <w:t xml:space="preserve">revision of the domestic legal framework </w:t>
      </w:r>
      <w:r>
        <w:t>and, particularly in circumstances of failure of the State to take such action, has found a violation or failure to comply with article 2 of the American Convention on Human Rights in relation to the relevant substantive articles.</w:t>
      </w:r>
      <w:r w:rsidRPr="005E5C9E">
        <w:rPr>
          <w:rStyle w:val="FootnoteReference"/>
        </w:rPr>
        <w:footnoteReference w:id="24"/>
      </w:r>
    </w:p>
    <w:p w14:paraId="4DA2F4DA" w14:textId="77777777" w:rsidR="00952781" w:rsidRDefault="00952781" w:rsidP="00952781">
      <w:pPr>
        <w:pStyle w:val="SingleTxtG"/>
      </w:pPr>
      <w:r>
        <w:t>16.</w:t>
      </w:r>
      <w:r>
        <w:tab/>
        <w:t>Accordingly, while I support the Committee’s explicit request in paragraph 10 that the State party revise its legislation pursuant to article 2 (2), I believe that it was available to the Committee, and that human rights protection could have been enhanced, by finding a violation in conjunction with article 2 (2) under the circumstances in these cases.</w:t>
      </w:r>
    </w:p>
    <w:p w14:paraId="7F982AFB" w14:textId="77777777" w:rsidR="00952781" w:rsidRDefault="00952781" w:rsidP="00781C83">
      <w:pPr>
        <w:pStyle w:val="SingleTxtG"/>
        <w:sectPr w:rsidR="00952781" w:rsidSect="00D45507">
          <w:headerReference w:type="first" r:id="rId17"/>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pPr>
    </w:p>
    <w:p w14:paraId="0BB5CC95" w14:textId="77777777" w:rsidR="00952781" w:rsidRPr="005566A9" w:rsidRDefault="00952781" w:rsidP="00952781">
      <w:pPr>
        <w:keepNext/>
        <w:keepLines/>
        <w:tabs>
          <w:tab w:val="right" w:pos="851"/>
        </w:tabs>
        <w:spacing w:before="360" w:after="240" w:line="300" w:lineRule="exact"/>
        <w:ind w:left="1134" w:right="1134" w:hanging="1134"/>
        <w:rPr>
          <w:b/>
          <w:sz w:val="28"/>
        </w:rPr>
      </w:pPr>
      <w:r w:rsidRPr="005566A9">
        <w:rPr>
          <w:b/>
          <w:sz w:val="28"/>
        </w:rPr>
        <w:t>Appendix I</w:t>
      </w:r>
      <w:r>
        <w:rPr>
          <w:b/>
          <w:sz w:val="28"/>
        </w:rPr>
        <w:t>I</w:t>
      </w:r>
    </w:p>
    <w:p w14:paraId="58762B19" w14:textId="77777777" w:rsidR="00952781" w:rsidRPr="00B2644C" w:rsidRDefault="00952781" w:rsidP="00952781">
      <w:pPr>
        <w:spacing w:after="120"/>
        <w:ind w:left="1134" w:right="1134"/>
        <w:jc w:val="right"/>
        <w:rPr>
          <w:i/>
        </w:rPr>
      </w:pPr>
      <w:r w:rsidRPr="00B2644C">
        <w:rPr>
          <w:i/>
        </w:rPr>
        <w:t>[Original: Spanish]</w:t>
      </w:r>
    </w:p>
    <w:p w14:paraId="4860360C" w14:textId="77777777" w:rsidR="00952781" w:rsidRDefault="00952781" w:rsidP="00952781">
      <w:pPr>
        <w:pStyle w:val="H1G"/>
      </w:pPr>
      <w:r w:rsidRPr="005566A9">
        <w:rPr>
          <w:lang w:eastAsia="en-GB"/>
        </w:rPr>
        <w:tab/>
      </w:r>
      <w:r w:rsidRPr="005566A9">
        <w:rPr>
          <w:lang w:eastAsia="en-GB"/>
        </w:rPr>
        <w:tab/>
      </w:r>
      <w:r>
        <w:rPr>
          <w:lang w:eastAsia="en-GB"/>
        </w:rPr>
        <w:t>Joint</w:t>
      </w:r>
      <w:r w:rsidRPr="005566A9">
        <w:rPr>
          <w:lang w:eastAsia="en-GB"/>
        </w:rPr>
        <w:t xml:space="preserve"> opinion of </w:t>
      </w:r>
      <w:r w:rsidRPr="00171B7D">
        <w:t>Committee</w:t>
      </w:r>
      <w:r w:rsidRPr="005566A9">
        <w:rPr>
          <w:lang w:eastAsia="en-GB"/>
        </w:rPr>
        <w:t xml:space="preserve"> member</w:t>
      </w:r>
      <w:r>
        <w:rPr>
          <w:lang w:eastAsia="en-GB"/>
        </w:rPr>
        <w:t>s</w:t>
      </w:r>
      <w:r w:rsidRPr="00685E45">
        <w:rPr>
          <w:szCs w:val="24"/>
          <w:lang w:eastAsia="de-DE"/>
        </w:rPr>
        <w:t xml:space="preserve"> </w:t>
      </w:r>
      <w:r w:rsidRPr="00BD1E9D">
        <w:rPr>
          <w:bCs/>
        </w:rPr>
        <w:t>Fabián Salvioli and V</w:t>
      </w:r>
      <w:r w:rsidR="00F549E1">
        <w:rPr>
          <w:bCs/>
        </w:rPr>
        <w:t>í</w:t>
      </w:r>
      <w:r w:rsidRPr="00BD1E9D">
        <w:rPr>
          <w:bCs/>
        </w:rPr>
        <w:t>ctor</w:t>
      </w:r>
      <w:r w:rsidR="0018008B">
        <w:rPr>
          <w:bCs/>
        </w:rPr>
        <w:t> </w:t>
      </w:r>
      <w:r w:rsidR="00F549E1">
        <w:rPr>
          <w:bCs/>
        </w:rPr>
        <w:t xml:space="preserve">Manuel </w:t>
      </w:r>
      <w:r w:rsidRPr="00BD1E9D">
        <w:rPr>
          <w:bCs/>
        </w:rPr>
        <w:t>Rodríguez</w:t>
      </w:r>
      <w:r w:rsidR="00F549E1">
        <w:rPr>
          <w:bCs/>
        </w:rPr>
        <w:t>-</w:t>
      </w:r>
      <w:r w:rsidRPr="00BD1E9D">
        <w:rPr>
          <w:bCs/>
        </w:rPr>
        <w:t>Rescia</w:t>
      </w:r>
      <w:r>
        <w:t xml:space="preserve"> </w:t>
      </w:r>
      <w:r w:rsidRPr="00E2409B">
        <w:t>(partly dissenting)</w:t>
      </w:r>
    </w:p>
    <w:p w14:paraId="2E064DA4" w14:textId="77777777" w:rsidR="00952781" w:rsidRDefault="00952781" w:rsidP="00952781">
      <w:pPr>
        <w:pStyle w:val="SingleTxtG"/>
      </w:pPr>
      <w:r>
        <w:t>1.</w:t>
      </w:r>
      <w:r>
        <w:tab/>
        <w:t xml:space="preserve">With regard to communication No. 2019/2010, </w:t>
      </w:r>
      <w:r w:rsidRPr="00171B7D">
        <w:rPr>
          <w:i/>
          <w:iCs/>
        </w:rPr>
        <w:t>Poplavny v. Belarus</w:t>
      </w:r>
      <w:r>
        <w:t>, although we agree with the finding of the international responsibility of the State for a violation of articles 19 and 21 of the International Covenant on Civil and Political Rights, we consider that the Committee should also have addressed the violation of article 2.2 of the Covenant.</w:t>
      </w:r>
    </w:p>
    <w:p w14:paraId="42DD59E7" w14:textId="77777777" w:rsidR="00952781" w:rsidRDefault="00952781" w:rsidP="00952781">
      <w:pPr>
        <w:pStyle w:val="SingleTxtG"/>
      </w:pPr>
      <w:r>
        <w:t>2.</w:t>
      </w:r>
      <w:r>
        <w:tab/>
        <w:t>The finding of a violation of article 2</w:t>
      </w:r>
      <w:r w:rsidR="00F549E1">
        <w:t xml:space="preserve"> (</w:t>
      </w:r>
      <w:r>
        <w:t>2</w:t>
      </w:r>
      <w:r w:rsidR="00F549E1">
        <w:t>)</w:t>
      </w:r>
      <w:r>
        <w:t xml:space="preserve"> in the Poplavny case would be consistent with the facts, which amply demonstrate the clear incompatibility of decision No. 299 of the Gomel City Executive Committee with the rights established in articles 19 and 21 of the Covenant.</w:t>
      </w:r>
    </w:p>
    <w:p w14:paraId="40CEDE24" w14:textId="77777777" w:rsidR="00952781" w:rsidRDefault="00952781" w:rsidP="00952781">
      <w:pPr>
        <w:pStyle w:val="SingleTxtG"/>
      </w:pPr>
      <w:r>
        <w:t>3.</w:t>
      </w:r>
      <w:r>
        <w:tab/>
        <w:t>Belarus ratified the Covenant on 12 November 1973, and from the time of the Covenant’s entry into force has been bound as a State party by the various obligations established in the Covenant, including those laid down in article 2</w:t>
      </w:r>
      <w:r w:rsidR="00F549E1">
        <w:t xml:space="preserve"> (</w:t>
      </w:r>
      <w:r>
        <w:t>2</w:t>
      </w:r>
      <w:r w:rsidR="00F549E1">
        <w:t>)</w:t>
      </w:r>
      <w:r>
        <w:t>. As a result, there are positive obligations (adopting legislative or other measures to give effect to the rights recognized in the Covenant) and negative obligations (refraining from adopting legislative or other measures that prevent or impede the exercise of the rights recognized in the Covenant). Consequently, the international responsibility of the State for a violation of article 2</w:t>
      </w:r>
      <w:r w:rsidR="00F549E1">
        <w:t xml:space="preserve"> (</w:t>
      </w:r>
      <w:r>
        <w:t>2</w:t>
      </w:r>
      <w:r w:rsidR="00F549E1">
        <w:t>)</w:t>
      </w:r>
      <w:r>
        <w:t xml:space="preserve"> can be incurred either by an act or by an omission.</w:t>
      </w:r>
    </w:p>
    <w:p w14:paraId="5B2CE225" w14:textId="77777777" w:rsidR="00952781" w:rsidRDefault="00952781" w:rsidP="00952781">
      <w:pPr>
        <w:pStyle w:val="SingleTxtG"/>
      </w:pPr>
      <w:r>
        <w:t>4.</w:t>
      </w:r>
      <w:r>
        <w:tab/>
        <w:t>By adopting the Law on Mass Events, which authorizes the local executive authorities to determine the permanent locations where mass events can be held without requiring justification for the imposition of various restrictions, the State has failed to comply with its obligations under article 2</w:t>
      </w:r>
      <w:r w:rsidR="00F549E1">
        <w:t xml:space="preserve"> (</w:t>
      </w:r>
      <w:r>
        <w:t>2</w:t>
      </w:r>
      <w:r w:rsidR="00F549E1">
        <w:t>)</w:t>
      </w:r>
      <w:r>
        <w:t xml:space="preserve"> of the Covenant, </w:t>
      </w:r>
      <w:r w:rsidR="00F549E1">
        <w:t xml:space="preserve">read </w:t>
      </w:r>
      <w:r>
        <w:t>in conjunction with articles 19 and 21 of that instrument.</w:t>
      </w:r>
    </w:p>
    <w:p w14:paraId="63EC81D3" w14:textId="77777777" w:rsidR="00952781" w:rsidRDefault="00952781" w:rsidP="00952781">
      <w:pPr>
        <w:pStyle w:val="SingleTxtG"/>
      </w:pPr>
      <w:r>
        <w:t>5.</w:t>
      </w:r>
      <w:r>
        <w:tab/>
        <w:t>Similarly, decision No. 299 of the Gomel City Executive Committee, adopted on 2 April 2008, requiring contracts to be concluded with the city service providers for the maintenance of security, medical assistance and cleaning at the event, is an obstacle that does not meet the standards of necessity and proportionality for regulating the exercise of the rights of freedom of expression and assembly and th</w:t>
      </w:r>
      <w:r w:rsidR="00F549E1">
        <w:t>u</w:t>
      </w:r>
      <w:r>
        <w:t>s also constitutes a violation of article 2</w:t>
      </w:r>
      <w:r w:rsidR="00F549E1">
        <w:t xml:space="preserve"> (</w:t>
      </w:r>
      <w:r>
        <w:t>2</w:t>
      </w:r>
      <w:r w:rsidR="00F549E1">
        <w:t>)</w:t>
      </w:r>
      <w:r>
        <w:t xml:space="preserve"> of the Covenant, </w:t>
      </w:r>
      <w:r w:rsidR="00F549E1">
        <w:t xml:space="preserve">read </w:t>
      </w:r>
      <w:r>
        <w:t>in conjunction with articles 19 and 21 of the Covenant.</w:t>
      </w:r>
    </w:p>
    <w:p w14:paraId="033D7A6F" w14:textId="77777777" w:rsidR="00781C83" w:rsidRDefault="00952781" w:rsidP="00952781">
      <w:pPr>
        <w:pStyle w:val="SingleTxtG"/>
      </w:pPr>
      <w:r>
        <w:t>6.</w:t>
      </w:r>
      <w:r>
        <w:tab/>
      </w:r>
      <w:r w:rsidRPr="002D40F7">
        <w:t>This is apparent even from the Committee</w:t>
      </w:r>
      <w:r>
        <w:t>’</w:t>
      </w:r>
      <w:r w:rsidRPr="002D40F7">
        <w:t xml:space="preserve">s own reasoning </w:t>
      </w:r>
      <w:r w:rsidR="002F3F76">
        <w:t xml:space="preserve">which </w:t>
      </w:r>
      <w:r w:rsidR="002F3F76" w:rsidRPr="002D40F7">
        <w:t>indicates</w:t>
      </w:r>
      <w:r w:rsidR="002F3F76">
        <w:t>,</w:t>
      </w:r>
      <w:r w:rsidR="002F3F76" w:rsidRPr="002D40F7">
        <w:t xml:space="preserve"> </w:t>
      </w:r>
      <w:r w:rsidRPr="002D40F7">
        <w:t xml:space="preserve">in paragraph 10 of its </w:t>
      </w:r>
      <w:r>
        <w:t>Views</w:t>
      </w:r>
      <w:r w:rsidR="00F549E1">
        <w:t>,</w:t>
      </w:r>
      <w:r w:rsidRPr="002D40F7">
        <w:t xml:space="preserve"> that the State should review its legislation to make it consistent with the obligations under article 2</w:t>
      </w:r>
      <w:r w:rsidR="00F549E1">
        <w:t xml:space="preserve"> (</w:t>
      </w:r>
      <w:r w:rsidRPr="002D40F7">
        <w:t>2</w:t>
      </w:r>
      <w:r w:rsidR="00F549E1">
        <w:t>)</w:t>
      </w:r>
      <w:r w:rsidRPr="002D40F7">
        <w:t xml:space="preserve"> of the Covenant, referring expressly to the two </w:t>
      </w:r>
      <w:r w:rsidRPr="00952781">
        <w:t>previously</w:t>
      </w:r>
      <w:r w:rsidRPr="002D40F7">
        <w:t xml:space="preserve"> mentioned </w:t>
      </w:r>
      <w:r>
        <w:t>norms</w:t>
      </w:r>
      <w:r w:rsidRPr="002D40F7">
        <w:t xml:space="preserve">. This conclusion cannot be reached without first affirming the incompatibility of those </w:t>
      </w:r>
      <w:r>
        <w:t>norms</w:t>
      </w:r>
      <w:r w:rsidRPr="002D40F7">
        <w:t xml:space="preserve"> with article 2</w:t>
      </w:r>
      <w:r w:rsidR="002F3F76">
        <w:t xml:space="preserve"> (</w:t>
      </w:r>
      <w:r w:rsidRPr="002D40F7">
        <w:t>2</w:t>
      </w:r>
      <w:r w:rsidR="002F3F76">
        <w:t>)</w:t>
      </w:r>
      <w:r w:rsidRPr="002D40F7">
        <w:t xml:space="preserve"> and</w:t>
      </w:r>
      <w:r w:rsidR="002F3F76">
        <w:t>,</w:t>
      </w:r>
      <w:r w:rsidRPr="002D40F7">
        <w:t xml:space="preserve"> hence</w:t>
      </w:r>
      <w:r w:rsidR="002F3F76">
        <w:t>,</w:t>
      </w:r>
      <w:r w:rsidRPr="002D40F7">
        <w:t xml:space="preserve"> finding a violation of that article, </w:t>
      </w:r>
      <w:r w:rsidR="002F3F76">
        <w:t xml:space="preserve">read </w:t>
      </w:r>
      <w:r>
        <w:t>i</w:t>
      </w:r>
      <w:r w:rsidRPr="002D40F7">
        <w:t xml:space="preserve">n conjunction with articles 19 and 21 of the Covenant, which we </w:t>
      </w:r>
      <w:r>
        <w:t>consider to be</w:t>
      </w:r>
      <w:r w:rsidRPr="002D40F7">
        <w:t xml:space="preserve"> implicitly established in the </w:t>
      </w:r>
      <w:r>
        <w:t>Views</w:t>
      </w:r>
      <w:r w:rsidRPr="002D40F7">
        <w:t xml:space="preserve"> adopted by the Committee.</w:t>
      </w:r>
    </w:p>
    <w:p w14:paraId="688EB4AF" w14:textId="77777777" w:rsidR="00952781" w:rsidRPr="00952781" w:rsidRDefault="00952781" w:rsidP="00952781">
      <w:pPr>
        <w:pStyle w:val="SingleTxtG"/>
        <w:spacing w:before="240" w:after="0"/>
        <w:jc w:val="center"/>
        <w:rPr>
          <w:u w:val="single"/>
        </w:rPr>
      </w:pPr>
      <w:r>
        <w:rPr>
          <w:u w:val="single"/>
        </w:rPr>
        <w:tab/>
      </w:r>
      <w:r>
        <w:rPr>
          <w:u w:val="single"/>
        </w:rPr>
        <w:tab/>
      </w:r>
      <w:r>
        <w:rPr>
          <w:u w:val="single"/>
        </w:rPr>
        <w:tab/>
      </w:r>
    </w:p>
    <w:sectPr w:rsidR="00952781" w:rsidRPr="00952781" w:rsidSect="00952781">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12-30T15:06:00Z" w:initials="Start">
    <w:p w14:paraId="78BE05C6" w14:textId="77777777" w:rsidR="00F362F0" w:rsidRDefault="00F362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NO&gt;&gt;N1529426E&lt;&lt;ODS JOB NO&gt;&gt;</w:t>
      </w:r>
    </w:p>
    <w:p w14:paraId="2CF077F7" w14:textId="77777777" w:rsidR="00F362F0" w:rsidRDefault="00F362F0">
      <w:pPr>
        <w:pStyle w:val="CommentText"/>
      </w:pPr>
      <w:r>
        <w:t>&lt;&lt;ODS DOC SYMBOL1&gt;&gt;CCPR/C/115/D/2019/2010&lt;&lt;ODS DOC SYMBOL1&gt;&gt;</w:t>
      </w:r>
    </w:p>
    <w:p w14:paraId="2036FC19" w14:textId="77777777" w:rsidR="00F362F0" w:rsidRDefault="00F362F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6FC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137C" w14:textId="77777777" w:rsidR="00EA1A5C" w:rsidRDefault="00EA1A5C"/>
  </w:endnote>
  <w:endnote w:type="continuationSeparator" w:id="0">
    <w:p w14:paraId="6C9C3AF6" w14:textId="77777777" w:rsidR="00EA1A5C" w:rsidRDefault="00EA1A5C"/>
  </w:endnote>
  <w:endnote w:type="continuationNotice" w:id="1">
    <w:p w14:paraId="4589B15F" w14:textId="77777777" w:rsidR="00EA1A5C" w:rsidRDefault="00EA1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C79F" w14:textId="77777777" w:rsidR="0078023C" w:rsidRPr="00781C83" w:rsidRDefault="0078023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40D9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6DA8" w14:textId="77777777" w:rsidR="0078023C" w:rsidRPr="00171B7D" w:rsidRDefault="0078023C" w:rsidP="00781C83">
    <w:pPr>
      <w:pStyle w:val="Footer"/>
      <w:tabs>
        <w:tab w:val="right" w:pos="9638"/>
      </w:tabs>
      <w:rPr>
        <w:b/>
        <w:bCs/>
        <w:sz w:val="18"/>
      </w:rPr>
    </w:pPr>
    <w:r>
      <w:rPr>
        <w:b/>
        <w:sz w:val="18"/>
      </w:rPr>
      <w:tab/>
    </w:r>
    <w:r w:rsidRPr="00171B7D">
      <w:rPr>
        <w:b/>
        <w:bCs/>
        <w:sz w:val="18"/>
      </w:rPr>
      <w:fldChar w:fldCharType="begin"/>
    </w:r>
    <w:r w:rsidRPr="00171B7D">
      <w:rPr>
        <w:b/>
        <w:bCs/>
        <w:sz w:val="18"/>
      </w:rPr>
      <w:instrText xml:space="preserve"> PAGE  \* MERGEFORMAT </w:instrText>
    </w:r>
    <w:r w:rsidRPr="00171B7D">
      <w:rPr>
        <w:b/>
        <w:bCs/>
        <w:sz w:val="18"/>
      </w:rPr>
      <w:fldChar w:fldCharType="separate"/>
    </w:r>
    <w:r w:rsidR="00240D90">
      <w:rPr>
        <w:b/>
        <w:bCs/>
        <w:noProof/>
        <w:sz w:val="18"/>
      </w:rPr>
      <w:t>3</w:t>
    </w:r>
    <w:r w:rsidRPr="00171B7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362F0" w14:paraId="124588DF" w14:textId="77777777" w:rsidTr="00F362F0">
      <w:tc>
        <w:tcPr>
          <w:tcW w:w="3614" w:type="dxa"/>
          <w:shd w:val="clear" w:color="auto" w:fill="auto"/>
        </w:tcPr>
        <w:p w14:paraId="6FD85349" w14:textId="77777777" w:rsidR="00F362F0" w:rsidRDefault="00F362F0" w:rsidP="00F362F0">
          <w:pPr>
            <w:pStyle w:val="Footer"/>
            <w:rPr>
              <w:sz w:val="20"/>
            </w:rPr>
          </w:pPr>
          <w:r>
            <w:rPr>
              <w:noProof/>
              <w:sz w:val="20"/>
              <w:lang w:val="en-US"/>
            </w:rPr>
            <w:drawing>
              <wp:anchor distT="0" distB="0" distL="114300" distR="114300" simplePos="0" relativeHeight="251658240" behindDoc="0" locked="0" layoutInCell="1" allowOverlap="1" wp14:anchorId="7DA2890A" wp14:editId="5F703194">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019/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19/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GE.15-22894(E)</w:t>
          </w:r>
        </w:p>
        <w:p w14:paraId="59000F1B" w14:textId="77777777" w:rsidR="00F362F0" w:rsidRPr="00F362F0" w:rsidRDefault="00F362F0" w:rsidP="00F362F0">
          <w:pPr>
            <w:pStyle w:val="Footer"/>
            <w:rPr>
              <w:rFonts w:ascii="Barcode 3 of 9 by request" w:hAnsi="Barcode 3 of 9 by request"/>
              <w:sz w:val="24"/>
            </w:rPr>
          </w:pPr>
          <w:r>
            <w:rPr>
              <w:rFonts w:ascii="Barcode 3 of 9 by request" w:hAnsi="Barcode 3 of 9 by request"/>
              <w:sz w:val="24"/>
            </w:rPr>
            <w:t>*1522894*</w:t>
          </w:r>
        </w:p>
      </w:tc>
      <w:tc>
        <w:tcPr>
          <w:tcW w:w="4752" w:type="dxa"/>
          <w:shd w:val="clear" w:color="auto" w:fill="auto"/>
        </w:tcPr>
        <w:p w14:paraId="72506BD4" w14:textId="77777777" w:rsidR="00F362F0" w:rsidRDefault="00F362F0" w:rsidP="00F362F0">
          <w:pPr>
            <w:pStyle w:val="Footer"/>
            <w:spacing w:line="240" w:lineRule="atLeast"/>
            <w:jc w:val="right"/>
            <w:rPr>
              <w:sz w:val="20"/>
            </w:rPr>
          </w:pPr>
          <w:r>
            <w:rPr>
              <w:noProof/>
              <w:sz w:val="20"/>
              <w:lang w:val="en-US"/>
            </w:rPr>
            <w:drawing>
              <wp:inline distT="0" distB="0" distL="0" distR="0" wp14:anchorId="6E2AD8CC" wp14:editId="7CCC08B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0A0995F" w14:textId="77777777" w:rsidR="00F362F0" w:rsidRPr="00F362F0" w:rsidRDefault="00F362F0" w:rsidP="00F362F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73A49" w14:textId="77777777" w:rsidR="00EA1A5C" w:rsidRPr="000B175B" w:rsidRDefault="00EA1A5C" w:rsidP="000B175B">
      <w:pPr>
        <w:tabs>
          <w:tab w:val="right" w:pos="2155"/>
        </w:tabs>
        <w:spacing w:after="80"/>
        <w:ind w:left="680"/>
        <w:rPr>
          <w:u w:val="single"/>
        </w:rPr>
      </w:pPr>
      <w:r>
        <w:rPr>
          <w:u w:val="single"/>
        </w:rPr>
        <w:tab/>
      </w:r>
    </w:p>
  </w:footnote>
  <w:footnote w:type="continuationSeparator" w:id="0">
    <w:p w14:paraId="0BE6E18A" w14:textId="77777777" w:rsidR="00EA1A5C" w:rsidRPr="00FC68B7" w:rsidRDefault="00EA1A5C" w:rsidP="00FC68B7">
      <w:pPr>
        <w:tabs>
          <w:tab w:val="left" w:pos="2155"/>
        </w:tabs>
        <w:spacing w:after="80"/>
        <w:ind w:left="680"/>
        <w:rPr>
          <w:u w:val="single"/>
        </w:rPr>
      </w:pPr>
      <w:r>
        <w:rPr>
          <w:u w:val="single"/>
        </w:rPr>
        <w:tab/>
      </w:r>
    </w:p>
  </w:footnote>
  <w:footnote w:type="continuationNotice" w:id="1">
    <w:p w14:paraId="18A61A79" w14:textId="77777777" w:rsidR="00EA1A5C" w:rsidRDefault="00EA1A5C"/>
  </w:footnote>
  <w:footnote w:id="2">
    <w:p w14:paraId="3A78139A" w14:textId="77777777" w:rsidR="0078023C" w:rsidRDefault="0078023C">
      <w:pPr>
        <w:pStyle w:val="FootnoteText"/>
      </w:pPr>
      <w:r>
        <w:rPr>
          <w:rStyle w:val="FootnoteReference"/>
        </w:rPr>
        <w:tab/>
      </w:r>
      <w:r w:rsidRPr="00171B7D">
        <w:rPr>
          <w:rStyle w:val="FootnoteReference"/>
          <w:sz w:val="20"/>
          <w:vertAlign w:val="baseline"/>
        </w:rPr>
        <w:t>*</w:t>
      </w:r>
      <w:r>
        <w:rPr>
          <w:rStyle w:val="FootnoteReference"/>
          <w:sz w:val="20"/>
          <w:vertAlign w:val="baseline"/>
        </w:rPr>
        <w:tab/>
      </w:r>
      <w:r w:rsidRPr="005D0E65">
        <w:t xml:space="preserve">The following members of the </w:t>
      </w:r>
      <w:r>
        <w:t>Committee</w:t>
      </w:r>
      <w:r w:rsidRPr="005D0E65">
        <w:t xml:space="preserve"> participated in the examination of the present communication: </w:t>
      </w:r>
      <w:r>
        <w:t xml:space="preserve">Yadh Ben Achour, </w:t>
      </w:r>
      <w:r w:rsidRPr="005D0E65">
        <w:t>Lazhari Bouzid, Sarah Cleveland, Olivier de Frouville, Yuji</w:t>
      </w:r>
      <w:r>
        <w:t> </w:t>
      </w:r>
      <w:r w:rsidRPr="005D0E65">
        <w:t xml:space="preserve">Iwasawa, </w:t>
      </w:r>
      <w:r>
        <w:t xml:space="preserve">Ivana Jelić, Duncan Laki Muhumuza, Photini Pazartzis, Mauro Politi, Sir Nigel Rodley, </w:t>
      </w:r>
      <w:r w:rsidRPr="005D0E65">
        <w:t>V</w:t>
      </w:r>
      <w:r>
        <w:t>í</w:t>
      </w:r>
      <w:r w:rsidRPr="005D0E65">
        <w:t xml:space="preserve">ctor Manuel Rodríguez-Rescia, </w:t>
      </w:r>
      <w:r>
        <w:t xml:space="preserve">Fabián Omar Salvioly, Dheerujlall Seetulsingh, Anja Seibert-Fohr, </w:t>
      </w:r>
      <w:r w:rsidRPr="005D0E65">
        <w:t>Yuval Shany, Konstantine Vardzelashvili and Margo Waterval.</w:t>
      </w:r>
      <w:r>
        <w:t xml:space="preserve"> </w:t>
      </w:r>
    </w:p>
    <w:p w14:paraId="2B94C5CD" w14:textId="77777777" w:rsidR="0078023C" w:rsidRPr="00C25B2E" w:rsidRDefault="0078023C">
      <w:pPr>
        <w:pStyle w:val="FootnoteText"/>
      </w:pPr>
      <w:r>
        <w:rPr>
          <w:rStyle w:val="FootnoteReference"/>
          <w:sz w:val="20"/>
        </w:rPr>
        <w:tab/>
      </w:r>
      <w:r>
        <w:rPr>
          <w:rStyle w:val="FootnoteReference"/>
          <w:sz w:val="20"/>
        </w:rPr>
        <w:tab/>
      </w:r>
      <w:r w:rsidRPr="00171B7D">
        <w:t>Two opinions signed by three Committee members are appended to the present Views.</w:t>
      </w:r>
    </w:p>
  </w:footnote>
  <w:footnote w:id="3">
    <w:p w14:paraId="05750E8F" w14:textId="77777777" w:rsidR="0078023C" w:rsidRPr="00A47A90" w:rsidRDefault="0078023C" w:rsidP="00890055">
      <w:pPr>
        <w:pStyle w:val="FootnoteText"/>
        <w:rPr>
          <w:szCs w:val="18"/>
        </w:rPr>
      </w:pPr>
      <w:r>
        <w:tab/>
      </w:r>
      <w:r w:rsidRPr="00E10347">
        <w:rPr>
          <w:rStyle w:val="FootnoteReference"/>
          <w:szCs w:val="18"/>
        </w:rPr>
        <w:footnoteRef/>
      </w:r>
      <w:r w:rsidRPr="007B706F">
        <w:rPr>
          <w:szCs w:val="18"/>
        </w:rPr>
        <w:tab/>
        <w:t xml:space="preserve">Communication No. 1418/2005, </w:t>
      </w:r>
      <w:r w:rsidRPr="008261FD">
        <w:rPr>
          <w:i/>
          <w:szCs w:val="18"/>
        </w:rPr>
        <w:t xml:space="preserve">Iskiyaev v. Uzbekistan, </w:t>
      </w:r>
      <w:r w:rsidRPr="00A47A90">
        <w:rPr>
          <w:szCs w:val="18"/>
        </w:rPr>
        <w:t>Views adopted on 20 March 2009.</w:t>
      </w:r>
    </w:p>
  </w:footnote>
  <w:footnote w:id="4">
    <w:p w14:paraId="76BC498E" w14:textId="77777777" w:rsidR="0078023C" w:rsidRPr="00A47A90" w:rsidRDefault="0078023C" w:rsidP="00171B7D">
      <w:pPr>
        <w:pStyle w:val="FootnoteText"/>
        <w:rPr>
          <w:szCs w:val="18"/>
        </w:rPr>
      </w:pPr>
      <w:r w:rsidRPr="005E42FA">
        <w:rPr>
          <w:szCs w:val="18"/>
        </w:rPr>
        <w:tab/>
      </w:r>
      <w:r w:rsidRPr="00E10347">
        <w:rPr>
          <w:rStyle w:val="FootnoteReference"/>
          <w:szCs w:val="18"/>
        </w:rPr>
        <w:footnoteRef/>
      </w:r>
      <w:r w:rsidRPr="00E10347">
        <w:rPr>
          <w:szCs w:val="18"/>
        </w:rPr>
        <w:tab/>
      </w:r>
      <w:r w:rsidRPr="007B706F">
        <w:rPr>
          <w:szCs w:val="18"/>
        </w:rPr>
        <w:t>R</w:t>
      </w:r>
      <w:r w:rsidRPr="008261FD">
        <w:rPr>
          <w:szCs w:val="18"/>
        </w:rPr>
        <w:t>eference is m</w:t>
      </w:r>
      <w:r w:rsidRPr="00A47A90">
        <w:rPr>
          <w:szCs w:val="18"/>
        </w:rPr>
        <w:t xml:space="preserve">ade to the Committee’s </w:t>
      </w:r>
      <w:r>
        <w:rPr>
          <w:szCs w:val="18"/>
        </w:rPr>
        <w:t>g</w:t>
      </w:r>
      <w:r w:rsidRPr="005E42FA">
        <w:rPr>
          <w:szCs w:val="18"/>
        </w:rPr>
        <w:t xml:space="preserve">eneral </w:t>
      </w:r>
      <w:r>
        <w:rPr>
          <w:szCs w:val="18"/>
        </w:rPr>
        <w:t>c</w:t>
      </w:r>
      <w:r w:rsidRPr="005E42FA">
        <w:rPr>
          <w:szCs w:val="18"/>
        </w:rPr>
        <w:t>omment No. 33 (2008)</w:t>
      </w:r>
      <w:r>
        <w:rPr>
          <w:szCs w:val="18"/>
        </w:rPr>
        <w:t xml:space="preserve"> on the obligations of States parties under the Optional Protocol</w:t>
      </w:r>
      <w:r w:rsidRPr="00A47A90">
        <w:rPr>
          <w:szCs w:val="18"/>
        </w:rPr>
        <w:t xml:space="preserve">. </w:t>
      </w:r>
    </w:p>
  </w:footnote>
  <w:footnote w:id="5">
    <w:p w14:paraId="305EC2F9" w14:textId="77777777" w:rsidR="0078023C" w:rsidRPr="00171B7D" w:rsidRDefault="0078023C" w:rsidP="00171B7D">
      <w:pPr>
        <w:pStyle w:val="FootnoteText"/>
        <w:rPr>
          <w:szCs w:val="18"/>
        </w:rPr>
      </w:pPr>
      <w:r w:rsidRPr="00A47A90">
        <w:rPr>
          <w:szCs w:val="18"/>
        </w:rPr>
        <w:tab/>
      </w:r>
      <w:r w:rsidRPr="00E10347">
        <w:rPr>
          <w:rStyle w:val="FootnoteReference"/>
          <w:szCs w:val="18"/>
        </w:rPr>
        <w:footnoteRef/>
      </w:r>
      <w:r w:rsidRPr="00E10347">
        <w:rPr>
          <w:szCs w:val="18"/>
        </w:rPr>
        <w:tab/>
      </w:r>
      <w:r w:rsidRPr="007B706F">
        <w:rPr>
          <w:szCs w:val="18"/>
        </w:rPr>
        <w:t xml:space="preserve">See, </w:t>
      </w:r>
      <w:r>
        <w:rPr>
          <w:szCs w:val="18"/>
        </w:rPr>
        <w:t>for example,</w:t>
      </w:r>
      <w:r w:rsidRPr="007B706F">
        <w:rPr>
          <w:szCs w:val="18"/>
        </w:rPr>
        <w:t xml:space="preserve"> communications Nos. 1867/2009, 1936/2010, 1975/2010, 1977/2010</w:t>
      </w:r>
      <w:r>
        <w:rPr>
          <w:szCs w:val="18"/>
        </w:rPr>
        <w:t>-</w:t>
      </w:r>
      <w:r w:rsidRPr="007B706F">
        <w:rPr>
          <w:szCs w:val="18"/>
        </w:rPr>
        <w:t xml:space="preserve">1981/2010 and 2010/2010, </w:t>
      </w:r>
      <w:r w:rsidRPr="008261FD">
        <w:rPr>
          <w:i/>
          <w:szCs w:val="18"/>
        </w:rPr>
        <w:t>Levinov v. Belarus,</w:t>
      </w:r>
      <w:r w:rsidRPr="00A47A90">
        <w:rPr>
          <w:szCs w:val="18"/>
        </w:rPr>
        <w:t xml:space="preserve"> Views adopted on</w:t>
      </w:r>
      <w:r w:rsidRPr="005E42FA">
        <w:rPr>
          <w:b/>
          <w:szCs w:val="18"/>
        </w:rPr>
        <w:t xml:space="preserve"> </w:t>
      </w:r>
      <w:r w:rsidRPr="00416CFA">
        <w:rPr>
          <w:szCs w:val="18"/>
        </w:rPr>
        <w:t>19 July 2012, para. 8.2</w:t>
      </w:r>
      <w:r w:rsidRPr="00171B7D">
        <w:rPr>
          <w:szCs w:val="18"/>
        </w:rPr>
        <w:t xml:space="preserve"> and No. 869/1999, </w:t>
      </w:r>
      <w:r w:rsidRPr="00171B7D">
        <w:rPr>
          <w:i/>
          <w:szCs w:val="18"/>
        </w:rPr>
        <w:t>Piandiong et al. v. the Philippines</w:t>
      </w:r>
      <w:r w:rsidRPr="00171B7D">
        <w:rPr>
          <w:szCs w:val="18"/>
        </w:rPr>
        <w:t>, Views adopted on 19 October 2000, para. 5.1.</w:t>
      </w:r>
    </w:p>
  </w:footnote>
  <w:footnote w:id="6">
    <w:p w14:paraId="3E6AA3FF" w14:textId="77777777" w:rsidR="0078023C" w:rsidRPr="00171B7D" w:rsidRDefault="0078023C" w:rsidP="00171B7D">
      <w:pPr>
        <w:pStyle w:val="FootnoteText"/>
        <w:rPr>
          <w:szCs w:val="18"/>
        </w:rPr>
      </w:pPr>
      <w:r w:rsidRPr="00171B7D">
        <w:rPr>
          <w:szCs w:val="18"/>
        </w:rPr>
        <w:tab/>
      </w:r>
      <w:r w:rsidRPr="00E10347">
        <w:rPr>
          <w:rStyle w:val="FootnoteReference"/>
          <w:szCs w:val="18"/>
        </w:rPr>
        <w:footnoteRef/>
      </w:r>
      <w:r w:rsidRPr="00E10347">
        <w:rPr>
          <w:szCs w:val="18"/>
        </w:rPr>
        <w:tab/>
      </w:r>
      <w:r>
        <w:rPr>
          <w:szCs w:val="18"/>
        </w:rPr>
        <w:t>See c</w:t>
      </w:r>
      <w:r w:rsidRPr="00E10347">
        <w:rPr>
          <w:szCs w:val="18"/>
        </w:rPr>
        <w:t>ommunication</w:t>
      </w:r>
      <w:r w:rsidRPr="007B706F">
        <w:rPr>
          <w:szCs w:val="18"/>
        </w:rPr>
        <w:t>s</w:t>
      </w:r>
      <w:r w:rsidRPr="008261FD">
        <w:rPr>
          <w:szCs w:val="18"/>
        </w:rPr>
        <w:t xml:space="preserve"> No. 1873/2009, </w:t>
      </w:r>
      <w:r w:rsidRPr="00A47A90">
        <w:rPr>
          <w:i/>
          <w:szCs w:val="18"/>
        </w:rPr>
        <w:t>Alekseev v. the Russian Federation</w:t>
      </w:r>
      <w:r w:rsidRPr="005E42FA">
        <w:rPr>
          <w:szCs w:val="18"/>
        </w:rPr>
        <w:t>, Views adopted on 25 October 2013, at para</w:t>
      </w:r>
      <w:r w:rsidRPr="00416CFA">
        <w:rPr>
          <w:szCs w:val="18"/>
        </w:rPr>
        <w:t>.</w:t>
      </w:r>
      <w:r w:rsidRPr="00171B7D">
        <w:rPr>
          <w:szCs w:val="18"/>
        </w:rPr>
        <w:t xml:space="preserve"> 8.4; and No. 1929/2010, </w:t>
      </w:r>
      <w:r w:rsidRPr="00171B7D">
        <w:rPr>
          <w:i/>
          <w:szCs w:val="18"/>
        </w:rPr>
        <w:t>Lozenko</w:t>
      </w:r>
      <w:r w:rsidRPr="00171B7D">
        <w:rPr>
          <w:szCs w:val="18"/>
        </w:rPr>
        <w:t xml:space="preserve"> </w:t>
      </w:r>
      <w:r w:rsidRPr="00171B7D">
        <w:rPr>
          <w:i/>
          <w:szCs w:val="18"/>
        </w:rPr>
        <w:t xml:space="preserve">v. Belarus, </w:t>
      </w:r>
      <w:r w:rsidRPr="00171B7D">
        <w:rPr>
          <w:szCs w:val="18"/>
        </w:rPr>
        <w:t>Views adopted on 24 October 2014, para. 6.3.</w:t>
      </w:r>
    </w:p>
  </w:footnote>
  <w:footnote w:id="7">
    <w:p w14:paraId="1C2249CD" w14:textId="77777777" w:rsidR="0078023C" w:rsidRPr="00E10347" w:rsidRDefault="0078023C">
      <w:pPr>
        <w:pStyle w:val="FootnoteText"/>
        <w:rPr>
          <w:szCs w:val="18"/>
        </w:rPr>
      </w:pPr>
      <w:r w:rsidRPr="00A47A90">
        <w:rPr>
          <w:szCs w:val="18"/>
        </w:rPr>
        <w:tab/>
      </w:r>
      <w:r w:rsidRPr="00E10347">
        <w:rPr>
          <w:rStyle w:val="FootnoteReference"/>
          <w:szCs w:val="18"/>
        </w:rPr>
        <w:footnoteRef/>
      </w:r>
      <w:r w:rsidRPr="00E10347">
        <w:rPr>
          <w:szCs w:val="18"/>
        </w:rPr>
        <w:tab/>
        <w:t>See, for examp</w:t>
      </w:r>
      <w:r w:rsidRPr="007B706F">
        <w:rPr>
          <w:szCs w:val="18"/>
        </w:rPr>
        <w:t xml:space="preserve">le, communications No. 1830/2008, </w:t>
      </w:r>
      <w:r w:rsidRPr="008261FD">
        <w:rPr>
          <w:i/>
          <w:iCs/>
          <w:szCs w:val="18"/>
        </w:rPr>
        <w:t xml:space="preserve">Pivonos v. Belarus, </w:t>
      </w:r>
      <w:r w:rsidRPr="00A47A90">
        <w:rPr>
          <w:szCs w:val="18"/>
        </w:rPr>
        <w:t>Views adopted on 20 October 2012, para</w:t>
      </w:r>
      <w:r>
        <w:rPr>
          <w:szCs w:val="18"/>
        </w:rPr>
        <w:t>.</w:t>
      </w:r>
      <w:r w:rsidRPr="00E10347">
        <w:rPr>
          <w:szCs w:val="18"/>
        </w:rPr>
        <w:t xml:space="preserve"> 9.3</w:t>
      </w:r>
      <w:r>
        <w:rPr>
          <w:szCs w:val="18"/>
        </w:rPr>
        <w:t xml:space="preserve"> and</w:t>
      </w:r>
      <w:r w:rsidRPr="00E10347">
        <w:rPr>
          <w:szCs w:val="18"/>
        </w:rPr>
        <w:t xml:space="preserve"> No. 1785/2008, </w:t>
      </w:r>
      <w:r w:rsidRPr="007B706F">
        <w:rPr>
          <w:i/>
          <w:iCs/>
          <w:szCs w:val="18"/>
        </w:rPr>
        <w:t xml:space="preserve">Olechkevitch v. Belarus, </w:t>
      </w:r>
      <w:r w:rsidRPr="008261FD">
        <w:rPr>
          <w:szCs w:val="18"/>
        </w:rPr>
        <w:t>Views adopted on 18 March 2013, para</w:t>
      </w:r>
      <w:r w:rsidRPr="00A47A90">
        <w:rPr>
          <w:szCs w:val="18"/>
        </w:rPr>
        <w:t>.</w:t>
      </w:r>
      <w:r w:rsidR="00171B7D">
        <w:rPr>
          <w:szCs w:val="18"/>
        </w:rPr>
        <w:t xml:space="preserve"> </w:t>
      </w:r>
      <w:r w:rsidRPr="00A47A90">
        <w:rPr>
          <w:szCs w:val="18"/>
        </w:rPr>
        <w:t>8.5.</w:t>
      </w:r>
      <w:r>
        <w:rPr>
          <w:szCs w:val="18"/>
        </w:rPr>
        <w:t xml:space="preserve"> </w:t>
      </w:r>
    </w:p>
  </w:footnote>
  <w:footnote w:id="8">
    <w:p w14:paraId="6A7600FB" w14:textId="77777777" w:rsidR="0078023C" w:rsidRPr="00416CFA" w:rsidRDefault="0078023C" w:rsidP="00171B7D">
      <w:pPr>
        <w:pStyle w:val="FootnoteText"/>
        <w:rPr>
          <w:szCs w:val="18"/>
        </w:rPr>
      </w:pPr>
      <w:r w:rsidRPr="00E10347">
        <w:rPr>
          <w:szCs w:val="18"/>
        </w:rPr>
        <w:tab/>
      </w:r>
      <w:r w:rsidRPr="00E10347">
        <w:rPr>
          <w:rStyle w:val="FootnoteReference"/>
          <w:szCs w:val="18"/>
        </w:rPr>
        <w:footnoteRef/>
      </w:r>
      <w:r w:rsidRPr="00E10347">
        <w:rPr>
          <w:szCs w:val="18"/>
        </w:rPr>
        <w:tab/>
        <w:t xml:space="preserve">See, for example, communications No. 1851/20008, </w:t>
      </w:r>
      <w:r w:rsidRPr="007B706F">
        <w:rPr>
          <w:i/>
          <w:szCs w:val="18"/>
        </w:rPr>
        <w:t>Sekerko</w:t>
      </w:r>
      <w:r w:rsidRPr="008261FD">
        <w:rPr>
          <w:i/>
          <w:szCs w:val="18"/>
        </w:rPr>
        <w:t xml:space="preserve"> v. Belarus</w:t>
      </w:r>
      <w:r w:rsidRPr="00A47A90">
        <w:rPr>
          <w:szCs w:val="18"/>
        </w:rPr>
        <w:t xml:space="preserve">, Views adopted on 28 October 2013, para. 11; No. 1948/2010, </w:t>
      </w:r>
      <w:r w:rsidRPr="00A47A90">
        <w:rPr>
          <w:i/>
          <w:szCs w:val="18"/>
        </w:rPr>
        <w:t xml:space="preserve">Turchenyak </w:t>
      </w:r>
      <w:r>
        <w:rPr>
          <w:i/>
          <w:szCs w:val="18"/>
        </w:rPr>
        <w:t>et al.</w:t>
      </w:r>
      <w:r w:rsidRPr="00A47A90">
        <w:rPr>
          <w:i/>
          <w:szCs w:val="18"/>
        </w:rPr>
        <w:t xml:space="preserve"> </w:t>
      </w:r>
      <w:r w:rsidRPr="00171B7D">
        <w:rPr>
          <w:i/>
          <w:iCs/>
          <w:szCs w:val="18"/>
        </w:rPr>
        <w:t>v.</w:t>
      </w:r>
      <w:r w:rsidRPr="00E10347">
        <w:rPr>
          <w:i/>
          <w:szCs w:val="18"/>
        </w:rPr>
        <w:t xml:space="preserve"> Belarus,</w:t>
      </w:r>
      <w:r w:rsidRPr="007B706F">
        <w:rPr>
          <w:szCs w:val="18"/>
        </w:rPr>
        <w:t xml:space="preserve"> </w:t>
      </w:r>
      <w:r>
        <w:rPr>
          <w:szCs w:val="18"/>
        </w:rPr>
        <w:t>Views adopted on 24 July 2013</w:t>
      </w:r>
      <w:r w:rsidRPr="00A47A90">
        <w:rPr>
          <w:szCs w:val="18"/>
        </w:rPr>
        <w:t xml:space="preserve">, para. </w:t>
      </w:r>
      <w:r w:rsidRPr="002F3F76">
        <w:rPr>
          <w:szCs w:val="18"/>
        </w:rPr>
        <w:t xml:space="preserve">9; No. 1790/2008, </w:t>
      </w:r>
      <w:r w:rsidRPr="00416CFA">
        <w:rPr>
          <w:i/>
          <w:szCs w:val="18"/>
        </w:rPr>
        <w:t>Govsha</w:t>
      </w:r>
      <w:r w:rsidRPr="00171B7D">
        <w:rPr>
          <w:i/>
          <w:szCs w:val="18"/>
        </w:rPr>
        <w:t xml:space="preserve"> </w:t>
      </w:r>
      <w:r>
        <w:rPr>
          <w:i/>
          <w:szCs w:val="18"/>
        </w:rPr>
        <w:t>et al.</w:t>
      </w:r>
      <w:r w:rsidRPr="002F3F76">
        <w:rPr>
          <w:i/>
          <w:szCs w:val="18"/>
        </w:rPr>
        <w:t xml:space="preserve"> </w:t>
      </w:r>
      <w:r w:rsidRPr="00171B7D">
        <w:rPr>
          <w:i/>
          <w:iCs/>
          <w:szCs w:val="18"/>
        </w:rPr>
        <w:t>v.</w:t>
      </w:r>
      <w:r w:rsidRPr="00E10347">
        <w:rPr>
          <w:szCs w:val="18"/>
        </w:rPr>
        <w:t xml:space="preserve"> </w:t>
      </w:r>
      <w:r w:rsidRPr="007B706F">
        <w:rPr>
          <w:i/>
          <w:szCs w:val="18"/>
        </w:rPr>
        <w:t>Belarus,</w:t>
      </w:r>
      <w:r w:rsidRPr="008261FD">
        <w:rPr>
          <w:szCs w:val="18"/>
        </w:rPr>
        <w:t xml:space="preserve"> Views adopted on 27 July 2012, para. 11</w:t>
      </w:r>
      <w:r>
        <w:rPr>
          <w:szCs w:val="18"/>
        </w:rPr>
        <w:t>; and,</w:t>
      </w:r>
      <w:r w:rsidRPr="008261FD">
        <w:rPr>
          <w:szCs w:val="18"/>
        </w:rPr>
        <w:t xml:space="preserve"> </w:t>
      </w:r>
      <w:r w:rsidRPr="00171B7D">
        <w:rPr>
          <w:szCs w:val="18"/>
        </w:rPr>
        <w:t>mutatis mutandis</w:t>
      </w:r>
      <w:r w:rsidRPr="00A47A90">
        <w:rPr>
          <w:i/>
          <w:szCs w:val="18"/>
        </w:rPr>
        <w:t xml:space="preserve">, </w:t>
      </w:r>
      <w:r w:rsidRPr="005E42FA">
        <w:rPr>
          <w:szCs w:val="18"/>
        </w:rPr>
        <w:t>No. 1992/2010</w:t>
      </w:r>
      <w:r w:rsidRPr="00416CFA">
        <w:rPr>
          <w:i/>
          <w:szCs w:val="18"/>
        </w:rPr>
        <w:t>, Sudalenko v. Belarus</w:t>
      </w:r>
      <w:r w:rsidRPr="00171B7D">
        <w:rPr>
          <w:szCs w:val="18"/>
        </w:rPr>
        <w:t xml:space="preserve">, </w:t>
      </w:r>
      <w:r>
        <w:rPr>
          <w:szCs w:val="18"/>
        </w:rPr>
        <w:t>V</w:t>
      </w:r>
      <w:r w:rsidRPr="005E42FA">
        <w:rPr>
          <w:szCs w:val="18"/>
        </w:rPr>
        <w:t>iews adopted on 27 March 2015, para. 10.</w:t>
      </w:r>
    </w:p>
  </w:footnote>
  <w:footnote w:id="9">
    <w:p w14:paraId="4C109046" w14:textId="77777777" w:rsidR="0078023C" w:rsidRPr="00171B7D" w:rsidRDefault="0078023C" w:rsidP="00890055">
      <w:pPr>
        <w:pStyle w:val="FootnoteText"/>
        <w:rPr>
          <w:szCs w:val="18"/>
        </w:rPr>
      </w:pPr>
      <w:r w:rsidRPr="00171B7D">
        <w:rPr>
          <w:szCs w:val="18"/>
        </w:rPr>
        <w:tab/>
      </w:r>
      <w:r w:rsidRPr="00171B7D">
        <w:rPr>
          <w:rStyle w:val="FootnoteReference"/>
          <w:szCs w:val="18"/>
        </w:rPr>
        <w:footnoteRef/>
      </w:r>
      <w:r w:rsidRPr="00171B7D">
        <w:rPr>
          <w:szCs w:val="18"/>
        </w:rPr>
        <w:tab/>
        <w:t xml:space="preserve">See, for example, communications No. 1851/2008, </w:t>
      </w:r>
      <w:r w:rsidRPr="00171B7D">
        <w:rPr>
          <w:i/>
          <w:szCs w:val="18"/>
        </w:rPr>
        <w:t>Sekerko v. Belarus</w:t>
      </w:r>
      <w:r w:rsidRPr="00171B7D">
        <w:rPr>
          <w:szCs w:val="18"/>
        </w:rPr>
        <w:t xml:space="preserve">, Views adopted on 28 October 2013, </w:t>
      </w:r>
      <w:r>
        <w:rPr>
          <w:szCs w:val="18"/>
        </w:rPr>
        <w:t xml:space="preserve">para. </w:t>
      </w:r>
      <w:r w:rsidRPr="00171B7D">
        <w:rPr>
          <w:szCs w:val="18"/>
        </w:rPr>
        <w:t xml:space="preserve">11; No. 1948/2010, </w:t>
      </w:r>
      <w:r w:rsidRPr="00171B7D">
        <w:rPr>
          <w:i/>
          <w:szCs w:val="18"/>
        </w:rPr>
        <w:t xml:space="preserve">Turchenyak </w:t>
      </w:r>
      <w:r>
        <w:rPr>
          <w:i/>
          <w:szCs w:val="18"/>
        </w:rPr>
        <w:t>et al.</w:t>
      </w:r>
      <w:r w:rsidRPr="00171B7D">
        <w:rPr>
          <w:i/>
          <w:szCs w:val="18"/>
        </w:rPr>
        <w:t xml:space="preserve"> </w:t>
      </w:r>
      <w:r w:rsidRPr="00171B7D">
        <w:rPr>
          <w:i/>
          <w:iCs/>
          <w:szCs w:val="18"/>
        </w:rPr>
        <w:t>v.</w:t>
      </w:r>
      <w:r w:rsidRPr="00171B7D">
        <w:rPr>
          <w:i/>
          <w:szCs w:val="18"/>
        </w:rPr>
        <w:t xml:space="preserve"> Belarus,</w:t>
      </w:r>
      <w:r w:rsidRPr="00171B7D">
        <w:rPr>
          <w:szCs w:val="18"/>
        </w:rPr>
        <w:t xml:space="preserve"> Views adopted on 24 July 2013, </w:t>
      </w:r>
      <w:r>
        <w:rPr>
          <w:bCs/>
          <w:szCs w:val="18"/>
        </w:rPr>
        <w:t>para.</w:t>
      </w:r>
      <w:r w:rsidRPr="00171B7D">
        <w:rPr>
          <w:szCs w:val="18"/>
        </w:rPr>
        <w:t xml:space="preserve"> 9; </w:t>
      </w:r>
      <w:r>
        <w:rPr>
          <w:szCs w:val="18"/>
        </w:rPr>
        <w:t xml:space="preserve">and </w:t>
      </w:r>
      <w:r w:rsidRPr="00171B7D">
        <w:rPr>
          <w:szCs w:val="18"/>
        </w:rPr>
        <w:t xml:space="preserve">No. 1790/2008, </w:t>
      </w:r>
      <w:r w:rsidRPr="00171B7D">
        <w:rPr>
          <w:i/>
          <w:szCs w:val="18"/>
        </w:rPr>
        <w:t xml:space="preserve">Govsha </w:t>
      </w:r>
      <w:r>
        <w:rPr>
          <w:i/>
          <w:szCs w:val="18"/>
        </w:rPr>
        <w:t>et al.</w:t>
      </w:r>
      <w:r w:rsidRPr="00171B7D">
        <w:rPr>
          <w:i/>
          <w:szCs w:val="18"/>
        </w:rPr>
        <w:t xml:space="preserve"> </w:t>
      </w:r>
      <w:r w:rsidRPr="00171B7D">
        <w:rPr>
          <w:i/>
          <w:iCs/>
          <w:szCs w:val="18"/>
        </w:rPr>
        <w:t>v.</w:t>
      </w:r>
      <w:r w:rsidRPr="00171B7D">
        <w:rPr>
          <w:szCs w:val="18"/>
        </w:rPr>
        <w:t xml:space="preserve"> </w:t>
      </w:r>
      <w:r w:rsidRPr="00171B7D">
        <w:rPr>
          <w:i/>
          <w:szCs w:val="18"/>
        </w:rPr>
        <w:t>Belarus</w:t>
      </w:r>
      <w:r w:rsidRPr="00171B7D">
        <w:rPr>
          <w:szCs w:val="18"/>
        </w:rPr>
        <w:t xml:space="preserve">, Views adopted on 27 July 2012, </w:t>
      </w:r>
      <w:r>
        <w:rPr>
          <w:bCs/>
          <w:szCs w:val="18"/>
        </w:rPr>
        <w:t>para.</w:t>
      </w:r>
      <w:r w:rsidRPr="00171B7D">
        <w:rPr>
          <w:szCs w:val="18"/>
        </w:rPr>
        <w:t xml:space="preserve"> 11.</w:t>
      </w:r>
      <w:r>
        <w:rPr>
          <w:szCs w:val="18"/>
        </w:rPr>
        <w:t xml:space="preserve"> </w:t>
      </w:r>
    </w:p>
  </w:footnote>
  <w:footnote w:id="10">
    <w:p w14:paraId="327BA745" w14:textId="77777777" w:rsidR="0078023C" w:rsidRPr="00171B7D" w:rsidRDefault="0078023C" w:rsidP="00890055">
      <w:pPr>
        <w:pStyle w:val="FootnoteText"/>
        <w:rPr>
          <w:szCs w:val="18"/>
        </w:rPr>
      </w:pPr>
      <w:r w:rsidRPr="00E10347">
        <w:rPr>
          <w:szCs w:val="18"/>
        </w:rPr>
        <w:tab/>
      </w:r>
      <w:r w:rsidRPr="00171B7D">
        <w:rPr>
          <w:rStyle w:val="FootnoteReference"/>
          <w:szCs w:val="18"/>
        </w:rPr>
        <w:footnoteRef/>
      </w:r>
      <w:r w:rsidRPr="00E10347">
        <w:rPr>
          <w:szCs w:val="18"/>
        </w:rPr>
        <w:tab/>
        <w:t xml:space="preserve">See, </w:t>
      </w:r>
      <w:r>
        <w:rPr>
          <w:szCs w:val="18"/>
        </w:rPr>
        <w:t>for example</w:t>
      </w:r>
      <w:r w:rsidRPr="00E10347">
        <w:rPr>
          <w:szCs w:val="18"/>
        </w:rPr>
        <w:t xml:space="preserve">, </w:t>
      </w:r>
      <w:r>
        <w:rPr>
          <w:szCs w:val="18"/>
        </w:rPr>
        <w:t>c</w:t>
      </w:r>
      <w:r w:rsidRPr="00E10347">
        <w:rPr>
          <w:szCs w:val="18"/>
        </w:rPr>
        <w:t xml:space="preserve">ommunication No. 2202/2012, </w:t>
      </w:r>
      <w:r w:rsidRPr="00171B7D">
        <w:rPr>
          <w:i/>
          <w:szCs w:val="18"/>
        </w:rPr>
        <w:t>Castañeda</w:t>
      </w:r>
      <w:r w:rsidRPr="00171B7D">
        <w:rPr>
          <w:szCs w:val="18"/>
        </w:rPr>
        <w:t xml:space="preserve"> </w:t>
      </w:r>
      <w:r w:rsidRPr="00171B7D">
        <w:rPr>
          <w:i/>
          <w:iCs/>
          <w:szCs w:val="18"/>
        </w:rPr>
        <w:t>v.</w:t>
      </w:r>
      <w:r w:rsidRPr="00171B7D">
        <w:rPr>
          <w:szCs w:val="18"/>
        </w:rPr>
        <w:t xml:space="preserve"> </w:t>
      </w:r>
      <w:r w:rsidRPr="00171B7D">
        <w:rPr>
          <w:i/>
          <w:szCs w:val="18"/>
        </w:rPr>
        <w:t>Mexico</w:t>
      </w:r>
      <w:r w:rsidRPr="00171B7D">
        <w:rPr>
          <w:szCs w:val="18"/>
        </w:rPr>
        <w:t>, Views adopted 18</w:t>
      </w:r>
      <w:r>
        <w:rPr>
          <w:szCs w:val="18"/>
        </w:rPr>
        <w:t> </w:t>
      </w:r>
      <w:r w:rsidRPr="00171B7D">
        <w:rPr>
          <w:szCs w:val="18"/>
        </w:rPr>
        <w:t xml:space="preserve">July 2013, </w:t>
      </w:r>
      <w:r>
        <w:rPr>
          <w:bCs/>
          <w:szCs w:val="18"/>
        </w:rPr>
        <w:t xml:space="preserve">para. </w:t>
      </w:r>
      <w:r w:rsidRPr="00171B7D">
        <w:rPr>
          <w:szCs w:val="18"/>
        </w:rPr>
        <w:t>6.8.</w:t>
      </w:r>
    </w:p>
  </w:footnote>
  <w:footnote w:id="11">
    <w:p w14:paraId="4CCCD3BD"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r>
      <w:r>
        <w:rPr>
          <w:szCs w:val="18"/>
        </w:rPr>
        <w:t xml:space="preserve">See </w:t>
      </w:r>
      <w:r w:rsidRPr="00171B7D">
        <w:rPr>
          <w:szCs w:val="18"/>
        </w:rPr>
        <w:t xml:space="preserve">General </w:t>
      </w:r>
      <w:r>
        <w:rPr>
          <w:szCs w:val="18"/>
        </w:rPr>
        <w:t>c</w:t>
      </w:r>
      <w:r w:rsidRPr="00171B7D">
        <w:rPr>
          <w:szCs w:val="18"/>
        </w:rPr>
        <w:t xml:space="preserve">omment No. 31, </w:t>
      </w:r>
      <w:r>
        <w:rPr>
          <w:bCs/>
          <w:szCs w:val="18"/>
        </w:rPr>
        <w:t>para.</w:t>
      </w:r>
      <w:r w:rsidRPr="00171B7D">
        <w:rPr>
          <w:bCs/>
          <w:szCs w:val="18"/>
        </w:rPr>
        <w:t xml:space="preserve"> 13.</w:t>
      </w:r>
    </w:p>
  </w:footnote>
  <w:footnote w:id="12">
    <w:p w14:paraId="68E3D30C"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I</w:t>
      </w:r>
      <w:r>
        <w:rPr>
          <w:szCs w:val="18"/>
        </w:rPr>
        <w:t xml:space="preserve">bid., para. </w:t>
      </w:r>
      <w:r w:rsidRPr="00171B7D">
        <w:rPr>
          <w:szCs w:val="18"/>
        </w:rPr>
        <w:t>4.</w:t>
      </w:r>
      <w:r>
        <w:rPr>
          <w:szCs w:val="18"/>
        </w:rPr>
        <w:t xml:space="preserve"> </w:t>
      </w:r>
    </w:p>
  </w:footnote>
  <w:footnote w:id="13">
    <w:p w14:paraId="072467F4"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I</w:t>
      </w:r>
      <w:r>
        <w:rPr>
          <w:bCs/>
          <w:szCs w:val="18"/>
        </w:rPr>
        <w:t xml:space="preserve">bid., para. </w:t>
      </w:r>
      <w:r w:rsidRPr="00171B7D">
        <w:rPr>
          <w:szCs w:val="18"/>
        </w:rPr>
        <w:t>13.</w:t>
      </w:r>
      <w:r>
        <w:rPr>
          <w:szCs w:val="18"/>
        </w:rPr>
        <w:t xml:space="preserve"> </w:t>
      </w:r>
    </w:p>
  </w:footnote>
  <w:footnote w:id="14">
    <w:p w14:paraId="1AB4A108"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 xml:space="preserve">Communication No. 2030/2011, </w:t>
      </w:r>
      <w:r>
        <w:rPr>
          <w:i/>
          <w:szCs w:val="18"/>
        </w:rPr>
        <w:t xml:space="preserve">Poliakov v. </w:t>
      </w:r>
      <w:r w:rsidRPr="00171B7D">
        <w:rPr>
          <w:szCs w:val="18"/>
        </w:rPr>
        <w:t>Belarus</w:t>
      </w:r>
      <w:r>
        <w:rPr>
          <w:szCs w:val="18"/>
        </w:rPr>
        <w:t xml:space="preserve">, </w:t>
      </w:r>
      <w:r w:rsidRPr="00171B7D">
        <w:rPr>
          <w:szCs w:val="18"/>
        </w:rPr>
        <w:t xml:space="preserve">Views adopted 17 July 2014), </w:t>
      </w:r>
      <w:r>
        <w:rPr>
          <w:bCs/>
          <w:szCs w:val="18"/>
        </w:rPr>
        <w:t xml:space="preserve">para. </w:t>
      </w:r>
      <w:r w:rsidRPr="00171B7D">
        <w:rPr>
          <w:bCs/>
          <w:szCs w:val="18"/>
        </w:rPr>
        <w:t>7.4.</w:t>
      </w:r>
    </w:p>
  </w:footnote>
  <w:footnote w:id="15">
    <w:p w14:paraId="1E927BE3"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r>
      <w:r>
        <w:rPr>
          <w:szCs w:val="18"/>
        </w:rPr>
        <w:t xml:space="preserve">See </w:t>
      </w:r>
      <w:r w:rsidRPr="00171B7D">
        <w:rPr>
          <w:szCs w:val="18"/>
        </w:rPr>
        <w:t xml:space="preserve">General </w:t>
      </w:r>
      <w:r>
        <w:rPr>
          <w:szCs w:val="18"/>
        </w:rPr>
        <w:t>c</w:t>
      </w:r>
      <w:r w:rsidRPr="00171B7D">
        <w:rPr>
          <w:szCs w:val="18"/>
        </w:rPr>
        <w:t xml:space="preserve">omment No. 31, </w:t>
      </w:r>
      <w:r>
        <w:rPr>
          <w:szCs w:val="18"/>
        </w:rPr>
        <w:t xml:space="preserve">para. </w:t>
      </w:r>
      <w:r w:rsidRPr="00171B7D">
        <w:rPr>
          <w:szCs w:val="18"/>
        </w:rPr>
        <w:t xml:space="preserve">16. </w:t>
      </w:r>
    </w:p>
  </w:footnote>
  <w:footnote w:id="16">
    <w:p w14:paraId="74A76DFB"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I</w:t>
      </w:r>
      <w:r>
        <w:rPr>
          <w:szCs w:val="18"/>
        </w:rPr>
        <w:t xml:space="preserve">bid., para. </w:t>
      </w:r>
      <w:r w:rsidRPr="00171B7D">
        <w:rPr>
          <w:szCs w:val="18"/>
        </w:rPr>
        <w:t xml:space="preserve">18. </w:t>
      </w:r>
    </w:p>
  </w:footnote>
  <w:footnote w:id="17">
    <w:p w14:paraId="56333111"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 xml:space="preserve">See, </w:t>
      </w:r>
      <w:r>
        <w:rPr>
          <w:szCs w:val="18"/>
        </w:rPr>
        <w:t>for example</w:t>
      </w:r>
      <w:r w:rsidRPr="00171B7D">
        <w:rPr>
          <w:szCs w:val="18"/>
        </w:rPr>
        <w:t xml:space="preserve">, </w:t>
      </w:r>
      <w:r>
        <w:rPr>
          <w:szCs w:val="18"/>
        </w:rPr>
        <w:t>c</w:t>
      </w:r>
      <w:r w:rsidRPr="00171B7D">
        <w:rPr>
          <w:szCs w:val="18"/>
        </w:rPr>
        <w:t xml:space="preserve">ommunication No. 1997/2010, </w:t>
      </w:r>
      <w:r w:rsidRPr="00171B7D">
        <w:rPr>
          <w:i/>
          <w:szCs w:val="18"/>
        </w:rPr>
        <w:t>Rizvanović v. Bosnia and Herzegovina</w:t>
      </w:r>
      <w:r w:rsidRPr="00171B7D">
        <w:rPr>
          <w:szCs w:val="18"/>
        </w:rPr>
        <w:t>, Views adopted</w:t>
      </w:r>
      <w:r>
        <w:rPr>
          <w:szCs w:val="18"/>
        </w:rPr>
        <w:t xml:space="preserve"> on</w:t>
      </w:r>
      <w:r w:rsidRPr="00171B7D">
        <w:rPr>
          <w:szCs w:val="18"/>
        </w:rPr>
        <w:t xml:space="preserve"> 21</w:t>
      </w:r>
      <w:r>
        <w:rPr>
          <w:szCs w:val="18"/>
        </w:rPr>
        <w:t> </w:t>
      </w:r>
      <w:r w:rsidRPr="00171B7D">
        <w:rPr>
          <w:szCs w:val="18"/>
        </w:rPr>
        <w:t xml:space="preserve">March 2014, </w:t>
      </w:r>
      <w:r>
        <w:rPr>
          <w:bCs/>
          <w:szCs w:val="18"/>
        </w:rPr>
        <w:t xml:space="preserve">paras. </w:t>
      </w:r>
      <w:r w:rsidRPr="00171B7D">
        <w:rPr>
          <w:bCs/>
          <w:szCs w:val="18"/>
        </w:rPr>
        <w:t>9.6</w:t>
      </w:r>
      <w:r>
        <w:rPr>
          <w:bCs/>
          <w:szCs w:val="18"/>
        </w:rPr>
        <w:t>-</w:t>
      </w:r>
      <w:r w:rsidRPr="00171B7D">
        <w:rPr>
          <w:bCs/>
          <w:szCs w:val="18"/>
        </w:rPr>
        <w:t>9.7.</w:t>
      </w:r>
      <w:r>
        <w:rPr>
          <w:bCs/>
          <w:szCs w:val="18"/>
        </w:rPr>
        <w:t xml:space="preserve"> </w:t>
      </w:r>
    </w:p>
  </w:footnote>
  <w:footnote w:id="18">
    <w:p w14:paraId="04EE2ED3" w14:textId="77777777" w:rsidR="0078023C" w:rsidRPr="008261FD" w:rsidRDefault="0078023C">
      <w:pPr>
        <w:pStyle w:val="FootnoteText"/>
        <w:rPr>
          <w:szCs w:val="18"/>
        </w:rPr>
      </w:pPr>
      <w:r w:rsidRPr="00E10347">
        <w:rPr>
          <w:szCs w:val="18"/>
        </w:rPr>
        <w:tab/>
      </w:r>
      <w:r w:rsidRPr="00171B7D">
        <w:rPr>
          <w:rStyle w:val="FootnoteReference"/>
          <w:szCs w:val="18"/>
        </w:rPr>
        <w:footnoteRef/>
      </w:r>
      <w:r w:rsidRPr="00E10347">
        <w:rPr>
          <w:szCs w:val="18"/>
        </w:rPr>
        <w:tab/>
        <w:t xml:space="preserve">See </w:t>
      </w:r>
      <w:r>
        <w:rPr>
          <w:szCs w:val="18"/>
        </w:rPr>
        <w:t>g</w:t>
      </w:r>
      <w:r w:rsidRPr="00A47A90">
        <w:rPr>
          <w:rStyle w:val="FootnoteReference"/>
          <w:szCs w:val="18"/>
          <w:vertAlign w:val="baseline"/>
        </w:rPr>
        <w:t>eneral</w:t>
      </w:r>
      <w:r w:rsidRPr="008261FD">
        <w:rPr>
          <w:szCs w:val="18"/>
        </w:rPr>
        <w:t xml:space="preserve"> </w:t>
      </w:r>
      <w:r>
        <w:rPr>
          <w:szCs w:val="18"/>
        </w:rPr>
        <w:t>c</w:t>
      </w:r>
      <w:r w:rsidRPr="008261FD">
        <w:rPr>
          <w:szCs w:val="18"/>
        </w:rPr>
        <w:t xml:space="preserve">omment </w:t>
      </w:r>
      <w:r>
        <w:rPr>
          <w:szCs w:val="18"/>
        </w:rPr>
        <w:t xml:space="preserve">No. </w:t>
      </w:r>
      <w:r w:rsidRPr="008261FD">
        <w:rPr>
          <w:szCs w:val="18"/>
        </w:rPr>
        <w:t xml:space="preserve">31, </w:t>
      </w:r>
      <w:r>
        <w:rPr>
          <w:bCs/>
          <w:szCs w:val="18"/>
        </w:rPr>
        <w:t xml:space="preserve">para. </w:t>
      </w:r>
      <w:r w:rsidRPr="00A47A90">
        <w:rPr>
          <w:bCs/>
          <w:szCs w:val="18"/>
        </w:rPr>
        <w:t>17 (“[T]</w:t>
      </w:r>
      <w:r w:rsidRPr="005E42FA">
        <w:rPr>
          <w:szCs w:val="18"/>
        </w:rPr>
        <w:t xml:space="preserve">he purposes of the Covenant would be </w:t>
      </w:r>
      <w:r w:rsidRPr="00416CFA">
        <w:rPr>
          <w:szCs w:val="18"/>
        </w:rPr>
        <w:t>defeated without an obligation integral to article 2 to take measures to prevent a recurrence of a violation of the Covenant. Accordingly, it has been a frequent practice of the Committee in cases under the Optional Protocol to include in its Views the nee</w:t>
      </w:r>
      <w:r w:rsidRPr="00171B7D">
        <w:rPr>
          <w:szCs w:val="18"/>
        </w:rPr>
        <w:t>d for measures . . . to be taken to avoid recurrence of the type of violation in question. Such measures may require changes in the State Party</w:t>
      </w:r>
      <w:r>
        <w:rPr>
          <w:szCs w:val="18"/>
        </w:rPr>
        <w:t>’</w:t>
      </w:r>
      <w:r w:rsidRPr="008261FD">
        <w:rPr>
          <w:szCs w:val="18"/>
        </w:rPr>
        <w:t xml:space="preserve">s laws or practices.”). </w:t>
      </w:r>
    </w:p>
  </w:footnote>
  <w:footnote w:id="19">
    <w:p w14:paraId="4086F95E"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r>
      <w:r>
        <w:rPr>
          <w:szCs w:val="18"/>
        </w:rPr>
        <w:t>Ibid., para.</w:t>
      </w:r>
      <w:r w:rsidRPr="00171B7D">
        <w:rPr>
          <w:bCs/>
          <w:szCs w:val="18"/>
        </w:rPr>
        <w:t xml:space="preserve"> </w:t>
      </w:r>
      <w:r w:rsidRPr="00171B7D">
        <w:rPr>
          <w:szCs w:val="18"/>
        </w:rPr>
        <w:t>14.</w:t>
      </w:r>
      <w:r>
        <w:rPr>
          <w:szCs w:val="18"/>
        </w:rPr>
        <w:t xml:space="preserve"> </w:t>
      </w:r>
    </w:p>
  </w:footnote>
  <w:footnote w:id="20">
    <w:p w14:paraId="15196524"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r>
      <w:r>
        <w:rPr>
          <w:szCs w:val="18"/>
        </w:rPr>
        <w:t>See c</w:t>
      </w:r>
      <w:r w:rsidRPr="00171B7D">
        <w:rPr>
          <w:szCs w:val="18"/>
        </w:rPr>
        <w:t xml:space="preserve">ommunication No. 2179/2012, </w:t>
      </w:r>
      <w:r w:rsidRPr="00171B7D">
        <w:rPr>
          <w:i/>
          <w:szCs w:val="18"/>
        </w:rPr>
        <w:t xml:space="preserve">Kim v. </w:t>
      </w:r>
      <w:r>
        <w:rPr>
          <w:i/>
          <w:szCs w:val="18"/>
        </w:rPr>
        <w:t xml:space="preserve">the </w:t>
      </w:r>
      <w:r w:rsidRPr="00171B7D">
        <w:rPr>
          <w:i/>
          <w:szCs w:val="18"/>
        </w:rPr>
        <w:t>Republic of Korea</w:t>
      </w:r>
      <w:r w:rsidRPr="00171B7D">
        <w:rPr>
          <w:szCs w:val="18"/>
        </w:rPr>
        <w:t xml:space="preserve">, Views adopted </w:t>
      </w:r>
      <w:r>
        <w:rPr>
          <w:szCs w:val="18"/>
        </w:rPr>
        <w:t xml:space="preserve">on </w:t>
      </w:r>
      <w:r w:rsidRPr="00171B7D">
        <w:rPr>
          <w:szCs w:val="18"/>
        </w:rPr>
        <w:t>15 Oct</w:t>
      </w:r>
      <w:r>
        <w:rPr>
          <w:szCs w:val="18"/>
        </w:rPr>
        <w:t>ober</w:t>
      </w:r>
      <w:r w:rsidRPr="00171B7D">
        <w:rPr>
          <w:szCs w:val="18"/>
        </w:rPr>
        <w:t xml:space="preserve"> 2014), </w:t>
      </w:r>
      <w:r>
        <w:rPr>
          <w:szCs w:val="18"/>
        </w:rPr>
        <w:t xml:space="preserve">para. </w:t>
      </w:r>
      <w:r w:rsidRPr="00171B7D">
        <w:rPr>
          <w:szCs w:val="18"/>
        </w:rPr>
        <w:t>9 (finding violations regarding 50 Jehovah’s Witnesses sentenced to prison for refusing military service).</w:t>
      </w:r>
    </w:p>
  </w:footnote>
  <w:footnote w:id="21">
    <w:p w14:paraId="0A49CF54"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 xml:space="preserve">Communication No. 1406/2005, </w:t>
      </w:r>
      <w:r w:rsidRPr="00171B7D">
        <w:rPr>
          <w:i/>
          <w:szCs w:val="18"/>
        </w:rPr>
        <w:t>Weerawansa</w:t>
      </w:r>
      <w:r w:rsidRPr="00171B7D">
        <w:rPr>
          <w:szCs w:val="18"/>
        </w:rPr>
        <w:t xml:space="preserve"> </w:t>
      </w:r>
      <w:r w:rsidRPr="00171B7D">
        <w:rPr>
          <w:i/>
          <w:iCs/>
          <w:szCs w:val="18"/>
        </w:rPr>
        <w:t>v.</w:t>
      </w:r>
      <w:r w:rsidRPr="00171B7D">
        <w:rPr>
          <w:szCs w:val="18"/>
        </w:rPr>
        <w:t xml:space="preserve"> </w:t>
      </w:r>
      <w:r w:rsidRPr="00171B7D">
        <w:rPr>
          <w:i/>
          <w:szCs w:val="18"/>
        </w:rPr>
        <w:t>Sri Lanka</w:t>
      </w:r>
      <w:r w:rsidRPr="00171B7D">
        <w:rPr>
          <w:szCs w:val="18"/>
        </w:rPr>
        <w:t xml:space="preserve">, Views adopted </w:t>
      </w:r>
      <w:r>
        <w:rPr>
          <w:szCs w:val="18"/>
        </w:rPr>
        <w:t xml:space="preserve">on </w:t>
      </w:r>
      <w:r w:rsidRPr="00171B7D">
        <w:rPr>
          <w:szCs w:val="18"/>
        </w:rPr>
        <w:t xml:space="preserve">17 March 2009 (finding that the statutory mandatory death penalty violated article 6). </w:t>
      </w:r>
    </w:p>
  </w:footnote>
  <w:footnote w:id="22">
    <w:p w14:paraId="4CA3744D"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t xml:space="preserve">In this regard, a finding of a violation in conjunction with article 2 (2) could also be coupled with a specific recommendation by the Committee in its concluding paragraph that the Views be brought to the attention of the relevant lawmaking authorities. </w:t>
      </w:r>
      <w:r>
        <w:rPr>
          <w:szCs w:val="18"/>
        </w:rPr>
        <w:t>The</w:t>
      </w:r>
      <w:r w:rsidRPr="00171B7D">
        <w:rPr>
          <w:szCs w:val="18"/>
        </w:rPr>
        <w:t xml:space="preserve"> Committee </w:t>
      </w:r>
      <w:r>
        <w:rPr>
          <w:szCs w:val="18"/>
        </w:rPr>
        <w:t xml:space="preserve">on the Elimination of Discrimination against Women </w:t>
      </w:r>
      <w:r w:rsidRPr="00171B7D">
        <w:rPr>
          <w:szCs w:val="18"/>
        </w:rPr>
        <w:t>has recognized the important role of legislatures in preventing and remedying systemic human rights violations.</w:t>
      </w:r>
      <w:r>
        <w:rPr>
          <w:szCs w:val="18"/>
        </w:rPr>
        <w:t xml:space="preserve"> </w:t>
      </w:r>
      <w:r w:rsidRPr="00171B7D">
        <w:rPr>
          <w:szCs w:val="18"/>
        </w:rPr>
        <w:t xml:space="preserve">See </w:t>
      </w:r>
      <w:r>
        <w:rPr>
          <w:szCs w:val="18"/>
        </w:rPr>
        <w:t>“</w:t>
      </w:r>
      <w:r w:rsidRPr="00171B7D">
        <w:rPr>
          <w:szCs w:val="18"/>
        </w:rPr>
        <w:t xml:space="preserve">National </w:t>
      </w:r>
      <w:r>
        <w:rPr>
          <w:szCs w:val="18"/>
        </w:rPr>
        <w:t>p</w:t>
      </w:r>
      <w:r w:rsidRPr="00171B7D">
        <w:rPr>
          <w:szCs w:val="18"/>
        </w:rPr>
        <w:t>arliaments and the Convention on the Elimination of All Forms of Discrimination against Women</w:t>
      </w:r>
      <w:r>
        <w:rPr>
          <w:szCs w:val="18"/>
        </w:rPr>
        <w:t>”</w:t>
      </w:r>
      <w:r w:rsidRPr="00171B7D">
        <w:rPr>
          <w:i/>
          <w:szCs w:val="18"/>
        </w:rPr>
        <w:t xml:space="preserve">, </w:t>
      </w:r>
      <w:r>
        <w:rPr>
          <w:szCs w:val="18"/>
        </w:rPr>
        <w:t>s</w:t>
      </w:r>
      <w:r w:rsidRPr="00171B7D">
        <w:rPr>
          <w:szCs w:val="18"/>
        </w:rPr>
        <w:t>tatement on the relationship of the Committee with parliament</w:t>
      </w:r>
      <w:r>
        <w:rPr>
          <w:szCs w:val="18"/>
        </w:rPr>
        <w:t>a</w:t>
      </w:r>
      <w:r w:rsidRPr="00171B7D">
        <w:rPr>
          <w:szCs w:val="18"/>
        </w:rPr>
        <w:t xml:space="preserve">rians, </w:t>
      </w:r>
      <w:r>
        <w:rPr>
          <w:szCs w:val="18"/>
        </w:rPr>
        <w:t xml:space="preserve">available from </w:t>
      </w:r>
      <w:r w:rsidRPr="00171B7D">
        <w:rPr>
          <w:szCs w:val="18"/>
        </w:rPr>
        <w:t>www.ohchr.org/Documents/HRBodies/CEDAW/Statements/Parliamentarians.pdf.</w:t>
      </w:r>
    </w:p>
  </w:footnote>
  <w:footnote w:id="23">
    <w:p w14:paraId="35B17CF3" w14:textId="77777777" w:rsidR="0078023C" w:rsidRPr="00171B7D" w:rsidRDefault="0078023C">
      <w:pPr>
        <w:pStyle w:val="FootnoteText"/>
        <w:rPr>
          <w:szCs w:val="18"/>
        </w:rPr>
      </w:pPr>
      <w:r w:rsidRPr="00E10347">
        <w:rPr>
          <w:szCs w:val="18"/>
        </w:rPr>
        <w:tab/>
      </w:r>
      <w:r w:rsidRPr="00171B7D">
        <w:rPr>
          <w:rStyle w:val="FootnoteReference"/>
          <w:szCs w:val="18"/>
        </w:rPr>
        <w:footnoteRef/>
      </w:r>
      <w:r w:rsidRPr="00E10347">
        <w:rPr>
          <w:szCs w:val="18"/>
        </w:rPr>
        <w:tab/>
        <w:t>See</w:t>
      </w:r>
      <w:r w:rsidRPr="008261FD">
        <w:rPr>
          <w:rStyle w:val="FootnoteTextChar"/>
          <w:szCs w:val="18"/>
        </w:rPr>
        <w:t xml:space="preserve">, </w:t>
      </w:r>
      <w:r>
        <w:rPr>
          <w:rStyle w:val="FootnoteTextChar"/>
          <w:szCs w:val="18"/>
        </w:rPr>
        <w:t>for example</w:t>
      </w:r>
      <w:r w:rsidRPr="008261FD">
        <w:rPr>
          <w:rStyle w:val="FootnoteTextChar"/>
          <w:szCs w:val="18"/>
        </w:rPr>
        <w:t xml:space="preserve">, </w:t>
      </w:r>
      <w:r>
        <w:rPr>
          <w:rStyle w:val="FootnoteTextChar"/>
          <w:szCs w:val="18"/>
        </w:rPr>
        <w:t xml:space="preserve">European Court of Human Rights, application No. </w:t>
      </w:r>
      <w:r w:rsidRPr="00E10347">
        <w:rPr>
          <w:rStyle w:val="FootnoteTextChar"/>
          <w:szCs w:val="18"/>
        </w:rPr>
        <w:t>31443/96</w:t>
      </w:r>
      <w:r>
        <w:rPr>
          <w:rStyle w:val="FootnoteTextChar"/>
          <w:szCs w:val="18"/>
        </w:rPr>
        <w:t xml:space="preserve">, </w:t>
      </w:r>
      <w:r w:rsidRPr="00171B7D">
        <w:rPr>
          <w:rStyle w:val="FootnoteTextChar"/>
          <w:i/>
          <w:iCs/>
          <w:szCs w:val="18"/>
        </w:rPr>
        <w:t>Broniowski v. Poland</w:t>
      </w:r>
      <w:r w:rsidRPr="00E10347">
        <w:rPr>
          <w:rStyle w:val="FootnoteTextChar"/>
          <w:szCs w:val="18"/>
        </w:rPr>
        <w:t xml:space="preserve">, </w:t>
      </w:r>
      <w:r>
        <w:rPr>
          <w:rStyle w:val="FootnoteTextChar"/>
          <w:szCs w:val="18"/>
        </w:rPr>
        <w:t xml:space="preserve">judgement of </w:t>
      </w:r>
      <w:r w:rsidRPr="00E10347">
        <w:rPr>
          <w:rStyle w:val="FootnoteTextChar"/>
          <w:szCs w:val="18"/>
        </w:rPr>
        <w:t>22 June 2004,</w:t>
      </w:r>
      <w:r>
        <w:rPr>
          <w:rStyle w:val="FootnoteTextChar"/>
          <w:szCs w:val="18"/>
        </w:rPr>
        <w:t xml:space="preserve"> paras. </w:t>
      </w:r>
      <w:r w:rsidRPr="00E10347">
        <w:rPr>
          <w:rStyle w:val="FootnoteTextChar"/>
          <w:szCs w:val="18"/>
        </w:rPr>
        <w:t>3-4 (finding the violation “originated in a systemic problem connected with the malfunct</w:t>
      </w:r>
      <w:r w:rsidRPr="008261FD">
        <w:rPr>
          <w:rStyle w:val="FootnoteTextChar"/>
          <w:szCs w:val="18"/>
        </w:rPr>
        <w:t>ioning of domestic legislation” and holding that “the respondent State must, through appropriate legal measures and administrative practices,</w:t>
      </w:r>
      <w:r w:rsidRPr="00A47A90">
        <w:rPr>
          <w:rStyle w:val="FootnoteTextChar"/>
          <w:szCs w:val="18"/>
        </w:rPr>
        <w:t xml:space="preserve"> secure the implementation of the property right in question”); </w:t>
      </w:r>
      <w:r w:rsidR="00790B04">
        <w:rPr>
          <w:rStyle w:val="FootnoteTextChar"/>
          <w:szCs w:val="18"/>
        </w:rPr>
        <w:t>r</w:t>
      </w:r>
      <w:r w:rsidRPr="00A47A90">
        <w:rPr>
          <w:rStyle w:val="FootnoteTextChar"/>
          <w:szCs w:val="18"/>
        </w:rPr>
        <w:t xml:space="preserve">ule 61 </w:t>
      </w:r>
      <w:r w:rsidR="00790B04">
        <w:rPr>
          <w:rStyle w:val="FootnoteTextChar"/>
          <w:szCs w:val="18"/>
        </w:rPr>
        <w:t>(</w:t>
      </w:r>
      <w:r w:rsidRPr="00A47A90">
        <w:rPr>
          <w:rStyle w:val="FootnoteTextChar"/>
          <w:szCs w:val="18"/>
        </w:rPr>
        <w:t>3</w:t>
      </w:r>
      <w:r w:rsidR="00790B04">
        <w:rPr>
          <w:rStyle w:val="FootnoteTextChar"/>
          <w:szCs w:val="18"/>
        </w:rPr>
        <w:t>)</w:t>
      </w:r>
      <w:r w:rsidRPr="00A47A90">
        <w:rPr>
          <w:rStyle w:val="FootnoteTextChar"/>
          <w:szCs w:val="18"/>
        </w:rPr>
        <w:t xml:space="preserve"> of the Rules of Court of the European Court of Human Rights (201</w:t>
      </w:r>
      <w:r w:rsidR="00790B04">
        <w:rPr>
          <w:rStyle w:val="FootnoteTextChar"/>
          <w:szCs w:val="18"/>
        </w:rPr>
        <w:t>5</w:t>
      </w:r>
      <w:r w:rsidRPr="00A47A90">
        <w:rPr>
          <w:rStyle w:val="FootnoteTextChar"/>
          <w:szCs w:val="18"/>
        </w:rPr>
        <w:t>) (the pilot judgment shall “identify both the nature of the structural or systemic problem … as well as the type o</w:t>
      </w:r>
      <w:r w:rsidRPr="005E42FA">
        <w:rPr>
          <w:rStyle w:val="FootnoteTextChar"/>
          <w:szCs w:val="18"/>
        </w:rPr>
        <w:t>f remedial measures which the Contracting Party concerned is required to tak</w:t>
      </w:r>
      <w:r w:rsidRPr="00416CFA">
        <w:rPr>
          <w:rStyle w:val="FootnoteTextChar"/>
          <w:szCs w:val="18"/>
        </w:rPr>
        <w:t>e”</w:t>
      </w:r>
      <w:r w:rsidR="00790B04">
        <w:rPr>
          <w:rStyle w:val="FootnoteTextChar"/>
          <w:szCs w:val="18"/>
        </w:rPr>
        <w:t>.</w:t>
      </w:r>
      <w:r w:rsidRPr="005E42FA">
        <w:rPr>
          <w:rStyle w:val="FootnoteTextChar"/>
          <w:szCs w:val="18"/>
        </w:rPr>
        <w:t>).</w:t>
      </w:r>
      <w:r>
        <w:rPr>
          <w:szCs w:val="18"/>
        </w:rPr>
        <w:t xml:space="preserve"> </w:t>
      </w:r>
    </w:p>
  </w:footnote>
  <w:footnote w:id="24">
    <w:p w14:paraId="75133AFC" w14:textId="77777777" w:rsidR="0078023C" w:rsidRPr="00171B7D" w:rsidRDefault="0078023C">
      <w:pPr>
        <w:pStyle w:val="FootnoteText"/>
        <w:rPr>
          <w:szCs w:val="18"/>
        </w:rPr>
      </w:pPr>
      <w:r w:rsidRPr="00171B7D">
        <w:rPr>
          <w:szCs w:val="18"/>
        </w:rPr>
        <w:tab/>
      </w:r>
      <w:r w:rsidRPr="00171B7D">
        <w:rPr>
          <w:rStyle w:val="FootnoteReference"/>
          <w:szCs w:val="18"/>
        </w:rPr>
        <w:footnoteRef/>
      </w:r>
      <w:r w:rsidRPr="00171B7D">
        <w:rPr>
          <w:szCs w:val="18"/>
        </w:rPr>
        <w:tab/>
      </w:r>
      <w:r w:rsidR="00790B04">
        <w:rPr>
          <w:szCs w:val="18"/>
        </w:rPr>
        <w:t xml:space="preserve">See Inter-American Court of Human Rights, </w:t>
      </w:r>
      <w:r w:rsidRPr="00171B7D">
        <w:rPr>
          <w:i/>
          <w:szCs w:val="18"/>
        </w:rPr>
        <w:t>Case of the Massacres of El Mozote and Nearby Places v. El Salvador</w:t>
      </w:r>
      <w:r w:rsidRPr="00171B7D">
        <w:rPr>
          <w:szCs w:val="18"/>
        </w:rPr>
        <w:t xml:space="preserve">, </w:t>
      </w:r>
      <w:r w:rsidR="00790B04">
        <w:rPr>
          <w:szCs w:val="18"/>
        </w:rPr>
        <w:t>judgement of 25 October 2012,</w:t>
      </w:r>
      <w:r w:rsidR="00790B04">
        <w:rPr>
          <w:bCs/>
          <w:szCs w:val="18"/>
        </w:rPr>
        <w:t xml:space="preserve"> para.</w:t>
      </w:r>
      <w:r w:rsidRPr="00171B7D">
        <w:rPr>
          <w:bCs/>
          <w:szCs w:val="18"/>
        </w:rPr>
        <w:t xml:space="preserve"> </w:t>
      </w:r>
      <w:r w:rsidRPr="00171B7D">
        <w:rPr>
          <w:szCs w:val="18"/>
        </w:rPr>
        <w:t>403 (8) (“The State has failed to comply with the obligation to adapt its domestic law to the American Convention on Human Rights, contained in Article 2, in relation to Articles 8(1)...</w:t>
      </w:r>
      <w:r w:rsidR="00790B04">
        <w:rPr>
          <w:szCs w:val="18"/>
        </w:rPr>
        <w:t>.</w:t>
      </w:r>
      <w:r w:rsidRPr="00171B7D">
        <w:rPr>
          <w:szCs w:val="18"/>
        </w:rPr>
        <w:t>”);</w:t>
      </w:r>
      <w:r w:rsidRPr="00171B7D">
        <w:rPr>
          <w:i/>
          <w:szCs w:val="18"/>
        </w:rPr>
        <w:t xml:space="preserve"> </w:t>
      </w:r>
      <w:r w:rsidRPr="00171B7D">
        <w:rPr>
          <w:bCs/>
          <w:i/>
          <w:szCs w:val="18"/>
        </w:rPr>
        <w:t xml:space="preserve">Case of “The Last Temptation of Christ” (Olmedo-Bustos </w:t>
      </w:r>
      <w:r w:rsidRPr="00171B7D">
        <w:rPr>
          <w:bCs/>
          <w:i/>
          <w:iCs/>
          <w:szCs w:val="18"/>
        </w:rPr>
        <w:t>et al.</w:t>
      </w:r>
      <w:r w:rsidRPr="00171B7D">
        <w:rPr>
          <w:bCs/>
          <w:i/>
          <w:szCs w:val="18"/>
        </w:rPr>
        <w:t>)</w:t>
      </w:r>
      <w:r w:rsidRPr="00171B7D">
        <w:rPr>
          <w:bCs/>
          <w:i/>
          <w:iCs/>
          <w:szCs w:val="18"/>
        </w:rPr>
        <w:t xml:space="preserve"> v. </w:t>
      </w:r>
      <w:r w:rsidRPr="00171B7D">
        <w:rPr>
          <w:bCs/>
          <w:i/>
          <w:szCs w:val="18"/>
        </w:rPr>
        <w:t>Chile</w:t>
      </w:r>
      <w:r w:rsidRPr="00171B7D">
        <w:rPr>
          <w:bCs/>
          <w:szCs w:val="18"/>
        </w:rPr>
        <w:t xml:space="preserve">, </w:t>
      </w:r>
      <w:r w:rsidR="00790B04">
        <w:rPr>
          <w:bCs/>
          <w:szCs w:val="18"/>
        </w:rPr>
        <w:t xml:space="preserve">judgement of </w:t>
      </w:r>
      <w:r w:rsidRPr="00171B7D">
        <w:rPr>
          <w:bCs/>
          <w:szCs w:val="18"/>
        </w:rPr>
        <w:t>5 Feb</w:t>
      </w:r>
      <w:r w:rsidR="00790B04">
        <w:rPr>
          <w:bCs/>
          <w:szCs w:val="18"/>
        </w:rPr>
        <w:t>ruary</w:t>
      </w:r>
      <w:r w:rsidRPr="00171B7D">
        <w:rPr>
          <w:bCs/>
          <w:szCs w:val="18"/>
        </w:rPr>
        <w:t xml:space="preserve"> 2001, </w:t>
      </w:r>
      <w:r w:rsidR="00790B04">
        <w:rPr>
          <w:bCs/>
          <w:szCs w:val="18"/>
        </w:rPr>
        <w:t>para.</w:t>
      </w:r>
      <w:r w:rsidRPr="00171B7D">
        <w:rPr>
          <w:bCs/>
          <w:szCs w:val="18"/>
        </w:rPr>
        <w:t xml:space="preserve"> 98 (“</w:t>
      </w:r>
      <w:r w:rsidRPr="00171B7D">
        <w:rPr>
          <w:szCs w:val="18"/>
        </w:rPr>
        <w:t>[T]he norms of Chilean domestic legislation … have still not been adapted to the provision of the American Convention…</w:t>
      </w:r>
      <w:r w:rsidR="00790B04">
        <w:rPr>
          <w:szCs w:val="18"/>
        </w:rPr>
        <w:t xml:space="preserve">. </w:t>
      </w:r>
      <w:r w:rsidRPr="00171B7D">
        <w:rPr>
          <w:szCs w:val="18"/>
        </w:rPr>
        <w:t xml:space="preserve"> Consequently, Chile must adopt the appropriate measures to reform its domestic laws.”)</w:t>
      </w:r>
      <w:r w:rsidR="00790B04">
        <w:rPr>
          <w:szCs w:val="18"/>
        </w:rPr>
        <w:t xml:space="preserve"> and</w:t>
      </w:r>
      <w:r w:rsidRPr="00171B7D">
        <w:rPr>
          <w:szCs w:val="18"/>
        </w:rPr>
        <w:t xml:space="preserve"> para. 103 (4); </w:t>
      </w:r>
      <w:r w:rsidRPr="00171B7D">
        <w:rPr>
          <w:i/>
          <w:szCs w:val="18"/>
        </w:rPr>
        <w:t>Case of Suárez-Rosero v. Ecuador</w:t>
      </w:r>
      <w:r w:rsidRPr="00171B7D">
        <w:rPr>
          <w:szCs w:val="18"/>
        </w:rPr>
        <w:t xml:space="preserve">, </w:t>
      </w:r>
      <w:r w:rsidR="00790B04">
        <w:rPr>
          <w:szCs w:val="18"/>
        </w:rPr>
        <w:t xml:space="preserve">judgement of </w:t>
      </w:r>
      <w:r w:rsidRPr="00171B7D">
        <w:rPr>
          <w:szCs w:val="18"/>
        </w:rPr>
        <w:t>12 Nov</w:t>
      </w:r>
      <w:r w:rsidR="00790B04">
        <w:rPr>
          <w:szCs w:val="18"/>
        </w:rPr>
        <w:t>ember</w:t>
      </w:r>
      <w:r w:rsidRPr="00171B7D">
        <w:rPr>
          <w:szCs w:val="18"/>
        </w:rPr>
        <w:t xml:space="preserve"> 1997),</w:t>
      </w:r>
      <w:r w:rsidR="00790B04">
        <w:rPr>
          <w:bCs/>
          <w:szCs w:val="18"/>
        </w:rPr>
        <w:t xml:space="preserve"> paras. </w:t>
      </w:r>
      <w:r w:rsidRPr="00171B7D">
        <w:rPr>
          <w:bCs/>
          <w:szCs w:val="18"/>
        </w:rPr>
        <w:t>90</w:t>
      </w:r>
      <w:r w:rsidR="00790B04">
        <w:rPr>
          <w:bCs/>
          <w:szCs w:val="18"/>
        </w:rPr>
        <w:t xml:space="preserve"> and</w:t>
      </w:r>
      <w:r w:rsidRPr="00171B7D">
        <w:rPr>
          <w:bCs/>
          <w:szCs w:val="18"/>
        </w:rPr>
        <w:t xml:space="preserve"> </w:t>
      </w:r>
      <w:r w:rsidRPr="00171B7D">
        <w:rPr>
          <w:szCs w:val="18"/>
        </w:rPr>
        <w:t>110</w:t>
      </w:r>
      <w:r w:rsidR="00790B04">
        <w:rPr>
          <w:szCs w:val="18"/>
        </w:rPr>
        <w:t xml:space="preserve"> </w:t>
      </w:r>
      <w:r w:rsidRPr="00171B7D">
        <w:rPr>
          <w:szCs w:val="18"/>
        </w:rPr>
        <w:t>(5) (finding a violation of article 2 in relation to article 7(5)).</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E22A" w14:textId="77777777" w:rsidR="0078023C" w:rsidRPr="00781C83" w:rsidRDefault="0078023C" w:rsidP="0017676A">
    <w:pPr>
      <w:pStyle w:val="Header"/>
      <w:pBdr>
        <w:bottom w:val="single" w:sz="4" w:space="0" w:color="auto"/>
      </w:pBdr>
    </w:pPr>
    <w:r>
      <w:t>CCPR/C/115/D/2019/2010</w:t>
    </w:r>
    <w:r w:rsidRPr="00594CF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158C" w14:textId="77777777" w:rsidR="0078023C" w:rsidRPr="00781C83" w:rsidRDefault="0078023C" w:rsidP="00D45507">
    <w:pPr>
      <w:pStyle w:val="Header"/>
      <w:pBdr>
        <w:bottom w:val="single" w:sz="4" w:space="0" w:color="auto"/>
      </w:pBdr>
      <w:jc w:val="right"/>
    </w:pPr>
    <w:r>
      <w:t>CCPR/C/115/D/2019/2010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A9A3" w14:textId="77777777" w:rsidR="0078023C" w:rsidRDefault="0078023C" w:rsidP="00171B7D">
    <w:pPr>
      <w:pStyle w:val="Header"/>
      <w:jc w:val="right"/>
    </w:pPr>
    <w:r w:rsidRPr="00594CF0">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AA77" w14:textId="77777777" w:rsidR="0078023C" w:rsidRDefault="0078023C" w:rsidP="00171B7D">
    <w:pPr>
      <w:pStyle w:val="Header"/>
      <w:jc w:val="right"/>
    </w:pPr>
    <w:r>
      <w:t>CCPR/C/115/D/2019/2010</w:t>
    </w:r>
    <w:r w:rsidRPr="00594CF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62116750"/>
    <w:multiLevelType w:val="hybridMultilevel"/>
    <w:tmpl w:val="54828B94"/>
    <w:lvl w:ilvl="0" w:tplc="160AFEE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773"/>
    <w:rsid w:val="000044E2"/>
    <w:rsid w:val="00024133"/>
    <w:rsid w:val="00025269"/>
    <w:rsid w:val="00025370"/>
    <w:rsid w:val="00025418"/>
    <w:rsid w:val="00025D41"/>
    <w:rsid w:val="000272B3"/>
    <w:rsid w:val="00027A45"/>
    <w:rsid w:val="00031D46"/>
    <w:rsid w:val="00032A3A"/>
    <w:rsid w:val="0003387B"/>
    <w:rsid w:val="00035F0E"/>
    <w:rsid w:val="00037807"/>
    <w:rsid w:val="0004092D"/>
    <w:rsid w:val="00041994"/>
    <w:rsid w:val="00042B61"/>
    <w:rsid w:val="00050F6B"/>
    <w:rsid w:val="0005782B"/>
    <w:rsid w:val="00057E97"/>
    <w:rsid w:val="00057F1A"/>
    <w:rsid w:val="00060C3A"/>
    <w:rsid w:val="00066476"/>
    <w:rsid w:val="00070B76"/>
    <w:rsid w:val="000711B9"/>
    <w:rsid w:val="00072C8C"/>
    <w:rsid w:val="000733B5"/>
    <w:rsid w:val="0007628F"/>
    <w:rsid w:val="00081815"/>
    <w:rsid w:val="00081F0A"/>
    <w:rsid w:val="0008271B"/>
    <w:rsid w:val="0008317C"/>
    <w:rsid w:val="000908FA"/>
    <w:rsid w:val="000931C0"/>
    <w:rsid w:val="000970C1"/>
    <w:rsid w:val="000A2283"/>
    <w:rsid w:val="000A34F4"/>
    <w:rsid w:val="000A442E"/>
    <w:rsid w:val="000A7D92"/>
    <w:rsid w:val="000B175B"/>
    <w:rsid w:val="000B1788"/>
    <w:rsid w:val="000B3A0F"/>
    <w:rsid w:val="000B4EF7"/>
    <w:rsid w:val="000B6942"/>
    <w:rsid w:val="000B6CA3"/>
    <w:rsid w:val="000C2C03"/>
    <w:rsid w:val="000C2D2E"/>
    <w:rsid w:val="000C2E06"/>
    <w:rsid w:val="000C6F58"/>
    <w:rsid w:val="000C71A2"/>
    <w:rsid w:val="000D0A22"/>
    <w:rsid w:val="000E0415"/>
    <w:rsid w:val="000E2BE1"/>
    <w:rsid w:val="000E42FA"/>
    <w:rsid w:val="000E567F"/>
    <w:rsid w:val="000F03D7"/>
    <w:rsid w:val="000F4E65"/>
    <w:rsid w:val="000F5585"/>
    <w:rsid w:val="000F570E"/>
    <w:rsid w:val="000F76E4"/>
    <w:rsid w:val="000F7E69"/>
    <w:rsid w:val="00101383"/>
    <w:rsid w:val="00103116"/>
    <w:rsid w:val="001037D9"/>
    <w:rsid w:val="00104ABB"/>
    <w:rsid w:val="001103AA"/>
    <w:rsid w:val="0011184E"/>
    <w:rsid w:val="00115DDE"/>
    <w:rsid w:val="00123048"/>
    <w:rsid w:val="00124014"/>
    <w:rsid w:val="001306DD"/>
    <w:rsid w:val="0013235B"/>
    <w:rsid w:val="00137B67"/>
    <w:rsid w:val="00142286"/>
    <w:rsid w:val="00144E61"/>
    <w:rsid w:val="00151CCD"/>
    <w:rsid w:val="00156376"/>
    <w:rsid w:val="00161364"/>
    <w:rsid w:val="0016366C"/>
    <w:rsid w:val="001649C8"/>
    <w:rsid w:val="00165105"/>
    <w:rsid w:val="00165F3A"/>
    <w:rsid w:val="0016693B"/>
    <w:rsid w:val="00171B7D"/>
    <w:rsid w:val="0017277A"/>
    <w:rsid w:val="00172B2B"/>
    <w:rsid w:val="0017676A"/>
    <w:rsid w:val="00176FE1"/>
    <w:rsid w:val="0018008B"/>
    <w:rsid w:val="00182A46"/>
    <w:rsid w:val="00183968"/>
    <w:rsid w:val="0019468C"/>
    <w:rsid w:val="00196CDF"/>
    <w:rsid w:val="001975D8"/>
    <w:rsid w:val="001A079F"/>
    <w:rsid w:val="001A09DE"/>
    <w:rsid w:val="001A44F4"/>
    <w:rsid w:val="001A660B"/>
    <w:rsid w:val="001A6686"/>
    <w:rsid w:val="001A723C"/>
    <w:rsid w:val="001B4041"/>
    <w:rsid w:val="001B4B04"/>
    <w:rsid w:val="001B734D"/>
    <w:rsid w:val="001C276E"/>
    <w:rsid w:val="001C326D"/>
    <w:rsid w:val="001C538B"/>
    <w:rsid w:val="001C6016"/>
    <w:rsid w:val="001C657F"/>
    <w:rsid w:val="001C6663"/>
    <w:rsid w:val="001C7895"/>
    <w:rsid w:val="001D0C8C"/>
    <w:rsid w:val="001D26DF"/>
    <w:rsid w:val="001D2754"/>
    <w:rsid w:val="001D384D"/>
    <w:rsid w:val="001D3A03"/>
    <w:rsid w:val="001D5C81"/>
    <w:rsid w:val="001E10EC"/>
    <w:rsid w:val="001E357C"/>
    <w:rsid w:val="001E48A9"/>
    <w:rsid w:val="001E7E5C"/>
    <w:rsid w:val="002012C3"/>
    <w:rsid w:val="00202DA8"/>
    <w:rsid w:val="002071BE"/>
    <w:rsid w:val="00210AE2"/>
    <w:rsid w:val="00210CE0"/>
    <w:rsid w:val="002117EE"/>
    <w:rsid w:val="00211E0B"/>
    <w:rsid w:val="0022501D"/>
    <w:rsid w:val="002313C7"/>
    <w:rsid w:val="00231C9F"/>
    <w:rsid w:val="0023210C"/>
    <w:rsid w:val="00233C44"/>
    <w:rsid w:val="00236173"/>
    <w:rsid w:val="00240D90"/>
    <w:rsid w:val="00244EDE"/>
    <w:rsid w:val="002450F8"/>
    <w:rsid w:val="00252600"/>
    <w:rsid w:val="002569AF"/>
    <w:rsid w:val="002632E7"/>
    <w:rsid w:val="00267F5F"/>
    <w:rsid w:val="0027131E"/>
    <w:rsid w:val="002743EE"/>
    <w:rsid w:val="002744F0"/>
    <w:rsid w:val="0027570D"/>
    <w:rsid w:val="002767FA"/>
    <w:rsid w:val="002824C8"/>
    <w:rsid w:val="00282B1C"/>
    <w:rsid w:val="00286B4D"/>
    <w:rsid w:val="002915E7"/>
    <w:rsid w:val="00294F4A"/>
    <w:rsid w:val="002974A6"/>
    <w:rsid w:val="002A239B"/>
    <w:rsid w:val="002A5E37"/>
    <w:rsid w:val="002B1970"/>
    <w:rsid w:val="002B3F1E"/>
    <w:rsid w:val="002B4AC8"/>
    <w:rsid w:val="002C032D"/>
    <w:rsid w:val="002C3C84"/>
    <w:rsid w:val="002C4B41"/>
    <w:rsid w:val="002C5BCD"/>
    <w:rsid w:val="002D3AF5"/>
    <w:rsid w:val="002D46DB"/>
    <w:rsid w:val="002D5ECE"/>
    <w:rsid w:val="002F039C"/>
    <w:rsid w:val="002F14CA"/>
    <w:rsid w:val="002F175C"/>
    <w:rsid w:val="002F3F76"/>
    <w:rsid w:val="002F781E"/>
    <w:rsid w:val="00300FEE"/>
    <w:rsid w:val="0030138D"/>
    <w:rsid w:val="00301BD4"/>
    <w:rsid w:val="00306124"/>
    <w:rsid w:val="0031062D"/>
    <w:rsid w:val="00310F2C"/>
    <w:rsid w:val="00314A97"/>
    <w:rsid w:val="0031790F"/>
    <w:rsid w:val="00320E07"/>
    <w:rsid w:val="003220F0"/>
    <w:rsid w:val="003229D8"/>
    <w:rsid w:val="0032348D"/>
    <w:rsid w:val="003239B6"/>
    <w:rsid w:val="00327502"/>
    <w:rsid w:val="00327BC9"/>
    <w:rsid w:val="0033453F"/>
    <w:rsid w:val="00335D6C"/>
    <w:rsid w:val="00342D6C"/>
    <w:rsid w:val="003464C6"/>
    <w:rsid w:val="00352709"/>
    <w:rsid w:val="00352D2B"/>
    <w:rsid w:val="00354AA8"/>
    <w:rsid w:val="00355BD5"/>
    <w:rsid w:val="003652A0"/>
    <w:rsid w:val="00366130"/>
    <w:rsid w:val="0036645D"/>
    <w:rsid w:val="00367567"/>
    <w:rsid w:val="003705C9"/>
    <w:rsid w:val="00371178"/>
    <w:rsid w:val="003719B4"/>
    <w:rsid w:val="0037204F"/>
    <w:rsid w:val="003730DD"/>
    <w:rsid w:val="0038336C"/>
    <w:rsid w:val="00386EF5"/>
    <w:rsid w:val="003871ED"/>
    <w:rsid w:val="00394A4C"/>
    <w:rsid w:val="00395395"/>
    <w:rsid w:val="003A0984"/>
    <w:rsid w:val="003A1602"/>
    <w:rsid w:val="003A22FB"/>
    <w:rsid w:val="003A6810"/>
    <w:rsid w:val="003B38F1"/>
    <w:rsid w:val="003C02AB"/>
    <w:rsid w:val="003C2CC4"/>
    <w:rsid w:val="003D0290"/>
    <w:rsid w:val="003D3CF9"/>
    <w:rsid w:val="003D4143"/>
    <w:rsid w:val="003D4794"/>
    <w:rsid w:val="003D4B23"/>
    <w:rsid w:val="003E1596"/>
    <w:rsid w:val="003E219E"/>
    <w:rsid w:val="003E3CF4"/>
    <w:rsid w:val="003E64CC"/>
    <w:rsid w:val="003E6C90"/>
    <w:rsid w:val="003E6D09"/>
    <w:rsid w:val="003E6F7E"/>
    <w:rsid w:val="00400ACF"/>
    <w:rsid w:val="00401BF0"/>
    <w:rsid w:val="00402458"/>
    <w:rsid w:val="00403387"/>
    <w:rsid w:val="004050B9"/>
    <w:rsid w:val="00405473"/>
    <w:rsid w:val="00410C89"/>
    <w:rsid w:val="004147D4"/>
    <w:rsid w:val="00414931"/>
    <w:rsid w:val="00414B35"/>
    <w:rsid w:val="00416CFA"/>
    <w:rsid w:val="00424E32"/>
    <w:rsid w:val="00426B9B"/>
    <w:rsid w:val="004325CB"/>
    <w:rsid w:val="004331A3"/>
    <w:rsid w:val="004346B9"/>
    <w:rsid w:val="0043559E"/>
    <w:rsid w:val="00435D83"/>
    <w:rsid w:val="00436142"/>
    <w:rsid w:val="00436B33"/>
    <w:rsid w:val="00442A83"/>
    <w:rsid w:val="004511EF"/>
    <w:rsid w:val="0045495B"/>
    <w:rsid w:val="00456152"/>
    <w:rsid w:val="004567C9"/>
    <w:rsid w:val="0045741F"/>
    <w:rsid w:val="004576A1"/>
    <w:rsid w:val="00457E0B"/>
    <w:rsid w:val="00466844"/>
    <w:rsid w:val="00466B4C"/>
    <w:rsid w:val="00470D02"/>
    <w:rsid w:val="004734D9"/>
    <w:rsid w:val="00473963"/>
    <w:rsid w:val="004821F5"/>
    <w:rsid w:val="00483D1D"/>
    <w:rsid w:val="00484B45"/>
    <w:rsid w:val="0048637B"/>
    <w:rsid w:val="00487256"/>
    <w:rsid w:val="00487488"/>
    <w:rsid w:val="0049219B"/>
    <w:rsid w:val="00493CC2"/>
    <w:rsid w:val="004976F2"/>
    <w:rsid w:val="004A28A7"/>
    <w:rsid w:val="004B52AC"/>
    <w:rsid w:val="004C4A2B"/>
    <w:rsid w:val="004D1037"/>
    <w:rsid w:val="004D4AAD"/>
    <w:rsid w:val="004D5BEC"/>
    <w:rsid w:val="004D6BD4"/>
    <w:rsid w:val="004E64A6"/>
    <w:rsid w:val="004F5078"/>
    <w:rsid w:val="0050121C"/>
    <w:rsid w:val="00512945"/>
    <w:rsid w:val="00514916"/>
    <w:rsid w:val="00516701"/>
    <w:rsid w:val="0052136D"/>
    <w:rsid w:val="00525395"/>
    <w:rsid w:val="0052775E"/>
    <w:rsid w:val="00527B53"/>
    <w:rsid w:val="00533CAC"/>
    <w:rsid w:val="005409DC"/>
    <w:rsid w:val="005420F2"/>
    <w:rsid w:val="005479E7"/>
    <w:rsid w:val="00547A47"/>
    <w:rsid w:val="00550BDA"/>
    <w:rsid w:val="00550D3B"/>
    <w:rsid w:val="005519D0"/>
    <w:rsid w:val="00552689"/>
    <w:rsid w:val="005545F1"/>
    <w:rsid w:val="005618F9"/>
    <w:rsid w:val="005628B6"/>
    <w:rsid w:val="00562B61"/>
    <w:rsid w:val="00562F4D"/>
    <w:rsid w:val="00564714"/>
    <w:rsid w:val="0056624F"/>
    <w:rsid w:val="005704D1"/>
    <w:rsid w:val="00571BB4"/>
    <w:rsid w:val="00571CA9"/>
    <w:rsid w:val="005722B3"/>
    <w:rsid w:val="0057494C"/>
    <w:rsid w:val="005821CC"/>
    <w:rsid w:val="005848B3"/>
    <w:rsid w:val="00586ABA"/>
    <w:rsid w:val="00590F87"/>
    <w:rsid w:val="00592C4A"/>
    <w:rsid w:val="00594CF0"/>
    <w:rsid w:val="00596EFC"/>
    <w:rsid w:val="00597E6E"/>
    <w:rsid w:val="005A0415"/>
    <w:rsid w:val="005A084E"/>
    <w:rsid w:val="005A1B1D"/>
    <w:rsid w:val="005A3B8B"/>
    <w:rsid w:val="005A533E"/>
    <w:rsid w:val="005B180A"/>
    <w:rsid w:val="005B3DB3"/>
    <w:rsid w:val="005B5F27"/>
    <w:rsid w:val="005B6292"/>
    <w:rsid w:val="005C1CC7"/>
    <w:rsid w:val="005C5760"/>
    <w:rsid w:val="005C674E"/>
    <w:rsid w:val="005D30B8"/>
    <w:rsid w:val="005D4877"/>
    <w:rsid w:val="005D542D"/>
    <w:rsid w:val="005D5721"/>
    <w:rsid w:val="005D5AF5"/>
    <w:rsid w:val="005E06C2"/>
    <w:rsid w:val="005E2D2C"/>
    <w:rsid w:val="005E42FA"/>
    <w:rsid w:val="005E449F"/>
    <w:rsid w:val="005E5034"/>
    <w:rsid w:val="005E783D"/>
    <w:rsid w:val="005F5699"/>
    <w:rsid w:val="005F575F"/>
    <w:rsid w:val="005F7717"/>
    <w:rsid w:val="005F7B75"/>
    <w:rsid w:val="005F7F93"/>
    <w:rsid w:val="006001EE"/>
    <w:rsid w:val="00601CA8"/>
    <w:rsid w:val="00605042"/>
    <w:rsid w:val="0061115C"/>
    <w:rsid w:val="00611FC4"/>
    <w:rsid w:val="00614C50"/>
    <w:rsid w:val="006176FB"/>
    <w:rsid w:val="00624F12"/>
    <w:rsid w:val="00625FB0"/>
    <w:rsid w:val="006274AD"/>
    <w:rsid w:val="00627FB0"/>
    <w:rsid w:val="00630676"/>
    <w:rsid w:val="006312A4"/>
    <w:rsid w:val="00632287"/>
    <w:rsid w:val="006405BC"/>
    <w:rsid w:val="00640B26"/>
    <w:rsid w:val="00641A64"/>
    <w:rsid w:val="0065230F"/>
    <w:rsid w:val="00652D0A"/>
    <w:rsid w:val="00661597"/>
    <w:rsid w:val="006617E2"/>
    <w:rsid w:val="00662BB6"/>
    <w:rsid w:val="00664C49"/>
    <w:rsid w:val="00672924"/>
    <w:rsid w:val="00674026"/>
    <w:rsid w:val="006743E9"/>
    <w:rsid w:val="00676234"/>
    <w:rsid w:val="00680461"/>
    <w:rsid w:val="00682284"/>
    <w:rsid w:val="006838C8"/>
    <w:rsid w:val="00684C21"/>
    <w:rsid w:val="0068555B"/>
    <w:rsid w:val="0068599A"/>
    <w:rsid w:val="00685FA6"/>
    <w:rsid w:val="0068743C"/>
    <w:rsid w:val="00691F84"/>
    <w:rsid w:val="00692BBE"/>
    <w:rsid w:val="00694AE6"/>
    <w:rsid w:val="00696929"/>
    <w:rsid w:val="0069763E"/>
    <w:rsid w:val="006A1764"/>
    <w:rsid w:val="006B1AA8"/>
    <w:rsid w:val="006B2F07"/>
    <w:rsid w:val="006C3AD1"/>
    <w:rsid w:val="006C6DAF"/>
    <w:rsid w:val="006D2401"/>
    <w:rsid w:val="006D2B97"/>
    <w:rsid w:val="006D37AF"/>
    <w:rsid w:val="006D51D0"/>
    <w:rsid w:val="006D75C7"/>
    <w:rsid w:val="006E1A90"/>
    <w:rsid w:val="006E3134"/>
    <w:rsid w:val="006E37EC"/>
    <w:rsid w:val="006E564B"/>
    <w:rsid w:val="006E7191"/>
    <w:rsid w:val="006F36AC"/>
    <w:rsid w:val="0070353B"/>
    <w:rsid w:val="00703577"/>
    <w:rsid w:val="007053C1"/>
    <w:rsid w:val="00705625"/>
    <w:rsid w:val="00710344"/>
    <w:rsid w:val="00711F00"/>
    <w:rsid w:val="00716634"/>
    <w:rsid w:val="0072226B"/>
    <w:rsid w:val="0072632A"/>
    <w:rsid w:val="00730789"/>
    <w:rsid w:val="007327D5"/>
    <w:rsid w:val="00732B51"/>
    <w:rsid w:val="00735CA1"/>
    <w:rsid w:val="00740255"/>
    <w:rsid w:val="00746F1E"/>
    <w:rsid w:val="00751147"/>
    <w:rsid w:val="00753BA9"/>
    <w:rsid w:val="0076033B"/>
    <w:rsid w:val="007629C8"/>
    <w:rsid w:val="00767016"/>
    <w:rsid w:val="0078023C"/>
    <w:rsid w:val="007812BA"/>
    <w:rsid w:val="00781C83"/>
    <w:rsid w:val="00782F90"/>
    <w:rsid w:val="0078300D"/>
    <w:rsid w:val="00784BCF"/>
    <w:rsid w:val="00785623"/>
    <w:rsid w:val="00787E5D"/>
    <w:rsid w:val="00790B04"/>
    <w:rsid w:val="007925AE"/>
    <w:rsid w:val="00795689"/>
    <w:rsid w:val="00795F7A"/>
    <w:rsid w:val="007965DB"/>
    <w:rsid w:val="007968DE"/>
    <w:rsid w:val="007A1319"/>
    <w:rsid w:val="007A401C"/>
    <w:rsid w:val="007A4383"/>
    <w:rsid w:val="007B0D02"/>
    <w:rsid w:val="007B3D45"/>
    <w:rsid w:val="007B5F65"/>
    <w:rsid w:val="007B6BA5"/>
    <w:rsid w:val="007B706F"/>
    <w:rsid w:val="007C203A"/>
    <w:rsid w:val="007C3390"/>
    <w:rsid w:val="007C3A7C"/>
    <w:rsid w:val="007C3FFB"/>
    <w:rsid w:val="007C4F4B"/>
    <w:rsid w:val="007C5032"/>
    <w:rsid w:val="007C784F"/>
    <w:rsid w:val="007C7C57"/>
    <w:rsid w:val="007D0063"/>
    <w:rsid w:val="007D3316"/>
    <w:rsid w:val="007D42B0"/>
    <w:rsid w:val="007D707B"/>
    <w:rsid w:val="007E0B2D"/>
    <w:rsid w:val="007E16D9"/>
    <w:rsid w:val="007E3DF7"/>
    <w:rsid w:val="007E6F98"/>
    <w:rsid w:val="007F1247"/>
    <w:rsid w:val="007F3A2C"/>
    <w:rsid w:val="007F6611"/>
    <w:rsid w:val="007F7246"/>
    <w:rsid w:val="007F75D2"/>
    <w:rsid w:val="008006B9"/>
    <w:rsid w:val="00803EEC"/>
    <w:rsid w:val="00806AAA"/>
    <w:rsid w:val="008076A7"/>
    <w:rsid w:val="008105B8"/>
    <w:rsid w:val="008111BA"/>
    <w:rsid w:val="00812971"/>
    <w:rsid w:val="0081534F"/>
    <w:rsid w:val="00815C52"/>
    <w:rsid w:val="00816972"/>
    <w:rsid w:val="0081770E"/>
    <w:rsid w:val="008216A5"/>
    <w:rsid w:val="00821A8D"/>
    <w:rsid w:val="008242D7"/>
    <w:rsid w:val="00824F1B"/>
    <w:rsid w:val="00825659"/>
    <w:rsid w:val="008257B1"/>
    <w:rsid w:val="008261FD"/>
    <w:rsid w:val="00827317"/>
    <w:rsid w:val="00830A8E"/>
    <w:rsid w:val="00833415"/>
    <w:rsid w:val="00834953"/>
    <w:rsid w:val="0084126F"/>
    <w:rsid w:val="00843767"/>
    <w:rsid w:val="00843F69"/>
    <w:rsid w:val="00846ED4"/>
    <w:rsid w:val="008507D3"/>
    <w:rsid w:val="00852B57"/>
    <w:rsid w:val="008538BE"/>
    <w:rsid w:val="008563FE"/>
    <w:rsid w:val="008655A1"/>
    <w:rsid w:val="008678D8"/>
    <w:rsid w:val="008679D9"/>
    <w:rsid w:val="00871051"/>
    <w:rsid w:val="00873106"/>
    <w:rsid w:val="00875FE5"/>
    <w:rsid w:val="008809FB"/>
    <w:rsid w:val="008817F2"/>
    <w:rsid w:val="00884110"/>
    <w:rsid w:val="00885F41"/>
    <w:rsid w:val="0088636B"/>
    <w:rsid w:val="0088690D"/>
    <w:rsid w:val="00890055"/>
    <w:rsid w:val="0089139E"/>
    <w:rsid w:val="00896CCE"/>
    <w:rsid w:val="008979B1"/>
    <w:rsid w:val="008A1DB2"/>
    <w:rsid w:val="008A61F6"/>
    <w:rsid w:val="008A6B25"/>
    <w:rsid w:val="008A6C4F"/>
    <w:rsid w:val="008A778A"/>
    <w:rsid w:val="008B2335"/>
    <w:rsid w:val="008C4EDC"/>
    <w:rsid w:val="008D1459"/>
    <w:rsid w:val="008D5553"/>
    <w:rsid w:val="008E0104"/>
    <w:rsid w:val="008E0678"/>
    <w:rsid w:val="008E27EC"/>
    <w:rsid w:val="008E4C4F"/>
    <w:rsid w:val="008F2CC0"/>
    <w:rsid w:val="0090237B"/>
    <w:rsid w:val="00902668"/>
    <w:rsid w:val="00903876"/>
    <w:rsid w:val="00910F40"/>
    <w:rsid w:val="00912256"/>
    <w:rsid w:val="00912C08"/>
    <w:rsid w:val="00913616"/>
    <w:rsid w:val="00913F5E"/>
    <w:rsid w:val="00914B6E"/>
    <w:rsid w:val="009152C3"/>
    <w:rsid w:val="009223CA"/>
    <w:rsid w:val="00935941"/>
    <w:rsid w:val="00940F93"/>
    <w:rsid w:val="00941AB8"/>
    <w:rsid w:val="00945A23"/>
    <w:rsid w:val="009502AF"/>
    <w:rsid w:val="00951EAC"/>
    <w:rsid w:val="00952781"/>
    <w:rsid w:val="0095347F"/>
    <w:rsid w:val="009568BE"/>
    <w:rsid w:val="009604F7"/>
    <w:rsid w:val="00966D7C"/>
    <w:rsid w:val="00967F59"/>
    <w:rsid w:val="009701C4"/>
    <w:rsid w:val="00971C45"/>
    <w:rsid w:val="009735A8"/>
    <w:rsid w:val="009735EF"/>
    <w:rsid w:val="00973B67"/>
    <w:rsid w:val="00974EF5"/>
    <w:rsid w:val="00975230"/>
    <w:rsid w:val="00975E5F"/>
    <w:rsid w:val="009760F3"/>
    <w:rsid w:val="009812E7"/>
    <w:rsid w:val="00985506"/>
    <w:rsid w:val="00990941"/>
    <w:rsid w:val="009909F5"/>
    <w:rsid w:val="009A01E5"/>
    <w:rsid w:val="009A0E8D"/>
    <w:rsid w:val="009A46D6"/>
    <w:rsid w:val="009A5E1E"/>
    <w:rsid w:val="009A7439"/>
    <w:rsid w:val="009B26E7"/>
    <w:rsid w:val="009B2EF2"/>
    <w:rsid w:val="009B3B6D"/>
    <w:rsid w:val="009B72E4"/>
    <w:rsid w:val="009C2C0D"/>
    <w:rsid w:val="009D22A2"/>
    <w:rsid w:val="009D7894"/>
    <w:rsid w:val="009D7E85"/>
    <w:rsid w:val="009E017E"/>
    <w:rsid w:val="009E11CB"/>
    <w:rsid w:val="009E2F54"/>
    <w:rsid w:val="009E445F"/>
    <w:rsid w:val="009E6A7F"/>
    <w:rsid w:val="009E7D26"/>
    <w:rsid w:val="009F25B8"/>
    <w:rsid w:val="009F2AC1"/>
    <w:rsid w:val="009F5D91"/>
    <w:rsid w:val="009F715D"/>
    <w:rsid w:val="00A00A3F"/>
    <w:rsid w:val="00A01489"/>
    <w:rsid w:val="00A030AB"/>
    <w:rsid w:val="00A069BB"/>
    <w:rsid w:val="00A11A0C"/>
    <w:rsid w:val="00A15A08"/>
    <w:rsid w:val="00A1776E"/>
    <w:rsid w:val="00A230A0"/>
    <w:rsid w:val="00A2561D"/>
    <w:rsid w:val="00A25E9B"/>
    <w:rsid w:val="00A262B7"/>
    <w:rsid w:val="00A266D4"/>
    <w:rsid w:val="00A2698E"/>
    <w:rsid w:val="00A31B81"/>
    <w:rsid w:val="00A338F1"/>
    <w:rsid w:val="00A37DD8"/>
    <w:rsid w:val="00A4192B"/>
    <w:rsid w:val="00A44615"/>
    <w:rsid w:val="00A45DB8"/>
    <w:rsid w:val="00A47396"/>
    <w:rsid w:val="00A4753A"/>
    <w:rsid w:val="00A47A90"/>
    <w:rsid w:val="00A57155"/>
    <w:rsid w:val="00A617DE"/>
    <w:rsid w:val="00A710E2"/>
    <w:rsid w:val="00A71B51"/>
    <w:rsid w:val="00A72F22"/>
    <w:rsid w:val="00A7360F"/>
    <w:rsid w:val="00A748A6"/>
    <w:rsid w:val="00A75355"/>
    <w:rsid w:val="00A769F4"/>
    <w:rsid w:val="00A776B4"/>
    <w:rsid w:val="00A82504"/>
    <w:rsid w:val="00A84416"/>
    <w:rsid w:val="00A85674"/>
    <w:rsid w:val="00A871D5"/>
    <w:rsid w:val="00A8780F"/>
    <w:rsid w:val="00A90E23"/>
    <w:rsid w:val="00A91499"/>
    <w:rsid w:val="00A94361"/>
    <w:rsid w:val="00A96195"/>
    <w:rsid w:val="00A96457"/>
    <w:rsid w:val="00AA0619"/>
    <w:rsid w:val="00AA0F58"/>
    <w:rsid w:val="00AA293C"/>
    <w:rsid w:val="00AA2D0D"/>
    <w:rsid w:val="00AA7D6D"/>
    <w:rsid w:val="00AB19FA"/>
    <w:rsid w:val="00AB5043"/>
    <w:rsid w:val="00AB7C6D"/>
    <w:rsid w:val="00AC03E4"/>
    <w:rsid w:val="00AC0A14"/>
    <w:rsid w:val="00AC1844"/>
    <w:rsid w:val="00AC4840"/>
    <w:rsid w:val="00AC63A2"/>
    <w:rsid w:val="00AC77EA"/>
    <w:rsid w:val="00AC7FDF"/>
    <w:rsid w:val="00AD1C54"/>
    <w:rsid w:val="00AD46B8"/>
    <w:rsid w:val="00AE5108"/>
    <w:rsid w:val="00AF1A44"/>
    <w:rsid w:val="00AF1E8E"/>
    <w:rsid w:val="00AF5CCF"/>
    <w:rsid w:val="00B0282C"/>
    <w:rsid w:val="00B02BAA"/>
    <w:rsid w:val="00B04543"/>
    <w:rsid w:val="00B06D66"/>
    <w:rsid w:val="00B1068E"/>
    <w:rsid w:val="00B12BB4"/>
    <w:rsid w:val="00B13E9B"/>
    <w:rsid w:val="00B201CC"/>
    <w:rsid w:val="00B2177C"/>
    <w:rsid w:val="00B23AC8"/>
    <w:rsid w:val="00B2644C"/>
    <w:rsid w:val="00B30179"/>
    <w:rsid w:val="00B339A7"/>
    <w:rsid w:val="00B369CE"/>
    <w:rsid w:val="00B41ACB"/>
    <w:rsid w:val="00B427FA"/>
    <w:rsid w:val="00B43A0B"/>
    <w:rsid w:val="00B4718F"/>
    <w:rsid w:val="00B512C7"/>
    <w:rsid w:val="00B56E4A"/>
    <w:rsid w:val="00B56E9C"/>
    <w:rsid w:val="00B60748"/>
    <w:rsid w:val="00B64B1F"/>
    <w:rsid w:val="00B6553F"/>
    <w:rsid w:val="00B65D1D"/>
    <w:rsid w:val="00B66E5E"/>
    <w:rsid w:val="00B67C9C"/>
    <w:rsid w:val="00B716A0"/>
    <w:rsid w:val="00B77D05"/>
    <w:rsid w:val="00B81202"/>
    <w:rsid w:val="00B81206"/>
    <w:rsid w:val="00B81E12"/>
    <w:rsid w:val="00B8236D"/>
    <w:rsid w:val="00B83A07"/>
    <w:rsid w:val="00B84C4B"/>
    <w:rsid w:val="00B857DE"/>
    <w:rsid w:val="00B874C1"/>
    <w:rsid w:val="00B878B3"/>
    <w:rsid w:val="00B9067B"/>
    <w:rsid w:val="00B94491"/>
    <w:rsid w:val="00B96027"/>
    <w:rsid w:val="00B96520"/>
    <w:rsid w:val="00B966C6"/>
    <w:rsid w:val="00BA29D1"/>
    <w:rsid w:val="00BA4341"/>
    <w:rsid w:val="00BA4600"/>
    <w:rsid w:val="00BA7249"/>
    <w:rsid w:val="00BB22D5"/>
    <w:rsid w:val="00BB37C3"/>
    <w:rsid w:val="00BB577C"/>
    <w:rsid w:val="00BC01E3"/>
    <w:rsid w:val="00BC298A"/>
    <w:rsid w:val="00BC2C23"/>
    <w:rsid w:val="00BC48F3"/>
    <w:rsid w:val="00BC6B1E"/>
    <w:rsid w:val="00BC74E9"/>
    <w:rsid w:val="00BD3B8C"/>
    <w:rsid w:val="00BE0B12"/>
    <w:rsid w:val="00BE2C31"/>
    <w:rsid w:val="00BF09D4"/>
    <w:rsid w:val="00BF3D9D"/>
    <w:rsid w:val="00BF68A8"/>
    <w:rsid w:val="00C03905"/>
    <w:rsid w:val="00C0666D"/>
    <w:rsid w:val="00C11207"/>
    <w:rsid w:val="00C11A03"/>
    <w:rsid w:val="00C13B55"/>
    <w:rsid w:val="00C154D2"/>
    <w:rsid w:val="00C16605"/>
    <w:rsid w:val="00C16BEB"/>
    <w:rsid w:val="00C227E8"/>
    <w:rsid w:val="00C2284D"/>
    <w:rsid w:val="00C237CB"/>
    <w:rsid w:val="00C25B2E"/>
    <w:rsid w:val="00C2617F"/>
    <w:rsid w:val="00C2623D"/>
    <w:rsid w:val="00C2698D"/>
    <w:rsid w:val="00C34926"/>
    <w:rsid w:val="00C37106"/>
    <w:rsid w:val="00C42AEC"/>
    <w:rsid w:val="00C44D68"/>
    <w:rsid w:val="00C463DD"/>
    <w:rsid w:val="00C46474"/>
    <w:rsid w:val="00C4688C"/>
    <w:rsid w:val="00C4724C"/>
    <w:rsid w:val="00C50356"/>
    <w:rsid w:val="00C539D4"/>
    <w:rsid w:val="00C54F73"/>
    <w:rsid w:val="00C55779"/>
    <w:rsid w:val="00C561E4"/>
    <w:rsid w:val="00C606D3"/>
    <w:rsid w:val="00C629A0"/>
    <w:rsid w:val="00C702EE"/>
    <w:rsid w:val="00C745C3"/>
    <w:rsid w:val="00C822D7"/>
    <w:rsid w:val="00C8504E"/>
    <w:rsid w:val="00C8561F"/>
    <w:rsid w:val="00C866DB"/>
    <w:rsid w:val="00C9183C"/>
    <w:rsid w:val="00C91BBB"/>
    <w:rsid w:val="00C934B4"/>
    <w:rsid w:val="00C96D26"/>
    <w:rsid w:val="00CA16A8"/>
    <w:rsid w:val="00CA1929"/>
    <w:rsid w:val="00CC1F58"/>
    <w:rsid w:val="00CC5008"/>
    <w:rsid w:val="00CC664C"/>
    <w:rsid w:val="00CE1672"/>
    <w:rsid w:val="00CE170A"/>
    <w:rsid w:val="00CE3E66"/>
    <w:rsid w:val="00CE4904"/>
    <w:rsid w:val="00CE4A8F"/>
    <w:rsid w:val="00CF21B3"/>
    <w:rsid w:val="00CF2919"/>
    <w:rsid w:val="00CF2C2A"/>
    <w:rsid w:val="00D04B04"/>
    <w:rsid w:val="00D06EAB"/>
    <w:rsid w:val="00D1131C"/>
    <w:rsid w:val="00D141CF"/>
    <w:rsid w:val="00D1732C"/>
    <w:rsid w:val="00D2031B"/>
    <w:rsid w:val="00D2276A"/>
    <w:rsid w:val="00D2305C"/>
    <w:rsid w:val="00D257E7"/>
    <w:rsid w:val="00D25FE2"/>
    <w:rsid w:val="00D34E31"/>
    <w:rsid w:val="00D354E1"/>
    <w:rsid w:val="00D377FC"/>
    <w:rsid w:val="00D43252"/>
    <w:rsid w:val="00D45507"/>
    <w:rsid w:val="00D47963"/>
    <w:rsid w:val="00D47B2C"/>
    <w:rsid w:val="00D47EEA"/>
    <w:rsid w:val="00D50EE6"/>
    <w:rsid w:val="00D51532"/>
    <w:rsid w:val="00D537C3"/>
    <w:rsid w:val="00D71187"/>
    <w:rsid w:val="00D712FE"/>
    <w:rsid w:val="00D86D03"/>
    <w:rsid w:val="00D90984"/>
    <w:rsid w:val="00D90A8D"/>
    <w:rsid w:val="00D90F93"/>
    <w:rsid w:val="00D91CE2"/>
    <w:rsid w:val="00D95303"/>
    <w:rsid w:val="00D95A82"/>
    <w:rsid w:val="00D978C6"/>
    <w:rsid w:val="00DA3111"/>
    <w:rsid w:val="00DA3C1C"/>
    <w:rsid w:val="00DA3DC3"/>
    <w:rsid w:val="00DA7238"/>
    <w:rsid w:val="00DA7412"/>
    <w:rsid w:val="00DB0C79"/>
    <w:rsid w:val="00DB208A"/>
    <w:rsid w:val="00DB28A7"/>
    <w:rsid w:val="00DB5B2F"/>
    <w:rsid w:val="00DC290C"/>
    <w:rsid w:val="00DD0339"/>
    <w:rsid w:val="00DD2471"/>
    <w:rsid w:val="00DD2781"/>
    <w:rsid w:val="00DD41AC"/>
    <w:rsid w:val="00DE79A8"/>
    <w:rsid w:val="00DF0447"/>
    <w:rsid w:val="00DF1E57"/>
    <w:rsid w:val="00DF374D"/>
    <w:rsid w:val="00DF4996"/>
    <w:rsid w:val="00DF50FB"/>
    <w:rsid w:val="00DF5EFA"/>
    <w:rsid w:val="00DF6C8D"/>
    <w:rsid w:val="00E012C9"/>
    <w:rsid w:val="00E0462F"/>
    <w:rsid w:val="00E067AD"/>
    <w:rsid w:val="00E075EC"/>
    <w:rsid w:val="00E10347"/>
    <w:rsid w:val="00E138E5"/>
    <w:rsid w:val="00E13BBE"/>
    <w:rsid w:val="00E13CA7"/>
    <w:rsid w:val="00E179BD"/>
    <w:rsid w:val="00E209FD"/>
    <w:rsid w:val="00E24886"/>
    <w:rsid w:val="00E25E54"/>
    <w:rsid w:val="00E27346"/>
    <w:rsid w:val="00E3477A"/>
    <w:rsid w:val="00E376E4"/>
    <w:rsid w:val="00E40420"/>
    <w:rsid w:val="00E43EC4"/>
    <w:rsid w:val="00E51BCB"/>
    <w:rsid w:val="00E542F7"/>
    <w:rsid w:val="00E632CC"/>
    <w:rsid w:val="00E65396"/>
    <w:rsid w:val="00E67476"/>
    <w:rsid w:val="00E70420"/>
    <w:rsid w:val="00E71BC8"/>
    <w:rsid w:val="00E7260F"/>
    <w:rsid w:val="00E779FC"/>
    <w:rsid w:val="00E848D3"/>
    <w:rsid w:val="00E86349"/>
    <w:rsid w:val="00E94088"/>
    <w:rsid w:val="00E96630"/>
    <w:rsid w:val="00EA1A5C"/>
    <w:rsid w:val="00EA3104"/>
    <w:rsid w:val="00EA31F7"/>
    <w:rsid w:val="00EA5005"/>
    <w:rsid w:val="00EA5836"/>
    <w:rsid w:val="00EB1ECC"/>
    <w:rsid w:val="00EB2581"/>
    <w:rsid w:val="00EB7049"/>
    <w:rsid w:val="00EC0837"/>
    <w:rsid w:val="00EC28F3"/>
    <w:rsid w:val="00ED0037"/>
    <w:rsid w:val="00ED06EC"/>
    <w:rsid w:val="00ED7A2A"/>
    <w:rsid w:val="00EE04C3"/>
    <w:rsid w:val="00EE21CB"/>
    <w:rsid w:val="00EE5BD5"/>
    <w:rsid w:val="00EF0235"/>
    <w:rsid w:val="00EF1D7F"/>
    <w:rsid w:val="00EF1EF6"/>
    <w:rsid w:val="00F004E2"/>
    <w:rsid w:val="00F02C8E"/>
    <w:rsid w:val="00F03190"/>
    <w:rsid w:val="00F03A99"/>
    <w:rsid w:val="00F04CDE"/>
    <w:rsid w:val="00F10A50"/>
    <w:rsid w:val="00F10E0C"/>
    <w:rsid w:val="00F12D79"/>
    <w:rsid w:val="00F1389A"/>
    <w:rsid w:val="00F20198"/>
    <w:rsid w:val="00F20C3D"/>
    <w:rsid w:val="00F25E5E"/>
    <w:rsid w:val="00F26BC3"/>
    <w:rsid w:val="00F27F80"/>
    <w:rsid w:val="00F30F1F"/>
    <w:rsid w:val="00F362F0"/>
    <w:rsid w:val="00F36C66"/>
    <w:rsid w:val="00F4204E"/>
    <w:rsid w:val="00F43E9E"/>
    <w:rsid w:val="00F45731"/>
    <w:rsid w:val="00F46CDD"/>
    <w:rsid w:val="00F549E1"/>
    <w:rsid w:val="00F63797"/>
    <w:rsid w:val="00F64482"/>
    <w:rsid w:val="00F653FE"/>
    <w:rsid w:val="00F75F5B"/>
    <w:rsid w:val="00F76E01"/>
    <w:rsid w:val="00F86121"/>
    <w:rsid w:val="00F9057C"/>
    <w:rsid w:val="00F906D7"/>
    <w:rsid w:val="00F90FD3"/>
    <w:rsid w:val="00F91FD2"/>
    <w:rsid w:val="00F925F9"/>
    <w:rsid w:val="00F93781"/>
    <w:rsid w:val="00F96BA5"/>
    <w:rsid w:val="00FA1718"/>
    <w:rsid w:val="00FA32C0"/>
    <w:rsid w:val="00FA380F"/>
    <w:rsid w:val="00FA447C"/>
    <w:rsid w:val="00FA5D93"/>
    <w:rsid w:val="00FA60CC"/>
    <w:rsid w:val="00FB5BF1"/>
    <w:rsid w:val="00FB5EB5"/>
    <w:rsid w:val="00FB613B"/>
    <w:rsid w:val="00FB7622"/>
    <w:rsid w:val="00FC68B7"/>
    <w:rsid w:val="00FD0381"/>
    <w:rsid w:val="00FD1954"/>
    <w:rsid w:val="00FD23D3"/>
    <w:rsid w:val="00FD4FB8"/>
    <w:rsid w:val="00FD7631"/>
    <w:rsid w:val="00FD77F0"/>
    <w:rsid w:val="00FE106A"/>
    <w:rsid w:val="00FE52FC"/>
    <w:rsid w:val="00FE6BC7"/>
    <w:rsid w:val="00FE7EF7"/>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E316"/>
  <w15:docId w15:val="{C4D7D685-5E8F-41F3-9310-D47DC59E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1062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1062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cs="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uiPriority w:val="99"/>
    <w:rsid w:val="00FF7920"/>
    <w:rPr>
      <w:lang w:eastAsia="en-US"/>
    </w:rPr>
  </w:style>
  <w:style w:type="character" w:styleId="CommentReference">
    <w:name w:val="annotation reference"/>
    <w:rsid w:val="00CA1929"/>
    <w:rPr>
      <w:sz w:val="16"/>
      <w:szCs w:val="16"/>
    </w:rPr>
  </w:style>
  <w:style w:type="paragraph" w:styleId="CommentText">
    <w:name w:val="annotation text"/>
    <w:basedOn w:val="Normal"/>
    <w:link w:val="CommentTextChar"/>
    <w:rsid w:val="00CA1929"/>
  </w:style>
  <w:style w:type="character" w:customStyle="1" w:styleId="CommentTextChar">
    <w:name w:val="Comment Text Char"/>
    <w:link w:val="CommentText"/>
    <w:rsid w:val="00CA1929"/>
    <w:rPr>
      <w:lang w:eastAsia="en-US"/>
    </w:rPr>
  </w:style>
  <w:style w:type="paragraph" w:styleId="CommentSubject">
    <w:name w:val="annotation subject"/>
    <w:basedOn w:val="CommentText"/>
    <w:next w:val="CommentText"/>
    <w:link w:val="CommentSubjectChar"/>
    <w:rsid w:val="00CA1929"/>
    <w:rPr>
      <w:b/>
      <w:bCs/>
    </w:rPr>
  </w:style>
  <w:style w:type="character" w:customStyle="1" w:styleId="CommentSubjectChar">
    <w:name w:val="Comment Subject Char"/>
    <w:link w:val="CommentSubject"/>
    <w:rsid w:val="00CA1929"/>
    <w:rPr>
      <w:b/>
      <w:bCs/>
      <w:lang w:eastAsia="en-US"/>
    </w:rPr>
  </w:style>
  <w:style w:type="paragraph" w:customStyle="1" w:styleId="SingleTxt">
    <w:name w:val="__Single Txt"/>
    <w:basedOn w:val="Normal"/>
    <w:rsid w:val="009527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FooterChar">
    <w:name w:val="Footer Char"/>
    <w:aliases w:val="3_G Char"/>
    <w:basedOn w:val="DefaultParagraphFont"/>
    <w:link w:val="Footer"/>
    <w:uiPriority w:val="99"/>
    <w:rsid w:val="00FB5BF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061">
      <w:bodyDiv w:val="1"/>
      <w:marLeft w:val="0"/>
      <w:marRight w:val="0"/>
      <w:marTop w:val="0"/>
      <w:marBottom w:val="0"/>
      <w:divBdr>
        <w:top w:val="none" w:sz="0" w:space="0" w:color="auto"/>
        <w:left w:val="none" w:sz="0" w:space="0" w:color="auto"/>
        <w:bottom w:val="none" w:sz="0" w:space="0" w:color="auto"/>
        <w:right w:val="none" w:sz="0" w:space="0" w:color="auto"/>
      </w:divBdr>
    </w:div>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2350">
      <w:bodyDiv w:val="1"/>
      <w:marLeft w:val="0"/>
      <w:marRight w:val="0"/>
      <w:marTop w:val="0"/>
      <w:marBottom w:val="0"/>
      <w:divBdr>
        <w:top w:val="none" w:sz="0" w:space="0" w:color="auto"/>
        <w:left w:val="none" w:sz="0" w:space="0" w:color="auto"/>
        <w:bottom w:val="none" w:sz="0" w:space="0" w:color="auto"/>
        <w:right w:val="none" w:sz="0" w:space="0" w:color="auto"/>
      </w:divBdr>
    </w:div>
    <w:div w:id="1260067655">
      <w:bodyDiv w:val="1"/>
      <w:marLeft w:val="0"/>
      <w:marRight w:val="0"/>
      <w:marTop w:val="0"/>
      <w:marBottom w:val="0"/>
      <w:divBdr>
        <w:top w:val="none" w:sz="0" w:space="0" w:color="auto"/>
        <w:left w:val="none" w:sz="0" w:space="0" w:color="auto"/>
        <w:bottom w:val="none" w:sz="0" w:space="0" w:color="auto"/>
        <w:right w:val="none" w:sz="0" w:space="0" w:color="auto"/>
      </w:divBdr>
    </w:div>
    <w:div w:id="1311788741">
      <w:bodyDiv w:val="1"/>
      <w:marLeft w:val="0"/>
      <w:marRight w:val="0"/>
      <w:marTop w:val="0"/>
      <w:marBottom w:val="0"/>
      <w:divBdr>
        <w:top w:val="none" w:sz="0" w:space="0" w:color="auto"/>
        <w:left w:val="none" w:sz="0" w:space="0" w:color="auto"/>
        <w:bottom w:val="none" w:sz="0" w:space="0" w:color="auto"/>
        <w:right w:val="none" w:sz="0" w:space="0" w:color="auto"/>
      </w:divBdr>
    </w:div>
    <w:div w:id="1499927440">
      <w:bodyDiv w:val="1"/>
      <w:marLeft w:val="0"/>
      <w:marRight w:val="0"/>
      <w:marTop w:val="0"/>
      <w:marBottom w:val="0"/>
      <w:divBdr>
        <w:top w:val="none" w:sz="0" w:space="0" w:color="auto"/>
        <w:left w:val="none" w:sz="0" w:space="0" w:color="auto"/>
        <w:bottom w:val="none" w:sz="0" w:space="0" w:color="auto"/>
        <w:right w:val="none" w:sz="0" w:space="0" w:color="auto"/>
      </w:divBdr>
    </w:div>
    <w:div w:id="1720397986">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 w:id="2147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CCF1-3106-4F49-BA43-EA462FD4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5034</Words>
  <Characters>28699</Characters>
  <Application>Microsoft Office Word</Application>
  <DocSecurity>0</DocSecurity>
  <Lines>239</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2015-12-30T14:07:00Z</cp:lastPrinted>
  <dcterms:created xsi:type="dcterms:W3CDTF">2017-01-24T19:08:00Z</dcterms:created>
  <dcterms:modified xsi:type="dcterms:W3CDTF">2017-01-24T19:08:00Z</dcterms:modified>
</cp:coreProperties>
</file>