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F87D2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Default="00165C15" w:rsidP="00F87D24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Pr="00F87D24" w:rsidRDefault="00165C15" w:rsidP="00F87D2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87D24">
              <w:rPr>
                <w:sz w:val="28"/>
                <w:szCs w:val="28"/>
              </w:rPr>
              <w:t>United</w:t>
            </w:r>
            <w:r w:rsidR="00774FE9" w:rsidRPr="00F87D24">
              <w:rPr>
                <w:sz w:val="28"/>
                <w:szCs w:val="28"/>
              </w:rPr>
              <w:t xml:space="preserve"> </w:t>
            </w:r>
            <w:r w:rsidRPr="00F87D24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C15" w:rsidRPr="00D47EEA" w:rsidRDefault="00D5599A" w:rsidP="00F87D24">
            <w:pPr>
              <w:suppressAutoHyphens w:val="0"/>
              <w:spacing w:after="20"/>
              <w:jc w:val="right"/>
            </w:pPr>
            <w:r w:rsidRPr="00F87D24">
              <w:rPr>
                <w:sz w:val="40"/>
              </w:rPr>
              <w:t>CCPR</w:t>
            </w:r>
            <w:r>
              <w:t>/C/111/D/2055/2011</w:t>
            </w:r>
          </w:p>
        </w:tc>
      </w:tr>
      <w:tr w:rsidR="00165C15" w:rsidTr="00F87D2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Default="00E97170" w:rsidP="00F87D24">
            <w:pPr>
              <w:spacing w:before="120"/>
            </w:pPr>
            <w:r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Pr="00F87D24" w:rsidRDefault="00165C15" w:rsidP="00F87D24">
            <w:pPr>
              <w:spacing w:before="120" w:line="380" w:lineRule="exact"/>
              <w:rPr>
                <w:sz w:val="34"/>
              </w:rPr>
            </w:pPr>
            <w:r w:rsidRPr="00F87D24">
              <w:rPr>
                <w:b/>
                <w:sz w:val="34"/>
                <w:szCs w:val="40"/>
              </w:rPr>
              <w:t>International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Covenant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on</w:t>
            </w:r>
            <w:r w:rsidRPr="00F87D24">
              <w:rPr>
                <w:b/>
                <w:sz w:val="34"/>
                <w:szCs w:val="40"/>
              </w:rPr>
              <w:br/>
              <w:t>Civil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and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Political</w:t>
            </w:r>
            <w:r w:rsidR="00774FE9" w:rsidRPr="00F87D24">
              <w:rPr>
                <w:b/>
                <w:sz w:val="34"/>
                <w:szCs w:val="40"/>
              </w:rPr>
              <w:t xml:space="preserve"> </w:t>
            </w:r>
            <w:r w:rsidRPr="00F87D24">
              <w:rPr>
                <w:b/>
                <w:sz w:val="34"/>
                <w:szCs w:val="40"/>
              </w:rPr>
              <w:t>Rights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65C15" w:rsidRDefault="00D5599A" w:rsidP="00F87D24">
            <w:pPr>
              <w:suppressAutoHyphens w:val="0"/>
              <w:spacing w:before="240" w:line="240" w:lineRule="exact"/>
            </w:pPr>
            <w:r>
              <w:t>Distr.:</w:t>
            </w:r>
            <w:r w:rsidR="00774FE9">
              <w:t xml:space="preserve"> </w:t>
            </w:r>
            <w:r>
              <w:t>General</w:t>
            </w:r>
          </w:p>
          <w:p w:rsidR="00D5599A" w:rsidRDefault="00D5599A" w:rsidP="00F87D24">
            <w:pPr>
              <w:suppressAutoHyphens w:val="0"/>
            </w:pPr>
            <w:r>
              <w:t>27</w:t>
            </w:r>
            <w:r w:rsidR="00774FE9">
              <w:t xml:space="preserve"> </w:t>
            </w:r>
            <w:r>
              <w:t>October</w:t>
            </w:r>
            <w:r w:rsidR="00774FE9">
              <w:t xml:space="preserve"> </w:t>
            </w:r>
            <w:r>
              <w:t>2014</w:t>
            </w:r>
          </w:p>
          <w:p w:rsidR="00D5599A" w:rsidRDefault="00D5599A" w:rsidP="00F87D24">
            <w:pPr>
              <w:suppressAutoHyphens w:val="0"/>
            </w:pPr>
            <w:r>
              <w:t>English</w:t>
            </w:r>
          </w:p>
          <w:p w:rsidR="00D5599A" w:rsidRDefault="00D5599A" w:rsidP="00F87D24">
            <w:pPr>
              <w:suppressAutoHyphens w:val="0"/>
            </w:pPr>
            <w:r>
              <w:t>Original:</w:t>
            </w:r>
            <w:r w:rsidR="00774FE9">
              <w:t xml:space="preserve"> </w:t>
            </w:r>
            <w:r>
              <w:t>French</w:t>
            </w:r>
          </w:p>
        </w:tc>
      </w:tr>
    </w:tbl>
    <w:p w:rsidR="00BA5EF5" w:rsidRPr="00F87D24" w:rsidRDefault="00BA5EF5" w:rsidP="00BA5EF5">
      <w:pPr>
        <w:spacing w:before="120"/>
        <w:rPr>
          <w:rFonts w:eastAsia="SimSun"/>
          <w:b/>
          <w:bCs/>
          <w:sz w:val="24"/>
          <w:szCs w:val="24"/>
          <w:lang w:eastAsia="zh-CN"/>
        </w:rPr>
      </w:pPr>
      <w:r w:rsidRPr="00F87D24">
        <w:rPr>
          <w:rFonts w:eastAsia="SimSun"/>
          <w:b/>
          <w:bCs/>
          <w:sz w:val="24"/>
          <w:szCs w:val="24"/>
          <w:lang w:eastAsia="zh-CN"/>
        </w:rPr>
        <w:t>Human</w:t>
      </w:r>
      <w:r w:rsidR="00774FE9" w:rsidRPr="00F87D24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F87D24">
        <w:rPr>
          <w:rFonts w:eastAsia="SimSun"/>
          <w:b/>
          <w:bCs/>
          <w:sz w:val="24"/>
          <w:szCs w:val="24"/>
          <w:lang w:eastAsia="zh-CN"/>
        </w:rPr>
        <w:t>Rights</w:t>
      </w:r>
      <w:r w:rsidR="00774FE9" w:rsidRPr="00F87D24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F87D24">
        <w:rPr>
          <w:rFonts w:eastAsia="SimSun"/>
          <w:b/>
          <w:bCs/>
          <w:sz w:val="24"/>
          <w:szCs w:val="24"/>
          <w:lang w:eastAsia="zh-CN"/>
        </w:rPr>
        <w:t>Committee</w:t>
      </w:r>
    </w:p>
    <w:p w:rsidR="00BA5EF5" w:rsidRPr="00F87D24" w:rsidRDefault="00BA5EF5" w:rsidP="00BA5EF5">
      <w:pPr>
        <w:pStyle w:val="HCh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tab/>
      </w:r>
      <w:r w:rsidRPr="00F87D24">
        <w:rPr>
          <w:rFonts w:eastAsia="SimSun"/>
          <w:lang w:eastAsia="zh-CN"/>
        </w:rPr>
        <w:tab/>
        <w:t>Communication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No.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2055/2011</w:t>
      </w:r>
    </w:p>
    <w:p w:rsidR="00BA5EF5" w:rsidRPr="00F87D24" w:rsidRDefault="00BA5EF5" w:rsidP="00BA5EF5">
      <w:pPr>
        <w:pStyle w:val="H1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tab/>
      </w:r>
      <w:r w:rsidRPr="00F87D24">
        <w:rPr>
          <w:rFonts w:eastAsia="SimSun"/>
          <w:lang w:eastAsia="zh-CN"/>
        </w:rPr>
        <w:tab/>
        <w:t>Views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adopted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by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the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Committee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at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its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111th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session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(7–25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July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2014)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Submitted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by:</w:t>
            </w:r>
          </w:p>
        </w:tc>
        <w:tc>
          <w:tcPr>
            <w:tcW w:w="3685" w:type="dxa"/>
            <w:shd w:val="clear" w:color="auto" w:fill="auto"/>
          </w:tcPr>
          <w:p w:rsidR="00EA1D4D" w:rsidRPr="000D1ED1" w:rsidRDefault="00EA1D4D" w:rsidP="00F87D24">
            <w:pPr>
              <w:pStyle w:val="SingleTxtG"/>
              <w:ind w:left="0" w:right="0"/>
              <w:jc w:val="left"/>
            </w:pPr>
            <w:r w:rsidRPr="00F87D24">
              <w:t>Paul</w:t>
            </w:r>
            <w:r w:rsidR="00774FE9" w:rsidRPr="00F87D24">
              <w:t xml:space="preserve"> </w:t>
            </w:r>
            <w:r w:rsidRPr="00F87D24">
              <w:t>Mitonsou</w:t>
            </w:r>
            <w:r w:rsidR="00774FE9" w:rsidRPr="00F87D24">
              <w:t xml:space="preserve"> </w:t>
            </w:r>
            <w:r w:rsidRPr="00F87D24">
              <w:t>Zinsou</w:t>
            </w:r>
            <w:r w:rsidR="00774FE9" w:rsidRPr="00F87D24">
              <w:t xml:space="preserve"> </w:t>
            </w:r>
            <w:r w:rsidRPr="00F87D24">
              <w:t>(represented</w:t>
            </w:r>
            <w:r w:rsidR="00774FE9" w:rsidRPr="00F87D24">
              <w:t xml:space="preserve"> </w:t>
            </w:r>
            <w:r w:rsidRPr="00F87D24">
              <w:t>by</w:t>
            </w:r>
            <w:r w:rsidR="00774FE9" w:rsidRPr="00F87D24">
              <w:t xml:space="preserve"> </w:t>
            </w:r>
            <w:r w:rsidRPr="00F87D24">
              <w:t>Serge</w:t>
            </w:r>
            <w:r w:rsidR="00774FE9" w:rsidRPr="00F87D24">
              <w:t xml:space="preserve"> </w:t>
            </w:r>
            <w:r w:rsidRPr="00F87D24">
              <w:t>Roberto</w:t>
            </w:r>
            <w:r w:rsidR="00774FE9" w:rsidRPr="00F87D24">
              <w:t xml:space="preserve"> </w:t>
            </w:r>
            <w:r w:rsidRPr="00F87D24">
              <w:t>Prince</w:t>
            </w:r>
            <w:r w:rsidR="00774FE9" w:rsidRPr="00F87D24">
              <w:t xml:space="preserve"> </w:t>
            </w:r>
            <w:r w:rsidRPr="00F87D24">
              <w:t>Agbodjan)</w:t>
            </w:r>
          </w:p>
        </w:tc>
      </w:tr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Alleged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victim: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The</w:t>
            </w:r>
            <w:r w:rsidR="00774FE9" w:rsidRPr="00F87D24">
              <w:t xml:space="preserve"> </w:t>
            </w:r>
            <w:r w:rsidRPr="00F87D24">
              <w:t>author</w:t>
            </w:r>
          </w:p>
        </w:tc>
      </w:tr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State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party: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Benin</w:t>
            </w:r>
          </w:p>
        </w:tc>
      </w:tr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Date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of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communication: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2</w:t>
            </w:r>
            <w:r w:rsidR="00774FE9" w:rsidRPr="00F87D24">
              <w:t xml:space="preserve"> </w:t>
            </w:r>
            <w:r w:rsidRPr="00F87D24">
              <w:t>September</w:t>
            </w:r>
            <w:r w:rsidR="00774FE9" w:rsidRPr="00F87D24">
              <w:t xml:space="preserve"> </w:t>
            </w:r>
            <w:r w:rsidRPr="00F87D24">
              <w:t>2010</w:t>
            </w:r>
            <w:r w:rsidR="00774FE9" w:rsidRPr="00F87D24">
              <w:t xml:space="preserve"> </w:t>
            </w:r>
            <w:r w:rsidRPr="00F87D24">
              <w:t>(initial</w:t>
            </w:r>
            <w:r w:rsidR="00774FE9" w:rsidRPr="00F87D24">
              <w:t xml:space="preserve"> </w:t>
            </w:r>
            <w:r w:rsidRPr="00F87D24">
              <w:t>communication)</w:t>
            </w:r>
          </w:p>
        </w:tc>
      </w:tr>
      <w:tr w:rsidR="00EA1D4D" w:rsidRPr="00F338B8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Document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reference: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Special</w:t>
            </w:r>
            <w:r w:rsidR="00774FE9" w:rsidRPr="00F87D24">
              <w:t xml:space="preserve"> </w:t>
            </w:r>
            <w:r w:rsidRPr="00F87D24">
              <w:t>Rapporteur</w:t>
            </w:r>
            <w:r w:rsidR="00A2484B" w:rsidRPr="00F87D24">
              <w:t>’</w:t>
            </w:r>
            <w:r w:rsidRPr="00F87D24">
              <w:t>s</w:t>
            </w:r>
            <w:r w:rsidR="00774FE9" w:rsidRPr="00F87D24">
              <w:t xml:space="preserve"> </w:t>
            </w:r>
            <w:r w:rsidRPr="00F87D24">
              <w:t>rule</w:t>
            </w:r>
            <w:r w:rsidR="00774FE9" w:rsidRPr="00F87D24">
              <w:t xml:space="preserve"> </w:t>
            </w:r>
            <w:r w:rsidRPr="00F87D24">
              <w:t>97</w:t>
            </w:r>
            <w:r w:rsidR="00774FE9" w:rsidRPr="00F87D24">
              <w:t xml:space="preserve"> </w:t>
            </w:r>
            <w:r w:rsidRPr="00F87D24">
              <w:t>decision,</w:t>
            </w:r>
            <w:r w:rsidR="00774FE9" w:rsidRPr="00F87D24">
              <w:t xml:space="preserve"> </w:t>
            </w:r>
            <w:r w:rsidRPr="00F87D24">
              <w:t>transmitted</w:t>
            </w:r>
            <w:r w:rsidR="00774FE9" w:rsidRPr="00F87D24">
              <w:t xml:space="preserve"> </w:t>
            </w:r>
            <w:r w:rsidRPr="00F87D24">
              <w:t>to</w:t>
            </w:r>
            <w:r w:rsidR="00774FE9" w:rsidRPr="00F87D24">
              <w:t xml:space="preserve"> </w:t>
            </w:r>
            <w:r w:rsidRPr="00F87D24">
              <w:t>the</w:t>
            </w:r>
            <w:r w:rsidR="00774FE9" w:rsidRPr="00F87D24">
              <w:t xml:space="preserve"> </w:t>
            </w:r>
            <w:r w:rsidRPr="00F87D24">
              <w:t>State</w:t>
            </w:r>
            <w:r w:rsidR="00774FE9" w:rsidRPr="00F87D24">
              <w:t xml:space="preserve"> </w:t>
            </w:r>
            <w:r w:rsidRPr="00F87D24">
              <w:t>party</w:t>
            </w:r>
            <w:r w:rsidR="00774FE9" w:rsidRPr="00F87D24">
              <w:t xml:space="preserve"> </w:t>
            </w:r>
            <w:r w:rsidRPr="00F87D24">
              <w:t>on</w:t>
            </w:r>
            <w:r w:rsidR="00774FE9" w:rsidRPr="00F87D24">
              <w:t xml:space="preserve"> </w:t>
            </w:r>
            <w:r w:rsidRPr="00F87D24">
              <w:t>26</w:t>
            </w:r>
            <w:r w:rsidR="00B451AE" w:rsidRPr="00F87D24">
              <w:t> </w:t>
            </w:r>
            <w:r w:rsidRPr="00F87D24">
              <w:t>April</w:t>
            </w:r>
            <w:r w:rsidR="00B451AE" w:rsidRPr="00F87D24">
              <w:t> </w:t>
            </w:r>
            <w:r w:rsidRPr="00F87D24">
              <w:t>2011</w:t>
            </w:r>
            <w:r w:rsidR="00774FE9" w:rsidRPr="00F87D24">
              <w:t xml:space="preserve"> </w:t>
            </w:r>
            <w:r w:rsidRPr="00F87D24">
              <w:t>(not</w:t>
            </w:r>
            <w:r w:rsidR="00774FE9" w:rsidRPr="00F87D24">
              <w:t xml:space="preserve"> </w:t>
            </w:r>
            <w:r w:rsidRPr="00F87D24">
              <w:t>issued</w:t>
            </w:r>
            <w:r w:rsidR="00774FE9" w:rsidRPr="00F87D24">
              <w:t xml:space="preserve"> </w:t>
            </w:r>
            <w:r w:rsidRPr="00F87D24">
              <w:t>in</w:t>
            </w:r>
            <w:r w:rsidR="00774FE9" w:rsidRPr="00F87D24">
              <w:t xml:space="preserve"> </w:t>
            </w:r>
            <w:r w:rsidRPr="00F87D24">
              <w:t>document</w:t>
            </w:r>
            <w:r w:rsidR="00774FE9" w:rsidRPr="00F87D24">
              <w:t xml:space="preserve"> </w:t>
            </w:r>
            <w:r w:rsidRPr="00F87D24">
              <w:t>form)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Date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of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decision: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18</w:t>
            </w:r>
            <w:r w:rsidR="00774FE9" w:rsidRPr="00F87D24">
              <w:t xml:space="preserve"> </w:t>
            </w:r>
            <w:r w:rsidRPr="00F87D24">
              <w:t>July</w:t>
            </w:r>
            <w:r w:rsidR="00774FE9" w:rsidRPr="00F87D24">
              <w:t xml:space="preserve"> </w:t>
            </w:r>
            <w:r w:rsidRPr="00F87D24">
              <w:t>2014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  <w:iCs/>
              </w:rPr>
              <w:t>Subject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matter: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Requirement</w:t>
            </w:r>
            <w:r w:rsidR="00774FE9" w:rsidRPr="00F87D24">
              <w:t xml:space="preserve"> </w:t>
            </w:r>
            <w:r w:rsidRPr="00F87D24">
              <w:t>for</w:t>
            </w:r>
            <w:r w:rsidR="00774FE9" w:rsidRPr="00F87D24">
              <w:t xml:space="preserve"> </w:t>
            </w:r>
            <w:r w:rsidRPr="00F87D24">
              <w:t>the</w:t>
            </w:r>
            <w:r w:rsidR="00774FE9" w:rsidRPr="00F87D24">
              <w:t xml:space="preserve"> </w:t>
            </w:r>
            <w:r w:rsidRPr="00F87D24">
              <w:t>accused</w:t>
            </w:r>
            <w:r w:rsidR="00774FE9" w:rsidRPr="00F87D24">
              <w:t xml:space="preserve"> </w:t>
            </w:r>
            <w:r w:rsidRPr="00F87D24">
              <w:t>to</w:t>
            </w:r>
            <w:r w:rsidR="00774FE9" w:rsidRPr="00F87D24">
              <w:t xml:space="preserve"> </w:t>
            </w:r>
            <w:r w:rsidRPr="00F87D24">
              <w:t>appear</w:t>
            </w:r>
            <w:r w:rsidR="00774FE9" w:rsidRPr="00F87D24">
              <w:t xml:space="preserve"> </w:t>
            </w:r>
            <w:r w:rsidRPr="00F87D24">
              <w:t>at</w:t>
            </w:r>
            <w:r w:rsidR="00774FE9" w:rsidRPr="00F87D24">
              <w:t xml:space="preserve"> </w:t>
            </w:r>
            <w:r w:rsidRPr="00F87D24">
              <w:t>his</w:t>
            </w:r>
            <w:r w:rsidR="00774FE9" w:rsidRPr="00F87D24">
              <w:t xml:space="preserve"> </w:t>
            </w:r>
            <w:r w:rsidRPr="00F87D24">
              <w:t>trial</w:t>
            </w:r>
            <w:r w:rsidR="00774FE9" w:rsidRPr="00F87D24">
              <w:t xml:space="preserve"> </w:t>
            </w:r>
            <w:r w:rsidRPr="00F87D24">
              <w:t>handcuffed</w:t>
            </w:r>
            <w:r w:rsidR="00774FE9" w:rsidRPr="00F87D24">
              <w:t xml:space="preserve"> </w:t>
            </w:r>
            <w:r w:rsidRPr="00F87D24">
              <w:t>and</w:t>
            </w:r>
            <w:r w:rsidR="00774FE9" w:rsidRPr="00F87D24">
              <w:t xml:space="preserve"> </w:t>
            </w:r>
            <w:r w:rsidRPr="00F87D24">
              <w:t>wearing</w:t>
            </w:r>
            <w:r w:rsidR="00774FE9" w:rsidRPr="00F87D24">
              <w:t xml:space="preserve"> </w:t>
            </w:r>
            <w:r w:rsidRPr="00F87D24">
              <w:t>a</w:t>
            </w:r>
            <w:r w:rsidR="00774FE9" w:rsidRPr="00F87D24">
              <w:t xml:space="preserve"> </w:t>
            </w:r>
            <w:r w:rsidRPr="00F87D24">
              <w:t>jacket</w:t>
            </w:r>
            <w:r w:rsidR="00774FE9" w:rsidRPr="00F87D24">
              <w:t xml:space="preserve"> </w:t>
            </w:r>
            <w:r w:rsidRPr="00F87D24">
              <w:t>bearing</w:t>
            </w:r>
            <w:r w:rsidR="00774FE9" w:rsidRPr="00F87D24">
              <w:t xml:space="preserve"> </w:t>
            </w:r>
            <w:r w:rsidRPr="00F87D24">
              <w:t>the</w:t>
            </w:r>
            <w:r w:rsidR="00774FE9" w:rsidRPr="00F87D24">
              <w:t xml:space="preserve"> </w:t>
            </w:r>
            <w:r w:rsidRPr="00F87D24">
              <w:t>name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his</w:t>
            </w:r>
            <w:r w:rsidR="00774FE9" w:rsidRPr="00F87D24">
              <w:t xml:space="preserve"> </w:t>
            </w:r>
            <w:r w:rsidRPr="00F87D24">
              <w:t>place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detention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F87D24">
              <w:rPr>
                <w:i/>
                <w:iCs/>
              </w:rPr>
              <w:t>Substantive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issues</w:t>
            </w:r>
            <w:r w:rsidRPr="00F87D24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Prohibition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cruel,</w:t>
            </w:r>
            <w:r w:rsidR="00774FE9" w:rsidRPr="00F87D24">
              <w:t xml:space="preserve"> </w:t>
            </w:r>
            <w:r w:rsidRPr="00F87D24">
              <w:t>inhuman</w:t>
            </w:r>
            <w:r w:rsidR="00774FE9" w:rsidRPr="00F87D24">
              <w:t xml:space="preserve"> </w:t>
            </w:r>
            <w:r w:rsidRPr="00F87D24">
              <w:t>or</w:t>
            </w:r>
            <w:r w:rsidR="00774FE9" w:rsidRPr="00F87D24">
              <w:t xml:space="preserve"> </w:t>
            </w:r>
            <w:r w:rsidRPr="00F87D24">
              <w:t>degrading</w:t>
            </w:r>
            <w:r w:rsidR="00774FE9" w:rsidRPr="00F87D24">
              <w:t xml:space="preserve"> </w:t>
            </w:r>
            <w:r w:rsidRPr="00F87D24">
              <w:t>treatment;</w:t>
            </w:r>
            <w:r w:rsidR="00774FE9" w:rsidRPr="00F87D24">
              <w:t xml:space="preserve"> </w:t>
            </w:r>
            <w:r w:rsidRPr="00F87D24">
              <w:t>right</w:t>
            </w:r>
            <w:r w:rsidR="00774FE9" w:rsidRPr="00F87D24">
              <w:t xml:space="preserve"> </w:t>
            </w:r>
            <w:r w:rsidRPr="00F87D24">
              <w:t>to</w:t>
            </w:r>
            <w:r w:rsidR="00774FE9" w:rsidRPr="00F87D24">
              <w:t xml:space="preserve"> </w:t>
            </w:r>
            <w:r w:rsidRPr="00F87D24">
              <w:t>presumption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innocence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F87D24">
              <w:rPr>
                <w:i/>
                <w:iCs/>
              </w:rPr>
              <w:t>Procedural</w:t>
            </w:r>
            <w:r w:rsidR="00774FE9" w:rsidRPr="00F87D24">
              <w:rPr>
                <w:i/>
                <w:iCs/>
              </w:rPr>
              <w:t xml:space="preserve"> </w:t>
            </w:r>
            <w:r w:rsidR="00B451AE" w:rsidRPr="00F87D24">
              <w:rPr>
                <w:i/>
                <w:iCs/>
              </w:rPr>
              <w:t>issue</w:t>
            </w:r>
            <w:r w:rsidRPr="00F87D24">
              <w:rPr>
                <w:i/>
                <w:iCs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Exhaustion</w:t>
            </w:r>
            <w:r w:rsidR="00774FE9" w:rsidRPr="00F87D24">
              <w:t xml:space="preserve"> </w:t>
            </w:r>
            <w:r w:rsidRPr="00F87D24">
              <w:t>of</w:t>
            </w:r>
            <w:r w:rsidR="00774FE9" w:rsidRPr="00F87D24">
              <w:t xml:space="preserve"> </w:t>
            </w:r>
            <w:r w:rsidRPr="00F87D24">
              <w:t>domestic</w:t>
            </w:r>
            <w:r w:rsidR="00774FE9" w:rsidRPr="00F87D24">
              <w:t xml:space="preserve"> </w:t>
            </w:r>
            <w:r w:rsidRPr="00F87D24">
              <w:t>remedies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F87D24">
              <w:rPr>
                <w:i/>
                <w:iCs/>
              </w:rPr>
              <w:t>Articles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of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the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Covenant</w:t>
            </w:r>
            <w:r w:rsidRPr="00F87D24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ind w:left="0" w:right="0"/>
              <w:jc w:val="left"/>
            </w:pPr>
            <w:r w:rsidRPr="00F87D24">
              <w:t>7</w:t>
            </w:r>
            <w:r w:rsidR="00774FE9" w:rsidRPr="00F87D24">
              <w:t xml:space="preserve"> </w:t>
            </w:r>
            <w:r w:rsidRPr="00F87D24">
              <w:t>and</w:t>
            </w:r>
            <w:r w:rsidR="00774FE9" w:rsidRPr="00F87D24">
              <w:t xml:space="preserve"> </w:t>
            </w:r>
            <w:r w:rsidRPr="00F87D24">
              <w:t>14</w:t>
            </w:r>
            <w:r w:rsidR="00774FE9" w:rsidRPr="00F87D24">
              <w:t xml:space="preserve"> </w:t>
            </w:r>
            <w:r w:rsidRPr="00F87D24">
              <w:t>(para.</w:t>
            </w:r>
            <w:r w:rsidR="00774FE9" w:rsidRPr="00F87D24">
              <w:t xml:space="preserve"> </w:t>
            </w:r>
            <w:r w:rsidRPr="00F87D24">
              <w:t>2)</w:t>
            </w:r>
          </w:p>
        </w:tc>
      </w:tr>
      <w:tr w:rsidR="00EA1D4D" w:rsidRPr="00143C72" w:rsidTr="00F87D24">
        <w:tc>
          <w:tcPr>
            <w:tcW w:w="3119" w:type="dxa"/>
            <w:shd w:val="clear" w:color="auto" w:fill="auto"/>
          </w:tcPr>
          <w:p w:rsidR="00EA1D4D" w:rsidRPr="00F87D24" w:rsidRDefault="00EA1D4D" w:rsidP="00F87D24">
            <w:pPr>
              <w:pStyle w:val="SingleTxtG"/>
              <w:spacing w:after="240"/>
              <w:ind w:left="0" w:right="0"/>
              <w:jc w:val="left"/>
              <w:rPr>
                <w:i/>
                <w:iCs/>
              </w:rPr>
            </w:pPr>
            <w:r w:rsidRPr="00F87D24">
              <w:rPr>
                <w:i/>
                <w:iCs/>
              </w:rPr>
              <w:t>Articles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of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the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Optional</w:t>
            </w:r>
            <w:r w:rsidR="00774FE9" w:rsidRPr="00F87D24">
              <w:rPr>
                <w:i/>
                <w:iCs/>
              </w:rPr>
              <w:t xml:space="preserve"> </w:t>
            </w:r>
            <w:r w:rsidRPr="00F87D24">
              <w:rPr>
                <w:i/>
                <w:iCs/>
              </w:rPr>
              <w:t>Protocol:</w:t>
            </w:r>
          </w:p>
        </w:tc>
        <w:tc>
          <w:tcPr>
            <w:tcW w:w="3685" w:type="dxa"/>
            <w:shd w:val="clear" w:color="auto" w:fill="auto"/>
          </w:tcPr>
          <w:p w:rsidR="00EA1D4D" w:rsidRDefault="00EA1D4D" w:rsidP="00F87D24">
            <w:pPr>
              <w:pStyle w:val="SingleTxtG"/>
              <w:spacing w:after="240"/>
              <w:ind w:left="0" w:right="0"/>
              <w:jc w:val="left"/>
            </w:pPr>
            <w:r w:rsidRPr="00F87D24">
              <w:t>-</w:t>
            </w:r>
          </w:p>
        </w:tc>
      </w:tr>
    </w:tbl>
    <w:p w:rsidR="00BA5EF5" w:rsidRPr="00F87D24" w:rsidRDefault="00BA5EF5" w:rsidP="00D33EAE">
      <w:pPr>
        <w:pStyle w:val="HCh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br w:type="page"/>
      </w:r>
      <w:r w:rsidRPr="00F87D24">
        <w:rPr>
          <w:rFonts w:eastAsia="SimSun"/>
          <w:lang w:eastAsia="zh-CN"/>
        </w:rPr>
        <w:lastRenderedPageBreak/>
        <w:t>Annex</w:t>
      </w:r>
    </w:p>
    <w:p w:rsidR="00BA5EF5" w:rsidRPr="00F87D24" w:rsidRDefault="00BA5EF5" w:rsidP="00D33EAE">
      <w:pPr>
        <w:pStyle w:val="HCh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tab/>
      </w:r>
      <w:r w:rsidRPr="00F87D24">
        <w:rPr>
          <w:rFonts w:eastAsia="SimSun"/>
          <w:lang w:eastAsia="zh-CN"/>
        </w:rPr>
        <w:tab/>
        <w:t>Views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of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the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Human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Rights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Committee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under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article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5,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paragraph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4,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of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the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Optional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Protocol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to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the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International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Covenant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on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Civil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and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Political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Rights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(111th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session)</w:t>
      </w:r>
    </w:p>
    <w:p w:rsidR="00BA5EF5" w:rsidRPr="00BA5EF5" w:rsidRDefault="00BA5EF5" w:rsidP="00D33EAE">
      <w:pPr>
        <w:pStyle w:val="SingleTxtG"/>
      </w:pPr>
      <w:r w:rsidRPr="00BA5EF5">
        <w:t>concerning</w:t>
      </w:r>
    </w:p>
    <w:p w:rsidR="00BA5EF5" w:rsidRPr="00F87D24" w:rsidRDefault="00BA5EF5" w:rsidP="00D33EAE">
      <w:pPr>
        <w:pStyle w:val="H1G"/>
        <w:rPr>
          <w:rFonts w:eastAsia="SimSun"/>
          <w:lang w:eastAsia="zh-CN"/>
        </w:rPr>
      </w:pPr>
      <w:r w:rsidRPr="00F87D24">
        <w:rPr>
          <w:rFonts w:eastAsia="SimSun"/>
          <w:lang w:eastAsia="zh-CN"/>
        </w:rPr>
        <w:tab/>
      </w:r>
      <w:r w:rsidRPr="00F87D24">
        <w:rPr>
          <w:rFonts w:eastAsia="SimSun"/>
          <w:lang w:eastAsia="zh-CN"/>
        </w:rPr>
        <w:tab/>
        <w:t>Communication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No.</w:t>
      </w:r>
      <w:r w:rsidR="00774FE9" w:rsidRPr="00F87D24">
        <w:rPr>
          <w:rFonts w:eastAsia="SimSun"/>
          <w:lang w:eastAsia="zh-CN"/>
        </w:rPr>
        <w:t xml:space="preserve"> </w:t>
      </w:r>
      <w:r w:rsidRPr="00F87D24">
        <w:rPr>
          <w:rFonts w:eastAsia="SimSun"/>
          <w:lang w:eastAsia="zh-CN"/>
        </w:rPr>
        <w:t>2055/2011</w:t>
      </w:r>
      <w:r w:rsidR="00D33EAE" w:rsidRPr="00F87D24">
        <w:rPr>
          <w:rStyle w:val="FootnoteReference"/>
          <w:rFonts w:eastAsia="SimSun"/>
          <w:b w:val="0"/>
          <w:bCs/>
          <w:sz w:val="20"/>
          <w:vertAlign w:val="baseline"/>
          <w:lang w:eastAsia="zh-CN"/>
        </w:rPr>
        <w:footnoteReference w:customMarkFollows="1" w:id="1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D33EAE" w:rsidRPr="000D1ED1" w:rsidTr="00F87D24">
        <w:tc>
          <w:tcPr>
            <w:tcW w:w="3119" w:type="dxa"/>
            <w:shd w:val="clear" w:color="auto" w:fill="auto"/>
          </w:tcPr>
          <w:p w:rsidR="00D33EAE" w:rsidRPr="00F87D24" w:rsidRDefault="00D33EAE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Submitted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by:</w:t>
            </w:r>
          </w:p>
        </w:tc>
        <w:tc>
          <w:tcPr>
            <w:tcW w:w="3685" w:type="dxa"/>
            <w:shd w:val="clear" w:color="auto" w:fill="auto"/>
          </w:tcPr>
          <w:p w:rsidR="00D33EAE" w:rsidRPr="000D1ED1" w:rsidRDefault="00D33EAE" w:rsidP="00F87D24">
            <w:pPr>
              <w:pStyle w:val="SingleTxtG"/>
              <w:ind w:left="0" w:right="0"/>
              <w:jc w:val="left"/>
            </w:pPr>
            <w:r w:rsidRPr="00F87D24">
              <w:t>Paul</w:t>
            </w:r>
            <w:r w:rsidR="00774FE9" w:rsidRPr="00F87D24">
              <w:t xml:space="preserve"> </w:t>
            </w:r>
            <w:r w:rsidRPr="00F87D24">
              <w:t>Mitonsou</w:t>
            </w:r>
            <w:r w:rsidR="00774FE9" w:rsidRPr="00F87D24">
              <w:t xml:space="preserve"> </w:t>
            </w:r>
            <w:r w:rsidRPr="00F87D24">
              <w:t>Zinsou</w:t>
            </w:r>
            <w:r w:rsidR="00774FE9" w:rsidRPr="00F87D24">
              <w:t xml:space="preserve"> </w:t>
            </w:r>
            <w:r w:rsidRPr="00F87D24">
              <w:t>(represented</w:t>
            </w:r>
            <w:r w:rsidR="00774FE9" w:rsidRPr="00F87D24">
              <w:t xml:space="preserve"> </w:t>
            </w:r>
            <w:r w:rsidRPr="00F87D24">
              <w:t>by</w:t>
            </w:r>
            <w:r w:rsidR="00774FE9" w:rsidRPr="00F87D24">
              <w:t xml:space="preserve"> </w:t>
            </w:r>
            <w:r w:rsidRPr="00F87D24">
              <w:t>Serge</w:t>
            </w:r>
            <w:r w:rsidR="00774FE9" w:rsidRPr="00F87D24">
              <w:t xml:space="preserve"> </w:t>
            </w:r>
            <w:r w:rsidRPr="00F87D24">
              <w:t>Roberto</w:t>
            </w:r>
            <w:r w:rsidR="00774FE9" w:rsidRPr="00F87D24">
              <w:t xml:space="preserve"> </w:t>
            </w:r>
            <w:r w:rsidRPr="00F87D24">
              <w:t>Prince</w:t>
            </w:r>
            <w:r w:rsidR="00774FE9" w:rsidRPr="00F87D24">
              <w:t xml:space="preserve"> </w:t>
            </w:r>
            <w:r w:rsidRPr="00F87D24">
              <w:t>Agbodjan)</w:t>
            </w:r>
          </w:p>
        </w:tc>
      </w:tr>
      <w:tr w:rsidR="00D33EAE" w:rsidTr="00F87D24">
        <w:tc>
          <w:tcPr>
            <w:tcW w:w="3119" w:type="dxa"/>
            <w:shd w:val="clear" w:color="auto" w:fill="auto"/>
          </w:tcPr>
          <w:p w:rsidR="00D33EAE" w:rsidRPr="00F87D24" w:rsidRDefault="00D33EAE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Alleged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victim:</w:t>
            </w:r>
          </w:p>
        </w:tc>
        <w:tc>
          <w:tcPr>
            <w:tcW w:w="3685" w:type="dxa"/>
            <w:shd w:val="clear" w:color="auto" w:fill="auto"/>
          </w:tcPr>
          <w:p w:rsidR="00D33EAE" w:rsidRDefault="00D33EAE" w:rsidP="00F87D24">
            <w:pPr>
              <w:pStyle w:val="SingleTxtG"/>
              <w:ind w:left="0" w:right="0"/>
              <w:jc w:val="left"/>
            </w:pPr>
            <w:r w:rsidRPr="00F87D24">
              <w:t>The</w:t>
            </w:r>
            <w:r w:rsidR="00774FE9" w:rsidRPr="00F87D24">
              <w:t xml:space="preserve"> </w:t>
            </w:r>
            <w:r w:rsidRPr="00F87D24">
              <w:t>author</w:t>
            </w:r>
          </w:p>
        </w:tc>
      </w:tr>
      <w:tr w:rsidR="00D33EAE" w:rsidTr="00F87D24">
        <w:tc>
          <w:tcPr>
            <w:tcW w:w="3119" w:type="dxa"/>
            <w:shd w:val="clear" w:color="auto" w:fill="auto"/>
          </w:tcPr>
          <w:p w:rsidR="00D33EAE" w:rsidRPr="00F87D24" w:rsidRDefault="00D33EAE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State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party:</w:t>
            </w:r>
          </w:p>
        </w:tc>
        <w:tc>
          <w:tcPr>
            <w:tcW w:w="3685" w:type="dxa"/>
            <w:shd w:val="clear" w:color="auto" w:fill="auto"/>
          </w:tcPr>
          <w:p w:rsidR="00D33EAE" w:rsidRDefault="00D33EAE" w:rsidP="00F87D24">
            <w:pPr>
              <w:pStyle w:val="SingleTxtG"/>
              <w:ind w:left="0" w:right="0"/>
              <w:jc w:val="left"/>
            </w:pPr>
            <w:r w:rsidRPr="00F87D24">
              <w:t>Benin</w:t>
            </w:r>
          </w:p>
        </w:tc>
      </w:tr>
      <w:tr w:rsidR="00D33EAE" w:rsidTr="00F87D24">
        <w:tc>
          <w:tcPr>
            <w:tcW w:w="3119" w:type="dxa"/>
            <w:shd w:val="clear" w:color="auto" w:fill="auto"/>
          </w:tcPr>
          <w:p w:rsidR="00D33EAE" w:rsidRPr="00F87D24" w:rsidRDefault="00D33EAE" w:rsidP="00F87D24">
            <w:pPr>
              <w:pStyle w:val="SingleTxtG"/>
              <w:ind w:left="0" w:right="0"/>
              <w:jc w:val="left"/>
              <w:rPr>
                <w:i/>
              </w:rPr>
            </w:pPr>
            <w:r w:rsidRPr="00F87D24">
              <w:rPr>
                <w:i/>
              </w:rPr>
              <w:t>Date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of</w:t>
            </w:r>
            <w:r w:rsidR="00774FE9" w:rsidRPr="00F87D24">
              <w:rPr>
                <w:i/>
              </w:rPr>
              <w:t xml:space="preserve"> </w:t>
            </w:r>
            <w:r w:rsidRPr="00F87D24">
              <w:rPr>
                <w:i/>
              </w:rPr>
              <w:t>communication:</w:t>
            </w:r>
          </w:p>
        </w:tc>
        <w:tc>
          <w:tcPr>
            <w:tcW w:w="3685" w:type="dxa"/>
            <w:shd w:val="clear" w:color="auto" w:fill="auto"/>
          </w:tcPr>
          <w:p w:rsidR="00D33EAE" w:rsidRDefault="00D33EAE" w:rsidP="00F87D24">
            <w:pPr>
              <w:pStyle w:val="SingleTxtG"/>
              <w:ind w:left="0" w:right="0"/>
              <w:jc w:val="left"/>
            </w:pPr>
            <w:r w:rsidRPr="00F87D24">
              <w:t>2</w:t>
            </w:r>
            <w:r w:rsidR="00774FE9" w:rsidRPr="00F87D24">
              <w:t xml:space="preserve"> </w:t>
            </w:r>
            <w:r w:rsidRPr="00F87D24">
              <w:t>September</w:t>
            </w:r>
            <w:r w:rsidR="00774FE9" w:rsidRPr="00F87D24">
              <w:t xml:space="preserve"> </w:t>
            </w:r>
            <w:r w:rsidRPr="00F87D24">
              <w:t>2010</w:t>
            </w:r>
            <w:r w:rsidR="00774FE9" w:rsidRPr="00F87D24">
              <w:t xml:space="preserve"> </w:t>
            </w:r>
            <w:r w:rsidRPr="00F87D24">
              <w:t>(initial</w:t>
            </w:r>
            <w:r w:rsidR="00774FE9" w:rsidRPr="00F87D24">
              <w:t xml:space="preserve"> </w:t>
            </w:r>
            <w:r w:rsidRPr="00F87D24">
              <w:t>communication)</w:t>
            </w:r>
          </w:p>
        </w:tc>
      </w:tr>
    </w:tbl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The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Human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Rights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Committee</w:t>
      </w:r>
      <w:r w:rsidRPr="00BA5EF5">
        <w:t>,</w:t>
      </w:r>
      <w:r w:rsidR="00774FE9">
        <w:t xml:space="preserve"> </w:t>
      </w:r>
      <w:r w:rsidRPr="00BA5EF5">
        <w:t>established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28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International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Political</w:t>
      </w:r>
      <w:r w:rsidR="00774FE9">
        <w:t xml:space="preserve"> </w:t>
      </w:r>
      <w:r w:rsidRPr="00BA5EF5">
        <w:t>Rights,</w:t>
      </w:r>
    </w:p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Meeting</w:t>
      </w:r>
      <w:r w:rsidR="00774FE9">
        <w:rPr>
          <w:i/>
          <w:iCs/>
        </w:rPr>
        <w:t xml:space="preserve"> </w:t>
      </w:r>
      <w:r w:rsidRPr="00BA5EF5">
        <w:t>on</w:t>
      </w:r>
      <w:r w:rsidR="00774FE9">
        <w:t xml:space="preserve"> </w:t>
      </w:r>
      <w:r w:rsidRPr="00BA5EF5">
        <w:t>18</w:t>
      </w:r>
      <w:r w:rsidR="00774FE9">
        <w:t xml:space="preserve"> </w:t>
      </w:r>
      <w:r w:rsidRPr="00BA5EF5">
        <w:t>July</w:t>
      </w:r>
      <w:r w:rsidR="00774FE9">
        <w:t xml:space="preserve"> </w:t>
      </w:r>
      <w:r w:rsidRPr="00BA5EF5">
        <w:t>2014,</w:t>
      </w:r>
    </w:p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Having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concluded</w:t>
      </w:r>
      <w:r w:rsidR="00774FE9">
        <w:rPr>
          <w:i/>
          <w:iCs/>
        </w:rPr>
        <w:t xml:space="preserve"> </w:t>
      </w:r>
      <w:r w:rsidRPr="00BA5EF5">
        <w:t>its</w:t>
      </w:r>
      <w:r w:rsidR="00774FE9">
        <w:t xml:space="preserve"> </w:t>
      </w:r>
      <w:r w:rsidRPr="00BA5EF5">
        <w:t>consideration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No.</w:t>
      </w:r>
      <w:r w:rsidR="00774FE9">
        <w:t xml:space="preserve"> </w:t>
      </w:r>
      <w:r w:rsidRPr="00BA5EF5">
        <w:t>2055/2011,</w:t>
      </w:r>
      <w:r w:rsidR="00774FE9">
        <w:t xml:space="preserve"> </w:t>
      </w:r>
      <w:r w:rsidRPr="00BA5EF5">
        <w:t>submitted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Mr.</w:t>
      </w:r>
      <w:r w:rsidR="00774FE9">
        <w:t xml:space="preserve"> </w:t>
      </w:r>
      <w:r w:rsidRPr="00BA5EF5">
        <w:t>Paul</w:t>
      </w:r>
      <w:r w:rsidR="00774FE9">
        <w:t xml:space="preserve"> </w:t>
      </w:r>
      <w:r w:rsidRPr="00BA5EF5">
        <w:t>Mitonsou</w:t>
      </w:r>
      <w:r w:rsidR="00774FE9">
        <w:t xml:space="preserve"> </w:t>
      </w:r>
      <w:r w:rsidRPr="00BA5EF5">
        <w:t>Zinsou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International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Political</w:t>
      </w:r>
      <w:r w:rsidR="00774FE9">
        <w:t xml:space="preserve"> </w:t>
      </w:r>
      <w:r w:rsidRPr="00BA5EF5">
        <w:t>Rights,</w:t>
      </w:r>
    </w:p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Having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taken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into</w:t>
      </w:r>
      <w:r w:rsidR="00774FE9">
        <w:rPr>
          <w:i/>
          <w:iCs/>
        </w:rPr>
        <w:t xml:space="preserve"> </w:t>
      </w:r>
      <w:r w:rsidRPr="00303D68">
        <w:rPr>
          <w:i/>
          <w:iCs/>
        </w:rPr>
        <w:t>account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written</w:t>
      </w:r>
      <w:r w:rsidR="00774FE9">
        <w:t xml:space="preserve"> </w:t>
      </w:r>
      <w:r w:rsidRPr="00BA5EF5">
        <w:t>information</w:t>
      </w:r>
      <w:r w:rsidR="00774FE9">
        <w:t xml:space="preserve"> </w:t>
      </w:r>
      <w:r w:rsidRPr="00BA5EF5">
        <w:t>made</w:t>
      </w:r>
      <w:r w:rsidR="00774FE9">
        <w:t xml:space="preserve"> </w:t>
      </w:r>
      <w:r w:rsidRPr="00BA5EF5">
        <w:t>available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party,</w:t>
      </w:r>
    </w:p>
    <w:p w:rsidR="00BA5EF5" w:rsidRPr="00BA5EF5" w:rsidRDefault="00BA5EF5" w:rsidP="00BA341E">
      <w:pPr>
        <w:pStyle w:val="SingleTxtG"/>
      </w:pPr>
      <w:r w:rsidRPr="00BA5EF5">
        <w:tab/>
      </w:r>
      <w:r w:rsidRPr="00303D68">
        <w:rPr>
          <w:i/>
          <w:iCs/>
        </w:rPr>
        <w:t>Adopts</w:t>
      </w:r>
      <w:r w:rsidR="00774FE9">
        <w:rPr>
          <w:i/>
          <w:iCs/>
        </w:rPr>
        <w:t xml:space="preserve"> </w:t>
      </w:r>
      <w:r w:rsidRPr="00BA5EF5">
        <w:t>the</w:t>
      </w:r>
      <w:r w:rsidR="00774FE9">
        <w:t xml:space="preserve"> </w:t>
      </w:r>
      <w:r w:rsidRPr="00BA5EF5">
        <w:t>following:</w:t>
      </w:r>
    </w:p>
    <w:p w:rsidR="00BA5EF5" w:rsidRPr="00F87D24" w:rsidRDefault="00BA5EF5" w:rsidP="00191571">
      <w:pPr>
        <w:pStyle w:val="H1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Views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under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article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5,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paragraph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4,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of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Optional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Protocol</w:t>
      </w:r>
    </w:p>
    <w:p w:rsidR="00BA5EF5" w:rsidRPr="00BA5EF5" w:rsidRDefault="00BA5EF5" w:rsidP="00BA341E">
      <w:pPr>
        <w:pStyle w:val="SingleTxtG"/>
      </w:pPr>
      <w:r w:rsidRPr="00BA5EF5">
        <w:t>1.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Paul</w:t>
      </w:r>
      <w:r w:rsidR="00774FE9">
        <w:t xml:space="preserve"> </w:t>
      </w:r>
      <w:r w:rsidRPr="00BA5EF5">
        <w:t>Mitonsou</w:t>
      </w:r>
      <w:r w:rsidR="00774FE9">
        <w:t xml:space="preserve"> </w:t>
      </w:r>
      <w:r w:rsidRPr="00BA5EF5">
        <w:t>Zinsou,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Beninese</w:t>
      </w:r>
      <w:r w:rsidR="00774FE9">
        <w:t xml:space="preserve"> </w:t>
      </w:r>
      <w:r w:rsidRPr="00BA5EF5">
        <w:t>national</w:t>
      </w:r>
      <w:r w:rsidR="00774FE9">
        <w:t xml:space="preserve"> </w:t>
      </w:r>
      <w:r w:rsidRPr="00BA5EF5">
        <w:t>born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Cotonou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1971.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violations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represented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counsel.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</w:t>
      </w:r>
      <w:r w:rsidR="00774FE9">
        <w:t xml:space="preserve"> </w:t>
      </w:r>
      <w:r w:rsidRPr="00BA5EF5">
        <w:t>entered</w:t>
      </w:r>
      <w:r w:rsidR="00774FE9">
        <w:t xml:space="preserve"> </w:t>
      </w:r>
      <w:r w:rsidRPr="00BA5EF5">
        <w:t>into</w:t>
      </w:r>
      <w:r w:rsidR="00774FE9">
        <w:t xml:space="preserve"> </w:t>
      </w:r>
      <w:r w:rsidRPr="00BA5EF5">
        <w:t>force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12</w:t>
      </w:r>
      <w:r w:rsidR="00774FE9">
        <w:t xml:space="preserve"> </w:t>
      </w:r>
      <w:r w:rsidRPr="00BA5EF5">
        <w:t>June</w:t>
      </w:r>
      <w:r w:rsidR="00774FE9">
        <w:t xml:space="preserve"> </w:t>
      </w:r>
      <w:r w:rsidRPr="00BA5EF5">
        <w:t>1992.</w:t>
      </w:r>
    </w:p>
    <w:p w:rsidR="00BA5EF5" w:rsidRPr="00F87D24" w:rsidRDefault="00BA5EF5" w:rsidP="00966C3B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facts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as</w:t>
      </w:r>
      <w:r w:rsidR="00774FE9" w:rsidRPr="00F87D24">
        <w:rPr>
          <w:rFonts w:eastAsia="SimSun"/>
        </w:rPr>
        <w:t xml:space="preserve"> </w:t>
      </w:r>
      <w:r w:rsidR="00966C3B" w:rsidRPr="00F87D24">
        <w:rPr>
          <w:rFonts w:eastAsia="SimSun"/>
        </w:rPr>
        <w:t>submitted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by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author</w:t>
      </w:r>
    </w:p>
    <w:p w:rsidR="00BA5EF5" w:rsidRPr="00BA5EF5" w:rsidRDefault="00BA5EF5" w:rsidP="00BA341E">
      <w:pPr>
        <w:pStyle w:val="SingleTxtG"/>
      </w:pPr>
      <w:r w:rsidRPr="00BA5EF5">
        <w:t>2.1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mechanic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driver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trade.</w:t>
      </w:r>
      <w:r w:rsidR="00774FE9">
        <w:t xml:space="preserve"> </w:t>
      </w:r>
      <w:r w:rsidRPr="00BA5EF5">
        <w:t>After</w:t>
      </w:r>
      <w:r w:rsidR="00774FE9">
        <w:t xml:space="preserve"> </w:t>
      </w:r>
      <w:r w:rsidRPr="00BA5EF5">
        <w:t>being</w:t>
      </w:r>
      <w:r w:rsidR="00774FE9">
        <w:t xml:space="preserve"> </w:t>
      </w:r>
      <w:r w:rsidRPr="00BA5EF5">
        <w:t>involved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traffic</w:t>
      </w:r>
      <w:r w:rsidR="00774FE9">
        <w:t xml:space="preserve"> </w:t>
      </w:r>
      <w:r w:rsidRPr="00BA5EF5">
        <w:t>accident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unspecified</w:t>
      </w:r>
      <w:r w:rsidR="00774FE9">
        <w:t xml:space="preserve"> </w:t>
      </w:r>
      <w:r w:rsidRPr="00BA5EF5">
        <w:t>date,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remanded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custody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involuntary</w:t>
      </w:r>
      <w:r w:rsidR="00774FE9">
        <w:t xml:space="preserve"> </w:t>
      </w:r>
      <w:r w:rsidRPr="00BA5EF5">
        <w:t>homicide</w:t>
      </w:r>
      <w:r w:rsidR="00774FE9">
        <w:t xml:space="preserve"> </w:t>
      </w:r>
      <w:r w:rsidRPr="00BA5EF5">
        <w:t>and</w:t>
      </w:r>
      <w:r w:rsidR="00774FE9">
        <w:t xml:space="preserve"> failure to control his vehicle.</w:t>
      </w:r>
    </w:p>
    <w:p w:rsidR="00BA5EF5" w:rsidRPr="00BA5EF5" w:rsidRDefault="00BA5EF5" w:rsidP="00BA341E">
      <w:pPr>
        <w:pStyle w:val="SingleTxtG"/>
      </w:pPr>
      <w:r w:rsidRPr="00BA5EF5">
        <w:lastRenderedPageBreak/>
        <w:t>2.2</w:t>
      </w:r>
      <w:r w:rsidRPr="00BA5EF5">
        <w:tab/>
        <w:t>While</w:t>
      </w:r>
      <w:r w:rsidR="00774FE9">
        <w:t xml:space="preserve"> </w:t>
      </w:r>
      <w:r w:rsidRPr="00BA5EF5">
        <w:t>awaiting</w:t>
      </w:r>
      <w:r w:rsidR="00774FE9">
        <w:t xml:space="preserve"> </w:t>
      </w:r>
      <w:r w:rsidRPr="00BA5EF5">
        <w:t>trial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custody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Cotonou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14</w:t>
      </w:r>
      <w:r w:rsidR="00774FE9">
        <w:t xml:space="preserve"> </w:t>
      </w:r>
      <w:r w:rsidRPr="00BA5EF5">
        <w:t>August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date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release,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subject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rule</w:t>
      </w:r>
      <w:r w:rsidR="00774FE9">
        <w:t xml:space="preserve"> </w:t>
      </w:r>
      <w:r w:rsidRPr="00BA5EF5">
        <w:t>requiring</w:t>
      </w:r>
      <w:r w:rsidR="00774FE9">
        <w:t xml:space="preserve"> </w:t>
      </w:r>
      <w:r w:rsidRPr="00BA5EF5">
        <w:t>anyone</w:t>
      </w:r>
      <w:r w:rsidR="00774FE9">
        <w:t xml:space="preserve"> </w:t>
      </w:r>
      <w:r w:rsidRPr="00BA5EF5">
        <w:t>held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Beninese</w:t>
      </w:r>
      <w:r w:rsidR="00774FE9">
        <w:t xml:space="preserve"> </w:t>
      </w:r>
      <w:r w:rsidRPr="00BA5EF5">
        <w:t>prison,</w:t>
      </w:r>
      <w:r w:rsidR="00774FE9">
        <w:t xml:space="preserve"> </w:t>
      </w:r>
      <w:r w:rsidRPr="00BA5EF5">
        <w:t>including</w:t>
      </w:r>
      <w:r w:rsidR="00774FE9">
        <w:t xml:space="preserve"> </w:t>
      </w:r>
      <w:r w:rsidRPr="00BA5EF5">
        <w:t>untried</w:t>
      </w:r>
      <w:r w:rsidR="00774FE9">
        <w:t xml:space="preserve"> </w:t>
      </w:r>
      <w:r w:rsidRPr="00BA5EF5">
        <w:t>prisoners,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showing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name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go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hearings.</w:t>
      </w:r>
      <w:r w:rsidR="00774FE9">
        <w:t xml:space="preserve"> </w:t>
      </w:r>
      <w:r w:rsidRPr="00BA5EF5">
        <w:t>Dressed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way,</w:t>
      </w:r>
      <w:r w:rsidR="00774FE9">
        <w:t xml:space="preserve"> </w:t>
      </w:r>
      <w:r w:rsidRPr="00BA5EF5">
        <w:t>detainees</w:t>
      </w:r>
      <w:r w:rsidR="00774FE9">
        <w:t xml:space="preserve"> </w:t>
      </w:r>
      <w:r w:rsidRPr="00BA5EF5">
        <w:t>attract</w:t>
      </w:r>
      <w:r w:rsidR="00774FE9">
        <w:t xml:space="preserve"> </w:t>
      </w:r>
      <w:r w:rsidRPr="00BA5EF5">
        <w:t>jibes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ridicule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gallery.</w:t>
      </w:r>
      <w:r w:rsidR="00774FE9">
        <w:t xml:space="preserve"> </w:t>
      </w:r>
    </w:p>
    <w:p w:rsidR="00BA5EF5" w:rsidRPr="00BA5EF5" w:rsidRDefault="00BA5EF5" w:rsidP="00BA341E">
      <w:pPr>
        <w:pStyle w:val="SingleTxtG"/>
      </w:pPr>
      <w:r w:rsidRPr="00BA5EF5">
        <w:t>2.3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do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every</w:t>
      </w:r>
      <w:r w:rsidR="00774FE9">
        <w:t xml:space="preserve"> </w:t>
      </w:r>
      <w:r w:rsidRPr="00BA5EF5">
        <w:t>time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went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court,</w:t>
      </w:r>
      <w:r w:rsidR="00774FE9">
        <w:t xml:space="preserve"> </w:t>
      </w:r>
      <w:r w:rsidRPr="00BA5EF5">
        <w:t>including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obliged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go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handcuffs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saying</w:t>
      </w:r>
      <w:r w:rsidR="00774FE9">
        <w:t xml:space="preserve"> </w:t>
      </w:r>
      <w:r w:rsidR="00A2484B">
        <w:t>“</w:t>
      </w:r>
      <w:r w:rsidRPr="00BA5EF5">
        <w:t>Cotonou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</w:t>
      </w:r>
      <w:r w:rsidR="00A2484B">
        <w:t>”</w:t>
      </w:r>
      <w:r w:rsidRPr="00BA5EF5">
        <w:t>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further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while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prison,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obliged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meeting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visitors.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attracted</w:t>
      </w:r>
      <w:r w:rsidR="00774FE9">
        <w:t xml:space="preserve"> </w:t>
      </w:r>
      <w:r w:rsidRPr="00BA5EF5">
        <w:t>jibes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ridicule,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found</w:t>
      </w:r>
      <w:r w:rsidR="00774FE9">
        <w:t xml:space="preserve"> </w:t>
      </w:r>
      <w:r w:rsidRPr="00BA5EF5">
        <w:t>humiliating.</w:t>
      </w:r>
      <w:r w:rsidR="00774FE9">
        <w:t xml:space="preserve"> </w:t>
      </w:r>
      <w:r w:rsidRPr="00BA5EF5">
        <w:t>Moreover,</w:t>
      </w:r>
      <w:r w:rsidR="00774FE9">
        <w:t xml:space="preserve"> </w:t>
      </w:r>
      <w:r w:rsidRPr="00BA5EF5">
        <w:t>because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protests</w:t>
      </w:r>
      <w:r w:rsidR="00774FE9">
        <w:t xml:space="preserve"> </w:t>
      </w:r>
      <w:r w:rsidRPr="00BA5EF5">
        <w:t>over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practice,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subjected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physical</w:t>
      </w:r>
      <w:r w:rsidR="00774FE9">
        <w:t xml:space="preserve"> </w:t>
      </w:r>
      <w:r w:rsidRPr="00BA5EF5">
        <w:t>punishment,</w:t>
      </w:r>
      <w:r w:rsidR="00774FE9">
        <w:t xml:space="preserve"> </w:t>
      </w:r>
      <w:r w:rsidRPr="00BA5EF5">
        <w:t>reprimands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further</w:t>
      </w:r>
      <w:r w:rsidR="00774FE9">
        <w:t xml:space="preserve"> </w:t>
      </w:r>
      <w:r w:rsidRPr="00BA5EF5">
        <w:t>ridicule.</w:t>
      </w:r>
      <w:r w:rsidRPr="00F1415F">
        <w:rPr>
          <w:rStyle w:val="FootnoteReference"/>
        </w:rPr>
        <w:footnoteReference w:id="2"/>
      </w:r>
    </w:p>
    <w:p w:rsidR="00BA5EF5" w:rsidRPr="00BA5EF5" w:rsidRDefault="00BA5EF5" w:rsidP="00BA341E">
      <w:pPr>
        <w:pStyle w:val="SingleTxtG"/>
      </w:pPr>
      <w:r w:rsidRPr="00BA5EF5">
        <w:t>2.4</w:t>
      </w:r>
      <w:r w:rsidRPr="00BA5EF5">
        <w:tab/>
        <w:t>On</w:t>
      </w:r>
      <w:r w:rsidR="00774FE9">
        <w:t xml:space="preserve"> </w:t>
      </w:r>
      <w:r w:rsidRPr="00BA5EF5">
        <w:t>8</w:t>
      </w:r>
      <w:r w:rsidR="00774FE9">
        <w:t xml:space="preserve"> </w:t>
      </w:r>
      <w:r w:rsidRPr="00BA5EF5">
        <w:t>December</w:t>
      </w:r>
      <w:r w:rsidR="00774FE9">
        <w:t xml:space="preserve"> </w:t>
      </w:r>
      <w:r w:rsidRPr="00BA5EF5">
        <w:t>2009,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applied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Constitutional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have</w:t>
      </w:r>
      <w:r w:rsidR="00774FE9">
        <w:t xml:space="preserve"> </w:t>
      </w:r>
      <w:r w:rsidRPr="00BA5EF5">
        <w:t>these</w:t>
      </w:r>
      <w:r w:rsidR="00774FE9">
        <w:t xml:space="preserve"> </w:t>
      </w:r>
      <w:r w:rsidRPr="00BA5EF5">
        <w:t>practices</w:t>
      </w:r>
      <w:r w:rsidR="00774FE9">
        <w:t xml:space="preserve"> </w:t>
      </w:r>
      <w:r w:rsidRPr="00BA5EF5">
        <w:t>declared</w:t>
      </w:r>
      <w:r w:rsidR="00774FE9">
        <w:t xml:space="preserve"> </w:t>
      </w:r>
      <w:r w:rsidRPr="00BA5EF5">
        <w:t>contrary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17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18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Constitution,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respectively</w:t>
      </w:r>
      <w:r w:rsidR="00774FE9">
        <w:t xml:space="preserve"> </w:t>
      </w:r>
      <w:r w:rsidRPr="00BA5EF5">
        <w:t>guarantee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subjected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inhuman,</w:t>
      </w:r>
      <w:r w:rsidR="00774FE9">
        <w:t xml:space="preserve"> </w:t>
      </w:r>
      <w:r w:rsidRPr="00BA5EF5">
        <w:t>humiliating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treatment.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decision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13</w:t>
      </w:r>
      <w:r w:rsidR="00774FE9">
        <w:t xml:space="preserve"> </w:t>
      </w:r>
      <w:r w:rsidRPr="00BA5EF5">
        <w:t>July</w:t>
      </w:r>
      <w:r w:rsidR="00774FE9">
        <w:t xml:space="preserve"> </w:t>
      </w:r>
      <w:r w:rsidRPr="00BA5EF5">
        <w:t>2010,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rejected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application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grounds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requiring</w:t>
      </w:r>
      <w:r w:rsidR="00774FE9">
        <w:t xml:space="preserve"> </w:t>
      </w:r>
      <w:r w:rsidRPr="00BA5EF5">
        <w:t>prisoners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regulation</w:t>
      </w:r>
      <w:r w:rsidR="00774FE9">
        <w:t xml:space="preserve"> </w:t>
      </w:r>
      <w:r w:rsidRPr="00BA5EF5">
        <w:t>dress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trial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security</w:t>
      </w:r>
      <w:r w:rsidR="00774FE9">
        <w:t xml:space="preserve"> </w:t>
      </w:r>
      <w:r w:rsidRPr="00BA5EF5">
        <w:t>measure,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applied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sole</w:t>
      </w:r>
      <w:r w:rsidR="00774FE9">
        <w:t xml:space="preserve"> </w:t>
      </w:r>
      <w:r w:rsidRPr="00BA5EF5">
        <w:t>discretion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prison</w:t>
      </w:r>
      <w:r w:rsidR="00774FE9">
        <w:t xml:space="preserve"> </w:t>
      </w:r>
      <w:r w:rsidRPr="00BA5EF5">
        <w:t>authorities,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prevent</w:t>
      </w:r>
      <w:r w:rsidR="00774FE9">
        <w:t xml:space="preserve"> </w:t>
      </w:r>
      <w:r w:rsidRPr="00BA5EF5">
        <w:t>prisoners</w:t>
      </w:r>
      <w:r w:rsidR="00774FE9">
        <w:t xml:space="preserve"> </w:t>
      </w:r>
      <w:r w:rsidRPr="00BA5EF5">
        <w:t>melting</w:t>
      </w:r>
      <w:r w:rsidR="00774FE9">
        <w:t xml:space="preserve"> </w:t>
      </w:r>
      <w:r w:rsidRPr="00BA5EF5">
        <w:t>into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crowd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order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avoid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guards,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thus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forestall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attempt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escape.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found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prisoners</w:t>
      </w:r>
      <w:r w:rsidR="00A2484B">
        <w:t>’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regulation</w:t>
      </w:r>
      <w:r w:rsidR="00774FE9">
        <w:t xml:space="preserve"> </w:t>
      </w:r>
      <w:r w:rsidRPr="00BA5EF5">
        <w:t>dress</w:t>
      </w:r>
      <w:r w:rsidR="00774FE9">
        <w:t xml:space="preserve"> </w:t>
      </w:r>
      <w:r w:rsidRPr="00BA5EF5">
        <w:t>could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deemed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innocence.</w:t>
      </w:r>
    </w:p>
    <w:p w:rsidR="00BA5EF5" w:rsidRPr="00BA5EF5" w:rsidRDefault="00BA5EF5" w:rsidP="00BA341E">
      <w:pPr>
        <w:pStyle w:val="SingleTxtG"/>
      </w:pPr>
      <w:r w:rsidRPr="00BA5EF5">
        <w:t>2.5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since,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124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Constitution,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decisions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Constitutional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are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subject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appeal,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exhausted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domestic</w:t>
      </w:r>
      <w:r w:rsidR="00774FE9">
        <w:t xml:space="preserve"> </w:t>
      </w:r>
      <w:r w:rsidRPr="00BA5EF5">
        <w:t>remedies</w:t>
      </w:r>
      <w:r w:rsidR="00774FE9">
        <w:t xml:space="preserve"> </w:t>
      </w:r>
      <w:r w:rsidRPr="00BA5EF5">
        <w:t>open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him.</w:t>
      </w:r>
    </w:p>
    <w:p w:rsidR="00BA5EF5" w:rsidRPr="00F87D24" w:rsidRDefault="00BA5EF5" w:rsidP="00491C28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complaint</w:t>
      </w:r>
    </w:p>
    <w:p w:rsidR="00BA5EF5" w:rsidRPr="00BA5EF5" w:rsidRDefault="00BA5EF5" w:rsidP="00BA341E">
      <w:pPr>
        <w:pStyle w:val="SingleTxtG"/>
      </w:pPr>
      <w:r w:rsidRPr="00BA5EF5">
        <w:t>3.1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Covenant,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grounds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being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saying</w:t>
      </w:r>
      <w:r w:rsidR="00774FE9">
        <w:t xml:space="preserve"> </w:t>
      </w:r>
      <w:r w:rsidR="00A2484B">
        <w:t>“</w:t>
      </w:r>
      <w:r w:rsidRPr="00BA5EF5">
        <w:t>Cotonou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</w:t>
      </w:r>
      <w:r w:rsidR="00A2484B">
        <w:t>”</w:t>
      </w:r>
      <w:r w:rsidR="00774FE9">
        <w:t xml:space="preserve"> </w:t>
      </w:r>
      <w:r w:rsidRPr="00BA5EF5">
        <w:t>every</w:t>
      </w:r>
      <w:r w:rsidR="00774FE9">
        <w:t xml:space="preserve"> </w:t>
      </w:r>
      <w:r w:rsidRPr="00BA5EF5">
        <w:t>day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pretrial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prison,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14</w:t>
      </w:r>
      <w:r w:rsidR="00774FE9">
        <w:t xml:space="preserve"> </w:t>
      </w:r>
      <w:r w:rsidRPr="00BA5EF5">
        <w:t>August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2008,</w:t>
      </w:r>
      <w:r w:rsidR="00774FE9">
        <w:t xml:space="preserve"> </w:t>
      </w:r>
      <w:r w:rsidRPr="00BA5EF5">
        <w:t>exposed</w:t>
      </w:r>
      <w:r w:rsidR="00774FE9">
        <w:t xml:space="preserve"> </w:t>
      </w:r>
      <w:r w:rsidRPr="00BA5EF5">
        <w:t>him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jibes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ridicule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members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public,</w:t>
      </w:r>
      <w:r w:rsidR="00774FE9">
        <w:t xml:space="preserve"> </w:t>
      </w:r>
      <w:r w:rsidRPr="00BA5EF5">
        <w:t>including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receiving</w:t>
      </w:r>
      <w:r w:rsidR="00774FE9">
        <w:t xml:space="preserve"> </w:t>
      </w:r>
      <w:r w:rsidRPr="00BA5EF5">
        <w:t>visitors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outside,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found</w:t>
      </w:r>
      <w:r w:rsidR="00774FE9">
        <w:t xml:space="preserve"> </w:t>
      </w:r>
      <w:r w:rsidRPr="00BA5EF5">
        <w:t>humiliating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view</w:t>
      </w:r>
      <w:r w:rsidR="00774FE9">
        <w:t xml:space="preserve"> </w:t>
      </w:r>
      <w:r w:rsidRPr="00BA5EF5">
        <w:t>amounted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treatment.</w:t>
      </w:r>
    </w:p>
    <w:p w:rsidR="00BA5EF5" w:rsidRPr="00BA5EF5" w:rsidRDefault="00BA5EF5" w:rsidP="00BA341E">
      <w:pPr>
        <w:pStyle w:val="SingleTxtG"/>
      </w:pPr>
      <w:r w:rsidRPr="00BA5EF5">
        <w:t>3.2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Covenant,</w:t>
      </w:r>
      <w:r w:rsidR="00774FE9">
        <w:t xml:space="preserve"> </w:t>
      </w:r>
      <w:r w:rsidRPr="00BA5EF5">
        <w:t>arguing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requirement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appear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handcuffs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dressed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prisoner,</w:t>
      </w:r>
      <w:r w:rsidR="00774FE9">
        <w:t xml:space="preserve"> </w:t>
      </w:r>
      <w:r w:rsidRPr="00BA5EF5">
        <w:t>i.e.,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indicating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detention,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had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yet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convicted,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innocence.</w:t>
      </w:r>
      <w:r w:rsidR="00774FE9">
        <w:t xml:space="preserve"> </w:t>
      </w:r>
    </w:p>
    <w:p w:rsidR="00BA5EF5" w:rsidRPr="00BA5EF5" w:rsidRDefault="00BA5EF5" w:rsidP="00BA341E">
      <w:pPr>
        <w:pStyle w:val="SingleTxtG"/>
      </w:pPr>
      <w:r w:rsidRPr="00BA5EF5">
        <w:t>3.3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refers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concluding</w:t>
      </w:r>
      <w:r w:rsidR="00774FE9">
        <w:t xml:space="preserve"> </w:t>
      </w:r>
      <w:r w:rsidRPr="00BA5EF5">
        <w:t>observations</w:t>
      </w:r>
      <w:r w:rsidR="00774FE9">
        <w:t xml:space="preserve"> </w:t>
      </w:r>
      <w:r w:rsidRPr="00BA5EF5">
        <w:t>following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consideration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initial</w:t>
      </w:r>
      <w:r w:rsidR="00774FE9">
        <w:t xml:space="preserve"> </w:t>
      </w:r>
      <w:r w:rsidRPr="00BA5EF5">
        <w:t>report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2004,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had</w:t>
      </w:r>
      <w:r w:rsidR="00774FE9">
        <w:t xml:space="preserve"> </w:t>
      </w:r>
      <w:r w:rsidRPr="00BA5EF5">
        <w:t>found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requirement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pretrial</w:t>
      </w:r>
      <w:r w:rsidR="00774FE9">
        <w:t xml:space="preserve"> </w:t>
      </w:r>
      <w:r w:rsidRPr="00BA5EF5">
        <w:t>detainees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convicts</w:t>
      </w:r>
      <w:r w:rsidR="00774FE9">
        <w:t xml:space="preserve"> </w:t>
      </w:r>
      <w:r w:rsidRPr="00BA5EF5">
        <w:t>must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jackets</w:t>
      </w:r>
      <w:r w:rsidR="00774FE9">
        <w:t xml:space="preserve"> </w:t>
      </w:r>
      <w:r w:rsidRPr="00BA5EF5">
        <w:t>indicating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constitutes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requirement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pretrial</w:t>
      </w:r>
      <w:r w:rsidR="00774FE9">
        <w:t xml:space="preserve"> </w:t>
      </w:r>
      <w:r w:rsidRPr="00BA5EF5">
        <w:t>detainees</w:t>
      </w:r>
      <w:r w:rsidR="00774FE9">
        <w:t xml:space="preserve"> </w:t>
      </w:r>
      <w:r w:rsidRPr="00BA5EF5">
        <w:t>must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jackets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trial</w:t>
      </w:r>
      <w:r w:rsidR="00774FE9">
        <w:t xml:space="preserve"> </w:t>
      </w:r>
      <w:r w:rsidRPr="00BA5EF5">
        <w:t>may</w:t>
      </w:r>
      <w:r w:rsidR="00774FE9">
        <w:t xml:space="preserve"> </w:t>
      </w:r>
      <w:r w:rsidRPr="00BA5EF5">
        <w:t>infringe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principle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</w:t>
      </w:r>
      <w:r w:rsidR="00774FE9">
        <w:t xml:space="preserve"> </w:t>
      </w:r>
      <w:r w:rsidRPr="00BA5EF5">
        <w:t>(articles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Covenant).</w:t>
      </w:r>
      <w:r w:rsidRPr="00F1415F">
        <w:rPr>
          <w:rStyle w:val="FootnoteReference"/>
        </w:rPr>
        <w:footnoteReference w:id="3"/>
      </w:r>
    </w:p>
    <w:p w:rsidR="00BA5EF5" w:rsidRPr="00F87D24" w:rsidRDefault="00BA5EF5" w:rsidP="00FF28E7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State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party</w:t>
      </w:r>
      <w:r w:rsidR="00A2484B" w:rsidRPr="00F87D24">
        <w:rPr>
          <w:rFonts w:eastAsia="SimSun"/>
        </w:rPr>
        <w:t>’</w:t>
      </w:r>
      <w:r w:rsidRPr="00F87D24">
        <w:rPr>
          <w:rFonts w:eastAsia="SimSun"/>
        </w:rPr>
        <w:t>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observations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on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merits</w:t>
      </w:r>
    </w:p>
    <w:p w:rsidR="00BA5EF5" w:rsidRPr="00BA5EF5" w:rsidRDefault="00BA5EF5" w:rsidP="00BA341E">
      <w:pPr>
        <w:pStyle w:val="SingleTxtG"/>
      </w:pPr>
      <w:r w:rsidRPr="00BA5EF5">
        <w:t>4.1</w:t>
      </w:r>
      <w:r w:rsidRPr="00BA5EF5">
        <w:tab/>
        <w:t>On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April</w:t>
      </w:r>
      <w:r w:rsidR="00774FE9">
        <w:t xml:space="preserve"> </w:t>
      </w:r>
      <w:r w:rsidRPr="00BA5EF5">
        <w:t>2012,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submitted</w:t>
      </w:r>
      <w:r w:rsidR="00774FE9">
        <w:t xml:space="preserve"> </w:t>
      </w:r>
      <w:r w:rsidRPr="00BA5EF5">
        <w:t>observations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merits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communication.</w:t>
      </w:r>
    </w:p>
    <w:p w:rsidR="00BA5EF5" w:rsidRPr="00BA5EF5" w:rsidRDefault="00BA5EF5" w:rsidP="00BA341E">
      <w:pPr>
        <w:pStyle w:val="SingleTxtG"/>
      </w:pPr>
      <w:r w:rsidRPr="00BA5EF5">
        <w:lastRenderedPageBreak/>
        <w:t>4.2</w:t>
      </w:r>
      <w:r w:rsidRPr="00BA5EF5">
        <w:tab/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refers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Standard</w:t>
      </w:r>
      <w:r w:rsidR="00774FE9">
        <w:t xml:space="preserve"> </w:t>
      </w:r>
      <w:r w:rsidRPr="00BA5EF5">
        <w:t>Minimum</w:t>
      </w:r>
      <w:r w:rsidR="00774FE9">
        <w:t xml:space="preserve"> </w:t>
      </w:r>
      <w:r w:rsidRPr="00BA5EF5">
        <w:t>Rules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Treatment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Prisoners,</w:t>
      </w:r>
      <w:r w:rsidRPr="00F1415F">
        <w:rPr>
          <w:rStyle w:val="FootnoteReference"/>
        </w:rPr>
        <w:footnoteReference w:id="4"/>
      </w:r>
      <w:r w:rsidR="00774FE9">
        <w:t xml:space="preserve"> </w:t>
      </w:r>
      <w:r w:rsidRPr="00BA5EF5">
        <w:t>rule</w:t>
      </w:r>
      <w:r w:rsidR="00774FE9">
        <w:t xml:space="preserve"> </w:t>
      </w:r>
      <w:r w:rsidRPr="00BA5EF5">
        <w:t>33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which,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instruments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restraint,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that:</w:t>
      </w:r>
    </w:p>
    <w:p w:rsidR="00BA5EF5" w:rsidRPr="00BA5EF5" w:rsidRDefault="00BA5EF5" w:rsidP="00540155">
      <w:pPr>
        <w:pStyle w:val="SingleTxtG"/>
        <w:ind w:left="1701"/>
      </w:pPr>
      <w:r w:rsidRPr="00BA5EF5">
        <w:tab/>
      </w:r>
      <w:r w:rsidR="00A2484B">
        <w:t>“</w:t>
      </w:r>
      <w:r w:rsidRPr="00BA5EF5">
        <w:t>Instruments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restraint,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handcuffs,</w:t>
      </w:r>
      <w:r w:rsidR="00774FE9">
        <w:t xml:space="preserve"> </w:t>
      </w:r>
      <w:r w:rsidRPr="00BA5EF5">
        <w:t>chains,</w:t>
      </w:r>
      <w:r w:rsidR="00774FE9">
        <w:t xml:space="preserve"> </w:t>
      </w:r>
      <w:r w:rsidRPr="00BA5EF5">
        <w:t>irons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strait-jackets,</w:t>
      </w:r>
      <w:r w:rsidR="00774FE9">
        <w:t xml:space="preserve"> </w:t>
      </w:r>
      <w:r w:rsidRPr="00BA5EF5">
        <w:t>shall</w:t>
      </w:r>
      <w:r w:rsidR="00774FE9">
        <w:t xml:space="preserve"> </w:t>
      </w:r>
      <w:r w:rsidRPr="00BA5EF5">
        <w:t>never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applied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punishment.</w:t>
      </w:r>
      <w:r w:rsidR="00774FE9">
        <w:t xml:space="preserve"> </w:t>
      </w:r>
      <w:r w:rsidRPr="00BA5EF5">
        <w:t>Furthermore,</w:t>
      </w:r>
      <w:r w:rsidR="00774FE9">
        <w:t xml:space="preserve"> </w:t>
      </w:r>
      <w:r w:rsidRPr="00BA5EF5">
        <w:t>chains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irons</w:t>
      </w:r>
      <w:r w:rsidR="00774FE9">
        <w:t xml:space="preserve"> </w:t>
      </w:r>
      <w:r w:rsidRPr="00BA5EF5">
        <w:t>sh</w:t>
      </w:r>
      <w:r w:rsidR="00651942">
        <w:t>all</w:t>
      </w:r>
      <w:r w:rsidR="00774FE9">
        <w:t xml:space="preserve"> </w:t>
      </w:r>
      <w:r w:rsidR="00651942">
        <w:t>not</w:t>
      </w:r>
      <w:r w:rsidR="00774FE9">
        <w:t xml:space="preserve"> </w:t>
      </w:r>
      <w:r w:rsidR="00651942">
        <w:t>be</w:t>
      </w:r>
      <w:r w:rsidR="00774FE9">
        <w:t xml:space="preserve"> </w:t>
      </w:r>
      <w:r w:rsidR="00651942">
        <w:t>used</w:t>
      </w:r>
      <w:r w:rsidR="00774FE9">
        <w:t xml:space="preserve"> </w:t>
      </w:r>
      <w:r w:rsidR="00651942">
        <w:t>as</w:t>
      </w:r>
      <w:r w:rsidR="00774FE9">
        <w:t xml:space="preserve"> </w:t>
      </w:r>
      <w:r w:rsidR="00651942">
        <w:t>restraints.</w:t>
      </w:r>
      <w:r w:rsidR="00774FE9">
        <w:t xml:space="preserve"> </w:t>
      </w:r>
      <w:r w:rsidRPr="00BA5EF5">
        <w:t>Other</w:t>
      </w:r>
      <w:r w:rsidR="00774FE9">
        <w:t xml:space="preserve"> </w:t>
      </w:r>
      <w:r w:rsidRPr="00BA5EF5">
        <w:t>instruments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restraint</w:t>
      </w:r>
      <w:r w:rsidR="00774FE9">
        <w:t xml:space="preserve"> </w:t>
      </w:r>
      <w:r w:rsidRPr="00BA5EF5">
        <w:t>shall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used</w:t>
      </w:r>
      <w:r w:rsidR="00774FE9">
        <w:t xml:space="preserve"> </w:t>
      </w:r>
      <w:r w:rsidRPr="00BA5EF5">
        <w:t>except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following</w:t>
      </w:r>
      <w:r w:rsidR="00774FE9">
        <w:t xml:space="preserve"> </w:t>
      </w:r>
      <w:r w:rsidRPr="00BA5EF5">
        <w:t>circumstances:</w:t>
      </w:r>
    </w:p>
    <w:p w:rsidR="00BA5EF5" w:rsidRPr="00BA5EF5" w:rsidRDefault="00BA5EF5" w:rsidP="00375BFD">
      <w:pPr>
        <w:pStyle w:val="SingleTxtG"/>
        <w:ind w:left="1701"/>
      </w:pPr>
      <w:r w:rsidRPr="00BA5EF5">
        <w:tab/>
        <w:t>(a)</w:t>
      </w:r>
      <w:r w:rsidR="005B610E">
        <w:tab/>
      </w:r>
      <w:r w:rsidRPr="00BA5EF5">
        <w:t>As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precaution</w:t>
      </w:r>
      <w:r w:rsidR="00774FE9">
        <w:t xml:space="preserve"> </w:t>
      </w:r>
      <w:r w:rsidRPr="00BA5EF5">
        <w:t>against</w:t>
      </w:r>
      <w:r w:rsidR="00774FE9">
        <w:t xml:space="preserve"> </w:t>
      </w:r>
      <w:r w:rsidRPr="00BA5EF5">
        <w:t>escape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transfer,</w:t>
      </w:r>
      <w:r w:rsidR="00774FE9">
        <w:t xml:space="preserve"> </w:t>
      </w:r>
      <w:r w:rsidRPr="00BA5EF5">
        <w:t>provided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shall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removed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prisoner</w:t>
      </w:r>
      <w:r w:rsidR="00774FE9">
        <w:t xml:space="preserve"> </w:t>
      </w:r>
      <w:r w:rsidRPr="00BA5EF5">
        <w:t>appears</w:t>
      </w:r>
      <w:r w:rsidR="00774FE9">
        <w:t xml:space="preserve"> </w:t>
      </w:r>
      <w:r w:rsidRPr="00BA5EF5">
        <w:t>before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judicial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administrative</w:t>
      </w:r>
      <w:r w:rsidR="00774FE9">
        <w:t xml:space="preserve"> </w:t>
      </w:r>
      <w:r w:rsidRPr="00BA5EF5">
        <w:t>authority.</w:t>
      </w:r>
      <w:r w:rsidR="00A2484B">
        <w:t>”</w:t>
      </w:r>
    </w:p>
    <w:p w:rsidR="00BA5EF5" w:rsidRPr="00BA5EF5" w:rsidRDefault="00BA5EF5" w:rsidP="00BA341E">
      <w:pPr>
        <w:pStyle w:val="SingleTxtG"/>
      </w:pPr>
      <w:r w:rsidRPr="00BA5EF5">
        <w:t>4.3</w:t>
      </w:r>
      <w:r w:rsidRPr="00BA5EF5">
        <w:tab/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claims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accordance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rule</w:t>
      </w:r>
      <w:r w:rsidR="00774FE9">
        <w:t xml:space="preserve"> </w:t>
      </w:r>
      <w:r w:rsidRPr="00BA5EF5">
        <w:t>33</w:t>
      </w:r>
      <w:r w:rsidR="00774FE9">
        <w:t xml:space="preserve"> </w:t>
      </w:r>
      <w:r w:rsidRPr="00BA5EF5">
        <w:t>(a),</w:t>
      </w:r>
      <w:r w:rsidR="00774FE9">
        <w:t xml:space="preserve"> </w:t>
      </w:r>
      <w:r w:rsidRPr="00BA5EF5">
        <w:t>prisoners</w:t>
      </w:r>
      <w:r w:rsidR="00A2484B">
        <w:t>’</w:t>
      </w:r>
      <w:r w:rsidR="00774FE9">
        <w:t xml:space="preserve"> </w:t>
      </w:r>
      <w:r w:rsidRPr="00BA5EF5">
        <w:t>jackets</w:t>
      </w:r>
      <w:r w:rsidR="00774FE9">
        <w:t xml:space="preserve"> </w:t>
      </w:r>
      <w:r w:rsidRPr="00BA5EF5">
        <w:t>are</w:t>
      </w:r>
      <w:r w:rsidR="00774FE9">
        <w:t xml:space="preserve"> </w:t>
      </w:r>
      <w:r w:rsidRPr="00BA5EF5">
        <w:t>taken</w:t>
      </w:r>
      <w:r w:rsidR="00774FE9">
        <w:t xml:space="preserve"> </w:t>
      </w:r>
      <w:r w:rsidRPr="00BA5EF5">
        <w:t>off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appear</w:t>
      </w:r>
      <w:r w:rsidR="00774FE9">
        <w:t xml:space="preserve"> </w:t>
      </w:r>
      <w:r w:rsidRPr="00BA5EF5">
        <w:t>before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judicial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administrative</w:t>
      </w:r>
      <w:r w:rsidR="00774FE9">
        <w:t xml:space="preserve"> </w:t>
      </w:r>
      <w:r w:rsidRPr="00BA5EF5">
        <w:t>authority.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further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far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constituting</w:t>
      </w:r>
      <w:r w:rsidR="00774FE9">
        <w:t xml:space="preserve"> </w:t>
      </w:r>
      <w:r w:rsidRPr="00BA5EF5">
        <w:t>cruel,</w:t>
      </w:r>
      <w:r w:rsidR="00774FE9">
        <w:t xml:space="preserve"> </w:t>
      </w:r>
      <w:r w:rsidRPr="00BA5EF5">
        <w:t>inhuman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degrading</w:t>
      </w:r>
      <w:r w:rsidR="00774FE9">
        <w:t xml:space="preserve"> </w:t>
      </w:r>
      <w:r w:rsidRPr="00BA5EF5">
        <w:t>treatment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should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construed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essential</w:t>
      </w:r>
      <w:r w:rsidR="00774FE9">
        <w:t xml:space="preserve"> </w:t>
      </w:r>
      <w:r w:rsidRPr="00BA5EF5">
        <w:t>security</w:t>
      </w:r>
      <w:r w:rsidR="00774FE9">
        <w:t xml:space="preserve"> </w:t>
      </w:r>
      <w:r w:rsidRPr="00BA5EF5">
        <w:t>measure.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view,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analysis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mistaken,</w:t>
      </w:r>
      <w:r w:rsidR="00774FE9">
        <w:t xml:space="preserve"> </w:t>
      </w:r>
      <w:r w:rsidRPr="00BA5EF5">
        <w:t>insofar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practice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always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applied</w:t>
      </w:r>
      <w:r w:rsidR="00774FE9">
        <w:t xml:space="preserve"> </w:t>
      </w:r>
      <w:r w:rsidRPr="00BA5EF5">
        <w:t>without</w:t>
      </w:r>
      <w:r w:rsidR="00774FE9">
        <w:t xml:space="preserve"> </w:t>
      </w:r>
      <w:r w:rsidRPr="00BA5EF5">
        <w:t>discrimination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detainees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no</w:t>
      </w:r>
      <w:r w:rsidR="00774FE9">
        <w:t xml:space="preserve"> </w:t>
      </w:r>
      <w:r w:rsidRPr="00BA5EF5">
        <w:t>intent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inflict</w:t>
      </w:r>
      <w:r w:rsidR="00774FE9">
        <w:t xml:space="preserve"> </w:t>
      </w:r>
      <w:r w:rsidRPr="00BA5EF5">
        <w:t>serious</w:t>
      </w:r>
      <w:r w:rsidR="00774FE9">
        <w:t xml:space="preserve"> </w:t>
      </w:r>
      <w:r w:rsidRPr="00BA5EF5">
        <w:t>physical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psychological</w:t>
      </w:r>
      <w:r w:rsidR="00774FE9">
        <w:t xml:space="preserve"> </w:t>
      </w:r>
      <w:r w:rsidRPr="00BA5EF5">
        <w:t>suffering.</w:t>
      </w:r>
    </w:p>
    <w:p w:rsidR="00BA5EF5" w:rsidRPr="00F87D24" w:rsidRDefault="00BA5EF5" w:rsidP="007A33CE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Author</w:t>
      </w:r>
      <w:r w:rsidR="00A2484B" w:rsidRPr="00F87D24">
        <w:rPr>
          <w:rFonts w:eastAsia="SimSun"/>
        </w:rPr>
        <w:t>’</w:t>
      </w:r>
      <w:r w:rsidRPr="00F87D24">
        <w:rPr>
          <w:rFonts w:eastAsia="SimSun"/>
        </w:rPr>
        <w:t>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comments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on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State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party</w:t>
      </w:r>
      <w:r w:rsidR="00A2484B" w:rsidRPr="00F87D24">
        <w:rPr>
          <w:rFonts w:eastAsia="SimSun"/>
        </w:rPr>
        <w:t>’</w:t>
      </w:r>
      <w:r w:rsidRPr="00F87D24">
        <w:rPr>
          <w:rFonts w:eastAsia="SimSun"/>
        </w:rPr>
        <w:t>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observations</w:t>
      </w:r>
    </w:p>
    <w:p w:rsidR="00BA5EF5" w:rsidRPr="00BA5EF5" w:rsidRDefault="00BA5EF5" w:rsidP="00AB2121">
      <w:pPr>
        <w:pStyle w:val="SingleTxtG"/>
      </w:pPr>
      <w:r w:rsidRPr="00BA5EF5">
        <w:t>5.</w:t>
      </w:r>
      <w:r w:rsidRPr="00BA5EF5">
        <w:tab/>
        <w:t>On</w:t>
      </w:r>
      <w:r w:rsidR="00774FE9">
        <w:t xml:space="preserve"> </w:t>
      </w:r>
      <w:r w:rsidRPr="00BA5EF5">
        <w:t>21</w:t>
      </w:r>
      <w:r w:rsidR="00774FE9">
        <w:t xml:space="preserve"> </w:t>
      </w:r>
      <w:r w:rsidRPr="00BA5EF5">
        <w:t>May</w:t>
      </w:r>
      <w:r w:rsidR="00774FE9">
        <w:t xml:space="preserve"> </w:t>
      </w:r>
      <w:r w:rsidRPr="00BA5EF5">
        <w:t>2012,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submitted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comments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observations,</w:t>
      </w:r>
      <w:r w:rsidR="00774FE9">
        <w:t xml:space="preserve"> </w:t>
      </w:r>
      <w:r w:rsidRPr="00BA5EF5">
        <w:t>repeating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initial</w:t>
      </w:r>
      <w:r w:rsidR="00774FE9">
        <w:t xml:space="preserve"> </w:t>
      </w:r>
      <w:r w:rsidRPr="00BA5EF5">
        <w:t>claims.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repeats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notwithstanding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recommendation</w:t>
      </w:r>
      <w:r w:rsidR="00774FE9">
        <w:t xml:space="preserve"> </w:t>
      </w:r>
      <w:r w:rsidRPr="00BA5EF5">
        <w:t>adopted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2004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concluding</w:t>
      </w:r>
      <w:r w:rsidR="00774FE9">
        <w:t xml:space="preserve"> </w:t>
      </w:r>
      <w:r w:rsidRPr="00BA5EF5">
        <w:t>observations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initial</w:t>
      </w:r>
      <w:r w:rsidR="00774FE9">
        <w:t xml:space="preserve"> </w:t>
      </w:r>
      <w:r w:rsidRPr="00BA5EF5">
        <w:t>report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(see</w:t>
      </w:r>
      <w:r w:rsidR="00774FE9">
        <w:t xml:space="preserve"> </w:t>
      </w:r>
      <w:r w:rsidRPr="00BA5EF5">
        <w:t>para</w:t>
      </w:r>
      <w:r w:rsidR="00AB2121">
        <w:t>graph</w:t>
      </w:r>
      <w:r w:rsidR="00774FE9">
        <w:t xml:space="preserve"> </w:t>
      </w:r>
      <w:r w:rsidRPr="00BA5EF5">
        <w:t>3.3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document),</w:t>
      </w:r>
      <w:r w:rsidR="00774FE9">
        <w:t xml:space="preserve"> </w:t>
      </w:r>
      <w:r w:rsidRPr="00BA5EF5">
        <w:t>prisoners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Benin</w:t>
      </w:r>
      <w:r w:rsidR="00774FE9">
        <w:t xml:space="preserve"> </w:t>
      </w:r>
      <w:r w:rsidRPr="00BA5EF5">
        <w:t>still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publicly</w:t>
      </w:r>
      <w:r w:rsidR="00774FE9">
        <w:t xml:space="preserve"> </w:t>
      </w:r>
      <w:r w:rsidRPr="00BA5EF5">
        <w:t>displaying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name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their</w:t>
      </w:r>
      <w:r w:rsidR="00774FE9">
        <w:t xml:space="preserve"> </w:t>
      </w:r>
      <w:r w:rsidRPr="00BA5EF5">
        <w:t>way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hearings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appear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trial</w:t>
      </w:r>
      <w:r w:rsidR="00774FE9">
        <w:t xml:space="preserve"> </w:t>
      </w:r>
      <w:r w:rsidRPr="00BA5EF5">
        <w:t>dressed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same</w:t>
      </w:r>
      <w:r w:rsidR="00774FE9">
        <w:t xml:space="preserve"> </w:t>
      </w:r>
      <w:r w:rsidRPr="00BA5EF5">
        <w:t>way,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F87D24" w:rsidRDefault="00BA5EF5" w:rsidP="007A33CE">
      <w:pPr>
        <w:pStyle w:val="H23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Issues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and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proceedings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before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the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Committee</w:t>
      </w:r>
    </w:p>
    <w:p w:rsidR="00BA5EF5" w:rsidRPr="00F87D24" w:rsidRDefault="00BA5EF5" w:rsidP="007A33CE">
      <w:pPr>
        <w:pStyle w:val="H4G"/>
        <w:rPr>
          <w:rFonts w:eastAsia="SimSun"/>
        </w:rPr>
      </w:pPr>
      <w:r w:rsidRPr="00F87D24">
        <w:rPr>
          <w:rFonts w:eastAsia="SimSun"/>
        </w:rPr>
        <w:tab/>
      </w:r>
      <w:r w:rsidRPr="00F87D24">
        <w:rPr>
          <w:rFonts w:eastAsia="SimSun"/>
        </w:rPr>
        <w:tab/>
        <w:t>Consideration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of</w:t>
      </w:r>
      <w:r w:rsidR="00774FE9" w:rsidRPr="00F87D24">
        <w:rPr>
          <w:rFonts w:eastAsia="SimSun"/>
        </w:rPr>
        <w:t xml:space="preserve"> </w:t>
      </w:r>
      <w:r w:rsidRPr="00F87D24">
        <w:rPr>
          <w:rFonts w:eastAsia="SimSun"/>
        </w:rPr>
        <w:t>admissibility</w:t>
      </w:r>
    </w:p>
    <w:p w:rsidR="00BA5EF5" w:rsidRPr="00BA5EF5" w:rsidRDefault="00BA5EF5" w:rsidP="00BA341E">
      <w:pPr>
        <w:pStyle w:val="SingleTxtG"/>
      </w:pPr>
      <w:r w:rsidRPr="00BA5EF5">
        <w:t>6.1</w:t>
      </w:r>
      <w:r w:rsidRPr="00BA5EF5">
        <w:tab/>
        <w:t>Before</w:t>
      </w:r>
      <w:r w:rsidR="00774FE9">
        <w:t xml:space="preserve"> </w:t>
      </w:r>
      <w:r w:rsidRPr="00BA5EF5">
        <w:t>considering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claim</w:t>
      </w:r>
      <w:r w:rsidR="00774FE9">
        <w:t xml:space="preserve"> </w:t>
      </w:r>
      <w:r w:rsidRPr="00BA5EF5">
        <w:t>contained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communication,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Human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must</w:t>
      </w:r>
      <w:r w:rsidR="00774FE9">
        <w:t xml:space="preserve"> </w:t>
      </w:r>
      <w:r w:rsidRPr="00BA5EF5">
        <w:t>decide,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accordance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rule</w:t>
      </w:r>
      <w:r w:rsidR="00774FE9">
        <w:t xml:space="preserve"> </w:t>
      </w:r>
      <w:r w:rsidRPr="00BA5EF5">
        <w:t>93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rules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procedure,</w:t>
      </w:r>
      <w:r w:rsidR="00774FE9">
        <w:t xml:space="preserve"> </w:t>
      </w:r>
      <w:r w:rsidRPr="00BA5EF5">
        <w:t>whether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admissible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BA5EF5" w:rsidRDefault="00BA5EF5" w:rsidP="00BA341E">
      <w:pPr>
        <w:pStyle w:val="SingleTxtG"/>
      </w:pPr>
      <w:r w:rsidRPr="00BA5EF5">
        <w:t>6.2</w:t>
      </w:r>
      <w:r w:rsidRPr="00BA5EF5">
        <w:tab/>
        <w:t>As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5,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</w:t>
      </w:r>
      <w:r w:rsidR="00774FE9">
        <w:t xml:space="preserve"> </w:t>
      </w:r>
      <w:r w:rsidRPr="00BA5EF5">
        <w:t>(a),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ascertained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same</w:t>
      </w:r>
      <w:r w:rsidR="00774FE9">
        <w:t xml:space="preserve"> </w:t>
      </w:r>
      <w:r w:rsidRPr="00BA5EF5">
        <w:t>matter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being</w:t>
      </w:r>
      <w:r w:rsidR="00774FE9">
        <w:t xml:space="preserve"> </w:t>
      </w:r>
      <w:r w:rsidRPr="00BA5EF5">
        <w:t>examined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another</w:t>
      </w:r>
      <w:r w:rsidR="00774FE9">
        <w:t xml:space="preserve"> </w:t>
      </w:r>
      <w:r w:rsidRPr="00BA5EF5">
        <w:t>procedure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international</w:t>
      </w:r>
      <w:r w:rsidR="00774FE9">
        <w:t xml:space="preserve"> </w:t>
      </w:r>
      <w:r w:rsidRPr="00BA5EF5">
        <w:t>investigation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settlement.</w:t>
      </w:r>
      <w:r w:rsidR="00774FE9">
        <w:t xml:space="preserve"> </w:t>
      </w:r>
    </w:p>
    <w:p w:rsidR="00BA5EF5" w:rsidRPr="00BA5EF5" w:rsidRDefault="00BA5EF5" w:rsidP="00BA341E">
      <w:pPr>
        <w:pStyle w:val="SingleTxtG"/>
      </w:pPr>
      <w:r w:rsidRPr="00BA5EF5">
        <w:t>6.3</w:t>
      </w:r>
      <w:r w:rsidRPr="00BA5EF5">
        <w:tab/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finds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sufficiently</w:t>
      </w:r>
      <w:r w:rsidR="00774FE9">
        <w:t xml:space="preserve"> </w:t>
      </w:r>
      <w:r w:rsidRPr="00BA5EF5">
        <w:t>substantiated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allegations</w:t>
      </w:r>
      <w:r w:rsidR="00774FE9">
        <w:t xml:space="preserve"> </w:t>
      </w:r>
      <w:r w:rsidRPr="00BA5EF5">
        <w:t>insofar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raise</w:t>
      </w:r>
      <w:r w:rsidR="00774FE9">
        <w:t xml:space="preserve"> </w:t>
      </w:r>
      <w:r w:rsidRPr="00BA5EF5">
        <w:t>issues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admissibility</w:t>
      </w:r>
      <w:r w:rsidR="00774FE9">
        <w:t xml:space="preserve"> </w:t>
      </w:r>
      <w:r w:rsidRPr="00BA5EF5">
        <w:t>criteria</w:t>
      </w:r>
      <w:r w:rsidR="00774FE9">
        <w:t xml:space="preserve"> </w:t>
      </w:r>
      <w:r w:rsidRPr="00BA5EF5">
        <w:t>have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met.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therefore</w:t>
      </w:r>
      <w:r w:rsidR="00774FE9">
        <w:t xml:space="preserve"> </w:t>
      </w:r>
      <w:r w:rsidRPr="00BA5EF5">
        <w:t>declares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admissible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proceeds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consider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merits.</w:t>
      </w:r>
    </w:p>
    <w:p w:rsidR="00BA5EF5" w:rsidRPr="00BA5EF5" w:rsidRDefault="00BA5EF5" w:rsidP="0040787D">
      <w:pPr>
        <w:pStyle w:val="H4G"/>
      </w:pPr>
      <w:r w:rsidRPr="00BA5EF5">
        <w:tab/>
      </w:r>
      <w:r w:rsidRPr="00BA5EF5">
        <w:tab/>
        <w:t>Consideration</w:t>
      </w:r>
      <w:r w:rsidR="00774FE9">
        <w:t xml:space="preserve"> </w:t>
      </w:r>
      <w:r w:rsidRPr="00BA5EF5">
        <w:t>o</w:t>
      </w:r>
      <w:r w:rsidR="0040787D">
        <w:t>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merits</w:t>
      </w:r>
    </w:p>
    <w:p w:rsidR="00BA5EF5" w:rsidRPr="00BA5EF5" w:rsidRDefault="00BA5EF5" w:rsidP="00BA341E">
      <w:pPr>
        <w:pStyle w:val="SingleTxtG"/>
      </w:pPr>
      <w:r w:rsidRPr="00BA5EF5">
        <w:t>7.1</w:t>
      </w:r>
      <w:r w:rsidRPr="00BA5EF5">
        <w:tab/>
        <w:t>The</w:t>
      </w:r>
      <w:r w:rsidR="00774FE9">
        <w:t xml:space="preserve"> </w:t>
      </w:r>
      <w:r w:rsidRPr="00BA5EF5">
        <w:t>Human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considered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present</w:t>
      </w:r>
      <w:r w:rsidR="00774FE9">
        <w:t xml:space="preserve"> </w:t>
      </w:r>
      <w:r w:rsidRPr="00BA5EF5">
        <w:t>communication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light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information</w:t>
      </w:r>
      <w:r w:rsidR="00774FE9">
        <w:t xml:space="preserve"> </w:t>
      </w:r>
      <w:r w:rsidRPr="00BA5EF5">
        <w:t>made</w:t>
      </w:r>
      <w:r w:rsidR="00774FE9">
        <w:t xml:space="preserve"> </w:t>
      </w:r>
      <w:r w:rsidRPr="00BA5EF5">
        <w:t>available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it,</w:t>
      </w:r>
      <w:r w:rsidR="00774FE9">
        <w:t xml:space="preserve"> </w:t>
      </w:r>
      <w:r w:rsidRPr="00BA5EF5">
        <w:t>as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5,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1,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Protocol.</w:t>
      </w:r>
    </w:p>
    <w:p w:rsidR="00BA5EF5" w:rsidRPr="00BA5EF5" w:rsidRDefault="00BA5EF5" w:rsidP="00893E68">
      <w:pPr>
        <w:pStyle w:val="H4G"/>
      </w:pPr>
      <w:r w:rsidRPr="00BA5EF5">
        <w:lastRenderedPageBreak/>
        <w:tab/>
      </w:r>
      <w:r w:rsidRPr="00BA5EF5">
        <w:tab/>
        <w:t>Wearing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within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prison</w:t>
      </w:r>
      <w:r w:rsidR="00774FE9">
        <w:t xml:space="preserve"> </w:t>
      </w:r>
      <w:r w:rsidRPr="00BA5EF5">
        <w:t>precincts</w:t>
      </w:r>
    </w:p>
    <w:p w:rsidR="00BA5EF5" w:rsidRPr="00BA5EF5" w:rsidRDefault="00BA5EF5" w:rsidP="00BA341E">
      <w:pPr>
        <w:pStyle w:val="SingleTxtG"/>
      </w:pPr>
      <w:r w:rsidRPr="00BA5EF5">
        <w:t>7.2</w:t>
      </w:r>
      <w:r w:rsidRPr="00BA5EF5">
        <w:tab/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takes</w:t>
      </w:r>
      <w:r w:rsidR="00774FE9">
        <w:t xml:space="preserve"> </w:t>
      </w:r>
      <w:r w:rsidRPr="00BA5EF5">
        <w:t>note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claim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throughout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Cotonou</w:t>
      </w:r>
      <w:r w:rsidR="00774FE9">
        <w:t xml:space="preserve"> </w:t>
      </w:r>
      <w:r w:rsidRPr="00BA5EF5">
        <w:t>prison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14</w:t>
      </w:r>
      <w:r w:rsidR="00774FE9">
        <w:t xml:space="preserve"> </w:t>
      </w:r>
      <w:r w:rsidRPr="00BA5EF5">
        <w:t>August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2008,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obliged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saying</w:t>
      </w:r>
      <w:r w:rsidR="00774FE9">
        <w:t xml:space="preserve"> </w:t>
      </w:r>
      <w:r w:rsidR="00A2484B">
        <w:t>“</w:t>
      </w:r>
      <w:r w:rsidRPr="00BA5EF5">
        <w:t>Cotonou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</w:t>
      </w:r>
      <w:r w:rsidR="00A2484B">
        <w:t>”</w:t>
      </w:r>
      <w:r w:rsidRPr="00BA5EF5">
        <w:t>,</w:t>
      </w:r>
      <w:r w:rsidR="00774FE9">
        <w:t xml:space="preserve"> </w:t>
      </w:r>
      <w:r w:rsidRPr="00BA5EF5">
        <w:t>including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had</w:t>
      </w:r>
      <w:r w:rsidR="00774FE9">
        <w:t xml:space="preserve"> </w:t>
      </w:r>
      <w:r w:rsidRPr="00BA5EF5">
        <w:t>visitors.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takes</w:t>
      </w:r>
      <w:r w:rsidR="00774FE9">
        <w:t xml:space="preserve"> </w:t>
      </w:r>
      <w:r w:rsidRPr="00BA5EF5">
        <w:t>note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argument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="00060F77">
        <w:t>wa</w:t>
      </w:r>
      <w:r w:rsidRPr="00BA5EF5">
        <w:t>s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essential</w:t>
      </w:r>
      <w:r w:rsidR="00774FE9">
        <w:t xml:space="preserve"> </w:t>
      </w:r>
      <w:r w:rsidRPr="00BA5EF5">
        <w:t>security</w:t>
      </w:r>
      <w:r w:rsidR="00774FE9">
        <w:t xml:space="preserve"> </w:t>
      </w:r>
      <w:r w:rsidRPr="00BA5EF5">
        <w:t>measure.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notes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arguments</w:t>
      </w:r>
      <w:r w:rsidR="00774FE9">
        <w:t xml:space="preserve"> </w:t>
      </w:r>
      <w:r w:rsidRPr="00BA5EF5">
        <w:t>put</w:t>
      </w:r>
      <w:r w:rsidR="00774FE9">
        <w:t xml:space="preserve"> </w:t>
      </w:r>
      <w:r w:rsidRPr="00BA5EF5">
        <w:t>forward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author,</w:t>
      </w:r>
      <w:r w:rsidR="00774FE9">
        <w:t xml:space="preserve"> </w:t>
      </w:r>
      <w:r w:rsidRPr="00BA5EF5">
        <w:t>who</w:t>
      </w:r>
      <w:r w:rsidR="00774FE9">
        <w:t xml:space="preserve"> </w:t>
      </w:r>
      <w:r w:rsidRPr="00BA5EF5">
        <w:t>merely</w:t>
      </w:r>
      <w:r w:rsidR="00774FE9">
        <w:t xml:space="preserve"> </w:t>
      </w:r>
      <w:r w:rsidRPr="00BA5EF5">
        <w:t>asserts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felt</w:t>
      </w:r>
      <w:r w:rsidR="00774FE9">
        <w:t xml:space="preserve"> </w:t>
      </w:r>
      <w:r w:rsidRPr="00BA5EF5">
        <w:t>humiliated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prison,</w:t>
      </w:r>
      <w:r w:rsidR="00774FE9">
        <w:t xml:space="preserve"> </w:t>
      </w:r>
      <w:r w:rsidRPr="00BA5EF5">
        <w:t>do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enable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conclude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effects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measure</w:t>
      </w:r>
      <w:r w:rsidR="00774FE9">
        <w:t xml:space="preserve"> </w:t>
      </w:r>
      <w:r w:rsidRPr="00BA5EF5">
        <w:t>were</w:t>
      </w:r>
      <w:r w:rsidR="00774FE9">
        <w:t xml:space="preserve"> </w:t>
      </w:r>
      <w:r w:rsidRPr="00BA5EF5">
        <w:t>serious</w:t>
      </w:r>
      <w:r w:rsidR="00774FE9">
        <w:t xml:space="preserve"> </w:t>
      </w:r>
      <w:r w:rsidRPr="00BA5EF5">
        <w:t>enough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violate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dignity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extent</w:t>
      </w:r>
      <w:r w:rsidR="00774FE9">
        <w:t xml:space="preserve"> </w:t>
      </w:r>
      <w:r w:rsidRPr="00BA5EF5">
        <w:t>amounting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denial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BA5EF5" w:rsidRDefault="00BA5EF5" w:rsidP="00893E68">
      <w:pPr>
        <w:pStyle w:val="H4G"/>
      </w:pPr>
      <w:r w:rsidRPr="00BA5EF5">
        <w:tab/>
      </w:r>
      <w:r w:rsidRPr="00BA5EF5">
        <w:tab/>
        <w:t>Wearing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handcuffs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</w:t>
      </w:r>
    </w:p>
    <w:p w:rsidR="00BA5EF5" w:rsidRPr="00BA5EF5" w:rsidRDefault="00BA5EF5" w:rsidP="00BA341E">
      <w:pPr>
        <w:pStyle w:val="SingleTxtG"/>
      </w:pPr>
      <w:r w:rsidRPr="00BA5EF5">
        <w:t>7.3</w:t>
      </w:r>
      <w:r w:rsidRPr="00BA5EF5">
        <w:tab/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notes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replied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claim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situation</w:t>
      </w:r>
      <w:r w:rsidR="00774FE9">
        <w:t xml:space="preserve"> </w:t>
      </w:r>
      <w:r w:rsidRPr="00BA5EF5">
        <w:t>described</w:t>
      </w:r>
      <w:r w:rsidR="00774FE9">
        <w:t xml:space="preserve"> </w:t>
      </w:r>
      <w:r w:rsidRPr="00BA5EF5">
        <w:t>above.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recalls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everyone</w:t>
      </w:r>
      <w:r w:rsidR="00774FE9">
        <w:t xml:space="preserve"> </w:t>
      </w:r>
      <w:r w:rsidRPr="00BA5EF5">
        <w:t>charged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criminal</w:t>
      </w:r>
      <w:r w:rsidR="00774FE9">
        <w:t xml:space="preserve"> </w:t>
      </w:r>
      <w:r w:rsidRPr="00BA5EF5">
        <w:t>offence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presumed</w:t>
      </w:r>
      <w:r w:rsidR="00774FE9">
        <w:t xml:space="preserve"> </w:t>
      </w:r>
      <w:r w:rsidRPr="00BA5EF5">
        <w:t>innocent</w:t>
      </w:r>
      <w:r w:rsidR="00774FE9">
        <w:t xml:space="preserve"> </w:t>
      </w:r>
      <w:r w:rsidRPr="00BA5EF5">
        <w:t>until</w:t>
      </w:r>
      <w:r w:rsidR="00774FE9">
        <w:t xml:space="preserve"> </w:t>
      </w:r>
      <w:r w:rsidRPr="00BA5EF5">
        <w:t>proven</w:t>
      </w:r>
      <w:r w:rsidR="00774FE9">
        <w:t xml:space="preserve"> </w:t>
      </w:r>
      <w:r w:rsidRPr="00BA5EF5">
        <w:t>guilty</w:t>
      </w:r>
      <w:r w:rsidR="00774FE9">
        <w:t xml:space="preserve"> </w:t>
      </w:r>
      <w:r w:rsidRPr="00BA5EF5">
        <w:t>according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law.</w:t>
      </w:r>
      <w:r w:rsidR="00774FE9">
        <w:t xml:space="preserve"> </w:t>
      </w:r>
      <w:r w:rsidRPr="00BA5EF5">
        <w:t>Accordingly,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duty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authorities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refrain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prejudging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outcome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trial.</w:t>
      </w:r>
      <w:r w:rsidR="00774FE9">
        <w:t xml:space="preserve"> </w:t>
      </w:r>
      <w:r w:rsidRPr="00BA5EF5">
        <w:t>Defendants</w:t>
      </w:r>
      <w:r w:rsidR="00774FE9">
        <w:t xml:space="preserve"> </w:t>
      </w:r>
      <w:r w:rsidRPr="00BA5EF5">
        <w:t>should</w:t>
      </w:r>
      <w:r w:rsidR="00774FE9">
        <w:t xml:space="preserve"> </w:t>
      </w:r>
      <w:r w:rsidRPr="00BA5EF5">
        <w:t>normally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shackled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kept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cages</w:t>
      </w:r>
      <w:r w:rsidR="00774FE9">
        <w:t xml:space="preserve"> </w:t>
      </w:r>
      <w:r w:rsidRPr="00BA5EF5">
        <w:t>during</w:t>
      </w:r>
      <w:r w:rsidR="00774FE9">
        <w:t xml:space="preserve"> </w:t>
      </w:r>
      <w:r w:rsidRPr="00BA5EF5">
        <w:t>trials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otherwise</w:t>
      </w:r>
      <w:r w:rsidR="00774FE9">
        <w:t xml:space="preserve"> </w:t>
      </w:r>
      <w:r w:rsidRPr="00BA5EF5">
        <w:t>presented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manner</w:t>
      </w:r>
      <w:r w:rsidR="00774FE9">
        <w:t xml:space="preserve"> </w:t>
      </w:r>
      <w:r w:rsidRPr="00BA5EF5">
        <w:t>indicating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may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dangerous</w:t>
      </w:r>
      <w:r w:rsidR="00774FE9">
        <w:t xml:space="preserve"> </w:t>
      </w:r>
      <w:r w:rsidRPr="00BA5EF5">
        <w:t>criminals.</w:t>
      </w:r>
      <w:r w:rsidRPr="00F1415F">
        <w:rPr>
          <w:rStyle w:val="FootnoteReference"/>
        </w:rPr>
        <w:footnoteReference w:id="5"/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this</w:t>
      </w:r>
      <w:r w:rsidR="00774FE9">
        <w:t xml:space="preserve"> </w:t>
      </w:r>
      <w:r w:rsidRPr="00BA5EF5">
        <w:t>case,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absence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justification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considers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requirement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appear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handcuffed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indicating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place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detention</w:t>
      </w:r>
      <w:r w:rsidR="00774FE9">
        <w:t xml:space="preserve"> </w:t>
      </w:r>
      <w:r w:rsidRPr="00BA5EF5">
        <w:t>constitutes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right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presumption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innocence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</w:t>
      </w:r>
      <w:r w:rsidR="00FC677A">
        <w:t>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BA5EF5" w:rsidRDefault="00BA5EF5" w:rsidP="00AD47D9">
      <w:pPr>
        <w:pStyle w:val="SingleTxtG"/>
      </w:pPr>
      <w:r w:rsidRPr="00BA5EF5">
        <w:t>7.4</w:t>
      </w:r>
      <w:r w:rsidRPr="00BA5EF5">
        <w:tab/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states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required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attend</w:t>
      </w:r>
      <w:r w:rsidR="00774FE9">
        <w:t xml:space="preserve"> </w:t>
      </w:r>
      <w:r w:rsidRPr="00BA5EF5">
        <w:t>court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</w:t>
      </w:r>
      <w:r w:rsidR="00774FE9">
        <w:t xml:space="preserve"> </w:t>
      </w:r>
      <w:r w:rsidRPr="00BA5EF5">
        <w:t>wearing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saying</w:t>
      </w:r>
      <w:r w:rsidR="00774FE9">
        <w:t xml:space="preserve"> </w:t>
      </w:r>
      <w:r w:rsidR="00A2484B">
        <w:t>“</w:t>
      </w:r>
      <w:r w:rsidRPr="00BA5EF5">
        <w:t>Cotonou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Prison</w:t>
      </w:r>
      <w:r w:rsidR="00A2484B">
        <w:t>”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appearance</w:t>
      </w:r>
      <w:r w:rsidR="00774FE9">
        <w:t xml:space="preserve"> </w:t>
      </w:r>
      <w:r w:rsidRPr="00BA5EF5">
        <w:t>attracted</w:t>
      </w:r>
      <w:r w:rsidR="00774FE9">
        <w:t xml:space="preserve"> </w:t>
      </w:r>
      <w:r w:rsidRPr="00BA5EF5">
        <w:t>jibes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ridicule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gallery</w:t>
      </w:r>
      <w:r w:rsidR="00774FE9">
        <w:t xml:space="preserve"> </w:t>
      </w:r>
      <w:r w:rsidRPr="00BA5EF5">
        <w:t>(see</w:t>
      </w:r>
      <w:r w:rsidR="00774FE9">
        <w:t xml:space="preserve"> </w:t>
      </w:r>
      <w:r w:rsidRPr="00BA5EF5">
        <w:t>para.</w:t>
      </w:r>
      <w:r w:rsidR="00774FE9">
        <w:t xml:space="preserve"> </w:t>
      </w:r>
      <w:r w:rsidRPr="00BA5EF5">
        <w:t>2.3).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notes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although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asserts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observations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prisoners</w:t>
      </w:r>
      <w:r w:rsidR="00A2484B">
        <w:t>’</w:t>
      </w:r>
      <w:r w:rsidR="00774FE9">
        <w:t xml:space="preserve"> </w:t>
      </w:r>
      <w:r w:rsidRPr="00BA5EF5">
        <w:t>jackets</w:t>
      </w:r>
      <w:r w:rsidR="00774FE9">
        <w:t xml:space="preserve"> </w:t>
      </w:r>
      <w:r w:rsidRPr="00BA5EF5">
        <w:t>are</w:t>
      </w:r>
      <w:r w:rsidR="00774FE9">
        <w:t xml:space="preserve"> </w:t>
      </w:r>
      <w:r w:rsidRPr="00BA5EF5">
        <w:t>taken</w:t>
      </w:r>
      <w:r w:rsidR="00774FE9">
        <w:t xml:space="preserve"> </w:t>
      </w:r>
      <w:r w:rsidRPr="00BA5EF5">
        <w:t>off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they</w:t>
      </w:r>
      <w:r w:rsidR="00774FE9">
        <w:t xml:space="preserve"> </w:t>
      </w:r>
      <w:r w:rsidRPr="00BA5EF5">
        <w:t>come</w:t>
      </w:r>
      <w:r w:rsidR="00774FE9">
        <w:t xml:space="preserve"> </w:t>
      </w:r>
      <w:r w:rsidRPr="00BA5EF5">
        <w:t>before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judicial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administrative</w:t>
      </w:r>
      <w:r w:rsidR="00774FE9">
        <w:t xml:space="preserve"> </w:t>
      </w:r>
      <w:r w:rsidRPr="00BA5EF5">
        <w:t>authority</w:t>
      </w:r>
      <w:r w:rsidR="00774FE9">
        <w:t xml:space="preserve"> </w:t>
      </w:r>
      <w:r w:rsidRPr="00BA5EF5">
        <w:t>(see</w:t>
      </w:r>
      <w:r w:rsidR="00774FE9">
        <w:t xml:space="preserve"> </w:t>
      </w:r>
      <w:r w:rsidRPr="00BA5EF5">
        <w:t>para.</w:t>
      </w:r>
      <w:r w:rsidR="00774FE9">
        <w:t xml:space="preserve"> </w:t>
      </w:r>
      <w:r w:rsidRPr="00BA5EF5">
        <w:t>4.3),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failed,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present</w:t>
      </w:r>
      <w:r w:rsidR="00774FE9">
        <w:t xml:space="preserve"> </w:t>
      </w:r>
      <w:r w:rsidRPr="00BA5EF5">
        <w:t>case,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adduce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reason</w:t>
      </w:r>
      <w:r w:rsidR="00774FE9">
        <w:t xml:space="preserve"> </w:t>
      </w:r>
      <w:r w:rsidRPr="00BA5EF5">
        <w:t>why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had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his</w:t>
      </w:r>
      <w:r w:rsidR="00774FE9">
        <w:t xml:space="preserve"> </w:t>
      </w:r>
      <w:r w:rsidRPr="00BA5EF5">
        <w:t>hearing.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takes</w:t>
      </w:r>
      <w:r w:rsidR="00774FE9">
        <w:t xml:space="preserve"> </w:t>
      </w:r>
      <w:r w:rsidRPr="00BA5EF5">
        <w:t>note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claim</w:t>
      </w:r>
      <w:r w:rsidR="00AD47D9">
        <w:t xml:space="preserve"> that he was </w:t>
      </w:r>
      <w:r w:rsidRPr="00BA5EF5">
        <w:t>taken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court,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appeared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court,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handcuffs,</w:t>
      </w:r>
      <w:r w:rsidR="00774FE9">
        <w:t xml:space="preserve"> </w:t>
      </w:r>
      <w:r w:rsidRPr="00BA5EF5">
        <w:t>which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contested.</w:t>
      </w:r>
    </w:p>
    <w:p w:rsidR="00BA5EF5" w:rsidRPr="00BA5EF5" w:rsidRDefault="00BA5EF5" w:rsidP="0022044F">
      <w:pPr>
        <w:pStyle w:val="SingleTxtG"/>
      </w:pPr>
      <w:r w:rsidRPr="00BA5EF5">
        <w:t>7.5</w:t>
      </w:r>
      <w:r w:rsidRPr="00BA5EF5">
        <w:tab/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notes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confined</w:t>
      </w:r>
      <w:r w:rsidR="00774FE9">
        <w:t xml:space="preserve"> </w:t>
      </w:r>
      <w:r w:rsidRPr="00BA5EF5">
        <w:t>itself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giving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general</w:t>
      </w:r>
      <w:r w:rsidR="00774FE9">
        <w:t xml:space="preserve"> </w:t>
      </w:r>
      <w:r w:rsidRPr="00BA5EF5">
        <w:t>justification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need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such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measure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security</w:t>
      </w:r>
      <w:r w:rsidR="00774FE9">
        <w:t xml:space="preserve"> </w:t>
      </w:r>
      <w:r w:rsidRPr="00BA5EF5">
        <w:t>standpoint,</w:t>
      </w:r>
      <w:r w:rsidR="00774FE9">
        <w:t xml:space="preserve"> </w:t>
      </w:r>
      <w:r w:rsidR="0022044F">
        <w:t xml:space="preserve">but </w:t>
      </w:r>
      <w:r w:rsidRPr="00BA5EF5">
        <w:t>has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demonstrated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circumstances</w:t>
      </w:r>
      <w:r w:rsidR="00774FE9">
        <w:t xml:space="preserve"> </w:t>
      </w:r>
      <w:r w:rsidRPr="00BA5EF5">
        <w:t>made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kind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handcuffs</w:t>
      </w:r>
      <w:r w:rsidR="00774FE9">
        <w:t xml:space="preserve"> </w:t>
      </w:r>
      <w:r w:rsidRPr="00BA5EF5">
        <w:t>necessary</w:t>
      </w:r>
      <w:r w:rsidR="00774FE9">
        <w:t xml:space="preserve"> </w:t>
      </w:r>
      <w:r w:rsidRPr="00BA5EF5">
        <w:t>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hearing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5</w:t>
      </w:r>
      <w:r w:rsidR="00774FE9">
        <w:t xml:space="preserve"> </w:t>
      </w:r>
      <w:r w:rsidRPr="00BA5EF5">
        <w:t>September</w:t>
      </w:r>
      <w:r w:rsidR="00774FE9">
        <w:t xml:space="preserve"> </w:t>
      </w:r>
      <w:r w:rsidRPr="00BA5EF5">
        <w:t>2008.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can</w:t>
      </w:r>
      <w:r w:rsidR="00774FE9">
        <w:t xml:space="preserve"> </w:t>
      </w:r>
      <w:r w:rsidRPr="00BA5EF5">
        <w:t>find</w:t>
      </w:r>
      <w:r w:rsidR="00774FE9">
        <w:t xml:space="preserve"> </w:t>
      </w:r>
      <w:r w:rsidRPr="00BA5EF5">
        <w:t>nothing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file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would</w:t>
      </w:r>
      <w:r w:rsidR="00774FE9">
        <w:t xml:space="preserve"> </w:t>
      </w:r>
      <w:r w:rsidRPr="00BA5EF5">
        <w:t>lead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believe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there</w:t>
      </w:r>
      <w:r w:rsidR="00774FE9">
        <w:t xml:space="preserve"> </w:t>
      </w:r>
      <w:r w:rsidRPr="00BA5EF5">
        <w:t>could</w:t>
      </w:r>
      <w:r w:rsidR="00774FE9">
        <w:t xml:space="preserve"> </w:t>
      </w:r>
      <w:r w:rsidRPr="00BA5EF5">
        <w:t>be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risk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violence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flight,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any</w:t>
      </w:r>
      <w:r w:rsidR="00774FE9">
        <w:t xml:space="preserve"> </w:t>
      </w:r>
      <w:r w:rsidRPr="00BA5EF5">
        <w:t>other</w:t>
      </w:r>
      <w:r w:rsidR="00774FE9">
        <w:t xml:space="preserve"> </w:t>
      </w:r>
      <w:r w:rsidRPr="00BA5EF5">
        <w:t>risk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safety,</w:t>
      </w:r>
      <w:r w:rsidR="00774FE9">
        <w:t xml:space="preserve"> </w:t>
      </w:r>
      <w:r w:rsidRPr="00BA5EF5">
        <w:t>if</w:t>
      </w:r>
      <w:r w:rsidR="00774FE9">
        <w:t xml:space="preserve"> </w:t>
      </w:r>
      <w:r w:rsidRPr="00BA5EF5">
        <w:t>he</w:t>
      </w:r>
      <w:r w:rsidR="00774FE9">
        <w:t xml:space="preserve"> </w:t>
      </w:r>
      <w:r w:rsidRPr="00BA5EF5">
        <w:t>did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wear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jacket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handcuffs.</w:t>
      </w:r>
      <w:r w:rsidR="00774FE9">
        <w:t xml:space="preserve"> </w:t>
      </w:r>
      <w:r w:rsidRPr="00BA5EF5">
        <w:t>Accordingly,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even</w:t>
      </w:r>
      <w:r w:rsidR="00774FE9">
        <w:t xml:space="preserve"> </w:t>
      </w:r>
      <w:r w:rsidRPr="00BA5EF5">
        <w:t>though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facts</w:t>
      </w:r>
      <w:r w:rsidR="00774FE9">
        <w:t xml:space="preserve"> </w:t>
      </w:r>
      <w:r w:rsidRPr="00BA5EF5">
        <w:t>do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show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measure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question</w:t>
      </w:r>
      <w:r w:rsidR="00774FE9">
        <w:t xml:space="preserve"> </w:t>
      </w:r>
      <w:r w:rsidRPr="00BA5EF5">
        <w:t>was</w:t>
      </w:r>
      <w:r w:rsidR="00774FE9">
        <w:t xml:space="preserve"> </w:t>
      </w:r>
      <w:r w:rsidRPr="00BA5EF5">
        <w:t>intended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humiliate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belittle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accepts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given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public</w:t>
      </w:r>
      <w:r w:rsidR="00774FE9">
        <w:t xml:space="preserve"> </w:t>
      </w:r>
      <w:r w:rsidRPr="00BA5EF5">
        <w:t>nature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hearing,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may</w:t>
      </w:r>
      <w:r w:rsidR="00774FE9">
        <w:t xml:space="preserve"> </w:t>
      </w:r>
      <w:r w:rsidRPr="00BA5EF5">
        <w:t>well</w:t>
      </w:r>
      <w:r w:rsidR="00774FE9">
        <w:t xml:space="preserve"> </w:t>
      </w:r>
      <w:r w:rsidRPr="00BA5EF5">
        <w:t>have</w:t>
      </w:r>
      <w:r w:rsidR="00774FE9">
        <w:t xml:space="preserve"> </w:t>
      </w:r>
      <w:r w:rsidRPr="00BA5EF5">
        <w:t>experienced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feeling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humiliation</w:t>
      </w:r>
      <w:r w:rsidR="00774FE9">
        <w:t xml:space="preserve"> </w:t>
      </w:r>
      <w:r w:rsidRPr="00BA5EF5">
        <w:t>over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above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unavoidable</w:t>
      </w:r>
      <w:r w:rsidR="00774FE9">
        <w:t xml:space="preserve"> </w:t>
      </w:r>
      <w:r w:rsidRPr="00BA5EF5">
        <w:t>humiliation</w:t>
      </w:r>
      <w:r w:rsidR="00774FE9">
        <w:t xml:space="preserve"> </w:t>
      </w:r>
      <w:r w:rsidRPr="00BA5EF5">
        <w:t>associated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appearing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court.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therefore</w:t>
      </w:r>
      <w:r w:rsidR="00774FE9">
        <w:t xml:space="preserve"> </w:t>
      </w:r>
      <w:r w:rsidRPr="00BA5EF5">
        <w:t>finds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measures</w:t>
      </w:r>
      <w:r w:rsidR="00774FE9">
        <w:t xml:space="preserve"> </w:t>
      </w:r>
      <w:r w:rsidRPr="00BA5EF5">
        <w:t>imposed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constitute</w:t>
      </w:r>
      <w:r w:rsidR="00774FE9">
        <w:t xml:space="preserve"> </w:t>
      </w:r>
      <w:r w:rsidRPr="00BA5EF5">
        <w:t>treatment</w:t>
      </w:r>
      <w:r w:rsidR="00774FE9">
        <w:t xml:space="preserve"> </w:t>
      </w:r>
      <w:r w:rsidRPr="00BA5EF5">
        <w:t>incompatible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Covenant.</w:t>
      </w:r>
    </w:p>
    <w:p w:rsidR="00BA5EF5" w:rsidRPr="00BA5EF5" w:rsidRDefault="00BA5EF5" w:rsidP="00BA341E">
      <w:pPr>
        <w:pStyle w:val="SingleTxtG"/>
      </w:pPr>
      <w:r w:rsidRPr="00BA5EF5">
        <w:t>8.</w:t>
      </w:r>
      <w:r w:rsidRPr="00BA5EF5">
        <w:tab/>
        <w:t>The</w:t>
      </w:r>
      <w:r w:rsidR="00774FE9">
        <w:t xml:space="preserve"> </w:t>
      </w:r>
      <w:r w:rsidRPr="00BA5EF5">
        <w:t>Human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Committee,</w:t>
      </w:r>
      <w:r w:rsidR="00774FE9">
        <w:t xml:space="preserve"> </w:t>
      </w:r>
      <w:r w:rsidRPr="00BA5EF5">
        <w:t>acting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5,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4,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International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on</w:t>
      </w:r>
      <w:r w:rsidR="00774FE9">
        <w:t xml:space="preserve"> </w:t>
      </w:r>
      <w:r w:rsidRPr="00BA5EF5">
        <w:t>Civil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Political</w:t>
      </w:r>
      <w:r w:rsidR="00774FE9">
        <w:t xml:space="preserve"> </w:t>
      </w:r>
      <w:r w:rsidRPr="00BA5EF5">
        <w:t>Rights,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view</w:t>
      </w:r>
      <w:r w:rsidR="00774FE9">
        <w:t xml:space="preserve"> </w:t>
      </w:r>
      <w:r w:rsidRPr="00BA5EF5">
        <w:t>that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information</w:t>
      </w:r>
      <w:r w:rsidR="00774FE9">
        <w:t xml:space="preserve"> </w:t>
      </w:r>
      <w:r w:rsidRPr="00BA5EF5">
        <w:t>before</w:t>
      </w:r>
      <w:r w:rsidR="00774FE9">
        <w:t xml:space="preserve"> </w:t>
      </w:r>
      <w:r w:rsidRPr="00BA5EF5">
        <w:t>it</w:t>
      </w:r>
      <w:r w:rsidR="00774FE9">
        <w:t xml:space="preserve"> </w:t>
      </w:r>
      <w:r w:rsidRPr="00BA5EF5">
        <w:t>discloses</w:t>
      </w:r>
      <w:r w:rsidR="00774FE9">
        <w:t xml:space="preserve"> </w:t>
      </w:r>
      <w:r w:rsidRPr="00BA5EF5">
        <w:t>violations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articles</w:t>
      </w:r>
      <w:r w:rsidR="00774FE9">
        <w:t xml:space="preserve"> </w:t>
      </w:r>
      <w:r w:rsidRPr="00BA5EF5">
        <w:t>7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14,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respect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author.</w:t>
      </w:r>
    </w:p>
    <w:p w:rsidR="00BA5EF5" w:rsidRPr="00BA5EF5" w:rsidRDefault="00BA5EF5" w:rsidP="00BA341E">
      <w:pPr>
        <w:pStyle w:val="SingleTxtG"/>
      </w:pPr>
      <w:r w:rsidRPr="00BA5EF5">
        <w:t>9.</w:t>
      </w:r>
      <w:r w:rsidRPr="00BA5EF5">
        <w:tab/>
        <w:t>In</w:t>
      </w:r>
      <w:r w:rsidR="00774FE9">
        <w:t xml:space="preserve"> </w:t>
      </w:r>
      <w:r w:rsidRPr="00BA5EF5">
        <w:t>accordance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2,</w:t>
      </w:r>
      <w:r w:rsidR="00774FE9">
        <w:t xml:space="preserve"> </w:t>
      </w:r>
      <w:r w:rsidRPr="00BA5EF5">
        <w:t>paragraph</w:t>
      </w:r>
      <w:r w:rsidR="00774FE9">
        <w:t xml:space="preserve"> </w:t>
      </w:r>
      <w:r w:rsidRPr="00BA5EF5">
        <w:t>3,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obligation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provide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author</w:t>
      </w:r>
      <w:r w:rsidR="00774FE9">
        <w:t xml:space="preserve"> </w:t>
      </w:r>
      <w:r w:rsidRPr="00BA5EF5">
        <w:t>with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effective</w:t>
      </w:r>
      <w:r w:rsidR="00774FE9">
        <w:t xml:space="preserve"> </w:t>
      </w:r>
      <w:r w:rsidRPr="00BA5EF5">
        <w:t>remedy</w:t>
      </w:r>
      <w:r w:rsidR="00774FE9">
        <w:t xml:space="preserve"> </w:t>
      </w:r>
      <w:r w:rsidRPr="00BA5EF5">
        <w:t>by,</w:t>
      </w:r>
      <w:r w:rsidR="00774FE9">
        <w:t xml:space="preserve"> </w:t>
      </w:r>
      <w:r w:rsidRPr="00BA5EF5">
        <w:t>inter</w:t>
      </w:r>
      <w:r w:rsidR="00774FE9">
        <w:t xml:space="preserve"> </w:t>
      </w:r>
      <w:r w:rsidRPr="00BA5EF5">
        <w:t>alia,</w:t>
      </w:r>
      <w:r w:rsidR="00774FE9">
        <w:t xml:space="preserve"> </w:t>
      </w:r>
      <w:r w:rsidRPr="00BA5EF5">
        <w:t>providing</w:t>
      </w:r>
      <w:r w:rsidR="00774FE9">
        <w:t xml:space="preserve"> </w:t>
      </w:r>
      <w:r w:rsidRPr="00BA5EF5">
        <w:lastRenderedPageBreak/>
        <w:t>appropriate</w:t>
      </w:r>
      <w:r w:rsidR="00774FE9">
        <w:t xml:space="preserve"> </w:t>
      </w:r>
      <w:r w:rsidRPr="00BA5EF5">
        <w:t>compensation</w:t>
      </w:r>
      <w:r w:rsidR="00774FE9">
        <w:t xml:space="preserve"> </w:t>
      </w:r>
      <w:r w:rsidRPr="00BA5EF5">
        <w:t>for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suffered.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under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obligation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take</w:t>
      </w:r>
      <w:r w:rsidR="00774FE9">
        <w:t xml:space="preserve"> </w:t>
      </w:r>
      <w:r w:rsidRPr="00BA5EF5">
        <w:t>steps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prevent</w:t>
      </w:r>
      <w:r w:rsidR="00774FE9">
        <w:t xml:space="preserve"> </w:t>
      </w:r>
      <w:r w:rsidRPr="00BA5EF5">
        <w:t>similar</w:t>
      </w:r>
      <w:r w:rsidR="00774FE9">
        <w:t xml:space="preserve"> </w:t>
      </w:r>
      <w:r w:rsidRPr="00BA5EF5">
        <w:t>violations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future.</w:t>
      </w:r>
    </w:p>
    <w:p w:rsidR="00BA5EF5" w:rsidRPr="00BA5EF5" w:rsidRDefault="00BA5EF5" w:rsidP="00BA341E">
      <w:pPr>
        <w:pStyle w:val="SingleTxtG"/>
      </w:pPr>
      <w:r w:rsidRPr="00BA5EF5">
        <w:t>10.</w:t>
      </w:r>
      <w:r w:rsidRPr="00BA5EF5">
        <w:tab/>
        <w:t>Bearing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mind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by</w:t>
      </w:r>
      <w:r w:rsidR="00774FE9">
        <w:t xml:space="preserve"> </w:t>
      </w:r>
      <w:r w:rsidRPr="00BA5EF5">
        <w:t>becoming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Optional</w:t>
      </w:r>
      <w:r w:rsidR="00774FE9">
        <w:t xml:space="preserve"> </w:t>
      </w:r>
      <w:r w:rsidRPr="00BA5EF5">
        <w:t>Protocol,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recognized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competence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determine</w:t>
      </w:r>
      <w:r w:rsidR="00774FE9">
        <w:t xml:space="preserve"> </w:t>
      </w:r>
      <w:r w:rsidRPr="00BA5EF5">
        <w:t>whether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not</w:t>
      </w:r>
      <w:r w:rsidR="00774FE9">
        <w:t xml:space="preserve"> </w:t>
      </w:r>
      <w:r w:rsidRPr="00BA5EF5">
        <w:t>there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that,</w:t>
      </w:r>
      <w:r w:rsidR="00774FE9">
        <w:t xml:space="preserve"> </w:t>
      </w:r>
      <w:r w:rsidRPr="00BA5EF5">
        <w:t>pursuant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article</w:t>
      </w:r>
      <w:r w:rsidR="00774FE9">
        <w:t xml:space="preserve"> </w:t>
      </w:r>
      <w:r w:rsidRPr="00BA5EF5">
        <w:t>2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undertaken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ensure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all</w:t>
      </w:r>
      <w:r w:rsidR="00774FE9">
        <w:t xml:space="preserve"> </w:t>
      </w:r>
      <w:r w:rsidRPr="00BA5EF5">
        <w:t>individuals</w:t>
      </w:r>
      <w:r w:rsidR="00774FE9">
        <w:t xml:space="preserve"> </w:t>
      </w:r>
      <w:r w:rsidRPr="00BA5EF5">
        <w:t>within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territory</w:t>
      </w:r>
      <w:r w:rsidR="00774FE9">
        <w:t xml:space="preserve"> </w:t>
      </w:r>
      <w:r w:rsidRPr="00BA5EF5">
        <w:t>or</w:t>
      </w:r>
      <w:r w:rsidR="00774FE9">
        <w:t xml:space="preserve"> </w:t>
      </w:r>
      <w:r w:rsidRPr="00BA5EF5">
        <w:t>subject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its</w:t>
      </w:r>
      <w:r w:rsidR="00774FE9">
        <w:t xml:space="preserve"> </w:t>
      </w:r>
      <w:r w:rsidRPr="00BA5EF5">
        <w:t>jurisdiction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rights</w:t>
      </w:r>
      <w:r w:rsidR="00774FE9">
        <w:t xml:space="preserve"> </w:t>
      </w:r>
      <w:r w:rsidRPr="00BA5EF5">
        <w:t>recognized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Covenant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provide</w:t>
      </w:r>
      <w:r w:rsidR="00774FE9">
        <w:t xml:space="preserve"> </w:t>
      </w:r>
      <w:r w:rsidRPr="00BA5EF5">
        <w:t>an</w:t>
      </w:r>
      <w:r w:rsidR="00774FE9">
        <w:t xml:space="preserve"> </w:t>
      </w:r>
      <w:r w:rsidRPr="00BA5EF5">
        <w:t>effective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enforceable</w:t>
      </w:r>
      <w:r w:rsidR="00774FE9">
        <w:t xml:space="preserve"> </w:t>
      </w:r>
      <w:r w:rsidRPr="00BA5EF5">
        <w:t>remedy</w:t>
      </w:r>
      <w:r w:rsidR="00774FE9">
        <w:t xml:space="preserve"> </w:t>
      </w:r>
      <w:r w:rsidRPr="00BA5EF5">
        <w:t>when</w:t>
      </w:r>
      <w:r w:rsidR="00774FE9">
        <w:t xml:space="preserve"> </w:t>
      </w:r>
      <w:r w:rsidRPr="00BA5EF5">
        <w:t>a</w:t>
      </w:r>
      <w:r w:rsidR="00774FE9">
        <w:t xml:space="preserve"> </w:t>
      </w:r>
      <w:r w:rsidRPr="00BA5EF5">
        <w:t>violation</w:t>
      </w:r>
      <w:r w:rsidR="00774FE9">
        <w:t xml:space="preserve"> </w:t>
      </w:r>
      <w:r w:rsidRPr="00BA5EF5">
        <w:t>has</w:t>
      </w:r>
      <w:r w:rsidR="00774FE9">
        <w:t xml:space="preserve"> </w:t>
      </w:r>
      <w:r w:rsidRPr="00BA5EF5">
        <w:t>been</w:t>
      </w:r>
      <w:r w:rsidR="00774FE9">
        <w:t xml:space="preserve"> </w:t>
      </w:r>
      <w:r w:rsidRPr="00BA5EF5">
        <w:t>established,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wishes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receive</w:t>
      </w:r>
      <w:r w:rsidR="00774FE9">
        <w:t xml:space="preserve"> </w:t>
      </w:r>
      <w:r w:rsidRPr="00BA5EF5">
        <w:t>from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party,</w:t>
      </w:r>
      <w:r w:rsidR="00774FE9">
        <w:t xml:space="preserve"> </w:t>
      </w:r>
      <w:r w:rsidRPr="00BA5EF5">
        <w:t>within</w:t>
      </w:r>
      <w:r w:rsidR="00774FE9">
        <w:t xml:space="preserve"> </w:t>
      </w:r>
      <w:r w:rsidRPr="00BA5EF5">
        <w:t>180</w:t>
      </w:r>
      <w:r w:rsidR="00774FE9">
        <w:t xml:space="preserve"> </w:t>
      </w:r>
      <w:r w:rsidRPr="00BA5EF5">
        <w:t>days,</w:t>
      </w:r>
      <w:r w:rsidR="00774FE9">
        <w:t xml:space="preserve"> </w:t>
      </w:r>
      <w:r w:rsidRPr="00BA5EF5">
        <w:t>information</w:t>
      </w:r>
      <w:r w:rsidR="00774FE9">
        <w:t xml:space="preserve"> </w:t>
      </w:r>
      <w:r w:rsidRPr="00BA5EF5">
        <w:t>about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measures</w:t>
      </w:r>
      <w:r w:rsidR="00774FE9">
        <w:t xml:space="preserve"> </w:t>
      </w:r>
      <w:r w:rsidRPr="00BA5EF5">
        <w:t>taken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give</w:t>
      </w:r>
      <w:r w:rsidR="00774FE9">
        <w:t xml:space="preserve"> </w:t>
      </w:r>
      <w:r w:rsidRPr="00BA5EF5">
        <w:t>effect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Committee</w:t>
      </w:r>
      <w:r w:rsidR="00A2484B">
        <w:t>’</w:t>
      </w:r>
      <w:r w:rsidRPr="00BA5EF5">
        <w:t>s</w:t>
      </w:r>
      <w:r w:rsidR="00774FE9">
        <w:t xml:space="preserve"> </w:t>
      </w:r>
      <w:r w:rsidRPr="00BA5EF5">
        <w:t>Views.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</w:t>
      </w:r>
      <w:r w:rsidR="00774FE9">
        <w:t xml:space="preserve"> </w:t>
      </w:r>
      <w:r w:rsidRPr="00BA5EF5">
        <w:t>is</w:t>
      </w:r>
      <w:r w:rsidR="00774FE9">
        <w:t xml:space="preserve"> </w:t>
      </w:r>
      <w:r w:rsidRPr="00BA5EF5">
        <w:t>also</w:t>
      </w:r>
      <w:r w:rsidR="00774FE9">
        <w:t xml:space="preserve"> </w:t>
      </w:r>
      <w:r w:rsidRPr="00BA5EF5">
        <w:t>requested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publish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present</w:t>
      </w:r>
      <w:r w:rsidR="00774FE9">
        <w:t xml:space="preserve"> </w:t>
      </w:r>
      <w:r w:rsidRPr="00BA5EF5">
        <w:t>Views</w:t>
      </w:r>
      <w:r w:rsidR="00774FE9">
        <w:t xml:space="preserve"> </w:t>
      </w:r>
      <w:r w:rsidRPr="00BA5EF5">
        <w:t>and</w:t>
      </w:r>
      <w:r w:rsidR="00774FE9">
        <w:t xml:space="preserve"> </w:t>
      </w:r>
      <w:r w:rsidRPr="00BA5EF5">
        <w:t>to</w:t>
      </w:r>
      <w:r w:rsidR="00774FE9">
        <w:t xml:space="preserve"> </w:t>
      </w:r>
      <w:r w:rsidRPr="00BA5EF5">
        <w:t>have</w:t>
      </w:r>
      <w:r w:rsidR="00774FE9">
        <w:t xml:space="preserve"> </w:t>
      </w:r>
      <w:r w:rsidRPr="00BA5EF5">
        <w:t>them</w:t>
      </w:r>
      <w:r w:rsidR="00774FE9">
        <w:t xml:space="preserve"> </w:t>
      </w:r>
      <w:r w:rsidRPr="00BA5EF5">
        <w:t>widely</w:t>
      </w:r>
      <w:r w:rsidR="00774FE9">
        <w:t xml:space="preserve"> </w:t>
      </w:r>
      <w:r w:rsidRPr="00BA5EF5">
        <w:t>disseminated</w:t>
      </w:r>
      <w:r w:rsidR="00774FE9">
        <w:t xml:space="preserve"> </w:t>
      </w:r>
      <w:r w:rsidRPr="00BA5EF5">
        <w:t>in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official</w:t>
      </w:r>
      <w:r w:rsidR="00774FE9">
        <w:t xml:space="preserve"> </w:t>
      </w:r>
      <w:r w:rsidRPr="00BA5EF5">
        <w:t>languages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the</w:t>
      </w:r>
      <w:r w:rsidR="00774FE9">
        <w:t xml:space="preserve"> </w:t>
      </w:r>
      <w:r w:rsidRPr="00BA5EF5">
        <w:t>State</w:t>
      </w:r>
      <w:r w:rsidR="00774FE9">
        <w:t xml:space="preserve"> </w:t>
      </w:r>
      <w:r w:rsidRPr="00BA5EF5">
        <w:t>party.</w:t>
      </w:r>
    </w:p>
    <w:p w:rsidR="00BA5EF5" w:rsidRPr="00BA5EF5" w:rsidRDefault="00BA5EF5" w:rsidP="00AA3AA8">
      <w:pPr>
        <w:pStyle w:val="HChG"/>
      </w:pPr>
      <w:r w:rsidRPr="00BA5EF5">
        <w:br w:type="page"/>
      </w:r>
      <w:r w:rsidR="00AA3AA8">
        <w:lastRenderedPageBreak/>
        <w:tab/>
      </w:r>
      <w:r w:rsidR="00AA3AA8">
        <w:tab/>
      </w:r>
      <w:r w:rsidRPr="00BA5EF5">
        <w:t>Appendix</w:t>
      </w:r>
    </w:p>
    <w:p w:rsidR="00BA5EF5" w:rsidRPr="00BA5EF5" w:rsidRDefault="00BA5EF5" w:rsidP="00AA3AA8">
      <w:pPr>
        <w:pStyle w:val="SingleTxtG"/>
        <w:jc w:val="right"/>
      </w:pPr>
      <w:r w:rsidRPr="00BA5EF5">
        <w:t>[Original:</w:t>
      </w:r>
      <w:r w:rsidR="00774FE9">
        <w:t xml:space="preserve"> </w:t>
      </w:r>
      <w:r w:rsidRPr="00BA5EF5">
        <w:t>English]</w:t>
      </w:r>
    </w:p>
    <w:p w:rsidR="00BA5EF5" w:rsidRPr="00BA5EF5" w:rsidRDefault="00BA5EF5" w:rsidP="004D5185">
      <w:pPr>
        <w:pStyle w:val="H1G"/>
      </w:pPr>
      <w:r w:rsidRPr="00BA5EF5">
        <w:tab/>
      </w:r>
      <w:r w:rsidRPr="00BA5EF5">
        <w:tab/>
        <w:t>Separate</w:t>
      </w:r>
      <w:r w:rsidR="00774FE9">
        <w:t xml:space="preserve"> </w:t>
      </w:r>
      <w:r w:rsidRPr="00BA5EF5">
        <w:t>opinion</w:t>
      </w:r>
      <w:r w:rsidR="00774FE9">
        <w:t xml:space="preserve"> </w:t>
      </w:r>
      <w:r w:rsidRPr="00BA5EF5">
        <w:t>of</w:t>
      </w:r>
      <w:r w:rsidR="00774FE9">
        <w:t xml:space="preserve"> </w:t>
      </w:r>
      <w:r w:rsidRPr="00BA5EF5">
        <w:t>Committee</w:t>
      </w:r>
      <w:r w:rsidR="00774FE9">
        <w:t xml:space="preserve"> </w:t>
      </w:r>
      <w:r w:rsidRPr="00BA5EF5">
        <w:t>members</w:t>
      </w:r>
      <w:r w:rsidR="00774FE9">
        <w:t xml:space="preserve"> </w:t>
      </w:r>
      <w:r w:rsidR="00F74A20">
        <w:t xml:space="preserve">Mr. </w:t>
      </w:r>
      <w:r w:rsidRPr="00BA5EF5">
        <w:t>Yuval</w:t>
      </w:r>
      <w:r w:rsidR="00774FE9">
        <w:t xml:space="preserve"> </w:t>
      </w:r>
      <w:r w:rsidRPr="00BA5EF5">
        <w:t>Shany</w:t>
      </w:r>
      <w:r w:rsidR="00774FE9">
        <w:t xml:space="preserve"> </w:t>
      </w:r>
      <w:r w:rsidRPr="00BA5EF5">
        <w:t>and</w:t>
      </w:r>
      <w:r w:rsidR="00774FE9">
        <w:t xml:space="preserve"> </w:t>
      </w:r>
      <w:r w:rsidR="00F14094">
        <w:t>Mr. </w:t>
      </w:r>
      <w:r w:rsidRPr="00BA5EF5">
        <w:t>Walter</w:t>
      </w:r>
      <w:r w:rsidR="00774FE9">
        <w:t xml:space="preserve"> </w:t>
      </w:r>
      <w:r w:rsidRPr="00BA5EF5">
        <w:t>Kälin</w:t>
      </w:r>
      <w:r w:rsidR="00774FE9">
        <w:t xml:space="preserve"> </w:t>
      </w:r>
      <w:r w:rsidRPr="00BA5EF5">
        <w:t>(concurring)</w:t>
      </w:r>
    </w:p>
    <w:p w:rsidR="00BA5EF5" w:rsidRDefault="007B51B1" w:rsidP="00BA341E">
      <w:pPr>
        <w:pStyle w:val="SingleTxtG"/>
      </w:pPr>
      <w:r>
        <w:tab/>
      </w:r>
      <w:r w:rsidR="00BA5EF5" w:rsidRPr="00BA5EF5">
        <w:t>While</w:t>
      </w:r>
      <w:r w:rsidR="00774FE9">
        <w:t xml:space="preserve"> </w:t>
      </w:r>
      <w:r w:rsidR="00BA5EF5" w:rsidRPr="00BA5EF5">
        <w:t>we</w:t>
      </w:r>
      <w:r w:rsidR="00774FE9">
        <w:t xml:space="preserve"> </w:t>
      </w:r>
      <w:r w:rsidR="00BA5EF5" w:rsidRPr="00BA5EF5">
        <w:t>concur</w:t>
      </w:r>
      <w:r w:rsidR="00774FE9">
        <w:t xml:space="preserve"> </w:t>
      </w:r>
      <w:r w:rsidR="00BA5EF5" w:rsidRPr="00BA5EF5">
        <w:t>with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Committee</w:t>
      </w:r>
      <w:r w:rsidR="00A2484B">
        <w:t>’</w:t>
      </w:r>
      <w:r w:rsidR="00BA5EF5" w:rsidRPr="00BA5EF5">
        <w:t>s</w:t>
      </w:r>
      <w:r w:rsidR="00774FE9">
        <w:t xml:space="preserve"> </w:t>
      </w:r>
      <w:r w:rsidR="00BA5EF5" w:rsidRPr="00BA5EF5">
        <w:t>finding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a</w:t>
      </w:r>
      <w:r w:rsidR="00774FE9">
        <w:t xml:space="preserve"> </w:t>
      </w:r>
      <w:r w:rsidR="00BA5EF5" w:rsidRPr="00BA5EF5">
        <w:t>violation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article</w:t>
      </w:r>
      <w:r w:rsidR="00774FE9">
        <w:t xml:space="preserve"> </w:t>
      </w:r>
      <w:r w:rsidR="00BA5EF5" w:rsidRPr="00BA5EF5">
        <w:t>14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Covenant,</w:t>
      </w:r>
      <w:r w:rsidR="00774FE9">
        <w:t xml:space="preserve"> </w:t>
      </w:r>
      <w:r w:rsidR="00BA5EF5" w:rsidRPr="00BA5EF5">
        <w:t>resulting</w:t>
      </w:r>
      <w:r w:rsidR="00774FE9">
        <w:t xml:space="preserve"> </w:t>
      </w:r>
      <w:r w:rsidR="00BA5EF5" w:rsidRPr="00BA5EF5">
        <w:t>from</w:t>
      </w:r>
      <w:r w:rsidR="00774FE9">
        <w:t xml:space="preserve"> </w:t>
      </w:r>
      <w:r w:rsidR="00BA5EF5" w:rsidRPr="00BA5EF5">
        <w:t>requiring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BA5EF5" w:rsidRPr="00BA5EF5">
        <w:t>appear</w:t>
      </w:r>
      <w:r w:rsidR="00774FE9">
        <w:t xml:space="preserve"> </w:t>
      </w:r>
      <w:r w:rsidR="00BA5EF5" w:rsidRPr="00BA5EF5">
        <w:t>at</w:t>
      </w:r>
      <w:r w:rsidR="00774FE9">
        <w:t xml:space="preserve"> </w:t>
      </w:r>
      <w:r w:rsidR="00BA5EF5" w:rsidRPr="00BA5EF5">
        <w:t>his</w:t>
      </w:r>
      <w:r w:rsidR="00774FE9">
        <w:t xml:space="preserve"> </w:t>
      </w:r>
      <w:r w:rsidR="00BA5EF5" w:rsidRPr="00BA5EF5">
        <w:t>public</w:t>
      </w:r>
      <w:r w:rsidR="00774FE9">
        <w:t xml:space="preserve"> </w:t>
      </w:r>
      <w:r w:rsidR="00BA5EF5" w:rsidRPr="00BA5EF5">
        <w:t>hearing</w:t>
      </w:r>
      <w:r w:rsidR="00774FE9">
        <w:t xml:space="preserve"> </w:t>
      </w:r>
      <w:r w:rsidR="00BA5EF5" w:rsidRPr="00BA5EF5">
        <w:t>handcuffed</w:t>
      </w:r>
      <w:r w:rsidR="00774FE9">
        <w:t xml:space="preserve"> </w:t>
      </w:r>
      <w:r w:rsidR="00BA5EF5" w:rsidRPr="00BA5EF5">
        <w:t>and</w:t>
      </w:r>
      <w:r w:rsidR="00774FE9">
        <w:t xml:space="preserve"> </w:t>
      </w:r>
      <w:r w:rsidR="00BA5EF5" w:rsidRPr="00BA5EF5">
        <w:t>wearing</w:t>
      </w:r>
      <w:r w:rsidR="00774FE9">
        <w:t xml:space="preserve"> </w:t>
      </w:r>
      <w:r w:rsidR="00BA5EF5" w:rsidRPr="00BA5EF5">
        <w:t>a</w:t>
      </w:r>
      <w:r w:rsidR="00774FE9">
        <w:t xml:space="preserve"> </w:t>
      </w:r>
      <w:r w:rsidR="00BA5EF5" w:rsidRPr="00BA5EF5">
        <w:t>jacket</w:t>
      </w:r>
      <w:r w:rsidR="00774FE9">
        <w:t xml:space="preserve"> </w:t>
      </w:r>
      <w:r w:rsidR="00BA5EF5" w:rsidRPr="00BA5EF5">
        <w:t>indicating</w:t>
      </w:r>
      <w:r w:rsidR="00774FE9">
        <w:t xml:space="preserve"> </w:t>
      </w:r>
      <w:r w:rsidR="00BA5EF5" w:rsidRPr="00BA5EF5">
        <w:t>his</w:t>
      </w:r>
      <w:r w:rsidR="00774FE9">
        <w:t xml:space="preserve"> </w:t>
      </w:r>
      <w:r w:rsidR="00BA5EF5" w:rsidRPr="00BA5EF5">
        <w:t>place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detention,</w:t>
      </w:r>
      <w:r w:rsidR="00774FE9">
        <w:t xml:space="preserve"> </w:t>
      </w:r>
      <w:r w:rsidR="00BA5EF5" w:rsidRPr="00BA5EF5">
        <w:t>we</w:t>
      </w:r>
      <w:r w:rsidR="00774FE9">
        <w:t xml:space="preserve"> </w:t>
      </w:r>
      <w:r w:rsidR="00BA5EF5" w:rsidRPr="00BA5EF5">
        <w:t>do</w:t>
      </w:r>
      <w:r w:rsidR="00774FE9">
        <w:t xml:space="preserve"> </w:t>
      </w:r>
      <w:r w:rsidR="00BA5EF5" w:rsidRPr="00BA5EF5">
        <w:t>not</w:t>
      </w:r>
      <w:r w:rsidR="00774FE9">
        <w:t xml:space="preserve"> </w:t>
      </w:r>
      <w:r w:rsidR="00BA5EF5" w:rsidRPr="00BA5EF5">
        <w:t>consider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</w:t>
      </w:r>
      <w:r w:rsidR="00774FE9">
        <w:t xml:space="preserve"> </w:t>
      </w:r>
      <w:r w:rsidR="00BA5EF5" w:rsidRPr="00BA5EF5">
        <w:t>has</w:t>
      </w:r>
      <w:r w:rsidR="00774FE9">
        <w:t xml:space="preserve"> </w:t>
      </w:r>
      <w:r w:rsidR="00BA5EF5" w:rsidRPr="00BA5EF5">
        <w:t>substantiated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claim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humiliation</w:t>
      </w:r>
      <w:r w:rsidR="00774FE9">
        <w:t xml:space="preserve"> </w:t>
      </w:r>
      <w:r w:rsidR="00BA5EF5" w:rsidRPr="00BA5EF5">
        <w:t>he</w:t>
      </w:r>
      <w:r w:rsidR="00774FE9">
        <w:t xml:space="preserve"> </w:t>
      </w:r>
      <w:r w:rsidR="00BA5EF5" w:rsidRPr="00BA5EF5">
        <w:t>suffered</w:t>
      </w:r>
      <w:r w:rsidR="00774FE9">
        <w:t xml:space="preserve"> </w:t>
      </w:r>
      <w:r w:rsidR="00BA5EF5" w:rsidRPr="00BA5EF5">
        <w:t>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public</w:t>
      </w:r>
      <w:r w:rsidR="00774FE9">
        <w:t xml:space="preserve"> </w:t>
      </w:r>
      <w:r w:rsidR="00BA5EF5" w:rsidRPr="00BA5EF5">
        <w:t>hearing</w:t>
      </w:r>
      <w:r w:rsidR="00774FE9">
        <w:t xml:space="preserve"> </w:t>
      </w:r>
      <w:r w:rsidR="00BA5EF5" w:rsidRPr="00BA5EF5">
        <w:t>constituted</w:t>
      </w:r>
      <w:r w:rsidR="00774FE9">
        <w:t xml:space="preserve"> </w:t>
      </w:r>
      <w:r w:rsidR="00BA5EF5" w:rsidRPr="00BA5EF5">
        <w:t>a</w:t>
      </w:r>
      <w:r w:rsidR="00774FE9">
        <w:t xml:space="preserve"> </w:t>
      </w:r>
      <w:r w:rsidR="00BA5EF5" w:rsidRPr="00BA5EF5">
        <w:t>violation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article</w:t>
      </w:r>
      <w:r w:rsidR="00774FE9">
        <w:t xml:space="preserve"> </w:t>
      </w:r>
      <w:r w:rsidR="00BA5EF5" w:rsidRPr="00BA5EF5">
        <w:t>7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Covenant.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Committee</w:t>
      </w:r>
      <w:r w:rsidR="00774FE9">
        <w:t xml:space="preserve"> </w:t>
      </w:r>
      <w:r w:rsidR="00BA5EF5" w:rsidRPr="00BA5EF5">
        <w:t>has</w:t>
      </w:r>
      <w:r w:rsidR="00774FE9">
        <w:t xml:space="preserve"> </w:t>
      </w:r>
      <w:r w:rsidR="00BA5EF5" w:rsidRPr="00BA5EF5">
        <w:t>accepted</w:t>
      </w:r>
      <w:r w:rsidR="00774FE9">
        <w:t xml:space="preserve"> </w:t>
      </w:r>
      <w:r w:rsidR="00BA5EF5" w:rsidRPr="00BA5EF5">
        <w:t>in</w:t>
      </w:r>
      <w:r w:rsidR="00774FE9">
        <w:t xml:space="preserve"> </w:t>
      </w:r>
      <w:r w:rsidR="005C4823">
        <w:t>paragraph</w:t>
      </w:r>
      <w:r w:rsidR="00774FE9">
        <w:t xml:space="preserve"> </w:t>
      </w:r>
      <w:r w:rsidR="00BA5EF5" w:rsidRPr="00BA5EF5">
        <w:t>7.5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its</w:t>
      </w:r>
      <w:r w:rsidR="00774FE9">
        <w:t xml:space="preserve"> </w:t>
      </w:r>
      <w:r w:rsidR="00BA5EF5" w:rsidRPr="00BA5EF5">
        <w:t>Views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evidence</w:t>
      </w:r>
      <w:r w:rsidR="00774FE9">
        <w:t xml:space="preserve"> </w:t>
      </w:r>
      <w:r w:rsidR="00BA5EF5" w:rsidRPr="00BA5EF5">
        <w:t>in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case</w:t>
      </w:r>
      <w:r w:rsidR="00774FE9">
        <w:t xml:space="preserve"> </w:t>
      </w:r>
      <w:r w:rsidR="00BA5EF5" w:rsidRPr="00BA5EF5">
        <w:t>does</w:t>
      </w:r>
      <w:r w:rsidR="00774FE9">
        <w:t xml:space="preserve"> </w:t>
      </w:r>
      <w:r w:rsidR="00BA5EF5" w:rsidRPr="00BA5EF5">
        <w:t>not</w:t>
      </w:r>
      <w:r w:rsidR="00774FE9">
        <w:t xml:space="preserve"> </w:t>
      </w:r>
      <w:r w:rsidR="00BA5EF5" w:rsidRPr="00BA5EF5">
        <w:t>indicate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State</w:t>
      </w:r>
      <w:r w:rsidR="00774FE9">
        <w:t xml:space="preserve"> </w:t>
      </w:r>
      <w:r w:rsidR="00BA5EF5" w:rsidRPr="00BA5EF5">
        <w:t>party</w:t>
      </w:r>
      <w:r w:rsidR="00774FE9">
        <w:t xml:space="preserve"> </w:t>
      </w:r>
      <w:r w:rsidR="00BA5EF5" w:rsidRPr="00BA5EF5">
        <w:t>intended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A2484B">
        <w:t>“</w:t>
      </w:r>
      <w:r w:rsidR="00BA5EF5" w:rsidRPr="00BA5EF5">
        <w:t>humiliate</w:t>
      </w:r>
      <w:r w:rsidR="00774FE9">
        <w:t xml:space="preserve"> </w:t>
      </w:r>
      <w:r w:rsidR="00BA5EF5" w:rsidRPr="00BA5EF5">
        <w:t>or</w:t>
      </w:r>
      <w:r w:rsidR="00774FE9">
        <w:t xml:space="preserve"> </w:t>
      </w:r>
      <w:r w:rsidR="00BA5EF5" w:rsidRPr="00BA5EF5">
        <w:t>belittle</w:t>
      </w:r>
      <w:r w:rsidR="00A2484B">
        <w:t>”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author,</w:t>
      </w:r>
      <w:r w:rsidR="00774FE9">
        <w:t xml:space="preserve"> </w:t>
      </w:r>
      <w:r w:rsidR="00BA5EF5" w:rsidRPr="00BA5EF5">
        <w:t>and</w:t>
      </w:r>
      <w:r w:rsidR="00774FE9">
        <w:t xml:space="preserve"> </w:t>
      </w:r>
      <w:r w:rsidR="00BA5EF5" w:rsidRPr="00BA5EF5">
        <w:t>while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</w:t>
      </w:r>
      <w:r w:rsidR="00774FE9">
        <w:t xml:space="preserve"> </w:t>
      </w:r>
      <w:r w:rsidR="00BA5EF5" w:rsidRPr="00BA5EF5">
        <w:t>may</w:t>
      </w:r>
      <w:r w:rsidR="00774FE9">
        <w:t xml:space="preserve"> </w:t>
      </w:r>
      <w:r w:rsidR="00BA5EF5" w:rsidRPr="00BA5EF5">
        <w:t>have</w:t>
      </w:r>
      <w:r w:rsidR="00774FE9">
        <w:t xml:space="preserve"> </w:t>
      </w:r>
      <w:r w:rsidR="00BA5EF5" w:rsidRPr="00BA5EF5">
        <w:t>felt</w:t>
      </w:r>
      <w:r w:rsidR="00774FE9">
        <w:t xml:space="preserve"> </w:t>
      </w:r>
      <w:r w:rsidR="00BA5EF5" w:rsidRPr="00BA5EF5">
        <w:t>humiliated</w:t>
      </w:r>
      <w:r w:rsidR="00774FE9">
        <w:t xml:space="preserve"> </w:t>
      </w:r>
      <w:r w:rsidR="00BA5EF5" w:rsidRPr="00BA5EF5">
        <w:t>by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way</w:t>
      </w:r>
      <w:r w:rsidR="00774FE9">
        <w:t xml:space="preserve"> </w:t>
      </w:r>
      <w:r w:rsidR="00BA5EF5" w:rsidRPr="00BA5EF5">
        <w:t>in</w:t>
      </w:r>
      <w:r w:rsidR="00774FE9">
        <w:t xml:space="preserve"> </w:t>
      </w:r>
      <w:r w:rsidR="00BA5EF5" w:rsidRPr="00BA5EF5">
        <w:t>which</w:t>
      </w:r>
      <w:r w:rsidR="00774FE9">
        <w:t xml:space="preserve"> </w:t>
      </w:r>
      <w:r w:rsidR="00BA5EF5" w:rsidRPr="00BA5EF5">
        <w:t>he</w:t>
      </w:r>
      <w:r w:rsidR="00774FE9">
        <w:t xml:space="preserve"> </w:t>
      </w:r>
      <w:r w:rsidR="00BA5EF5" w:rsidRPr="00BA5EF5">
        <w:t>was</w:t>
      </w:r>
      <w:r w:rsidR="00774FE9">
        <w:t xml:space="preserve"> </w:t>
      </w:r>
      <w:r w:rsidR="00BA5EF5" w:rsidRPr="00BA5EF5">
        <w:t>publically</w:t>
      </w:r>
      <w:r w:rsidR="00774FE9">
        <w:t xml:space="preserve"> </w:t>
      </w:r>
      <w:r w:rsidR="00BA5EF5" w:rsidRPr="00BA5EF5">
        <w:t>mistreated,</w:t>
      </w:r>
      <w:r w:rsidR="00774FE9">
        <w:t xml:space="preserve"> </w:t>
      </w:r>
      <w:r w:rsidR="00BA5EF5" w:rsidRPr="00BA5EF5">
        <w:t>he</w:t>
      </w:r>
      <w:r w:rsidR="00774FE9">
        <w:t xml:space="preserve"> </w:t>
      </w:r>
      <w:r w:rsidR="00BA5EF5" w:rsidRPr="00BA5EF5">
        <w:t>has</w:t>
      </w:r>
      <w:r w:rsidR="00774FE9">
        <w:t xml:space="preserve"> </w:t>
      </w:r>
      <w:r w:rsidR="00BA5EF5" w:rsidRPr="00BA5EF5">
        <w:t>not</w:t>
      </w:r>
      <w:r w:rsidR="00774FE9">
        <w:t xml:space="preserve"> </w:t>
      </w:r>
      <w:r w:rsidR="00BA5EF5" w:rsidRPr="00BA5EF5">
        <w:t>shown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he</w:t>
      </w:r>
      <w:r w:rsidR="00774FE9">
        <w:t xml:space="preserve"> </w:t>
      </w:r>
      <w:r w:rsidR="00BA5EF5" w:rsidRPr="00BA5EF5">
        <w:t>consequently</w:t>
      </w:r>
      <w:r w:rsidR="00774FE9">
        <w:t xml:space="preserve"> </w:t>
      </w:r>
      <w:r w:rsidR="00BA5EF5" w:rsidRPr="00BA5EF5">
        <w:t>experienced</w:t>
      </w:r>
      <w:r w:rsidR="00774FE9">
        <w:t xml:space="preserve"> </w:t>
      </w:r>
      <w:r w:rsidR="00BA5EF5" w:rsidRPr="00BA5EF5">
        <w:t>mental</w:t>
      </w:r>
      <w:r w:rsidR="00774FE9">
        <w:t xml:space="preserve"> </w:t>
      </w:r>
      <w:r w:rsidR="00BA5EF5" w:rsidRPr="00BA5EF5">
        <w:t>suffering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went</w:t>
      </w:r>
      <w:r w:rsidR="00774FE9">
        <w:t xml:space="preserve"> </w:t>
      </w:r>
      <w:r w:rsidR="00BA5EF5" w:rsidRPr="00BA5EF5">
        <w:t>significantly</w:t>
      </w:r>
      <w:r w:rsidR="00774FE9">
        <w:t xml:space="preserve"> </w:t>
      </w:r>
      <w:r w:rsidR="00BA5EF5" w:rsidRPr="00BA5EF5">
        <w:t>beyond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suffering</w:t>
      </w:r>
      <w:r w:rsidR="00774FE9">
        <w:t xml:space="preserve"> </w:t>
      </w:r>
      <w:r w:rsidR="00BA5EF5" w:rsidRPr="00BA5EF5">
        <w:t>incidental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BA5EF5" w:rsidRPr="00BA5EF5">
        <w:t>his</w:t>
      </w:r>
      <w:r w:rsidR="00774FE9">
        <w:t xml:space="preserve"> </w:t>
      </w:r>
      <w:r w:rsidR="00BA5EF5" w:rsidRPr="00BA5EF5">
        <w:t>status</w:t>
      </w:r>
      <w:r w:rsidR="00774FE9">
        <w:t xml:space="preserve"> </w:t>
      </w:r>
      <w:r w:rsidR="00BA5EF5" w:rsidRPr="00BA5EF5">
        <w:t>as</w:t>
      </w:r>
      <w:r w:rsidR="00774FE9">
        <w:t xml:space="preserve"> </w:t>
      </w:r>
      <w:r w:rsidR="00BA5EF5" w:rsidRPr="00BA5EF5">
        <w:t>a</w:t>
      </w:r>
      <w:r w:rsidR="00774FE9">
        <w:t xml:space="preserve"> </w:t>
      </w:r>
      <w:r w:rsidR="00BA5EF5" w:rsidRPr="00BA5EF5">
        <w:t>criminal</w:t>
      </w:r>
      <w:r w:rsidR="00774FE9">
        <w:t xml:space="preserve"> </w:t>
      </w:r>
      <w:r w:rsidR="00BA5EF5" w:rsidRPr="00BA5EF5">
        <w:t>defendant</w:t>
      </w:r>
      <w:r w:rsidR="00774FE9">
        <w:t xml:space="preserve"> </w:t>
      </w:r>
      <w:r w:rsidR="00BA5EF5" w:rsidRPr="00BA5EF5">
        <w:t>in</w:t>
      </w:r>
      <w:r w:rsidR="00774FE9">
        <w:t xml:space="preserve"> </w:t>
      </w:r>
      <w:r w:rsidR="00BA5EF5" w:rsidRPr="00BA5EF5">
        <w:t>public</w:t>
      </w:r>
      <w:r w:rsidR="00774FE9">
        <w:t xml:space="preserve"> </w:t>
      </w:r>
      <w:r w:rsidR="00BA5EF5" w:rsidRPr="00BA5EF5">
        <w:t>proceedings</w:t>
      </w:r>
      <w:r w:rsidR="00774FE9">
        <w:t xml:space="preserve"> </w:t>
      </w:r>
      <w:r w:rsidR="00BA5EF5" w:rsidRPr="00BA5EF5">
        <w:t>and</w:t>
      </w:r>
      <w:r w:rsidR="00774FE9">
        <w:t xml:space="preserve"> </w:t>
      </w:r>
      <w:r w:rsidR="00BA5EF5" w:rsidRPr="00BA5EF5">
        <w:t>thus</w:t>
      </w:r>
      <w:r w:rsidR="00774FE9">
        <w:t xml:space="preserve"> </w:t>
      </w:r>
      <w:r w:rsidR="00BA5EF5" w:rsidRPr="00BA5EF5">
        <w:t>reached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minimum</w:t>
      </w:r>
      <w:r w:rsidR="00774FE9">
        <w:t xml:space="preserve"> </w:t>
      </w:r>
      <w:r w:rsidR="00BA5EF5" w:rsidRPr="00BA5EF5">
        <w:t>degree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intensity</w:t>
      </w:r>
      <w:r w:rsidR="00774FE9">
        <w:t xml:space="preserve"> </w:t>
      </w:r>
      <w:r w:rsidR="00BA5EF5" w:rsidRPr="00BA5EF5">
        <w:t>required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BA5EF5" w:rsidRPr="00BA5EF5">
        <w:t>constitute</w:t>
      </w:r>
      <w:r w:rsidR="00774FE9">
        <w:t xml:space="preserve"> </w:t>
      </w:r>
      <w:r w:rsidR="00BA5EF5" w:rsidRPr="00BA5EF5">
        <w:t>degrading</w:t>
      </w:r>
      <w:r w:rsidR="00774FE9">
        <w:t xml:space="preserve"> </w:t>
      </w:r>
      <w:r w:rsidR="00BA5EF5" w:rsidRPr="00BA5EF5">
        <w:t>treatment.</w:t>
      </w:r>
      <w:r w:rsidR="00774FE9">
        <w:t xml:space="preserve"> </w:t>
      </w:r>
      <w:r w:rsidR="00BA5EF5" w:rsidRPr="00BA5EF5">
        <w:t>We</w:t>
      </w:r>
      <w:r w:rsidR="00774FE9">
        <w:t xml:space="preserve"> </w:t>
      </w:r>
      <w:r w:rsidR="00BA5EF5" w:rsidRPr="00BA5EF5">
        <w:t>are</w:t>
      </w:r>
      <w:r w:rsidR="00774FE9">
        <w:t xml:space="preserve"> </w:t>
      </w:r>
      <w:r w:rsidR="00BA5EF5" w:rsidRPr="00BA5EF5">
        <w:t>therefore</w:t>
      </w:r>
      <w:r w:rsidR="00774FE9">
        <w:t xml:space="preserve"> </w:t>
      </w:r>
      <w:r w:rsidR="00BA5EF5" w:rsidRPr="00BA5EF5">
        <w:t>not</w:t>
      </w:r>
      <w:r w:rsidR="00774FE9">
        <w:t xml:space="preserve"> </w:t>
      </w:r>
      <w:r w:rsidR="00BA5EF5" w:rsidRPr="00BA5EF5">
        <w:t>persuaded</w:t>
      </w:r>
      <w:r w:rsidR="00774FE9">
        <w:t xml:space="preserve"> </w:t>
      </w:r>
      <w:r w:rsidR="00BA5EF5" w:rsidRPr="00BA5EF5">
        <w:t>that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State</w:t>
      </w:r>
      <w:r w:rsidR="00774FE9">
        <w:t xml:space="preserve"> </w:t>
      </w:r>
      <w:r w:rsidR="00BA5EF5" w:rsidRPr="00BA5EF5">
        <w:t>party</w:t>
      </w:r>
      <w:r w:rsidR="00774FE9">
        <w:t xml:space="preserve"> </w:t>
      </w:r>
      <w:r w:rsidR="00BA5EF5" w:rsidRPr="00BA5EF5">
        <w:t>has</w:t>
      </w:r>
      <w:r w:rsidR="00774FE9">
        <w:t xml:space="preserve"> </w:t>
      </w:r>
      <w:r w:rsidR="00BA5EF5" w:rsidRPr="00BA5EF5">
        <w:t>violated</w:t>
      </w:r>
      <w:r w:rsidR="00774FE9">
        <w:t xml:space="preserve"> </w:t>
      </w:r>
      <w:r w:rsidR="00BA5EF5" w:rsidRPr="00BA5EF5">
        <w:t>article</w:t>
      </w:r>
      <w:r w:rsidR="00774FE9">
        <w:t xml:space="preserve"> </w:t>
      </w:r>
      <w:r w:rsidR="00BA5EF5" w:rsidRPr="00BA5EF5">
        <w:t>7</w:t>
      </w:r>
      <w:r w:rsidR="00774FE9">
        <w:t xml:space="preserve"> </w:t>
      </w:r>
      <w:r w:rsidR="00BA5EF5" w:rsidRPr="00BA5EF5">
        <w:t>of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Covenant</w:t>
      </w:r>
      <w:r w:rsidR="00774FE9">
        <w:t xml:space="preserve"> </w:t>
      </w:r>
      <w:r w:rsidR="00BA5EF5" w:rsidRPr="00BA5EF5">
        <w:t>with</w:t>
      </w:r>
      <w:r w:rsidR="00774FE9">
        <w:t xml:space="preserve"> </w:t>
      </w:r>
      <w:r w:rsidR="00BA5EF5" w:rsidRPr="00BA5EF5">
        <w:t>respect</w:t>
      </w:r>
      <w:r w:rsidR="00774FE9">
        <w:t xml:space="preserve"> </w:t>
      </w:r>
      <w:r w:rsidR="00BA5EF5" w:rsidRPr="00BA5EF5">
        <w:t>to</w:t>
      </w:r>
      <w:r w:rsidR="00774FE9">
        <w:t xml:space="preserve"> </w:t>
      </w:r>
      <w:r w:rsidR="00BA5EF5" w:rsidRPr="00BA5EF5">
        <w:t>the</w:t>
      </w:r>
      <w:r w:rsidR="00774FE9">
        <w:t xml:space="preserve"> </w:t>
      </w:r>
      <w:r w:rsidR="00BA5EF5" w:rsidRPr="00BA5EF5">
        <w:t>author.</w:t>
      </w:r>
    </w:p>
    <w:p w:rsidR="00BB4034" w:rsidRPr="00106A43" w:rsidRDefault="00BB403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4034" w:rsidRPr="00106A43" w:rsidSect="00D559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70" w:rsidRPr="00B903E5" w:rsidRDefault="00E97170" w:rsidP="00B903E5">
      <w:pPr>
        <w:pStyle w:val="Footer"/>
      </w:pPr>
    </w:p>
  </w:endnote>
  <w:endnote w:type="continuationSeparator" w:id="0">
    <w:p w:rsidR="00E97170" w:rsidRPr="00B903E5" w:rsidRDefault="00E97170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9A" w:rsidRPr="00D5599A" w:rsidRDefault="00D5599A" w:rsidP="00D5599A">
    <w:pPr>
      <w:pStyle w:val="Footer"/>
      <w:tabs>
        <w:tab w:val="right" w:pos="9598"/>
      </w:tabs>
    </w:pPr>
    <w:r w:rsidRPr="00D5599A">
      <w:rPr>
        <w:b/>
        <w:sz w:val="18"/>
      </w:rPr>
      <w:fldChar w:fldCharType="begin"/>
    </w:r>
    <w:r w:rsidRPr="00D5599A">
      <w:rPr>
        <w:b/>
        <w:sz w:val="18"/>
      </w:rPr>
      <w:instrText xml:space="preserve"> PAGE  \* MERGEFORMAT </w:instrText>
    </w:r>
    <w:r w:rsidRPr="00D5599A">
      <w:rPr>
        <w:b/>
        <w:sz w:val="18"/>
      </w:rPr>
      <w:fldChar w:fldCharType="separate"/>
    </w:r>
    <w:r w:rsidR="0091264F">
      <w:rPr>
        <w:b/>
        <w:noProof/>
        <w:sz w:val="18"/>
      </w:rPr>
      <w:t>2</w:t>
    </w:r>
    <w:r w:rsidRPr="00D5599A">
      <w:rPr>
        <w:b/>
        <w:sz w:val="18"/>
      </w:rPr>
      <w:fldChar w:fldCharType="end"/>
    </w:r>
    <w:r>
      <w:rPr>
        <w:sz w:val="18"/>
      </w:rPr>
      <w:tab/>
    </w:r>
    <w:r>
      <w:t>GE.14-19196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9A" w:rsidRPr="00D5599A" w:rsidRDefault="00D5599A" w:rsidP="00D5599A">
    <w:pPr>
      <w:pStyle w:val="Footer"/>
      <w:tabs>
        <w:tab w:val="right" w:pos="9598"/>
      </w:tabs>
      <w:rPr>
        <w:b/>
        <w:sz w:val="18"/>
      </w:rPr>
    </w:pPr>
    <w:r>
      <w:t>GE.14-19196</w:t>
    </w:r>
    <w:r>
      <w:tab/>
    </w:r>
    <w:r w:rsidRPr="00D5599A">
      <w:rPr>
        <w:b/>
        <w:sz w:val="18"/>
      </w:rPr>
      <w:fldChar w:fldCharType="begin"/>
    </w:r>
    <w:r w:rsidRPr="00D5599A">
      <w:rPr>
        <w:b/>
        <w:sz w:val="18"/>
      </w:rPr>
      <w:instrText xml:space="preserve"> PAGE  \* MERGEFORMAT </w:instrText>
    </w:r>
    <w:r w:rsidRPr="00D5599A">
      <w:rPr>
        <w:b/>
        <w:sz w:val="18"/>
      </w:rPr>
      <w:fldChar w:fldCharType="separate"/>
    </w:r>
    <w:r w:rsidR="0091264F">
      <w:rPr>
        <w:b/>
        <w:noProof/>
        <w:sz w:val="18"/>
      </w:rPr>
      <w:t>3</w:t>
    </w:r>
    <w:r w:rsidRPr="00D559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2F" w:rsidRDefault="00E97170" w:rsidP="0006523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recycle_English" style="position:absolute;margin-left:340.15pt;margin-top:651.95pt;width:73.25pt;height:18.15pt;z-index:1;visibility:visible;mso-position-horizontal-relative:margin;mso-position-vertical-relative:margin">
          <v:imagedata r:id="rId1" o:title="recycle_English"/>
          <w10:wrap type="square" anchorx="margin" anchory="margin"/>
          <w10:anchorlock/>
        </v:shape>
      </w:pict>
    </w:r>
  </w:p>
  <w:p w:rsidR="00D5599A" w:rsidRDefault="00D5599A" w:rsidP="00D5599A">
    <w:r>
      <w:t>GE.14-19196</w:t>
    </w:r>
    <w:r w:rsidR="00774FE9">
      <w:t xml:space="preserve">  </w:t>
    </w:r>
    <w:r>
      <w:t>(E)</w:t>
    </w:r>
    <w:r w:rsidR="003969F1">
      <w:t xml:space="preserve">    181214    191214</w:t>
    </w:r>
  </w:p>
  <w:p w:rsidR="00D5599A" w:rsidRPr="00D5599A" w:rsidRDefault="00D5599A" w:rsidP="00D5599A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 w:rsidR="00E97170">
      <w:rPr>
        <w:noProof/>
      </w:rPr>
      <w:pict>
        <v:shape id="Picture 1" o:spid="_x0000_s2049" type="#_x0000_t75" alt="http://undocs.org/m2/QRCode.ashx?DS=CCPR/C/111/D/2055/2011&amp;Size=2&amp;Lang=E" style="position:absolute;margin-left:432.25pt;margin-top:632.1pt;width:50.25pt;height:50.25pt;z-index:2;visibility:visible;mso-position-horizontal-relative:margin;mso-position-vertical-relative:margin">
          <v:imagedata r:id="rId2" o:title="2011&amp;Size=2&amp;Lang=E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70" w:rsidRPr="00B903E5" w:rsidRDefault="00E97170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97170" w:rsidRPr="00B903E5" w:rsidRDefault="00E97170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33EAE" w:rsidRPr="00D33EAE" w:rsidRDefault="00D33EAE" w:rsidP="004712C4">
      <w:pPr>
        <w:pStyle w:val="FootnoteText"/>
        <w:spacing w:after="60"/>
      </w:pPr>
      <w:r>
        <w:rPr>
          <w:rStyle w:val="FootnoteReference"/>
        </w:rPr>
        <w:tab/>
      </w:r>
      <w:r w:rsidRPr="00B74847">
        <w:rPr>
          <w:rStyle w:val="FootnoteReference"/>
          <w:sz w:val="20"/>
          <w:vertAlign w:val="baseline"/>
        </w:rPr>
        <w:t>*</w:t>
      </w:r>
      <w:r>
        <w:tab/>
      </w:r>
      <w:r w:rsidRPr="00D33EAE">
        <w:t>The</w:t>
      </w:r>
      <w:r w:rsidR="00774FE9">
        <w:t xml:space="preserve"> </w:t>
      </w:r>
      <w:r w:rsidRPr="00D33EAE">
        <w:t>following</w:t>
      </w:r>
      <w:r w:rsidR="00774FE9">
        <w:t xml:space="preserve"> </w:t>
      </w:r>
      <w:r w:rsidRPr="00D33EAE">
        <w:t>members</w:t>
      </w:r>
      <w:r w:rsidR="00774FE9">
        <w:t xml:space="preserve"> </w:t>
      </w:r>
      <w:r w:rsidRPr="00D33EAE">
        <w:t>of</w:t>
      </w:r>
      <w:r w:rsidR="00774FE9">
        <w:t xml:space="preserve"> </w:t>
      </w:r>
      <w:r w:rsidRPr="00D33EAE">
        <w:t>the</w:t>
      </w:r>
      <w:r w:rsidR="00774FE9">
        <w:t xml:space="preserve"> </w:t>
      </w:r>
      <w:r w:rsidRPr="00D33EAE">
        <w:t>Committee</w:t>
      </w:r>
      <w:r w:rsidR="00774FE9">
        <w:t xml:space="preserve"> </w:t>
      </w:r>
      <w:r w:rsidRPr="00D33EAE">
        <w:t>took</w:t>
      </w:r>
      <w:r w:rsidR="00774FE9">
        <w:t xml:space="preserve"> </w:t>
      </w:r>
      <w:r w:rsidRPr="00D33EAE">
        <w:t>part</w:t>
      </w:r>
      <w:r w:rsidR="00774FE9">
        <w:t xml:space="preserve"> </w:t>
      </w:r>
      <w:r w:rsidRPr="00D33EAE">
        <w:t>in</w:t>
      </w:r>
      <w:r w:rsidR="00774FE9">
        <w:t xml:space="preserve"> </w:t>
      </w:r>
      <w:r w:rsidRPr="00D33EAE">
        <w:t>the</w:t>
      </w:r>
      <w:r w:rsidR="00774FE9">
        <w:t xml:space="preserve"> </w:t>
      </w:r>
      <w:r w:rsidRPr="00D33EAE">
        <w:t>consideration</w:t>
      </w:r>
      <w:r w:rsidR="00774FE9">
        <w:t xml:space="preserve"> </w:t>
      </w:r>
      <w:r w:rsidRPr="00D33EAE">
        <w:t>of</w:t>
      </w:r>
      <w:r w:rsidR="00774FE9">
        <w:t xml:space="preserve"> </w:t>
      </w:r>
      <w:r w:rsidRPr="00D33EAE">
        <w:t>the</w:t>
      </w:r>
      <w:r w:rsidR="00774FE9">
        <w:t xml:space="preserve"> </w:t>
      </w:r>
      <w:r w:rsidRPr="00D33EAE">
        <w:t>communication:</w:t>
      </w:r>
      <w:r w:rsidR="00774FE9">
        <w:t xml:space="preserve"> </w:t>
      </w:r>
      <w:r w:rsidR="00854717">
        <w:t xml:space="preserve">Mr. </w:t>
      </w:r>
      <w:r w:rsidRPr="00D33EAE">
        <w:t>Yadh</w:t>
      </w:r>
      <w:r w:rsidR="00774FE9">
        <w:t xml:space="preserve"> </w:t>
      </w:r>
      <w:r w:rsidRPr="00D33EAE">
        <w:t>Ben</w:t>
      </w:r>
      <w:r w:rsidR="00774FE9">
        <w:t xml:space="preserve"> </w:t>
      </w:r>
      <w:r w:rsidRPr="00D33EAE">
        <w:t>Achour,</w:t>
      </w:r>
      <w:r w:rsidR="00774FE9">
        <w:t xml:space="preserve"> </w:t>
      </w:r>
      <w:r w:rsidR="00854717">
        <w:t xml:space="preserve">Mr. </w:t>
      </w:r>
      <w:r w:rsidRPr="00D33EAE">
        <w:t>Lazhari</w:t>
      </w:r>
      <w:r w:rsidR="00774FE9">
        <w:t xml:space="preserve"> </w:t>
      </w:r>
      <w:r w:rsidRPr="00D33EAE">
        <w:t>Bouzid,</w:t>
      </w:r>
      <w:r w:rsidR="00774FE9">
        <w:t xml:space="preserve"> </w:t>
      </w:r>
      <w:r w:rsidR="00854717">
        <w:t xml:space="preserve">Ms. </w:t>
      </w:r>
      <w:r w:rsidRPr="00D33EAE">
        <w:t>Christine</w:t>
      </w:r>
      <w:r w:rsidR="00774FE9">
        <w:t xml:space="preserve"> </w:t>
      </w:r>
      <w:r w:rsidRPr="00D33EAE">
        <w:t>Chanet,</w:t>
      </w:r>
      <w:r w:rsidR="00774FE9">
        <w:t xml:space="preserve"> </w:t>
      </w:r>
      <w:r w:rsidR="00854717">
        <w:t xml:space="preserve">Mr. </w:t>
      </w:r>
      <w:r w:rsidRPr="00D33EAE">
        <w:t>Cornelis</w:t>
      </w:r>
      <w:r w:rsidR="00774FE9">
        <w:t xml:space="preserve"> </w:t>
      </w:r>
      <w:r w:rsidRPr="00D33EAE">
        <w:t>Flinterman,</w:t>
      </w:r>
      <w:r w:rsidR="00774FE9">
        <w:t xml:space="preserve"> </w:t>
      </w:r>
      <w:r w:rsidR="00854717">
        <w:t xml:space="preserve">Mr. </w:t>
      </w:r>
      <w:r w:rsidRPr="00D33EAE">
        <w:t>Yuji</w:t>
      </w:r>
      <w:r w:rsidR="00774FE9">
        <w:t xml:space="preserve"> </w:t>
      </w:r>
      <w:r w:rsidRPr="00D33EAE">
        <w:t>Iwasawa,</w:t>
      </w:r>
      <w:r w:rsidR="00774FE9">
        <w:t xml:space="preserve"> </w:t>
      </w:r>
      <w:r w:rsidR="00854717">
        <w:t xml:space="preserve">Mr. </w:t>
      </w:r>
      <w:r w:rsidRPr="00D33EAE">
        <w:t>Walter</w:t>
      </w:r>
      <w:r w:rsidR="00774FE9">
        <w:t xml:space="preserve"> </w:t>
      </w:r>
      <w:r w:rsidRPr="00D33EAE">
        <w:t>Kälin,</w:t>
      </w:r>
      <w:r w:rsidR="00774FE9">
        <w:t xml:space="preserve"> </w:t>
      </w:r>
      <w:r w:rsidR="00854717">
        <w:t xml:space="preserve">Ms. </w:t>
      </w:r>
      <w:r w:rsidRPr="00D33EAE">
        <w:t>Zonke</w:t>
      </w:r>
      <w:r w:rsidR="00774FE9">
        <w:t xml:space="preserve"> </w:t>
      </w:r>
      <w:r w:rsidRPr="00D33EAE">
        <w:t>Zanele</w:t>
      </w:r>
      <w:r w:rsidR="00774FE9">
        <w:t xml:space="preserve"> </w:t>
      </w:r>
      <w:r w:rsidRPr="00D33EAE">
        <w:t>Majodina,</w:t>
      </w:r>
      <w:r w:rsidR="00774FE9">
        <w:t xml:space="preserve"> </w:t>
      </w:r>
      <w:r w:rsidR="00211095">
        <w:t xml:space="preserve">Mr. </w:t>
      </w:r>
      <w:r w:rsidRPr="00D33EAE">
        <w:t>Gerald</w:t>
      </w:r>
      <w:r w:rsidR="00774FE9">
        <w:t xml:space="preserve"> </w:t>
      </w:r>
      <w:r w:rsidRPr="00D33EAE">
        <w:t>L.</w:t>
      </w:r>
      <w:r w:rsidR="00774FE9">
        <w:t xml:space="preserve"> </w:t>
      </w:r>
      <w:r w:rsidRPr="00D33EAE">
        <w:t>Neuman,</w:t>
      </w:r>
      <w:r w:rsidR="00774FE9">
        <w:t xml:space="preserve"> </w:t>
      </w:r>
      <w:r w:rsidRPr="00D33EAE">
        <w:t>Sir</w:t>
      </w:r>
      <w:r w:rsidR="00774FE9">
        <w:t xml:space="preserve"> </w:t>
      </w:r>
      <w:r w:rsidRPr="00D33EAE">
        <w:t>Nigel</w:t>
      </w:r>
      <w:r w:rsidR="00774FE9">
        <w:t xml:space="preserve"> </w:t>
      </w:r>
      <w:r w:rsidRPr="00D33EAE">
        <w:t>Rodley,</w:t>
      </w:r>
      <w:r w:rsidR="00774FE9">
        <w:t xml:space="preserve"> </w:t>
      </w:r>
      <w:r w:rsidR="00211095">
        <w:t xml:space="preserve">Mr. </w:t>
      </w:r>
      <w:r w:rsidRPr="00D33EAE">
        <w:t>Víctor</w:t>
      </w:r>
      <w:r w:rsidR="00774FE9">
        <w:t xml:space="preserve"> </w:t>
      </w:r>
      <w:r w:rsidRPr="00D33EAE">
        <w:t>Manuel</w:t>
      </w:r>
      <w:r w:rsidR="00774FE9">
        <w:t xml:space="preserve"> </w:t>
      </w:r>
      <w:r w:rsidRPr="00D33EAE">
        <w:t>Rodríguez</w:t>
      </w:r>
      <w:r w:rsidR="00774FE9">
        <w:t xml:space="preserve"> </w:t>
      </w:r>
      <w:r w:rsidRPr="00D33EAE">
        <w:t>Rescia,</w:t>
      </w:r>
      <w:r w:rsidR="00774FE9">
        <w:t xml:space="preserve"> </w:t>
      </w:r>
      <w:r w:rsidR="00211095">
        <w:t xml:space="preserve">Mr. </w:t>
      </w:r>
      <w:r w:rsidRPr="00D33EAE">
        <w:t>Fabián</w:t>
      </w:r>
      <w:r w:rsidR="00774FE9">
        <w:t xml:space="preserve"> </w:t>
      </w:r>
      <w:r w:rsidRPr="00D33EAE">
        <w:t>Omar</w:t>
      </w:r>
      <w:r w:rsidR="00774FE9">
        <w:t xml:space="preserve"> </w:t>
      </w:r>
      <w:r w:rsidRPr="00D33EAE">
        <w:t>Salvioli,</w:t>
      </w:r>
      <w:r w:rsidR="00774FE9">
        <w:t xml:space="preserve"> </w:t>
      </w:r>
      <w:r w:rsidR="009F31D2">
        <w:t xml:space="preserve">Mr. </w:t>
      </w:r>
      <w:r w:rsidRPr="00D33EAE">
        <w:t>Dheerujlall</w:t>
      </w:r>
      <w:r w:rsidR="00774FE9">
        <w:t xml:space="preserve"> </w:t>
      </w:r>
      <w:r w:rsidRPr="00D33EAE">
        <w:t>Seetulsingh,</w:t>
      </w:r>
      <w:r w:rsidR="00774FE9">
        <w:t xml:space="preserve"> </w:t>
      </w:r>
      <w:r w:rsidR="00211095">
        <w:t xml:space="preserve">Ms. </w:t>
      </w:r>
      <w:r w:rsidRPr="00D33EAE">
        <w:t>Anja</w:t>
      </w:r>
      <w:r w:rsidR="00774FE9">
        <w:t xml:space="preserve"> </w:t>
      </w:r>
      <w:r w:rsidRPr="00D33EAE">
        <w:t>Seibert</w:t>
      </w:r>
      <w:r w:rsidRPr="00D33EAE">
        <w:noBreakHyphen/>
        <w:t>Fohr,</w:t>
      </w:r>
      <w:r w:rsidR="00774FE9">
        <w:t xml:space="preserve"> </w:t>
      </w:r>
      <w:r w:rsidR="004712C4">
        <w:t xml:space="preserve">Mr. </w:t>
      </w:r>
      <w:r w:rsidRPr="00D33EAE">
        <w:t>Yuval</w:t>
      </w:r>
      <w:r w:rsidR="00774FE9">
        <w:t xml:space="preserve"> </w:t>
      </w:r>
      <w:r w:rsidRPr="00D33EAE">
        <w:t>Shany,</w:t>
      </w:r>
      <w:r w:rsidR="00774FE9">
        <w:t xml:space="preserve"> </w:t>
      </w:r>
      <w:r w:rsidR="004712C4">
        <w:t xml:space="preserve">Mr. </w:t>
      </w:r>
      <w:r w:rsidRPr="00D33EAE">
        <w:t>Konstantine</w:t>
      </w:r>
      <w:r w:rsidR="00774FE9">
        <w:t xml:space="preserve"> </w:t>
      </w:r>
      <w:r w:rsidRPr="00D33EAE">
        <w:t>Vardzelashvili,</w:t>
      </w:r>
      <w:r w:rsidR="00774FE9">
        <w:t xml:space="preserve"> </w:t>
      </w:r>
      <w:r w:rsidR="004712C4">
        <w:t xml:space="preserve">Ms. </w:t>
      </w:r>
      <w:r w:rsidRPr="00D33EAE">
        <w:t>Margo</w:t>
      </w:r>
      <w:r w:rsidR="00774FE9">
        <w:t xml:space="preserve"> </w:t>
      </w:r>
      <w:r w:rsidRPr="00D33EAE">
        <w:t>Waterval</w:t>
      </w:r>
      <w:r w:rsidR="00774FE9">
        <w:t xml:space="preserve"> </w:t>
      </w:r>
      <w:r w:rsidRPr="00D33EAE">
        <w:t>and</w:t>
      </w:r>
      <w:r w:rsidR="00774FE9">
        <w:t xml:space="preserve"> </w:t>
      </w:r>
      <w:r w:rsidR="00592CFD">
        <w:t xml:space="preserve">Mr. </w:t>
      </w:r>
      <w:r w:rsidRPr="00D33EAE">
        <w:t>Andrei</w:t>
      </w:r>
      <w:r w:rsidR="00774FE9">
        <w:t xml:space="preserve"> </w:t>
      </w:r>
      <w:r w:rsidRPr="00D33EAE">
        <w:t>Paul</w:t>
      </w:r>
      <w:r w:rsidR="00774FE9">
        <w:t xml:space="preserve"> </w:t>
      </w:r>
      <w:r w:rsidRPr="00D33EAE">
        <w:t>Zlătescu.</w:t>
      </w:r>
    </w:p>
    <w:p w:rsidR="00D33EAE" w:rsidRPr="00D33EAE" w:rsidRDefault="00D33EAE" w:rsidP="003F2C18">
      <w:pPr>
        <w:pStyle w:val="FootnoteText"/>
        <w:spacing w:line="240" w:lineRule="auto"/>
      </w:pPr>
      <w:r w:rsidRPr="00D33EAE">
        <w:tab/>
      </w:r>
      <w:r w:rsidR="00D73757">
        <w:tab/>
      </w:r>
      <w:r w:rsidRPr="00D33EAE">
        <w:t>The</w:t>
      </w:r>
      <w:r w:rsidR="00774FE9">
        <w:t xml:space="preserve"> </w:t>
      </w:r>
      <w:r w:rsidRPr="00D33EAE">
        <w:t>text</w:t>
      </w:r>
      <w:r w:rsidR="00774FE9">
        <w:t xml:space="preserve"> </w:t>
      </w:r>
      <w:r w:rsidRPr="00D33EAE">
        <w:t>of</w:t>
      </w:r>
      <w:r w:rsidR="00774FE9">
        <w:t xml:space="preserve"> </w:t>
      </w:r>
      <w:r w:rsidRPr="00D33EAE">
        <w:t>an</w:t>
      </w:r>
      <w:r w:rsidR="00774FE9">
        <w:t xml:space="preserve"> </w:t>
      </w:r>
      <w:r w:rsidRPr="00D33EAE">
        <w:t>individual</w:t>
      </w:r>
      <w:r w:rsidR="00774FE9">
        <w:t xml:space="preserve"> </w:t>
      </w:r>
      <w:r w:rsidRPr="00D33EAE">
        <w:t>opinion</w:t>
      </w:r>
      <w:r w:rsidR="00774FE9">
        <w:t xml:space="preserve"> </w:t>
      </w:r>
      <w:r w:rsidR="002343E7" w:rsidRPr="00D33EAE">
        <w:t>(concurring)</w:t>
      </w:r>
      <w:r w:rsidR="002343E7">
        <w:t xml:space="preserve"> </w:t>
      </w:r>
      <w:r w:rsidRPr="00D33EAE">
        <w:t>by</w:t>
      </w:r>
      <w:r w:rsidR="00774FE9">
        <w:t xml:space="preserve"> </w:t>
      </w:r>
      <w:r w:rsidR="003F2C18">
        <w:t xml:space="preserve">Mr. </w:t>
      </w:r>
      <w:r w:rsidRPr="00D33EAE">
        <w:t>Yuval</w:t>
      </w:r>
      <w:r w:rsidR="00774FE9">
        <w:t xml:space="preserve"> </w:t>
      </w:r>
      <w:r w:rsidRPr="00D33EAE">
        <w:t>Shany</w:t>
      </w:r>
      <w:r w:rsidR="00774FE9">
        <w:t xml:space="preserve"> </w:t>
      </w:r>
      <w:r w:rsidRPr="00D33EAE">
        <w:t>and</w:t>
      </w:r>
      <w:r w:rsidR="00774FE9">
        <w:t xml:space="preserve"> </w:t>
      </w:r>
      <w:r w:rsidR="003F2C18">
        <w:t xml:space="preserve">Mr. </w:t>
      </w:r>
      <w:r w:rsidRPr="00D33EAE">
        <w:t>Walter</w:t>
      </w:r>
      <w:r w:rsidR="00774FE9">
        <w:t xml:space="preserve"> </w:t>
      </w:r>
      <w:r w:rsidRPr="00D33EAE">
        <w:t>Kälin</w:t>
      </w:r>
      <w:r w:rsidR="00774FE9">
        <w:t xml:space="preserve"> </w:t>
      </w:r>
      <w:r w:rsidRPr="00D33EAE">
        <w:t>is</w:t>
      </w:r>
      <w:r w:rsidR="00774FE9">
        <w:t xml:space="preserve"> </w:t>
      </w:r>
      <w:r w:rsidR="003F2C18">
        <w:t>appended to the pr</w:t>
      </w:r>
      <w:r w:rsidR="009F31D2">
        <w:t>esent document.</w:t>
      </w:r>
    </w:p>
  </w:footnote>
  <w:footnote w:id="2">
    <w:p w:rsidR="00BA5EF5" w:rsidRPr="00774FE9" w:rsidRDefault="00BA5EF5" w:rsidP="003735F9">
      <w:pPr>
        <w:pStyle w:val="FootnoteText"/>
        <w:spacing w:line="240" w:lineRule="auto"/>
      </w:pPr>
      <w:r w:rsidRPr="00BA5EF5">
        <w:rPr>
          <w:szCs w:val="18"/>
        </w:rPr>
        <w:tab/>
      </w:r>
      <w:r w:rsidRPr="00F1415F">
        <w:rPr>
          <w:rStyle w:val="FootnoteReference"/>
        </w:rPr>
        <w:footnoteRef/>
      </w:r>
      <w:r w:rsidRPr="00403333">
        <w:rPr>
          <w:sz w:val="24"/>
          <w:szCs w:val="24"/>
        </w:rPr>
        <w:tab/>
      </w:r>
      <w:r w:rsidRPr="00774FE9">
        <w:t>The</w:t>
      </w:r>
      <w:r w:rsidR="00774FE9">
        <w:t xml:space="preserve"> </w:t>
      </w:r>
      <w:r w:rsidRPr="00774FE9">
        <w:t>author</w:t>
      </w:r>
      <w:r w:rsidR="00774FE9">
        <w:t xml:space="preserve"> </w:t>
      </w:r>
      <w:r w:rsidRPr="00774FE9">
        <w:t>does</w:t>
      </w:r>
      <w:r w:rsidR="00774FE9">
        <w:t xml:space="preserve"> </w:t>
      </w:r>
      <w:r w:rsidRPr="00774FE9">
        <w:t>not</w:t>
      </w:r>
      <w:r w:rsidR="00774FE9">
        <w:t xml:space="preserve"> </w:t>
      </w:r>
      <w:r w:rsidRPr="00774FE9">
        <w:t>elaborate</w:t>
      </w:r>
      <w:r w:rsidR="00774FE9">
        <w:t xml:space="preserve"> </w:t>
      </w:r>
      <w:r w:rsidRPr="00774FE9">
        <w:t>further.</w:t>
      </w:r>
    </w:p>
  </w:footnote>
  <w:footnote w:id="3">
    <w:p w:rsidR="00BA5EF5" w:rsidRPr="003735F9" w:rsidRDefault="00BA5EF5" w:rsidP="003735F9">
      <w:pPr>
        <w:pStyle w:val="FootnoteText"/>
        <w:spacing w:line="240" w:lineRule="auto"/>
      </w:pPr>
      <w:r w:rsidRPr="003735F9">
        <w:tab/>
      </w:r>
      <w:r w:rsidRPr="00F1415F">
        <w:rPr>
          <w:rStyle w:val="FootnoteReference"/>
        </w:rPr>
        <w:footnoteRef/>
      </w:r>
      <w:r w:rsidRPr="003735F9">
        <w:tab/>
        <w:t>Concluding</w:t>
      </w:r>
      <w:r w:rsidR="00774FE9">
        <w:t xml:space="preserve"> </w:t>
      </w:r>
      <w:r w:rsidRPr="003735F9">
        <w:t>observations</w:t>
      </w:r>
      <w:r w:rsidR="00774FE9">
        <w:t xml:space="preserve"> </w:t>
      </w:r>
      <w:r w:rsidRPr="003735F9">
        <w:t>of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Committee</w:t>
      </w:r>
      <w:r w:rsidR="00774FE9">
        <w:t xml:space="preserve"> </w:t>
      </w:r>
      <w:r w:rsidRPr="003735F9">
        <w:t>on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initial</w:t>
      </w:r>
      <w:r w:rsidR="00774FE9">
        <w:t xml:space="preserve"> </w:t>
      </w:r>
      <w:r w:rsidRPr="003735F9">
        <w:t>report</w:t>
      </w:r>
      <w:r w:rsidR="00774FE9">
        <w:t xml:space="preserve"> </w:t>
      </w:r>
      <w:r w:rsidRPr="003735F9">
        <w:t>of</w:t>
      </w:r>
      <w:r w:rsidR="00774FE9">
        <w:t xml:space="preserve"> </w:t>
      </w:r>
      <w:r w:rsidRPr="003735F9">
        <w:t>Benin,</w:t>
      </w:r>
      <w:r w:rsidR="00774FE9">
        <w:t xml:space="preserve"> </w:t>
      </w:r>
      <w:r w:rsidRPr="003735F9">
        <w:t>adopted</w:t>
      </w:r>
      <w:r w:rsidR="00774FE9">
        <w:t xml:space="preserve"> </w:t>
      </w:r>
      <w:r w:rsidRPr="003735F9">
        <w:t>on</w:t>
      </w:r>
      <w:r w:rsidR="00774FE9">
        <w:t xml:space="preserve"> </w:t>
      </w:r>
      <w:r w:rsidRPr="003735F9">
        <w:t>2</w:t>
      </w:r>
      <w:r w:rsidR="00774FE9">
        <w:t xml:space="preserve"> </w:t>
      </w:r>
      <w:r w:rsidRPr="003735F9">
        <w:t>November</w:t>
      </w:r>
      <w:r w:rsidR="00774FE9">
        <w:t xml:space="preserve"> </w:t>
      </w:r>
      <w:r w:rsidRPr="003735F9">
        <w:t>2004</w:t>
      </w:r>
      <w:r w:rsidR="00774FE9">
        <w:t xml:space="preserve"> </w:t>
      </w:r>
      <w:r w:rsidRPr="003735F9">
        <w:t>(CCPR/C/82/BEN),</w:t>
      </w:r>
      <w:r w:rsidR="00774FE9">
        <w:t xml:space="preserve"> </w:t>
      </w:r>
      <w:r w:rsidRPr="003735F9">
        <w:t>para.</w:t>
      </w:r>
      <w:r w:rsidR="00774FE9">
        <w:t xml:space="preserve"> </w:t>
      </w:r>
      <w:r w:rsidRPr="003735F9">
        <w:t>21.</w:t>
      </w:r>
    </w:p>
  </w:footnote>
  <w:footnote w:id="4">
    <w:p w:rsidR="00BA5EF5" w:rsidRPr="003735F9" w:rsidRDefault="00BA5EF5" w:rsidP="008A6992">
      <w:pPr>
        <w:pStyle w:val="FootnoteText"/>
        <w:spacing w:line="240" w:lineRule="auto"/>
      </w:pPr>
      <w:r w:rsidRPr="003735F9">
        <w:tab/>
      </w:r>
      <w:r w:rsidRPr="00F1415F">
        <w:rPr>
          <w:rStyle w:val="FootnoteReference"/>
        </w:rPr>
        <w:footnoteRef/>
      </w:r>
      <w:r w:rsidRPr="003735F9">
        <w:tab/>
        <w:t>Adopted</w:t>
      </w:r>
      <w:r w:rsidR="00774FE9">
        <w:t xml:space="preserve"> </w:t>
      </w:r>
      <w:r w:rsidRPr="003735F9">
        <w:t>by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Economic</w:t>
      </w:r>
      <w:r w:rsidR="00774FE9">
        <w:t xml:space="preserve"> </w:t>
      </w:r>
      <w:r w:rsidRPr="003735F9">
        <w:t>and</w:t>
      </w:r>
      <w:r w:rsidR="00774FE9">
        <w:t xml:space="preserve"> </w:t>
      </w:r>
      <w:r w:rsidRPr="003735F9">
        <w:t>Social</w:t>
      </w:r>
      <w:r w:rsidR="00774FE9">
        <w:t xml:space="preserve"> </w:t>
      </w:r>
      <w:r w:rsidRPr="003735F9">
        <w:t>Council</w:t>
      </w:r>
      <w:r w:rsidR="00774FE9">
        <w:t xml:space="preserve"> </w:t>
      </w:r>
      <w:r w:rsidRPr="003735F9">
        <w:t>in</w:t>
      </w:r>
      <w:r w:rsidR="00774FE9">
        <w:t xml:space="preserve"> </w:t>
      </w:r>
      <w:r w:rsidRPr="003735F9">
        <w:t>its</w:t>
      </w:r>
      <w:r w:rsidR="00774FE9">
        <w:t xml:space="preserve"> </w:t>
      </w:r>
      <w:r w:rsidRPr="003735F9">
        <w:t>resolutions</w:t>
      </w:r>
      <w:r w:rsidR="00774FE9">
        <w:t xml:space="preserve"> </w:t>
      </w:r>
      <w:r w:rsidRPr="003735F9">
        <w:t>663</w:t>
      </w:r>
      <w:r w:rsidR="00774FE9">
        <w:t xml:space="preserve"> </w:t>
      </w:r>
      <w:r w:rsidRPr="003735F9">
        <w:t>C</w:t>
      </w:r>
      <w:r w:rsidR="00774FE9">
        <w:t xml:space="preserve"> </w:t>
      </w:r>
      <w:r w:rsidRPr="003735F9">
        <w:t>(XXIV)</w:t>
      </w:r>
      <w:r w:rsidR="00774FE9">
        <w:t xml:space="preserve"> </w:t>
      </w:r>
      <w:r w:rsidRPr="003735F9">
        <w:t>of</w:t>
      </w:r>
      <w:r w:rsidR="00774FE9">
        <w:t xml:space="preserve"> </w:t>
      </w:r>
      <w:r w:rsidRPr="003735F9">
        <w:t>31</w:t>
      </w:r>
      <w:r w:rsidR="00774FE9">
        <w:t xml:space="preserve"> </w:t>
      </w:r>
      <w:r w:rsidRPr="003735F9">
        <w:t>July</w:t>
      </w:r>
      <w:r w:rsidR="00774FE9">
        <w:t xml:space="preserve"> </w:t>
      </w:r>
      <w:r w:rsidRPr="003735F9">
        <w:t>1957</w:t>
      </w:r>
      <w:r w:rsidR="00774FE9">
        <w:t xml:space="preserve"> </w:t>
      </w:r>
      <w:r w:rsidRPr="003735F9">
        <w:t>and</w:t>
      </w:r>
      <w:r w:rsidR="00774FE9">
        <w:t xml:space="preserve"> </w:t>
      </w:r>
      <w:r w:rsidRPr="003735F9">
        <w:t>2076</w:t>
      </w:r>
      <w:r w:rsidR="00774FE9">
        <w:t xml:space="preserve"> </w:t>
      </w:r>
      <w:r w:rsidRPr="003735F9">
        <w:t>(LXII)</w:t>
      </w:r>
      <w:r w:rsidR="00774FE9">
        <w:t xml:space="preserve"> </w:t>
      </w:r>
      <w:r w:rsidRPr="003735F9">
        <w:t>of</w:t>
      </w:r>
      <w:r w:rsidR="00774FE9">
        <w:t xml:space="preserve"> </w:t>
      </w:r>
      <w:r w:rsidRPr="003735F9">
        <w:t>13</w:t>
      </w:r>
      <w:r w:rsidR="00774FE9">
        <w:t xml:space="preserve"> </w:t>
      </w:r>
      <w:r w:rsidRPr="003735F9">
        <w:t>May</w:t>
      </w:r>
      <w:r w:rsidR="00774FE9">
        <w:t xml:space="preserve"> </w:t>
      </w:r>
      <w:r w:rsidRPr="003735F9">
        <w:t>1977.</w:t>
      </w:r>
    </w:p>
  </w:footnote>
  <w:footnote w:id="5">
    <w:p w:rsidR="00BA5EF5" w:rsidRPr="003735F9" w:rsidRDefault="00BA5EF5" w:rsidP="008A6992">
      <w:pPr>
        <w:pStyle w:val="FootnoteText"/>
        <w:spacing w:line="240" w:lineRule="auto"/>
      </w:pPr>
      <w:r w:rsidRPr="003735F9">
        <w:tab/>
      </w:r>
      <w:r w:rsidRPr="00F1415F">
        <w:rPr>
          <w:rStyle w:val="FootnoteReference"/>
        </w:rPr>
        <w:footnoteRef/>
      </w:r>
      <w:r w:rsidRPr="003735F9">
        <w:tab/>
        <w:t>See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Committee</w:t>
      </w:r>
      <w:r w:rsidR="00A2484B">
        <w:t>’</w:t>
      </w:r>
      <w:r w:rsidRPr="003735F9">
        <w:t>s</w:t>
      </w:r>
      <w:r w:rsidR="00774FE9">
        <w:t xml:space="preserve"> </w:t>
      </w:r>
      <w:r w:rsidRPr="003735F9">
        <w:t>general</w:t>
      </w:r>
      <w:r w:rsidR="00774FE9">
        <w:t xml:space="preserve"> </w:t>
      </w:r>
      <w:r w:rsidRPr="003735F9">
        <w:t>comment</w:t>
      </w:r>
      <w:r w:rsidR="00774FE9">
        <w:t xml:space="preserve"> </w:t>
      </w:r>
      <w:r w:rsidRPr="003735F9">
        <w:t>No.</w:t>
      </w:r>
      <w:r w:rsidR="00774FE9">
        <w:t xml:space="preserve"> </w:t>
      </w:r>
      <w:r w:rsidRPr="003735F9">
        <w:t>32</w:t>
      </w:r>
      <w:r w:rsidR="00774FE9">
        <w:t xml:space="preserve"> </w:t>
      </w:r>
      <w:r w:rsidRPr="003735F9">
        <w:t>(2007)</w:t>
      </w:r>
      <w:r w:rsidR="00774FE9">
        <w:t xml:space="preserve"> </w:t>
      </w:r>
      <w:r w:rsidRPr="003735F9">
        <w:t>on</w:t>
      </w:r>
      <w:r w:rsidR="00774FE9">
        <w:t xml:space="preserve"> </w:t>
      </w:r>
      <w:r w:rsidRPr="003735F9">
        <w:t>the</w:t>
      </w:r>
      <w:r w:rsidR="00774FE9">
        <w:t xml:space="preserve"> </w:t>
      </w:r>
      <w:r w:rsidRPr="003735F9">
        <w:t>right</w:t>
      </w:r>
      <w:r w:rsidR="00774FE9">
        <w:t xml:space="preserve"> </w:t>
      </w:r>
      <w:r w:rsidRPr="003735F9">
        <w:t>to</w:t>
      </w:r>
      <w:r w:rsidR="00774FE9">
        <w:t xml:space="preserve"> </w:t>
      </w:r>
      <w:r w:rsidRPr="003735F9">
        <w:t>equality</w:t>
      </w:r>
      <w:r w:rsidR="00774FE9">
        <w:t xml:space="preserve"> </w:t>
      </w:r>
      <w:r w:rsidRPr="003735F9">
        <w:t>before</w:t>
      </w:r>
      <w:r w:rsidR="00774FE9">
        <w:t xml:space="preserve"> </w:t>
      </w:r>
      <w:r w:rsidRPr="003735F9">
        <w:t>courts</w:t>
      </w:r>
      <w:r w:rsidR="00774FE9">
        <w:t xml:space="preserve"> </w:t>
      </w:r>
      <w:r w:rsidRPr="003735F9">
        <w:t>and</w:t>
      </w:r>
      <w:r w:rsidR="00774FE9">
        <w:t xml:space="preserve"> </w:t>
      </w:r>
      <w:r w:rsidRPr="003735F9">
        <w:t>tribunals</w:t>
      </w:r>
      <w:r w:rsidR="00774FE9">
        <w:t xml:space="preserve"> </w:t>
      </w:r>
      <w:r w:rsidRPr="003735F9">
        <w:t>and</w:t>
      </w:r>
      <w:r w:rsidR="00774FE9">
        <w:t xml:space="preserve"> </w:t>
      </w:r>
      <w:r w:rsidRPr="003735F9">
        <w:t>to</w:t>
      </w:r>
      <w:r w:rsidR="00774FE9">
        <w:t xml:space="preserve"> </w:t>
      </w:r>
      <w:r w:rsidRPr="003735F9">
        <w:t>a</w:t>
      </w:r>
      <w:r w:rsidR="00774FE9">
        <w:t xml:space="preserve"> </w:t>
      </w:r>
      <w:r w:rsidRPr="003735F9">
        <w:t>fair</w:t>
      </w:r>
      <w:r w:rsidR="00774FE9">
        <w:t xml:space="preserve"> </w:t>
      </w:r>
      <w:r w:rsidRPr="003735F9">
        <w:t>trial,</w:t>
      </w:r>
      <w:r w:rsidR="00774FE9">
        <w:t xml:space="preserve"> </w:t>
      </w:r>
      <w:r w:rsidRPr="003735F9">
        <w:t>para.</w:t>
      </w:r>
      <w:r w:rsidR="00774FE9">
        <w:t xml:space="preserve"> </w:t>
      </w:r>
      <w:r w:rsidRPr="003735F9">
        <w:t>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9A" w:rsidRPr="00D5599A" w:rsidRDefault="00D5599A" w:rsidP="00D5599A">
    <w:pPr>
      <w:pStyle w:val="Header"/>
    </w:pPr>
    <w:r w:rsidRPr="00D5599A">
      <w:t>CCPR/C/111/D/2055/2011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9A" w:rsidRPr="00D5599A" w:rsidRDefault="00D5599A" w:rsidP="00D5599A">
    <w:pPr>
      <w:pStyle w:val="Header"/>
      <w:jc w:val="right"/>
    </w:pPr>
    <w:r w:rsidRPr="00D5599A">
      <w:t>CCPR/C/111/D/2055/2011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567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54"/>
    <w:rsid w:val="00046E92"/>
    <w:rsid w:val="00051541"/>
    <w:rsid w:val="00060F77"/>
    <w:rsid w:val="0006523D"/>
    <w:rsid w:val="00131D7A"/>
    <w:rsid w:val="00143C72"/>
    <w:rsid w:val="00165C15"/>
    <w:rsid w:val="00191571"/>
    <w:rsid w:val="001B0897"/>
    <w:rsid w:val="00211095"/>
    <w:rsid w:val="0022044F"/>
    <w:rsid w:val="002343E7"/>
    <w:rsid w:val="00247E2C"/>
    <w:rsid w:val="002D6C53"/>
    <w:rsid w:val="002F5595"/>
    <w:rsid w:val="00302435"/>
    <w:rsid w:val="00303D68"/>
    <w:rsid w:val="00334F6A"/>
    <w:rsid w:val="00342AC8"/>
    <w:rsid w:val="003735F9"/>
    <w:rsid w:val="00375BFD"/>
    <w:rsid w:val="003969F1"/>
    <w:rsid w:val="003B4550"/>
    <w:rsid w:val="003F2C18"/>
    <w:rsid w:val="0040787D"/>
    <w:rsid w:val="00461253"/>
    <w:rsid w:val="004712C4"/>
    <w:rsid w:val="00491C28"/>
    <w:rsid w:val="004976F8"/>
    <w:rsid w:val="004A3254"/>
    <w:rsid w:val="004B40B9"/>
    <w:rsid w:val="004D5185"/>
    <w:rsid w:val="005042C2"/>
    <w:rsid w:val="00540155"/>
    <w:rsid w:val="00556DEC"/>
    <w:rsid w:val="00592CFD"/>
    <w:rsid w:val="005B610E"/>
    <w:rsid w:val="005C4823"/>
    <w:rsid w:val="00651942"/>
    <w:rsid w:val="00671529"/>
    <w:rsid w:val="007268F9"/>
    <w:rsid w:val="00774FE9"/>
    <w:rsid w:val="007A2737"/>
    <w:rsid w:val="007A33CE"/>
    <w:rsid w:val="007B51B1"/>
    <w:rsid w:val="007C52B0"/>
    <w:rsid w:val="00817E57"/>
    <w:rsid w:val="00854717"/>
    <w:rsid w:val="00893E68"/>
    <w:rsid w:val="008A6992"/>
    <w:rsid w:val="008D3450"/>
    <w:rsid w:val="0091264F"/>
    <w:rsid w:val="009411B4"/>
    <w:rsid w:val="00966C3B"/>
    <w:rsid w:val="00994068"/>
    <w:rsid w:val="009B0366"/>
    <w:rsid w:val="009D0139"/>
    <w:rsid w:val="009F31D2"/>
    <w:rsid w:val="009F5CDC"/>
    <w:rsid w:val="00A11975"/>
    <w:rsid w:val="00A23459"/>
    <w:rsid w:val="00A2484B"/>
    <w:rsid w:val="00A775CF"/>
    <w:rsid w:val="00AA3AA8"/>
    <w:rsid w:val="00AB2121"/>
    <w:rsid w:val="00AD47D9"/>
    <w:rsid w:val="00B06045"/>
    <w:rsid w:val="00B451AE"/>
    <w:rsid w:val="00B74847"/>
    <w:rsid w:val="00B903E5"/>
    <w:rsid w:val="00BA341E"/>
    <w:rsid w:val="00BA5EF5"/>
    <w:rsid w:val="00BB4034"/>
    <w:rsid w:val="00C35A27"/>
    <w:rsid w:val="00D33EAE"/>
    <w:rsid w:val="00D5599A"/>
    <w:rsid w:val="00D73757"/>
    <w:rsid w:val="00E02C2B"/>
    <w:rsid w:val="00E920C9"/>
    <w:rsid w:val="00E97170"/>
    <w:rsid w:val="00EA1D4D"/>
    <w:rsid w:val="00ED6C48"/>
    <w:rsid w:val="00F14094"/>
    <w:rsid w:val="00F1415F"/>
    <w:rsid w:val="00F338B8"/>
    <w:rsid w:val="00F41F0F"/>
    <w:rsid w:val="00F5632F"/>
    <w:rsid w:val="00F65F5D"/>
    <w:rsid w:val="00F74A20"/>
    <w:rsid w:val="00F86A3A"/>
    <w:rsid w:val="00F87D24"/>
    <w:rsid w:val="00FC677A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499EE06-BF40-4C93-AFA8-587C8C0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line="240" w:lineRule="atLeast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1419196</vt:lpstr>
    </vt:vector>
  </TitlesOfParts>
  <Company>DCM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1419196</dc:title>
  <dc:subject>CCPR/C/111/D/2055/2011</dc:subject>
  <dc:creator>Gatmaytan</dc:creator>
  <cp:keywords/>
  <dc:description/>
  <cp:lastModifiedBy>Sarah Willig</cp:lastModifiedBy>
  <cp:revision>2</cp:revision>
  <cp:lastPrinted>2014-12-18T16:12:00Z</cp:lastPrinted>
  <dcterms:created xsi:type="dcterms:W3CDTF">2017-01-24T19:25:00Z</dcterms:created>
  <dcterms:modified xsi:type="dcterms:W3CDTF">2017-01-24T19:25:00Z</dcterms:modified>
</cp:coreProperties>
</file>