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F1681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F1681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F1681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2F51C3" w:rsidP="002F51C3">
            <w:pPr>
              <w:suppressAutoHyphens w:val="0"/>
              <w:spacing w:after="20"/>
              <w:jc w:val="right"/>
            </w:pPr>
            <w:r w:rsidRPr="002F51C3">
              <w:rPr>
                <w:sz w:val="40"/>
              </w:rPr>
              <w:t>CCPR</w:t>
            </w:r>
            <w:r>
              <w:t>/C/116/D/2447/2014</w:t>
            </w:r>
          </w:p>
        </w:tc>
      </w:tr>
      <w:tr w:rsidR="00165C15" w:rsidTr="00F1681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F1681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2B39885" wp14:editId="2EEF07E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F1681F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2F51C3" w:rsidP="002F51C3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F51C3" w:rsidRDefault="0006783E" w:rsidP="002F51C3">
            <w:pPr>
              <w:suppressAutoHyphens w:val="0"/>
            </w:pPr>
            <w:r>
              <w:t>10 August</w:t>
            </w:r>
            <w:r w:rsidR="002F51C3">
              <w:t xml:space="preserve"> 2016</w:t>
            </w:r>
          </w:p>
          <w:p w:rsidR="002F51C3" w:rsidRDefault="002F51C3" w:rsidP="002F51C3">
            <w:pPr>
              <w:suppressAutoHyphens w:val="0"/>
            </w:pPr>
          </w:p>
          <w:p w:rsidR="002F51C3" w:rsidRDefault="002F51C3" w:rsidP="002F51C3">
            <w:pPr>
              <w:suppressAutoHyphens w:val="0"/>
            </w:pPr>
            <w:r>
              <w:t>Original: English</w:t>
            </w:r>
          </w:p>
        </w:tc>
      </w:tr>
    </w:tbl>
    <w:p w:rsidR="00A23459" w:rsidRDefault="002F51C3" w:rsidP="002F51C3">
      <w:pPr>
        <w:pStyle w:val="Caption"/>
      </w:pPr>
      <w:r w:rsidRPr="002F51C3">
        <w:t>Human Rights Committee</w:t>
      </w:r>
    </w:p>
    <w:p w:rsidR="002F51C3" w:rsidRPr="002F51C3" w:rsidRDefault="002F51C3" w:rsidP="002F51C3">
      <w:pPr>
        <w:pStyle w:val="H1G"/>
        <w:rPr>
          <w:rFonts w:eastAsiaTheme="minorEastAsia"/>
        </w:rPr>
      </w:pPr>
      <w:r w:rsidRPr="002F51C3">
        <w:rPr>
          <w:rFonts w:eastAsiaTheme="minorEastAsia"/>
        </w:rPr>
        <w:tab/>
      </w:r>
      <w:r w:rsidRPr="002F51C3">
        <w:rPr>
          <w:rFonts w:eastAsiaTheme="minorEastAsia"/>
        </w:rPr>
        <w:tab/>
        <w:t>Decision adopted by the Committee under the Optional Protocol, concerning communication No. 2447/2014</w:t>
      </w:r>
      <w:r w:rsidRPr="002F51C3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1"/>
        <w:t>*</w:t>
      </w:r>
      <w:r w:rsidRPr="00BB7819">
        <w:rPr>
          <w:rStyle w:val="FootnoteReference"/>
          <w:rFonts w:eastAsiaTheme="minorEastAsia"/>
          <w:b w:val="0"/>
          <w:bCs/>
          <w:position w:val="4"/>
          <w:sz w:val="20"/>
          <w:vertAlign w:val="baseline"/>
        </w:rPr>
        <w:t>,</w:t>
      </w:r>
      <w:r w:rsidRPr="002F51C3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2"/>
        <w:t>**</w:t>
      </w:r>
    </w:p>
    <w:p w:rsidR="002F51C3" w:rsidRPr="002F51C3" w:rsidRDefault="002F51C3" w:rsidP="002F51C3">
      <w:pPr>
        <w:pStyle w:val="SingleTxtG"/>
        <w:ind w:left="4536" w:hanging="3402"/>
      </w:pPr>
      <w:r w:rsidRPr="002F51C3">
        <w:rPr>
          <w:i/>
          <w:iCs/>
        </w:rPr>
        <w:t>Communication submitted by</w:t>
      </w:r>
      <w:r w:rsidRPr="002F51C3">
        <w:t>:</w:t>
      </w:r>
      <w:r w:rsidRPr="002F51C3">
        <w:tab/>
      </w:r>
      <w:r w:rsidRPr="002F51C3">
        <w:tab/>
        <w:t xml:space="preserve">F.K.H. </w:t>
      </w:r>
    </w:p>
    <w:p w:rsidR="002F51C3" w:rsidRPr="002F51C3" w:rsidRDefault="002F51C3" w:rsidP="002F51C3">
      <w:pPr>
        <w:pStyle w:val="SingleTxtG"/>
        <w:ind w:left="4536" w:hanging="3402"/>
      </w:pPr>
      <w:r w:rsidRPr="002F51C3">
        <w:rPr>
          <w:i/>
          <w:iCs/>
        </w:rPr>
        <w:t>Alleged victim</w:t>
      </w:r>
      <w:r w:rsidRPr="002F51C3">
        <w:t>:</w:t>
      </w:r>
      <w:r w:rsidRPr="002F51C3">
        <w:tab/>
      </w:r>
      <w:r w:rsidRPr="002F51C3">
        <w:tab/>
        <w:t>The author</w:t>
      </w:r>
    </w:p>
    <w:p w:rsidR="002F51C3" w:rsidRPr="002F51C3" w:rsidRDefault="002F51C3" w:rsidP="002F51C3">
      <w:pPr>
        <w:pStyle w:val="SingleTxtG"/>
        <w:ind w:left="4536" w:hanging="3402"/>
      </w:pPr>
      <w:r w:rsidRPr="002F51C3">
        <w:rPr>
          <w:i/>
          <w:iCs/>
        </w:rPr>
        <w:t>State party</w:t>
      </w:r>
      <w:r w:rsidRPr="002F51C3">
        <w:t>:</w:t>
      </w:r>
      <w:r w:rsidRPr="002F51C3">
        <w:tab/>
        <w:t>Denmark</w:t>
      </w:r>
    </w:p>
    <w:p w:rsidR="002F51C3" w:rsidRPr="002F51C3" w:rsidRDefault="002F51C3" w:rsidP="002F51C3">
      <w:pPr>
        <w:pStyle w:val="SingleTxtG"/>
        <w:ind w:left="4536" w:hanging="3402"/>
      </w:pPr>
      <w:r w:rsidRPr="002F51C3">
        <w:rPr>
          <w:i/>
          <w:iCs/>
        </w:rPr>
        <w:t>Date of communication</w:t>
      </w:r>
      <w:r w:rsidRPr="002F51C3">
        <w:t>:</w:t>
      </w:r>
      <w:r w:rsidRPr="002F51C3">
        <w:tab/>
        <w:t>24 July 2014</w:t>
      </w:r>
    </w:p>
    <w:p w:rsidR="002F51C3" w:rsidRPr="002F51C3" w:rsidRDefault="002F51C3" w:rsidP="002F51C3">
      <w:pPr>
        <w:pStyle w:val="SingleTxtG"/>
        <w:ind w:left="4536" w:hanging="3402"/>
      </w:pPr>
      <w:r w:rsidRPr="002F51C3">
        <w:rPr>
          <w:i/>
          <w:iCs/>
        </w:rPr>
        <w:t>Substantive issue</w:t>
      </w:r>
      <w:r w:rsidRPr="002F51C3">
        <w:t>:</w:t>
      </w:r>
      <w:r w:rsidRPr="002F51C3">
        <w:tab/>
        <w:t>Deportation to Bulgaria</w:t>
      </w:r>
    </w:p>
    <w:p w:rsidR="002F51C3" w:rsidRDefault="002F51C3" w:rsidP="002F51C3">
      <w:pPr>
        <w:pStyle w:val="SingleTxtG"/>
      </w:pPr>
      <w:r w:rsidRPr="002F51C3">
        <w:tab/>
        <w:t>At its meeting on 30 March 2016, the Human Rights Committee decided to discontinue the consideration of communication No. 2447/2014 on the grounds of failure by the author to respond to the Committee’s requests for comments regarding the information submitted by the State party.</w:t>
      </w:r>
    </w:p>
    <w:p w:rsidR="002F51C3" w:rsidRPr="00106A43" w:rsidRDefault="002F51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51C3" w:rsidRPr="00106A43" w:rsidSect="002F51C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1" w:rsidRPr="00B903E5" w:rsidRDefault="00C65B61" w:rsidP="00B903E5">
      <w:pPr>
        <w:pStyle w:val="Footer"/>
      </w:pPr>
    </w:p>
  </w:endnote>
  <w:endnote w:type="continuationSeparator" w:id="0">
    <w:p w:rsidR="00C65B61" w:rsidRPr="00B903E5" w:rsidRDefault="00C65B61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3" w:rsidRPr="002F51C3" w:rsidRDefault="002F51C3" w:rsidP="002F51C3">
    <w:pPr>
      <w:pStyle w:val="Footer"/>
      <w:tabs>
        <w:tab w:val="right" w:pos="9598"/>
      </w:tabs>
    </w:pPr>
    <w:r w:rsidRPr="002F51C3">
      <w:rPr>
        <w:b/>
        <w:sz w:val="18"/>
      </w:rPr>
      <w:fldChar w:fldCharType="begin"/>
    </w:r>
    <w:r w:rsidRPr="002F51C3">
      <w:rPr>
        <w:b/>
        <w:sz w:val="18"/>
      </w:rPr>
      <w:instrText xml:space="preserve"> PAGE  \* MERGEFORMAT </w:instrText>
    </w:r>
    <w:r w:rsidRPr="002F51C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51C3">
      <w:rPr>
        <w:b/>
        <w:sz w:val="18"/>
      </w:rPr>
      <w:fldChar w:fldCharType="end"/>
    </w:r>
    <w:r>
      <w:rPr>
        <w:sz w:val="18"/>
      </w:rPr>
      <w:tab/>
    </w:r>
    <w:r>
      <w:t>GE.16-11621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3" w:rsidRPr="002F51C3" w:rsidRDefault="002F51C3" w:rsidP="002F51C3">
    <w:pPr>
      <w:pStyle w:val="Footer"/>
      <w:tabs>
        <w:tab w:val="right" w:pos="9598"/>
      </w:tabs>
      <w:rPr>
        <w:b/>
        <w:sz w:val="18"/>
      </w:rPr>
    </w:pPr>
    <w:r>
      <w:t>GE.16-11621</w:t>
    </w:r>
    <w:r>
      <w:tab/>
    </w:r>
    <w:r w:rsidRPr="002F51C3">
      <w:rPr>
        <w:b/>
        <w:sz w:val="18"/>
      </w:rPr>
      <w:fldChar w:fldCharType="begin"/>
    </w:r>
    <w:r w:rsidRPr="002F51C3">
      <w:rPr>
        <w:b/>
        <w:sz w:val="18"/>
      </w:rPr>
      <w:instrText xml:space="preserve"> PAGE  \* MERGEFORMAT </w:instrText>
    </w:r>
    <w:r w:rsidRPr="002F51C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F51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ED" w:rsidRDefault="00EC7BED" w:rsidP="00EC7BED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BED" w:rsidRDefault="00EC7BED" w:rsidP="00EC7BED">
    <w:pPr>
      <w:pStyle w:val="Footer"/>
      <w:ind w:right="1134"/>
      <w:rPr>
        <w:sz w:val="20"/>
      </w:rPr>
    </w:pPr>
    <w:r>
      <w:rPr>
        <w:sz w:val="20"/>
      </w:rPr>
      <w:t>GE.16-13671(E)</w:t>
    </w:r>
  </w:p>
  <w:p w:rsidR="00EC7BED" w:rsidRPr="00EC7BED" w:rsidRDefault="00EC7BED" w:rsidP="00EC7BE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7953" cy="637954"/>
          <wp:effectExtent l="0" t="0" r="0" b="0"/>
          <wp:wrapNone/>
          <wp:docPr id="2" name="Picture 1" descr="http://undocs.org/m2/QRCode.ashx?DS=CCPR/C/116/D/2447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447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1" w:rsidRPr="00B903E5" w:rsidRDefault="00C65B6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65B61" w:rsidRPr="00B903E5" w:rsidRDefault="00C65B6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F51C3" w:rsidRPr="002F51C3" w:rsidRDefault="002F51C3">
      <w:pPr>
        <w:pStyle w:val="FootnoteText"/>
      </w:pPr>
      <w:r>
        <w:rPr>
          <w:rStyle w:val="FootnoteReference"/>
        </w:rPr>
        <w:tab/>
      </w:r>
      <w:r w:rsidRPr="002F51C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proofErr w:type="gramStart"/>
      <w:r w:rsidRPr="002F51C3">
        <w:rPr>
          <w:sz w:val="20"/>
        </w:rPr>
        <w:t>Adopted by the Committee at its 116th session (7-31 March 2016).</w:t>
      </w:r>
      <w:proofErr w:type="gramEnd"/>
    </w:p>
  </w:footnote>
  <w:footnote w:id="2">
    <w:p w:rsidR="002F51C3" w:rsidRPr="002F51C3" w:rsidRDefault="002F51C3">
      <w:pPr>
        <w:pStyle w:val="FootnoteText"/>
      </w:pPr>
      <w:r>
        <w:rPr>
          <w:rStyle w:val="FootnoteReference"/>
        </w:rPr>
        <w:tab/>
      </w:r>
      <w:r w:rsidRPr="002F51C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2F51C3">
        <w:rPr>
          <w:sz w:val="20"/>
        </w:rPr>
        <w:t xml:space="preserve">The following members of the Committee participated in the examination of the communication: </w:t>
      </w:r>
      <w:proofErr w:type="spellStart"/>
      <w:r w:rsidRPr="002F51C3">
        <w:rPr>
          <w:sz w:val="20"/>
        </w:rPr>
        <w:t>Yadh</w:t>
      </w:r>
      <w:proofErr w:type="spellEnd"/>
      <w:r w:rsidRPr="002F51C3">
        <w:rPr>
          <w:sz w:val="20"/>
        </w:rPr>
        <w:t xml:space="preserve"> Ben </w:t>
      </w:r>
      <w:proofErr w:type="spellStart"/>
      <w:r w:rsidRPr="002F51C3">
        <w:rPr>
          <w:sz w:val="20"/>
        </w:rPr>
        <w:t>Achour</w:t>
      </w:r>
      <w:proofErr w:type="spellEnd"/>
      <w:r w:rsidRPr="002F51C3">
        <w:rPr>
          <w:sz w:val="20"/>
        </w:rPr>
        <w:t xml:space="preserve">, </w:t>
      </w:r>
      <w:proofErr w:type="spellStart"/>
      <w:r w:rsidRPr="002F51C3">
        <w:rPr>
          <w:sz w:val="20"/>
        </w:rPr>
        <w:t>Lazhari</w:t>
      </w:r>
      <w:proofErr w:type="spellEnd"/>
      <w:r w:rsidRPr="002F51C3">
        <w:rPr>
          <w:sz w:val="20"/>
        </w:rPr>
        <w:t xml:space="preserve"> Bouzid, Sarah Cleveland, Ahmed Amin </w:t>
      </w:r>
      <w:proofErr w:type="spellStart"/>
      <w:r w:rsidRPr="002F51C3">
        <w:rPr>
          <w:sz w:val="20"/>
        </w:rPr>
        <w:t>Fathalla</w:t>
      </w:r>
      <w:proofErr w:type="spellEnd"/>
      <w:r w:rsidRPr="002F51C3">
        <w:rPr>
          <w:sz w:val="20"/>
        </w:rPr>
        <w:t xml:space="preserve">, Olivier de </w:t>
      </w:r>
      <w:proofErr w:type="spellStart"/>
      <w:r w:rsidRPr="002F51C3">
        <w:rPr>
          <w:sz w:val="20"/>
        </w:rPr>
        <w:t>Frouville</w:t>
      </w:r>
      <w:proofErr w:type="spellEnd"/>
      <w:r w:rsidRPr="002F51C3">
        <w:rPr>
          <w:sz w:val="20"/>
        </w:rPr>
        <w:t xml:space="preserve">, Yuji </w:t>
      </w:r>
      <w:proofErr w:type="spellStart"/>
      <w:r w:rsidRPr="002F51C3">
        <w:rPr>
          <w:sz w:val="20"/>
        </w:rPr>
        <w:t>Iwasawa</w:t>
      </w:r>
      <w:proofErr w:type="spellEnd"/>
      <w:r w:rsidRPr="002F51C3">
        <w:rPr>
          <w:sz w:val="20"/>
        </w:rPr>
        <w:t xml:space="preserve">, Ivana </w:t>
      </w:r>
      <w:proofErr w:type="spellStart"/>
      <w:r w:rsidRPr="002F51C3">
        <w:rPr>
          <w:sz w:val="20"/>
        </w:rPr>
        <w:t>Jelič</w:t>
      </w:r>
      <w:proofErr w:type="spellEnd"/>
      <w:r w:rsidRPr="002F51C3">
        <w:rPr>
          <w:sz w:val="20"/>
        </w:rPr>
        <w:t xml:space="preserve">, Duncan </w:t>
      </w:r>
      <w:proofErr w:type="spellStart"/>
      <w:r w:rsidRPr="002F51C3">
        <w:rPr>
          <w:sz w:val="20"/>
        </w:rPr>
        <w:t>Laki</w:t>
      </w:r>
      <w:proofErr w:type="spellEnd"/>
      <w:r w:rsidRPr="002F51C3">
        <w:rPr>
          <w:sz w:val="20"/>
        </w:rPr>
        <w:t xml:space="preserve"> </w:t>
      </w:r>
      <w:proofErr w:type="spellStart"/>
      <w:r w:rsidRPr="002F51C3">
        <w:rPr>
          <w:sz w:val="20"/>
        </w:rPr>
        <w:t>Muhumuza</w:t>
      </w:r>
      <w:proofErr w:type="spellEnd"/>
      <w:r w:rsidRPr="002F51C3">
        <w:rPr>
          <w:sz w:val="20"/>
        </w:rPr>
        <w:t xml:space="preserve">, </w:t>
      </w:r>
      <w:proofErr w:type="spellStart"/>
      <w:r w:rsidRPr="002F51C3">
        <w:rPr>
          <w:sz w:val="20"/>
        </w:rPr>
        <w:t>Photini</w:t>
      </w:r>
      <w:proofErr w:type="spellEnd"/>
      <w:r w:rsidRPr="002F51C3">
        <w:rPr>
          <w:sz w:val="20"/>
        </w:rPr>
        <w:t xml:space="preserve"> </w:t>
      </w:r>
      <w:proofErr w:type="spellStart"/>
      <w:r w:rsidRPr="002F51C3">
        <w:rPr>
          <w:sz w:val="20"/>
        </w:rPr>
        <w:t>Pazartzis</w:t>
      </w:r>
      <w:proofErr w:type="spellEnd"/>
      <w:r w:rsidRPr="002F51C3">
        <w:rPr>
          <w:sz w:val="20"/>
        </w:rPr>
        <w:t>, Sir Nigel Rodley, Víctor Manuel Rodríguez-Rescia, Fabián Omar Salvioli, Dheerujlall Seetulsingh, Anja Seibert-Fohr, Yuval Shany, Konstantine Vardzelashvili and Margo Waterval.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3" w:rsidRPr="002F51C3" w:rsidRDefault="002F51C3" w:rsidP="002F51C3">
    <w:pPr>
      <w:pStyle w:val="Header"/>
    </w:pPr>
    <w:r w:rsidRPr="002F51C3">
      <w:t>CCPR/C/116/D/2447/2014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3" w:rsidRPr="002F51C3" w:rsidRDefault="002F51C3" w:rsidP="002F51C3">
    <w:pPr>
      <w:pStyle w:val="Header"/>
      <w:jc w:val="right"/>
    </w:pPr>
    <w:r w:rsidRPr="002F51C3">
      <w:t>CCPR/C/116/D/2447/2014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B61"/>
    <w:rsid w:val="00046E92"/>
    <w:rsid w:val="0006523D"/>
    <w:rsid w:val="0006783E"/>
    <w:rsid w:val="00131D7A"/>
    <w:rsid w:val="00165C15"/>
    <w:rsid w:val="00236005"/>
    <w:rsid w:val="00247E2C"/>
    <w:rsid w:val="002D6C53"/>
    <w:rsid w:val="002F51C3"/>
    <w:rsid w:val="002F5595"/>
    <w:rsid w:val="00334F6A"/>
    <w:rsid w:val="00342AC8"/>
    <w:rsid w:val="003B4550"/>
    <w:rsid w:val="00461253"/>
    <w:rsid w:val="005042C2"/>
    <w:rsid w:val="005E3EB6"/>
    <w:rsid w:val="00671529"/>
    <w:rsid w:val="006956D7"/>
    <w:rsid w:val="007268F9"/>
    <w:rsid w:val="007C52B0"/>
    <w:rsid w:val="00817E57"/>
    <w:rsid w:val="008D3450"/>
    <w:rsid w:val="009411B4"/>
    <w:rsid w:val="009D0139"/>
    <w:rsid w:val="009F5CDC"/>
    <w:rsid w:val="00A23459"/>
    <w:rsid w:val="00A775CF"/>
    <w:rsid w:val="00B06045"/>
    <w:rsid w:val="00B903E5"/>
    <w:rsid w:val="00BB7819"/>
    <w:rsid w:val="00C35A27"/>
    <w:rsid w:val="00C65B61"/>
    <w:rsid w:val="00D62C35"/>
    <w:rsid w:val="00E02C2B"/>
    <w:rsid w:val="00E52B11"/>
    <w:rsid w:val="00EC7BED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F51C3"/>
    <w:pPr>
      <w:spacing w:before="120"/>
    </w:pPr>
    <w:rPr>
      <w:rFonts w:ascii="Times New Roman Bold" w:eastAsiaTheme="minorEastAsia" w:hAnsi="Times New Roman Bold" w:cs="Times New Roman Bold"/>
      <w:b/>
      <w:bCs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F51C3"/>
    <w:pPr>
      <w:spacing w:before="120"/>
    </w:pPr>
    <w:rPr>
      <w:rFonts w:ascii="Times New Roman Bold" w:eastAsiaTheme="minorEastAsia" w:hAnsi="Times New Roman Bold" w:cs="Times New Roman Bold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A306-19E0-4916-988C-DCB50780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99</Words>
  <Characters>612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1611621</vt:lpstr>
    </vt:vector>
  </TitlesOfParts>
  <Company>DCM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1613671</dc:title>
  <dc:subject>CCPR/C/116/D/2447/2014</dc:subject>
  <dc:creator>Escalante</dc:creator>
  <cp:keywords/>
  <dc:description>final</dc:description>
  <cp:lastModifiedBy>pdfeng</cp:lastModifiedBy>
  <cp:revision>2</cp:revision>
  <dcterms:created xsi:type="dcterms:W3CDTF">2016-08-10T08:19:00Z</dcterms:created>
  <dcterms:modified xsi:type="dcterms:W3CDTF">2016-08-10T08:19:00Z</dcterms:modified>
</cp:coreProperties>
</file>