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8216A5" w:rsidP="00684F8A">
            <w:pPr>
              <w:jc w:val="right"/>
            </w:pPr>
            <w:r w:rsidRPr="008216A5">
              <w:rPr>
                <w:sz w:val="40"/>
              </w:rPr>
              <w:t>CCPR</w:t>
            </w:r>
            <w:r>
              <w:t>/C/1</w:t>
            </w:r>
            <w:r w:rsidR="00711F00">
              <w:t>1</w:t>
            </w:r>
            <w:r w:rsidR="00956FE4">
              <w:rPr>
                <w:lang w:val="ru-RU"/>
              </w:rPr>
              <w:t>2</w:t>
            </w:r>
            <w:r w:rsidR="003D047F">
              <w:rPr>
                <w:lang w:val="fr-CH"/>
              </w:rPr>
              <w:t>/</w:t>
            </w:r>
            <w:r>
              <w:t>D/</w:t>
            </w:r>
            <w:r w:rsidR="003134AC">
              <w:t>19</w:t>
            </w:r>
            <w:r w:rsidR="000308D4">
              <w:t>29</w:t>
            </w:r>
            <w:r>
              <w:t>/</w:t>
            </w:r>
            <w:r w:rsidR="000308D4">
              <w:t>2010</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196CAA"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Default="00B56E9C" w:rsidP="00267F5F">
            <w:pPr>
              <w:spacing w:before="120" w:line="380" w:lineRule="exact"/>
              <w:rPr>
                <w:b/>
                <w:sz w:val="34"/>
                <w:szCs w:val="40"/>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p w:rsidR="0062786C" w:rsidRPr="0062786C" w:rsidRDefault="0062786C" w:rsidP="00267F5F">
            <w:pPr>
              <w:spacing w:before="120" w:line="380" w:lineRule="exact"/>
              <w:rPr>
                <w:sz w:val="34"/>
              </w:rPr>
            </w:pPr>
          </w:p>
        </w:tc>
        <w:tc>
          <w:tcPr>
            <w:tcW w:w="2835" w:type="dxa"/>
            <w:tcBorders>
              <w:top w:val="single" w:sz="4" w:space="0" w:color="auto"/>
              <w:bottom w:val="single" w:sz="12" w:space="0" w:color="auto"/>
            </w:tcBorders>
          </w:tcPr>
          <w:p w:rsidR="00B56E9C" w:rsidRDefault="008216A5" w:rsidP="008216A5">
            <w:pPr>
              <w:spacing w:before="240" w:line="240" w:lineRule="exact"/>
            </w:pPr>
            <w:r>
              <w:t xml:space="preserve">Distr.: </w:t>
            </w:r>
            <w:r w:rsidR="0062786C">
              <w:t>General</w:t>
            </w:r>
          </w:p>
          <w:p w:rsidR="008216A5" w:rsidRDefault="00BA3D80" w:rsidP="008216A5">
            <w:pPr>
              <w:spacing w:line="240" w:lineRule="exact"/>
            </w:pPr>
            <w:r>
              <w:t>21</w:t>
            </w:r>
            <w:r w:rsidR="0062786C">
              <w:t xml:space="preserve"> November</w:t>
            </w:r>
            <w:r w:rsidR="00EF6C23">
              <w:t xml:space="preserve"> </w:t>
            </w:r>
            <w:r w:rsidR="008216A5">
              <w:t>201</w:t>
            </w:r>
            <w:r w:rsidR="00D06AB9">
              <w:t>4</w:t>
            </w:r>
          </w:p>
          <w:p w:rsidR="008216A5" w:rsidRDefault="008216A5" w:rsidP="008216A5">
            <w:pPr>
              <w:spacing w:line="240" w:lineRule="exact"/>
            </w:pPr>
          </w:p>
          <w:p w:rsidR="008216A5" w:rsidRDefault="008216A5" w:rsidP="008216A5">
            <w:pPr>
              <w:spacing w:line="240" w:lineRule="exact"/>
            </w:pPr>
            <w:r>
              <w:t>Original: English</w:t>
            </w:r>
          </w:p>
        </w:tc>
      </w:tr>
    </w:tbl>
    <w:p w:rsidR="008216A5" w:rsidRPr="008216A5" w:rsidRDefault="008216A5" w:rsidP="008216A5">
      <w:pPr>
        <w:spacing w:before="120"/>
        <w:rPr>
          <w:b/>
          <w:sz w:val="24"/>
          <w:szCs w:val="24"/>
          <w:lang w:val="en-US"/>
        </w:rPr>
      </w:pPr>
      <w:r w:rsidRPr="008216A5">
        <w:rPr>
          <w:b/>
          <w:sz w:val="24"/>
          <w:szCs w:val="24"/>
          <w:lang w:val="en-US"/>
        </w:rPr>
        <w:t>Human Rights Committee</w:t>
      </w:r>
      <w:r w:rsidR="00196CAA">
        <w:rPr>
          <w:b/>
          <w:noProof/>
          <w:sz w:val="24"/>
          <w:szCs w:val="24"/>
          <w:lang w:eastAsia="zh-CN"/>
        </w:rPr>
        <w:pict>
          <v:shape id="_x0000_s1026" type="#_x0000_t75" style="position:absolute;margin-left:432.25pt;margin-top:632.1pt;width:50.25pt;height:50.25pt;z-index:1;mso-position-horizontal-relative:margin;mso-position-vertical-relative:margin" o:allowoverlap="f">
            <v:imagedata r:id="rId8" o:title="2010&amp;Size=2 &amp;Lang=E"/>
            <w10:wrap anchorx="margin" anchory="margin"/>
          </v:shape>
        </w:pict>
      </w:r>
    </w:p>
    <w:p w:rsidR="003134AC" w:rsidRDefault="00F87EC6" w:rsidP="003134AC">
      <w:pPr>
        <w:pStyle w:val="HChG"/>
      </w:pPr>
      <w:r>
        <w:tab/>
      </w:r>
      <w:r>
        <w:tab/>
        <w:t>Communication No. </w:t>
      </w:r>
      <w:r w:rsidR="003134AC">
        <w:t>19</w:t>
      </w:r>
      <w:r w:rsidR="000308D4">
        <w:t>29</w:t>
      </w:r>
      <w:r w:rsidR="003134AC">
        <w:t>/20</w:t>
      </w:r>
      <w:r w:rsidR="000308D4">
        <w:t>10</w:t>
      </w:r>
    </w:p>
    <w:p w:rsidR="003134AC" w:rsidRPr="009E31DB" w:rsidRDefault="003134AC" w:rsidP="003134AC">
      <w:pPr>
        <w:pStyle w:val="H1G"/>
        <w:spacing w:after="600"/>
      </w:pPr>
      <w:r>
        <w:tab/>
      </w:r>
      <w:r>
        <w:tab/>
      </w:r>
      <w:r w:rsidR="0062786C" w:rsidRPr="0062786C">
        <w:rPr>
          <w:rFonts w:eastAsia="MS Mincho"/>
        </w:rPr>
        <w:t>Views adopted by the Committee at its 112th session</w:t>
      </w:r>
      <w:r w:rsidR="0062786C" w:rsidRPr="0062786C">
        <w:rPr>
          <w:rFonts w:eastAsia="MS Mincho"/>
        </w:rPr>
        <w:br/>
        <w:t>(7</w:t>
      </w:r>
      <w:r w:rsidR="00130E81">
        <w:rPr>
          <w:rFonts w:eastAsia="MS Mincho"/>
        </w:rPr>
        <w:t>–</w:t>
      </w:r>
      <w:r w:rsidR="0062786C" w:rsidRPr="0062786C">
        <w:rPr>
          <w:rFonts w:eastAsia="MS Mincho"/>
        </w:rPr>
        <w:t>31 October 2014)</w:t>
      </w:r>
    </w:p>
    <w:p w:rsidR="003134AC" w:rsidRPr="009E31DB" w:rsidRDefault="003134AC" w:rsidP="005F4586">
      <w:pPr>
        <w:pStyle w:val="SingleTxtG"/>
        <w:ind w:left="4536" w:hanging="3402"/>
        <w:jc w:val="left"/>
      </w:pPr>
      <w:r w:rsidRPr="009707F5">
        <w:rPr>
          <w:i/>
        </w:rPr>
        <w:t>Submitted by:</w:t>
      </w:r>
      <w:r w:rsidRPr="009E31DB">
        <w:tab/>
      </w:r>
      <w:r w:rsidR="000308D4">
        <w:t>Sergey Lozenko</w:t>
      </w:r>
      <w:r w:rsidR="00D06AB9">
        <w:t xml:space="preserve"> </w:t>
      </w:r>
      <w:r w:rsidRPr="009E31DB">
        <w:t>(represented by counsel</w:t>
      </w:r>
      <w:r w:rsidR="00AE50CE">
        <w:t>, Roman</w:t>
      </w:r>
      <w:r w:rsidR="005F4586">
        <w:t> </w:t>
      </w:r>
      <w:r w:rsidR="00AE50CE">
        <w:t>Kislyak</w:t>
      </w:r>
      <w:r w:rsidRPr="009E31DB">
        <w:t>)</w:t>
      </w:r>
    </w:p>
    <w:p w:rsidR="003134AC" w:rsidRPr="009E31DB" w:rsidRDefault="003134AC" w:rsidP="003134AC">
      <w:pPr>
        <w:pStyle w:val="SingleTxtG"/>
        <w:ind w:left="4536" w:hanging="3402"/>
      </w:pPr>
      <w:r w:rsidRPr="009707F5">
        <w:rPr>
          <w:i/>
        </w:rPr>
        <w:t>Alleged victim:</w:t>
      </w:r>
      <w:r w:rsidRPr="009E31DB">
        <w:tab/>
        <w:t>The author</w:t>
      </w:r>
    </w:p>
    <w:p w:rsidR="003134AC" w:rsidRPr="009E31DB" w:rsidRDefault="003134AC" w:rsidP="003134AC">
      <w:pPr>
        <w:pStyle w:val="SingleTxtG"/>
        <w:ind w:left="4536" w:hanging="3402"/>
      </w:pPr>
      <w:r w:rsidRPr="009707F5">
        <w:rPr>
          <w:i/>
        </w:rPr>
        <w:t>State party:</w:t>
      </w:r>
      <w:r w:rsidRPr="009E31DB">
        <w:tab/>
      </w:r>
      <w:r>
        <w:t>Belarus</w:t>
      </w:r>
    </w:p>
    <w:p w:rsidR="003134AC" w:rsidRPr="00402884" w:rsidRDefault="003134AC" w:rsidP="003134AC">
      <w:pPr>
        <w:pStyle w:val="SingleTxtG"/>
        <w:ind w:left="4536" w:hanging="3402"/>
        <w:rPr>
          <w:lang w:val="en-US"/>
        </w:rPr>
      </w:pPr>
      <w:r w:rsidRPr="009707F5">
        <w:rPr>
          <w:i/>
        </w:rPr>
        <w:t>Date of communication:</w:t>
      </w:r>
      <w:r w:rsidRPr="009E31DB">
        <w:tab/>
      </w:r>
      <w:r w:rsidR="000308D4">
        <w:t>13 June 2008</w:t>
      </w:r>
      <w:r w:rsidR="000D6775">
        <w:t xml:space="preserve"> (initial submission)</w:t>
      </w:r>
    </w:p>
    <w:p w:rsidR="003134AC" w:rsidRPr="009E31DB" w:rsidRDefault="003134AC" w:rsidP="005F4586">
      <w:pPr>
        <w:pStyle w:val="SingleTxtG"/>
        <w:ind w:left="4536" w:hanging="3402"/>
        <w:jc w:val="left"/>
      </w:pPr>
      <w:r w:rsidRPr="009707F5">
        <w:rPr>
          <w:i/>
        </w:rPr>
        <w:t>Document references:</w:t>
      </w:r>
      <w:r w:rsidRPr="009E31DB">
        <w:tab/>
        <w:t xml:space="preserve">Special Rapporteur’s </w:t>
      </w:r>
      <w:r w:rsidR="00D46C27">
        <w:t>rule</w:t>
      </w:r>
      <w:r w:rsidRPr="009E31DB">
        <w:t xml:space="preserve"> 97 decision, transmitted to the State party on </w:t>
      </w:r>
      <w:r w:rsidR="000308D4">
        <w:t>22 February 2010</w:t>
      </w:r>
      <w:r>
        <w:t xml:space="preserve"> </w:t>
      </w:r>
      <w:r w:rsidRPr="009E31DB">
        <w:t xml:space="preserve">(not issued in </w:t>
      </w:r>
      <w:r>
        <w:t xml:space="preserve">a </w:t>
      </w:r>
      <w:r w:rsidRPr="009E31DB">
        <w:t>document form)</w:t>
      </w:r>
    </w:p>
    <w:p w:rsidR="003134AC" w:rsidRPr="009E31DB" w:rsidRDefault="003134AC" w:rsidP="003134AC">
      <w:pPr>
        <w:pStyle w:val="SingleTxtG"/>
        <w:ind w:left="4536" w:hanging="3402"/>
      </w:pPr>
      <w:r w:rsidRPr="009707F5">
        <w:rPr>
          <w:i/>
        </w:rPr>
        <w:t>Date of adoption of Views:</w:t>
      </w:r>
      <w:r w:rsidRPr="009E31DB">
        <w:tab/>
      </w:r>
      <w:r w:rsidR="0062786C" w:rsidRPr="00130E81">
        <w:rPr>
          <w:lang w:val="en-US"/>
        </w:rPr>
        <w:t>24</w:t>
      </w:r>
      <w:r w:rsidR="0062786C" w:rsidRPr="009E31DB">
        <w:t xml:space="preserve"> </w:t>
      </w:r>
      <w:r w:rsidR="00AE50CE">
        <w:t>October</w:t>
      </w:r>
      <w:r w:rsidRPr="009E31DB">
        <w:t xml:space="preserve"> 201</w:t>
      </w:r>
      <w:r>
        <w:t>4</w:t>
      </w:r>
    </w:p>
    <w:p w:rsidR="003134AC" w:rsidRPr="00A47DF0" w:rsidRDefault="003134AC" w:rsidP="005F4586">
      <w:pPr>
        <w:pStyle w:val="SingleTxtG"/>
        <w:ind w:left="4536" w:hanging="3402"/>
        <w:jc w:val="left"/>
      </w:pPr>
      <w:r w:rsidRPr="009E31DB">
        <w:rPr>
          <w:i/>
          <w:iCs/>
        </w:rPr>
        <w:t>Subject matter:</w:t>
      </w:r>
      <w:r w:rsidRPr="009E31DB">
        <w:tab/>
      </w:r>
      <w:r w:rsidR="003006DE">
        <w:t>Right to freedom of assembly and free speech</w:t>
      </w:r>
    </w:p>
    <w:p w:rsidR="003134AC" w:rsidRPr="00173BAF" w:rsidRDefault="003134AC" w:rsidP="005F4586">
      <w:pPr>
        <w:pStyle w:val="SingleTxtG"/>
        <w:ind w:left="4536" w:hanging="3402"/>
        <w:jc w:val="left"/>
      </w:pPr>
      <w:r w:rsidRPr="00A47DF0">
        <w:rPr>
          <w:i/>
          <w:iCs/>
        </w:rPr>
        <w:t xml:space="preserve">Substantive issues: </w:t>
      </w:r>
      <w:r w:rsidRPr="00A47DF0">
        <w:rPr>
          <w:i/>
          <w:iCs/>
        </w:rPr>
        <w:tab/>
      </w:r>
      <w:r w:rsidR="00173BAF" w:rsidRPr="00173BAF">
        <w:rPr>
          <w:iCs/>
        </w:rPr>
        <w:t>Arbitrary detention</w:t>
      </w:r>
      <w:r w:rsidR="00130E81">
        <w:rPr>
          <w:iCs/>
        </w:rPr>
        <w:t>;</w:t>
      </w:r>
      <w:r w:rsidR="00173BAF" w:rsidRPr="00173BAF">
        <w:rPr>
          <w:iCs/>
        </w:rPr>
        <w:t xml:space="preserve"> fair and public hearing, by an independent</w:t>
      </w:r>
      <w:r w:rsidR="00173BAF">
        <w:rPr>
          <w:iCs/>
        </w:rPr>
        <w:t xml:space="preserve"> and impartial tribunal</w:t>
      </w:r>
      <w:r w:rsidR="00130E81">
        <w:rPr>
          <w:iCs/>
        </w:rPr>
        <w:t>;</w:t>
      </w:r>
      <w:r w:rsidR="00173BAF">
        <w:rPr>
          <w:iCs/>
        </w:rPr>
        <w:t xml:space="preserve"> right to seek, receive and impart information</w:t>
      </w:r>
      <w:r w:rsidR="00130E81">
        <w:rPr>
          <w:iCs/>
        </w:rPr>
        <w:t>;</w:t>
      </w:r>
      <w:r w:rsidR="00173BAF">
        <w:rPr>
          <w:iCs/>
        </w:rPr>
        <w:t xml:space="preserve"> right of peaceful assembly</w:t>
      </w:r>
    </w:p>
    <w:p w:rsidR="003134AC" w:rsidRPr="00A46B9A" w:rsidRDefault="003134AC" w:rsidP="005F4586">
      <w:pPr>
        <w:pStyle w:val="SingleTxtG"/>
        <w:ind w:left="4536" w:hanging="3402"/>
        <w:jc w:val="left"/>
      </w:pPr>
      <w:r w:rsidRPr="009E31DB">
        <w:rPr>
          <w:i/>
          <w:iCs/>
        </w:rPr>
        <w:t>Procedural issue</w:t>
      </w:r>
      <w:r>
        <w:rPr>
          <w:i/>
          <w:iCs/>
        </w:rPr>
        <w:t>s</w:t>
      </w:r>
      <w:r w:rsidRPr="009E31DB">
        <w:rPr>
          <w:i/>
          <w:iCs/>
        </w:rPr>
        <w:t xml:space="preserve">: </w:t>
      </w:r>
      <w:r w:rsidRPr="009E31DB">
        <w:rPr>
          <w:i/>
          <w:iCs/>
        </w:rPr>
        <w:tab/>
      </w:r>
      <w:r w:rsidR="00726A48">
        <w:rPr>
          <w:iCs/>
        </w:rPr>
        <w:t>State party’s failure to cooperate</w:t>
      </w:r>
      <w:r w:rsidR="003006DE">
        <w:rPr>
          <w:iCs/>
        </w:rPr>
        <w:t xml:space="preserve">, </w:t>
      </w:r>
      <w:r w:rsidR="00726A48">
        <w:rPr>
          <w:iCs/>
        </w:rPr>
        <w:t>non-exhaustion of domestic remedies</w:t>
      </w:r>
    </w:p>
    <w:p w:rsidR="003006DE" w:rsidRPr="003006DE" w:rsidRDefault="003134AC" w:rsidP="003134AC">
      <w:pPr>
        <w:pStyle w:val="SingleTxtG"/>
        <w:ind w:left="4536" w:hanging="3402"/>
      </w:pPr>
      <w:r w:rsidRPr="00A46B9A">
        <w:rPr>
          <w:i/>
          <w:iCs/>
        </w:rPr>
        <w:t>Articles of the Covenant:</w:t>
      </w:r>
      <w:r w:rsidRPr="00A46B9A">
        <w:t xml:space="preserve"> </w:t>
      </w:r>
      <w:r w:rsidRPr="00A46B9A">
        <w:tab/>
      </w:r>
      <w:r w:rsidR="003006DE">
        <w:t>9,</w:t>
      </w:r>
      <w:r w:rsidR="003D047F">
        <w:t xml:space="preserve"> </w:t>
      </w:r>
      <w:r w:rsidR="003006DE">
        <w:t>14, 19 and 21</w:t>
      </w:r>
    </w:p>
    <w:p w:rsidR="003134AC" w:rsidRPr="00BA3D80" w:rsidRDefault="003134AC" w:rsidP="003134AC">
      <w:pPr>
        <w:pStyle w:val="SingleTxtG"/>
        <w:ind w:left="4536" w:hanging="3402"/>
        <w:rPr>
          <w:lang w:val="en-US"/>
        </w:rPr>
      </w:pPr>
      <w:r w:rsidRPr="009E31DB">
        <w:rPr>
          <w:i/>
          <w:iCs/>
        </w:rPr>
        <w:t>Art</w:t>
      </w:r>
      <w:r>
        <w:rPr>
          <w:i/>
          <w:iCs/>
        </w:rPr>
        <w:t>icles of the Optional Protocol:</w:t>
      </w:r>
      <w:r w:rsidR="0062786C" w:rsidRPr="00130E81">
        <w:rPr>
          <w:i/>
          <w:iCs/>
          <w:lang w:val="en-US"/>
        </w:rPr>
        <w:tab/>
      </w:r>
      <w:r w:rsidRPr="002575B5">
        <w:rPr>
          <w:iCs/>
        </w:rPr>
        <w:t>2</w:t>
      </w:r>
      <w:r w:rsidR="00130E81">
        <w:rPr>
          <w:iCs/>
          <w:lang w:val="en-US"/>
        </w:rPr>
        <w:t xml:space="preserve"> and</w:t>
      </w:r>
      <w:r w:rsidRPr="002575B5">
        <w:rPr>
          <w:iCs/>
        </w:rPr>
        <w:t xml:space="preserve"> </w:t>
      </w:r>
      <w:r w:rsidR="00A777CF">
        <w:t>5</w:t>
      </w:r>
      <w:r w:rsidR="00A822B6">
        <w:rPr>
          <w:lang w:val="en-US"/>
        </w:rPr>
        <w:t>,</w:t>
      </w:r>
      <w:r w:rsidR="00A777CF">
        <w:t xml:space="preserve"> </w:t>
      </w:r>
      <w:r w:rsidR="00312BBA">
        <w:t>para</w:t>
      </w:r>
      <w:r w:rsidR="00A822B6">
        <w:rPr>
          <w:lang w:val="en-US"/>
        </w:rPr>
        <w:t>graph</w:t>
      </w:r>
      <w:r w:rsidR="00312BBA">
        <w:t> </w:t>
      </w:r>
      <w:r w:rsidR="00A777CF">
        <w:t>2 (b)</w:t>
      </w:r>
    </w:p>
    <w:p w:rsidR="003134AC" w:rsidRPr="009E31DB" w:rsidRDefault="003134AC" w:rsidP="0079337C">
      <w:pPr>
        <w:pStyle w:val="SingleTxtG"/>
        <w:rPr>
          <w:bCs/>
          <w:iCs/>
        </w:rPr>
      </w:pPr>
    </w:p>
    <w:p w:rsidR="003134AC" w:rsidRPr="009E31DB" w:rsidRDefault="003134AC" w:rsidP="003134AC">
      <w:pPr>
        <w:pStyle w:val="HChG"/>
      </w:pPr>
      <w:r w:rsidRPr="009E31DB">
        <w:br w:type="page"/>
      </w:r>
      <w:r w:rsidRPr="009E31DB">
        <w:lastRenderedPageBreak/>
        <w:t>Annex</w:t>
      </w:r>
    </w:p>
    <w:p w:rsidR="003134AC" w:rsidRPr="009E31DB" w:rsidRDefault="003134AC" w:rsidP="003134AC">
      <w:pPr>
        <w:pStyle w:val="HChG"/>
        <w:rPr>
          <w:bCs/>
        </w:rPr>
      </w:pPr>
      <w:r w:rsidRPr="009E31DB">
        <w:tab/>
      </w:r>
      <w:r w:rsidRPr="009E31DB">
        <w:tab/>
        <w:t xml:space="preserve">Views of the Human Rights Committee under </w:t>
      </w:r>
      <w:r w:rsidR="00312BBA">
        <w:t>article </w:t>
      </w:r>
      <w:r w:rsidRPr="009E31DB">
        <w:t xml:space="preserve">5, </w:t>
      </w:r>
      <w:r w:rsidR="00312BBA">
        <w:t>paragraph </w:t>
      </w:r>
      <w:r w:rsidRPr="009E31DB">
        <w:t>4, of the Optional Protocol to the International Covenant on Civil and Political rights (</w:t>
      </w:r>
      <w:r>
        <w:t>11</w:t>
      </w:r>
      <w:r w:rsidR="00D97597">
        <w:t>2</w:t>
      </w:r>
      <w:r>
        <w:t xml:space="preserve">th </w:t>
      </w:r>
      <w:r w:rsidRPr="009E31DB">
        <w:rPr>
          <w:bCs/>
        </w:rPr>
        <w:t>session)</w:t>
      </w:r>
    </w:p>
    <w:p w:rsidR="003134AC" w:rsidRPr="009E31DB" w:rsidRDefault="003134AC" w:rsidP="003134AC">
      <w:pPr>
        <w:pStyle w:val="SingleTxtG"/>
        <w:rPr>
          <w:b/>
          <w:bCs/>
        </w:rPr>
      </w:pPr>
      <w:r w:rsidRPr="009E31DB">
        <w:t>concerning</w:t>
      </w:r>
    </w:p>
    <w:p w:rsidR="003134AC" w:rsidRPr="009E31DB" w:rsidRDefault="003134AC" w:rsidP="003134AC">
      <w:pPr>
        <w:pStyle w:val="H1G"/>
      </w:pPr>
      <w:r w:rsidRPr="009E31DB">
        <w:tab/>
      </w:r>
      <w:r w:rsidRPr="009E31DB">
        <w:tab/>
        <w:t>Communica</w:t>
      </w:r>
      <w:r w:rsidR="00E90F1B">
        <w:t>tion No. </w:t>
      </w:r>
      <w:r>
        <w:t>19</w:t>
      </w:r>
      <w:r w:rsidR="000308D4">
        <w:t>29</w:t>
      </w:r>
      <w:r>
        <w:t>/20</w:t>
      </w:r>
      <w:r w:rsidR="000308D4">
        <w:t>10</w:t>
      </w:r>
      <w:r w:rsidR="0062786C" w:rsidRPr="0079337C">
        <w:rPr>
          <w:rStyle w:val="FootnoteReference"/>
          <w:b w:val="0"/>
          <w:bCs/>
          <w:sz w:val="20"/>
          <w:vertAlign w:val="baseline"/>
        </w:rPr>
        <w:footnoteReference w:customMarkFollows="1" w:id="2"/>
        <w:t>*</w:t>
      </w:r>
    </w:p>
    <w:p w:rsidR="003134AC" w:rsidRDefault="003134AC" w:rsidP="005F4586">
      <w:pPr>
        <w:pStyle w:val="SingleTxtG"/>
        <w:ind w:left="4536" w:hanging="3402"/>
        <w:jc w:val="left"/>
      </w:pPr>
      <w:r w:rsidRPr="009707F5">
        <w:rPr>
          <w:i/>
        </w:rPr>
        <w:t>Submitted by:</w:t>
      </w:r>
      <w:r w:rsidRPr="009E31DB">
        <w:tab/>
      </w:r>
      <w:r w:rsidR="000308D4">
        <w:t>Sergey Lozenko</w:t>
      </w:r>
      <w:r w:rsidRPr="00E76216">
        <w:t xml:space="preserve"> (represented by counsel</w:t>
      </w:r>
      <w:r w:rsidR="00D97597">
        <w:t>, Roman</w:t>
      </w:r>
      <w:r w:rsidR="005F4586">
        <w:t> </w:t>
      </w:r>
      <w:r w:rsidR="00D97597">
        <w:t>Kislyak</w:t>
      </w:r>
      <w:r w:rsidRPr="00E76216">
        <w:t>)</w:t>
      </w:r>
    </w:p>
    <w:p w:rsidR="003134AC" w:rsidRPr="009E31DB" w:rsidRDefault="003134AC" w:rsidP="003134AC">
      <w:pPr>
        <w:pStyle w:val="SingleTxtG"/>
        <w:ind w:left="4536" w:hanging="3402"/>
      </w:pPr>
      <w:r w:rsidRPr="009707F5">
        <w:rPr>
          <w:i/>
        </w:rPr>
        <w:t>Alleged victim:</w:t>
      </w:r>
      <w:r w:rsidRPr="009E31DB">
        <w:tab/>
        <w:t>The author</w:t>
      </w:r>
    </w:p>
    <w:p w:rsidR="003134AC" w:rsidRPr="009E31DB" w:rsidRDefault="003134AC" w:rsidP="003134AC">
      <w:pPr>
        <w:pStyle w:val="SingleTxtG"/>
        <w:ind w:left="4536" w:hanging="3402"/>
      </w:pPr>
      <w:r w:rsidRPr="009707F5">
        <w:rPr>
          <w:i/>
        </w:rPr>
        <w:t>State party:</w:t>
      </w:r>
      <w:r w:rsidRPr="009E31DB">
        <w:tab/>
      </w:r>
      <w:r>
        <w:t>Belarus</w:t>
      </w:r>
    </w:p>
    <w:p w:rsidR="003134AC" w:rsidRPr="009E31DB" w:rsidRDefault="003134AC" w:rsidP="003134AC">
      <w:pPr>
        <w:pStyle w:val="SingleTxtG"/>
        <w:ind w:left="4536" w:hanging="3402"/>
      </w:pPr>
      <w:r w:rsidRPr="009707F5">
        <w:rPr>
          <w:i/>
        </w:rPr>
        <w:t>Date of communication:</w:t>
      </w:r>
      <w:r w:rsidRPr="009E31DB">
        <w:tab/>
      </w:r>
      <w:r w:rsidR="000308D4">
        <w:t>13 June 2008</w:t>
      </w:r>
      <w:r w:rsidRPr="00E76216">
        <w:t xml:space="preserve"> (initial submission)</w:t>
      </w:r>
    </w:p>
    <w:p w:rsidR="003134AC" w:rsidRPr="009E31DB" w:rsidRDefault="003134AC" w:rsidP="003134AC">
      <w:pPr>
        <w:pStyle w:val="SingleTxtG"/>
      </w:pPr>
      <w:r w:rsidRPr="009E31DB">
        <w:tab/>
      </w:r>
      <w:r w:rsidRPr="009707F5">
        <w:rPr>
          <w:i/>
        </w:rPr>
        <w:t>The Human Rights Committee</w:t>
      </w:r>
      <w:r w:rsidRPr="009E31DB">
        <w:t xml:space="preserve">, established under </w:t>
      </w:r>
      <w:r w:rsidR="00312BBA">
        <w:t>article </w:t>
      </w:r>
      <w:r w:rsidRPr="009E31DB">
        <w:t xml:space="preserve">28 of the International Covenant on Civil and Political Rights, </w:t>
      </w:r>
    </w:p>
    <w:p w:rsidR="003134AC" w:rsidRPr="009E31DB" w:rsidRDefault="003134AC" w:rsidP="003134AC">
      <w:pPr>
        <w:pStyle w:val="SingleTxtG"/>
      </w:pPr>
      <w:r w:rsidRPr="009E31DB">
        <w:tab/>
      </w:r>
      <w:r w:rsidRPr="009707F5">
        <w:rPr>
          <w:i/>
        </w:rPr>
        <w:t xml:space="preserve">Meeting </w:t>
      </w:r>
      <w:r w:rsidRPr="0079337C">
        <w:rPr>
          <w:iCs/>
        </w:rPr>
        <w:t>on</w:t>
      </w:r>
      <w:r w:rsidRPr="009E31DB">
        <w:t xml:space="preserve"> </w:t>
      </w:r>
      <w:r w:rsidR="0062786C" w:rsidRPr="00130E81">
        <w:rPr>
          <w:lang w:val="en-US"/>
        </w:rPr>
        <w:t>24</w:t>
      </w:r>
      <w:r w:rsidR="0062786C" w:rsidRPr="009E31DB">
        <w:t xml:space="preserve"> </w:t>
      </w:r>
      <w:r w:rsidR="000308D4">
        <w:t>October</w:t>
      </w:r>
      <w:r w:rsidRPr="009E31DB">
        <w:t xml:space="preserve"> 201</w:t>
      </w:r>
      <w:r>
        <w:t>4</w:t>
      </w:r>
      <w:r w:rsidRPr="009E31DB">
        <w:t>,</w:t>
      </w:r>
    </w:p>
    <w:p w:rsidR="003134AC" w:rsidRPr="009E31DB" w:rsidRDefault="003134AC" w:rsidP="00BA3D80">
      <w:pPr>
        <w:pStyle w:val="SingleTxtG"/>
      </w:pPr>
      <w:r w:rsidRPr="009E31DB">
        <w:tab/>
      </w:r>
      <w:r w:rsidRPr="009707F5">
        <w:rPr>
          <w:i/>
        </w:rPr>
        <w:t>Having concluded</w:t>
      </w:r>
      <w:r w:rsidRPr="009E31DB">
        <w:t xml:space="preserve"> its consideration of communication No.</w:t>
      </w:r>
      <w:r w:rsidR="00312BBA" w:rsidRPr="00130E81">
        <w:rPr>
          <w:lang w:val="en-US"/>
        </w:rPr>
        <w:t> </w:t>
      </w:r>
      <w:r>
        <w:t>19</w:t>
      </w:r>
      <w:r w:rsidR="000308D4">
        <w:t>29</w:t>
      </w:r>
      <w:r>
        <w:t>/20</w:t>
      </w:r>
      <w:r w:rsidR="000308D4">
        <w:t>10</w:t>
      </w:r>
      <w:r w:rsidRPr="009E31DB">
        <w:t xml:space="preserve">, submitted to </w:t>
      </w:r>
      <w:r>
        <w:t xml:space="preserve">the Human Rights Committee by </w:t>
      </w:r>
      <w:r w:rsidR="000308D4">
        <w:t>Sergey Lozenko</w:t>
      </w:r>
      <w:r w:rsidRPr="009E31DB">
        <w:t xml:space="preserve"> under the Optional Protocol to the International Covenant on Civil and Political Rights,</w:t>
      </w:r>
    </w:p>
    <w:p w:rsidR="003134AC" w:rsidRPr="009E31DB" w:rsidRDefault="003134AC" w:rsidP="003134AC">
      <w:pPr>
        <w:pStyle w:val="SingleTxtG"/>
      </w:pPr>
      <w:r w:rsidRPr="009E31DB">
        <w:tab/>
      </w:r>
      <w:r w:rsidRPr="009707F5">
        <w:rPr>
          <w:i/>
        </w:rPr>
        <w:t>Having taken into account</w:t>
      </w:r>
      <w:r w:rsidRPr="009E31DB">
        <w:t xml:space="preserve"> all written information made available to it by the author of the communication and the State party,</w:t>
      </w:r>
    </w:p>
    <w:p w:rsidR="003134AC" w:rsidRPr="009E31DB" w:rsidRDefault="003134AC" w:rsidP="003134AC">
      <w:pPr>
        <w:pStyle w:val="SingleTxtG"/>
      </w:pPr>
      <w:r w:rsidRPr="009E31DB">
        <w:tab/>
      </w:r>
      <w:r w:rsidRPr="009707F5">
        <w:rPr>
          <w:i/>
        </w:rPr>
        <w:t xml:space="preserve">Adopts </w:t>
      </w:r>
      <w:r w:rsidRPr="0079337C">
        <w:rPr>
          <w:iCs/>
        </w:rPr>
        <w:t>the following</w:t>
      </w:r>
      <w:r w:rsidRPr="009E31DB">
        <w:t>:</w:t>
      </w:r>
    </w:p>
    <w:p w:rsidR="003134AC" w:rsidRPr="009E31DB" w:rsidRDefault="003134AC" w:rsidP="003134AC">
      <w:pPr>
        <w:pStyle w:val="H1G"/>
      </w:pPr>
      <w:r w:rsidRPr="009E31DB">
        <w:tab/>
      </w:r>
      <w:r w:rsidRPr="009E31DB">
        <w:tab/>
        <w:t xml:space="preserve">Views under </w:t>
      </w:r>
      <w:r w:rsidR="00312BBA">
        <w:t>article </w:t>
      </w:r>
      <w:r w:rsidRPr="009E31DB">
        <w:t xml:space="preserve">5, </w:t>
      </w:r>
      <w:r w:rsidR="00312BBA">
        <w:t>paragraph </w:t>
      </w:r>
      <w:r w:rsidRPr="009E31DB">
        <w:t>4, of the Optional Protocol</w:t>
      </w:r>
    </w:p>
    <w:p w:rsidR="003134AC" w:rsidRPr="002E0420" w:rsidRDefault="003134AC" w:rsidP="00582FB3">
      <w:pPr>
        <w:pStyle w:val="SingleTxtG"/>
      </w:pPr>
      <w:r w:rsidRPr="002E0420">
        <w:t>1.</w:t>
      </w:r>
      <w:r w:rsidRPr="002E0420">
        <w:tab/>
      </w:r>
      <w:r w:rsidR="00FF4BF4" w:rsidRPr="002E0420">
        <w:t xml:space="preserve">The author </w:t>
      </w:r>
      <w:r w:rsidR="00D30034" w:rsidRPr="002E0420">
        <w:t xml:space="preserve">of the communication is </w:t>
      </w:r>
      <w:r w:rsidR="000308D4" w:rsidRPr="002E0420">
        <w:t xml:space="preserve">Sergey Lozenko, a national of Belarus born in 1979. He claims to be a victim of violation by Belarus of his rights under </w:t>
      </w:r>
      <w:r w:rsidR="00312BBA">
        <w:t>article </w:t>
      </w:r>
      <w:r w:rsidR="000308D4" w:rsidRPr="002E0420">
        <w:t>9</w:t>
      </w:r>
      <w:r w:rsidR="009E604C" w:rsidRPr="002E0420">
        <w:t xml:space="preserve">, </w:t>
      </w:r>
      <w:r w:rsidR="00312BBA">
        <w:t>paragraph </w:t>
      </w:r>
      <w:r w:rsidR="009E604C" w:rsidRPr="002E0420">
        <w:t>1</w:t>
      </w:r>
      <w:r w:rsidR="000308D4" w:rsidRPr="002E0420">
        <w:t xml:space="preserve">, </w:t>
      </w:r>
      <w:r w:rsidR="00312BBA">
        <w:t>article </w:t>
      </w:r>
      <w:r w:rsidR="000308D4" w:rsidRPr="002E0420">
        <w:t>14</w:t>
      </w:r>
      <w:r w:rsidR="009E604C" w:rsidRPr="002E0420">
        <w:t xml:space="preserve">, </w:t>
      </w:r>
      <w:r w:rsidR="00312BBA">
        <w:t>paragraph </w:t>
      </w:r>
      <w:r w:rsidR="009E604C" w:rsidRPr="002E0420">
        <w:t xml:space="preserve">1, </w:t>
      </w:r>
      <w:r w:rsidR="00312BBA">
        <w:t>article </w:t>
      </w:r>
      <w:r w:rsidR="009E604C" w:rsidRPr="002E0420">
        <w:t xml:space="preserve">19, </w:t>
      </w:r>
      <w:r w:rsidR="00312BBA">
        <w:t>paragraph </w:t>
      </w:r>
      <w:r w:rsidR="009E604C" w:rsidRPr="002E0420">
        <w:t>2</w:t>
      </w:r>
      <w:r w:rsidR="00582FB3">
        <w:rPr>
          <w:lang w:val="en-US"/>
        </w:rPr>
        <w:t>,</w:t>
      </w:r>
      <w:r w:rsidR="000308D4" w:rsidRPr="002E0420">
        <w:t xml:space="preserve"> and</w:t>
      </w:r>
      <w:r w:rsidR="009E604C" w:rsidRPr="002E0420">
        <w:t xml:space="preserve"> </w:t>
      </w:r>
      <w:r w:rsidR="00312BBA">
        <w:t>article </w:t>
      </w:r>
      <w:r w:rsidR="000308D4" w:rsidRPr="002E0420">
        <w:t xml:space="preserve">21 </w:t>
      </w:r>
      <w:r w:rsidR="00FF4BF4" w:rsidRPr="002E0420">
        <w:t>of the International Covenant on Civil and Political Rights. The Optional Protocol entered into force for the State party on 30 December 1992. The author is represented</w:t>
      </w:r>
      <w:r w:rsidR="00715DDD" w:rsidRPr="002E0420">
        <w:t xml:space="preserve"> by</w:t>
      </w:r>
      <w:r w:rsidR="00E17C73" w:rsidRPr="002E0420">
        <w:t xml:space="preserve"> counsel, Roman Kislyak</w:t>
      </w:r>
      <w:r w:rsidRPr="002E0420">
        <w:t xml:space="preserve">. </w:t>
      </w:r>
    </w:p>
    <w:p w:rsidR="003134AC" w:rsidRPr="009E31DB" w:rsidRDefault="003134AC" w:rsidP="003134AC">
      <w:pPr>
        <w:pStyle w:val="H23G"/>
      </w:pPr>
      <w:r w:rsidRPr="009E31DB">
        <w:tab/>
      </w:r>
      <w:r w:rsidRPr="009E31DB">
        <w:tab/>
      </w:r>
      <w:r w:rsidR="00E17C73">
        <w:t>Facts as presented by the author</w:t>
      </w:r>
    </w:p>
    <w:p w:rsidR="00DC7425" w:rsidRDefault="00DC7425" w:rsidP="00BA3D80">
      <w:pPr>
        <w:pStyle w:val="SingleTxtG"/>
      </w:pPr>
      <w:r>
        <w:t>2.1</w:t>
      </w:r>
      <w:r>
        <w:tab/>
      </w:r>
      <w:r w:rsidR="002D3481">
        <w:t>The author submits that o</w:t>
      </w:r>
      <w:r>
        <w:t xml:space="preserve">n 19 August 2007, </w:t>
      </w:r>
      <w:r w:rsidR="002D3481">
        <w:t>he</w:t>
      </w:r>
      <w:r>
        <w:t xml:space="preserve"> participated in a meeting of </w:t>
      </w:r>
      <w:r w:rsidR="00507612">
        <w:t>the BNF</w:t>
      </w:r>
      <w:r>
        <w:t xml:space="preserve"> political party</w:t>
      </w:r>
      <w:r w:rsidR="00507612">
        <w:t xml:space="preserve"> (hereinafter – the BNF)</w:t>
      </w:r>
      <w:r>
        <w:t xml:space="preserve"> in the city of Brest.</w:t>
      </w:r>
      <w:r w:rsidR="00507612">
        <w:t xml:space="preserve"> The meeting was held in a bar, where the party was renting the upper floor of the building. The purpose of the meeting was </w:t>
      </w:r>
      <w:r w:rsidR="00507612">
        <w:lastRenderedPageBreak/>
        <w:t>to meet a well-</w:t>
      </w:r>
      <w:r w:rsidR="00906CF5">
        <w:t xml:space="preserve">known writer and activist </w:t>
      </w:r>
      <w:r w:rsidR="00507612">
        <w:t>Pavel Severin</w:t>
      </w:r>
      <w:r w:rsidR="0080727E">
        <w:t>ts</w:t>
      </w:r>
      <w:r w:rsidR="00507612">
        <w:t xml:space="preserve"> and discuss his new book.</w:t>
      </w:r>
      <w:r>
        <w:t xml:space="preserve"> The meeting was interrupted by the police, who entered the meeting room and detained 28</w:t>
      </w:r>
      <w:r w:rsidR="00312BBA" w:rsidRPr="00130E81">
        <w:rPr>
          <w:lang w:val="en-US"/>
        </w:rPr>
        <w:t> </w:t>
      </w:r>
      <w:r>
        <w:t xml:space="preserve">persons, including the author. He was later </w:t>
      </w:r>
      <w:r w:rsidR="00302B85">
        <w:t xml:space="preserve">charged with </w:t>
      </w:r>
      <w:r>
        <w:t>an administrative offence</w:t>
      </w:r>
      <w:r w:rsidR="00507612">
        <w:t xml:space="preserve">. The police claimed that </w:t>
      </w:r>
      <w:r>
        <w:t>he had taken part in a meeting which had been held without</w:t>
      </w:r>
      <w:r w:rsidR="00302B85">
        <w:t xml:space="preserve"> obtaining prior authorization of the</w:t>
      </w:r>
      <w:r>
        <w:t xml:space="preserve"> authorities. </w:t>
      </w:r>
    </w:p>
    <w:p w:rsidR="00DC7425" w:rsidRDefault="00DC7425" w:rsidP="00582FB3">
      <w:pPr>
        <w:pStyle w:val="SingleTxtG"/>
      </w:pPr>
      <w:r>
        <w:t>2.2</w:t>
      </w:r>
      <w:r>
        <w:tab/>
      </w:r>
      <w:r w:rsidR="00186C37">
        <w:t>The author submits that</w:t>
      </w:r>
      <w:r w:rsidR="001443B8">
        <w:rPr>
          <w:lang w:val="en-US"/>
        </w:rPr>
        <w:t>,</w:t>
      </w:r>
      <w:r w:rsidR="00186C37">
        <w:t xml:space="preserve"> l</w:t>
      </w:r>
      <w:r w:rsidR="00302B85">
        <w:t>ater that same day</w:t>
      </w:r>
      <w:r>
        <w:t xml:space="preserve">, </w:t>
      </w:r>
      <w:r w:rsidR="00186C37">
        <w:t>he</w:t>
      </w:r>
      <w:r>
        <w:t xml:space="preserve"> was released without being provided with any documents justifying his detention</w:t>
      </w:r>
      <w:r w:rsidR="00853700" w:rsidRPr="00D443EB">
        <w:t>.</w:t>
      </w:r>
      <w:r>
        <w:t xml:space="preserve"> He claims that this violated the </w:t>
      </w:r>
      <w:r w:rsidR="00DA0FA4">
        <w:rPr>
          <w:snapToGrid w:val="0"/>
        </w:rPr>
        <w:t xml:space="preserve">Procedural Code </w:t>
      </w:r>
      <w:r w:rsidR="00C72218">
        <w:rPr>
          <w:snapToGrid w:val="0"/>
          <w:lang w:val="en-US"/>
        </w:rPr>
        <w:t>for the</w:t>
      </w:r>
      <w:r w:rsidR="00C72218">
        <w:rPr>
          <w:snapToGrid w:val="0"/>
        </w:rPr>
        <w:t xml:space="preserve"> </w:t>
      </w:r>
      <w:r w:rsidR="00C72218">
        <w:rPr>
          <w:snapToGrid w:val="0"/>
          <w:lang w:val="en-US"/>
        </w:rPr>
        <w:t>Enforcement</w:t>
      </w:r>
      <w:r w:rsidR="00C72218">
        <w:rPr>
          <w:snapToGrid w:val="0"/>
        </w:rPr>
        <w:t xml:space="preserve"> </w:t>
      </w:r>
      <w:r w:rsidR="00DA0FA4">
        <w:rPr>
          <w:snapToGrid w:val="0"/>
        </w:rPr>
        <w:t xml:space="preserve">of </w:t>
      </w:r>
      <w:r w:rsidR="00C72218">
        <w:rPr>
          <w:snapToGrid w:val="0"/>
          <w:lang w:val="en-US"/>
        </w:rPr>
        <w:t>A</w:t>
      </w:r>
      <w:r w:rsidR="00DA0FA4">
        <w:rPr>
          <w:snapToGrid w:val="0"/>
        </w:rPr>
        <w:t xml:space="preserve">dministrative </w:t>
      </w:r>
      <w:r w:rsidR="00C72218">
        <w:rPr>
          <w:snapToGrid w:val="0"/>
          <w:lang w:val="en-US"/>
        </w:rPr>
        <w:t>Penalties</w:t>
      </w:r>
      <w:r w:rsidR="00C72218">
        <w:t xml:space="preserve"> </w:t>
      </w:r>
      <w:r w:rsidR="00F87EC6">
        <w:t xml:space="preserve">since his detention for </w:t>
      </w:r>
      <w:r w:rsidR="00C72218">
        <w:rPr>
          <w:lang w:val="en-US"/>
        </w:rPr>
        <w:t>five and a half</w:t>
      </w:r>
      <w:r w:rsidR="00F87EC6" w:rsidRPr="00130E81">
        <w:rPr>
          <w:lang w:val="en-US"/>
        </w:rPr>
        <w:t> </w:t>
      </w:r>
      <w:r>
        <w:t>hours has not been officially documented. He claims that some of the other participants at the same meeting had been released immediately without any charges.</w:t>
      </w:r>
    </w:p>
    <w:p w:rsidR="00F6303A" w:rsidRDefault="00DC7425" w:rsidP="008468CE">
      <w:pPr>
        <w:pStyle w:val="SingleTxtG"/>
      </w:pPr>
      <w:r>
        <w:t>2.3</w:t>
      </w:r>
      <w:r>
        <w:tab/>
        <w:t xml:space="preserve">On 7 September 2007, the author’s case was heard by the Moscow </w:t>
      </w:r>
      <w:r w:rsidR="00C72218">
        <w:t xml:space="preserve">District Court </w:t>
      </w:r>
      <w:r>
        <w:t>of</w:t>
      </w:r>
      <w:r w:rsidR="00302B85">
        <w:t xml:space="preserve"> the city of</w:t>
      </w:r>
      <w:r>
        <w:t xml:space="preserve"> Brest. The court </w:t>
      </w:r>
      <w:r w:rsidR="00302B85">
        <w:t xml:space="preserve">sentenced the author to an administrative fine in the amount of </w:t>
      </w:r>
      <w:r w:rsidR="00507612">
        <w:t>62</w:t>
      </w:r>
      <w:r w:rsidR="003D047F">
        <w:t>,</w:t>
      </w:r>
      <w:r w:rsidR="00F87EC6">
        <w:t>000</w:t>
      </w:r>
      <w:r w:rsidR="00F87EC6" w:rsidRPr="00130E81">
        <w:rPr>
          <w:lang w:val="en-US"/>
        </w:rPr>
        <w:t> </w:t>
      </w:r>
      <w:r w:rsidR="00507612">
        <w:t>Belarus</w:t>
      </w:r>
      <w:r w:rsidR="00587219">
        <w:rPr>
          <w:lang w:val="en-US"/>
        </w:rPr>
        <w:t>ian</w:t>
      </w:r>
      <w:r w:rsidR="00507612">
        <w:t xml:space="preserve"> r</w:t>
      </w:r>
      <w:r w:rsidR="00587219">
        <w:rPr>
          <w:lang w:val="en-US"/>
        </w:rPr>
        <w:t>o</w:t>
      </w:r>
      <w:r w:rsidR="00507612">
        <w:t>ubles</w:t>
      </w:r>
      <w:r w:rsidR="00853700" w:rsidRPr="00D443EB">
        <w:t>.</w:t>
      </w:r>
      <w:r w:rsidR="00302B85">
        <w:t xml:space="preserve"> The court, in its decision, stated that the author</w:t>
      </w:r>
      <w:r w:rsidR="00587219">
        <w:rPr>
          <w:lang w:val="en-US"/>
        </w:rPr>
        <w:t xml:space="preserve"> had</w:t>
      </w:r>
      <w:r w:rsidR="00302B85">
        <w:t xml:space="preserve"> participated in </w:t>
      </w:r>
      <w:r w:rsidR="00F6303A">
        <w:t xml:space="preserve">an unauthorized public event, in violation of </w:t>
      </w:r>
      <w:r w:rsidR="00312BBA">
        <w:t>article </w:t>
      </w:r>
      <w:r w:rsidR="00F6303A">
        <w:t>23.34</w:t>
      </w:r>
      <w:r w:rsidR="00332516">
        <w:t xml:space="preserve">, </w:t>
      </w:r>
      <w:r w:rsidR="00312BBA">
        <w:t>paragraph </w:t>
      </w:r>
      <w:r w:rsidR="00332516">
        <w:t>1,</w:t>
      </w:r>
      <w:r w:rsidR="00F6303A">
        <w:t xml:space="preserve"> of the </w:t>
      </w:r>
      <w:r w:rsidR="00587219">
        <w:rPr>
          <w:lang w:val="en-US"/>
        </w:rPr>
        <w:t>C</w:t>
      </w:r>
      <w:r w:rsidR="00F6303A">
        <w:t xml:space="preserve">ode of </w:t>
      </w:r>
      <w:r w:rsidR="003630C4">
        <w:rPr>
          <w:lang w:val="en-US"/>
        </w:rPr>
        <w:t>A</w:t>
      </w:r>
      <w:r w:rsidR="00F6303A">
        <w:t xml:space="preserve">dministrative </w:t>
      </w:r>
      <w:r w:rsidR="003630C4">
        <w:rPr>
          <w:lang w:val="en-US"/>
        </w:rPr>
        <w:t>O</w:t>
      </w:r>
      <w:r w:rsidR="00F6303A">
        <w:t xml:space="preserve">ffences of Belarus. The court also stated that the author was summoned to the court hearing, but failed to appear, and asked the court to consider the case in his absence. </w:t>
      </w:r>
    </w:p>
    <w:p w:rsidR="0080727E" w:rsidRDefault="00DC7425" w:rsidP="002E0420">
      <w:pPr>
        <w:pStyle w:val="SingleTxtG"/>
      </w:pPr>
      <w:r>
        <w:t>2.4</w:t>
      </w:r>
      <w:r>
        <w:tab/>
      </w:r>
      <w:r w:rsidR="00F6303A">
        <w:t>The author submits that</w:t>
      </w:r>
      <w:r w:rsidR="003630C4">
        <w:rPr>
          <w:lang w:val="en-US"/>
        </w:rPr>
        <w:t>,</w:t>
      </w:r>
      <w:r w:rsidR="00F6303A">
        <w:t xml:space="preserve"> o</w:t>
      </w:r>
      <w:r>
        <w:t xml:space="preserve">n 18 September 2007, he appealed the decision to the Brest </w:t>
      </w:r>
      <w:r w:rsidR="0072768C">
        <w:rPr>
          <w:lang w:val="en-US"/>
        </w:rPr>
        <w:t>R</w:t>
      </w:r>
      <w:r>
        <w:t xml:space="preserve">egional </w:t>
      </w:r>
      <w:r w:rsidR="0072768C">
        <w:rPr>
          <w:lang w:val="en-US"/>
        </w:rPr>
        <w:t>C</w:t>
      </w:r>
      <w:r>
        <w:t>ourt</w:t>
      </w:r>
      <w:r w:rsidR="00F6303A">
        <w:t xml:space="preserve">, arguing that he was not participating in a “public event”, but that rather, it was a meeting of the BNF, to meet with a well-known writer. The author further claims that his detention was arbitrary, because several </w:t>
      </w:r>
      <w:r w:rsidR="00100087">
        <w:t>people</w:t>
      </w:r>
      <w:r w:rsidR="00F6303A">
        <w:t xml:space="preserve"> who were arrested were released without any charges. The author further submits that he was informed of the time and place for the administrative hearing, but the notice was given to him by a police officer, instead of a court clerk. The author submits that this proves that courts in Belarus are not independent</w:t>
      </w:r>
      <w:r w:rsidR="0072768C">
        <w:rPr>
          <w:lang w:val="en-US"/>
        </w:rPr>
        <w:t>,</w:t>
      </w:r>
      <w:r w:rsidR="00F6303A">
        <w:t xml:space="preserve"> and therefore he did</w:t>
      </w:r>
      <w:r w:rsidR="004C2D3A">
        <w:t xml:space="preserve"> not</w:t>
      </w:r>
      <w:r w:rsidR="00F6303A">
        <w:t xml:space="preserve"> participate in the court hearing.</w:t>
      </w:r>
    </w:p>
    <w:p w:rsidR="00DC7425" w:rsidRDefault="0080727E" w:rsidP="00312BBA">
      <w:pPr>
        <w:pStyle w:val="SingleTxtG"/>
      </w:pPr>
      <w:r>
        <w:t>2.5</w:t>
      </w:r>
      <w:r>
        <w:tab/>
        <w:t>The author further submits that</w:t>
      </w:r>
      <w:r w:rsidR="0072768C">
        <w:rPr>
          <w:lang w:val="en-US"/>
        </w:rPr>
        <w:t>,</w:t>
      </w:r>
      <w:r>
        <w:t xml:space="preserve"> on 11 October 2007, the Brest </w:t>
      </w:r>
      <w:r w:rsidR="0072768C">
        <w:rPr>
          <w:lang w:val="en-US"/>
        </w:rPr>
        <w:t>R</w:t>
      </w:r>
      <w:r>
        <w:t xml:space="preserve">egional </w:t>
      </w:r>
      <w:r w:rsidR="0072768C">
        <w:rPr>
          <w:lang w:val="en-US"/>
        </w:rPr>
        <w:t>C</w:t>
      </w:r>
      <w:r>
        <w:t xml:space="preserve">ourt </w:t>
      </w:r>
      <w:r w:rsidR="00DC7425">
        <w:t>upheld the decision of the first instance court.</w:t>
      </w:r>
      <w:r w:rsidR="00302B85">
        <w:t xml:space="preserve"> The regional cou</w:t>
      </w:r>
      <w:r>
        <w:t xml:space="preserve">rt confirmed that the author was participating in an unauthorized public event, which was proved by testimonies of two witnesses. </w:t>
      </w:r>
      <w:r w:rsidR="00100087">
        <w:t xml:space="preserve">Instead of a stated reason of a meeting of the political party, the participants were collecting signatures to repeal the </w:t>
      </w:r>
      <w:r w:rsidR="0072768C">
        <w:rPr>
          <w:lang w:val="en-US"/>
        </w:rPr>
        <w:t>L</w:t>
      </w:r>
      <w:r w:rsidR="00100087">
        <w:t xml:space="preserve">aw </w:t>
      </w:r>
      <w:r w:rsidR="0072768C">
        <w:rPr>
          <w:lang w:val="en-US"/>
        </w:rPr>
        <w:t>o</w:t>
      </w:r>
      <w:r w:rsidR="00FB0BB9">
        <w:t xml:space="preserve">n Freedom of Conscience and Religion. </w:t>
      </w:r>
      <w:r w:rsidR="00906CF5">
        <w:t>On 11</w:t>
      </w:r>
      <w:r w:rsidR="00906CF5" w:rsidRPr="00130E81">
        <w:rPr>
          <w:lang w:val="en-US"/>
        </w:rPr>
        <w:t> </w:t>
      </w:r>
      <w:r w:rsidR="00DC7425">
        <w:t xml:space="preserve">April 2008, the </w:t>
      </w:r>
      <w:r w:rsidR="00DC7425" w:rsidRPr="00EF6C23">
        <w:t xml:space="preserve">author </w:t>
      </w:r>
      <w:r w:rsidR="00EF6C23" w:rsidRPr="00EF6C23">
        <w:t xml:space="preserve">complained against </w:t>
      </w:r>
      <w:r w:rsidRPr="00EF6C23">
        <w:t>this decision</w:t>
      </w:r>
      <w:r w:rsidR="00DC7425" w:rsidRPr="00EF6C23">
        <w:t xml:space="preserve"> </w:t>
      </w:r>
      <w:r w:rsidR="00EF6C23" w:rsidRPr="00EF6C23">
        <w:t>under th</w:t>
      </w:r>
      <w:r w:rsidR="00EF6C23">
        <w:t>e</w:t>
      </w:r>
      <w:r w:rsidR="00EF6C23" w:rsidRPr="00EF6C23">
        <w:t xml:space="preserve"> supervisory review proceedings </w:t>
      </w:r>
      <w:r w:rsidR="00DC7425" w:rsidRPr="00EF6C23">
        <w:t>to the Chair o</w:t>
      </w:r>
      <w:r w:rsidR="00DC7425">
        <w:t>f the Supreme Court</w:t>
      </w:r>
      <w:r>
        <w:t xml:space="preserve"> of Belarus</w:t>
      </w:r>
      <w:r w:rsidR="00DC7425">
        <w:t>, who rejected his appeal on 17</w:t>
      </w:r>
      <w:r w:rsidR="00312BBA" w:rsidRPr="00130E81">
        <w:rPr>
          <w:lang w:val="en-US"/>
        </w:rPr>
        <w:t> </w:t>
      </w:r>
      <w:r w:rsidR="00DC7425">
        <w:t>May 2008.</w:t>
      </w:r>
      <w:r w:rsidR="00302B85">
        <w:t xml:space="preserve"> The author therefore contends that he has exhausted all available and effective domestic remedies. </w:t>
      </w:r>
    </w:p>
    <w:p w:rsidR="003134AC" w:rsidRDefault="007B3302" w:rsidP="007B3302">
      <w:pPr>
        <w:pStyle w:val="H23G"/>
      </w:pPr>
      <w:r>
        <w:tab/>
      </w:r>
      <w:r>
        <w:tab/>
      </w:r>
      <w:r w:rsidR="003134AC" w:rsidRPr="009666E1">
        <w:t>The complaint</w:t>
      </w:r>
    </w:p>
    <w:p w:rsidR="00DC7425" w:rsidRDefault="002D3481" w:rsidP="002E0420">
      <w:pPr>
        <w:pStyle w:val="SingleTxtG"/>
      </w:pPr>
      <w:r>
        <w:t>3.1</w:t>
      </w:r>
      <w:r>
        <w:tab/>
      </w:r>
      <w:r w:rsidR="00DC7425">
        <w:t>The author claims that his detention was arbitrary as it was not documented anywhere</w:t>
      </w:r>
      <w:r w:rsidR="004C2D3A">
        <w:t>,</w:t>
      </w:r>
      <w:r w:rsidR="00DC7425">
        <w:t xml:space="preserve"> in violation of </w:t>
      </w:r>
      <w:r w:rsidR="00312BBA">
        <w:t>article </w:t>
      </w:r>
      <w:r w:rsidR="00DC7425">
        <w:t xml:space="preserve">9, </w:t>
      </w:r>
      <w:r w:rsidR="00312BBA">
        <w:t>paragraph </w:t>
      </w:r>
      <w:r w:rsidR="00DC7425">
        <w:t>1</w:t>
      </w:r>
      <w:r w:rsidR="0072768C">
        <w:rPr>
          <w:lang w:val="en-US"/>
        </w:rPr>
        <w:t>,</w:t>
      </w:r>
      <w:r w:rsidR="00DC7425">
        <w:t xml:space="preserve"> of the Covenant. </w:t>
      </w:r>
      <w:r w:rsidR="00FB0BB9">
        <w:t>He further claims that not everyone was charged with an administrative office, and only</w:t>
      </w:r>
      <w:r w:rsidR="00DC7425">
        <w:t xml:space="preserve"> those who </w:t>
      </w:r>
      <w:r w:rsidR="003D047F">
        <w:t xml:space="preserve">were </w:t>
      </w:r>
      <w:r w:rsidR="00DC7425">
        <w:t>members of opposition parties or opposition activists</w:t>
      </w:r>
      <w:r w:rsidR="00FB0BB9">
        <w:t xml:space="preserve"> were targeted</w:t>
      </w:r>
      <w:r w:rsidR="00DC7425">
        <w:t>.</w:t>
      </w:r>
    </w:p>
    <w:p w:rsidR="00DC7425" w:rsidRDefault="002D3481" w:rsidP="002E0420">
      <w:pPr>
        <w:pStyle w:val="SingleTxtG"/>
      </w:pPr>
      <w:r>
        <w:t>3.2</w:t>
      </w:r>
      <w:r>
        <w:tab/>
      </w:r>
      <w:r w:rsidR="00DC7425">
        <w:t xml:space="preserve">The author claims that he was not properly informed of the date of the hearing of his case since it was the police officers who were responsible for delivering the court correspondence rather </w:t>
      </w:r>
      <w:r w:rsidR="00FB0BB9">
        <w:t>than</w:t>
      </w:r>
      <w:r w:rsidR="00DC7425">
        <w:t xml:space="preserve"> the court st</w:t>
      </w:r>
      <w:r w:rsidR="004C2D3A">
        <w:t>aff. He claims that this shows</w:t>
      </w:r>
      <w:r w:rsidR="00DC7425">
        <w:t xml:space="preserve"> lack of independence of the judiciary from the executive authorities. </w:t>
      </w:r>
      <w:r w:rsidR="00FB0BB9">
        <w:t>He claims that the court was</w:t>
      </w:r>
      <w:r w:rsidR="004C2D3A">
        <w:t xml:space="preserve"> not</w:t>
      </w:r>
      <w:r w:rsidR="00DC7425">
        <w:t xml:space="preserve"> independent or impartial, in violation of his rights under </w:t>
      </w:r>
      <w:r w:rsidR="00312BBA">
        <w:t>article </w:t>
      </w:r>
      <w:r w:rsidR="00DC7425">
        <w:t xml:space="preserve">14, </w:t>
      </w:r>
      <w:r w:rsidR="00312BBA">
        <w:t>paragraph </w:t>
      </w:r>
      <w:r w:rsidR="00DC7425">
        <w:t>1, of the Covenant.</w:t>
      </w:r>
    </w:p>
    <w:p w:rsidR="00DC7425" w:rsidRDefault="002D3481" w:rsidP="00BA3D80">
      <w:pPr>
        <w:pStyle w:val="SingleTxtG"/>
        <w:rPr>
          <w:b/>
          <w:bCs/>
        </w:rPr>
      </w:pPr>
      <w:r>
        <w:t>3.3</w:t>
      </w:r>
      <w:r>
        <w:tab/>
      </w:r>
      <w:r w:rsidR="00DC7425">
        <w:t xml:space="preserve">The author was convicted for violating the </w:t>
      </w:r>
      <w:r w:rsidR="0072768C">
        <w:rPr>
          <w:lang w:val="en-US"/>
        </w:rPr>
        <w:t>L</w:t>
      </w:r>
      <w:r w:rsidR="00DC7425">
        <w:t xml:space="preserve">aw </w:t>
      </w:r>
      <w:r w:rsidR="0072768C">
        <w:rPr>
          <w:lang w:val="en-US"/>
        </w:rPr>
        <w:t>o</w:t>
      </w:r>
      <w:r w:rsidR="00DC7425">
        <w:t xml:space="preserve">n </w:t>
      </w:r>
      <w:r w:rsidR="0072768C">
        <w:rPr>
          <w:lang w:val="en-US"/>
        </w:rPr>
        <w:t>P</w:t>
      </w:r>
      <w:r w:rsidR="00DC7425">
        <w:t xml:space="preserve">ublic </w:t>
      </w:r>
      <w:r w:rsidR="0072768C">
        <w:rPr>
          <w:lang w:val="en-US"/>
        </w:rPr>
        <w:t>E</w:t>
      </w:r>
      <w:r w:rsidR="00DC7425">
        <w:t>vents. He claims th</w:t>
      </w:r>
      <w:r w:rsidR="00906CF5">
        <w:t>at section</w:t>
      </w:r>
      <w:r w:rsidR="00906CF5" w:rsidRPr="00130E81">
        <w:rPr>
          <w:lang w:val="en-US"/>
        </w:rPr>
        <w:t> </w:t>
      </w:r>
      <w:r w:rsidR="00332516">
        <w:t xml:space="preserve">3, </w:t>
      </w:r>
      <w:r w:rsidR="00312BBA">
        <w:t>paragraph </w:t>
      </w:r>
      <w:r w:rsidR="00332516">
        <w:t>2</w:t>
      </w:r>
      <w:r w:rsidR="0072768C">
        <w:rPr>
          <w:lang w:val="en-US"/>
        </w:rPr>
        <w:t>,</w:t>
      </w:r>
      <w:r w:rsidR="00332516">
        <w:t xml:space="preserve"> of th</w:t>
      </w:r>
      <w:r w:rsidR="0072768C">
        <w:rPr>
          <w:lang w:val="en-US"/>
        </w:rPr>
        <w:t>at</w:t>
      </w:r>
      <w:r w:rsidR="00DC7425">
        <w:t xml:space="preserve"> law states that it does not apply to public events organized and conducted by trade unions, political parties, unions of employees</w:t>
      </w:r>
      <w:r w:rsidR="0072768C">
        <w:rPr>
          <w:lang w:val="en-US"/>
        </w:rPr>
        <w:t xml:space="preserve"> and</w:t>
      </w:r>
      <w:r w:rsidR="00DC7425">
        <w:t xml:space="preserve"> religious and other organizations</w:t>
      </w:r>
      <w:r w:rsidR="00332516">
        <w:t xml:space="preserve">. </w:t>
      </w:r>
      <w:r w:rsidR="004C2D3A">
        <w:t>The author claims that t</w:t>
      </w:r>
      <w:r w:rsidR="00332516">
        <w:t xml:space="preserve">he interruption of the meeting by police </w:t>
      </w:r>
      <w:r w:rsidR="00332516">
        <w:lastRenderedPageBreak/>
        <w:t>officer</w:t>
      </w:r>
      <w:r w:rsidR="00447237">
        <w:t>s</w:t>
      </w:r>
      <w:r w:rsidR="00332516">
        <w:t xml:space="preserve"> and subsequent administrative charges violated </w:t>
      </w:r>
      <w:r w:rsidR="004C2D3A">
        <w:t>his</w:t>
      </w:r>
      <w:r w:rsidR="00332516">
        <w:t xml:space="preserve"> rights under </w:t>
      </w:r>
      <w:r w:rsidR="00312BBA">
        <w:t>article</w:t>
      </w:r>
      <w:r w:rsidR="00F87EC6" w:rsidRPr="00130E81">
        <w:rPr>
          <w:lang w:val="en-US"/>
        </w:rPr>
        <w:t>s</w:t>
      </w:r>
      <w:r w:rsidR="00312BBA">
        <w:t> </w:t>
      </w:r>
      <w:r w:rsidR="00332516">
        <w:t>19 and 21 of the Covenant.</w:t>
      </w:r>
    </w:p>
    <w:p w:rsidR="008F02E2" w:rsidRDefault="007B3302" w:rsidP="007B3302">
      <w:pPr>
        <w:pStyle w:val="H23G"/>
      </w:pPr>
      <w:r>
        <w:tab/>
      </w:r>
      <w:r>
        <w:tab/>
      </w:r>
      <w:r w:rsidR="00906CF5">
        <w:t>State party’</w:t>
      </w:r>
      <w:r w:rsidR="003134AC" w:rsidRPr="00574BC4">
        <w:t xml:space="preserve">s observations on </w:t>
      </w:r>
      <w:r w:rsidR="008F02E2">
        <w:t>admissibility and merits</w:t>
      </w:r>
    </w:p>
    <w:p w:rsidR="008F02E2" w:rsidRDefault="00307164" w:rsidP="00BA3D80">
      <w:pPr>
        <w:pStyle w:val="SingleTxtG"/>
        <w:rPr>
          <w:snapToGrid w:val="0"/>
        </w:rPr>
      </w:pPr>
      <w:r w:rsidRPr="006C6C87">
        <w:t>4.1</w:t>
      </w:r>
      <w:r w:rsidRPr="006C6C87">
        <w:tab/>
        <w:t>On</w:t>
      </w:r>
      <w:r w:rsidR="008F02E2">
        <w:t xml:space="preserve"> 8 July 2010, </w:t>
      </w:r>
      <w:r w:rsidR="009F2B34">
        <w:t>t</w:t>
      </w:r>
      <w:r w:rsidR="009F2B34" w:rsidRPr="00B94530">
        <w:t xml:space="preserve">he State party </w:t>
      </w:r>
      <w:r w:rsidR="009F2B34">
        <w:t xml:space="preserve">challenged the </w:t>
      </w:r>
      <w:r w:rsidR="009F2B34" w:rsidRPr="00B94530">
        <w:t>admissibility</w:t>
      </w:r>
      <w:r w:rsidR="009F2B34">
        <w:t xml:space="preserve"> of the communication arguing that the communication was brought </w:t>
      </w:r>
      <w:r w:rsidR="0072768C">
        <w:t xml:space="preserve">to the Committee </w:t>
      </w:r>
      <w:r w:rsidR="009F2B34">
        <w:t xml:space="preserve">by a third party, and not the individual himself, as required by </w:t>
      </w:r>
      <w:r w:rsidR="00312BBA">
        <w:t>article </w:t>
      </w:r>
      <w:r w:rsidR="009F2B34">
        <w:t>1 of the Optional Protocol to the Covenant</w:t>
      </w:r>
      <w:r w:rsidR="009F2B34">
        <w:rPr>
          <w:snapToGrid w:val="0"/>
        </w:rPr>
        <w:t>. The State party submits that the Committee does</w:t>
      </w:r>
      <w:r w:rsidR="0072768C">
        <w:rPr>
          <w:snapToGrid w:val="0"/>
        </w:rPr>
        <w:t xml:space="preserve"> </w:t>
      </w:r>
      <w:r w:rsidR="009F2B34">
        <w:rPr>
          <w:snapToGrid w:val="0"/>
        </w:rPr>
        <w:t>n</w:t>
      </w:r>
      <w:r w:rsidR="0072768C">
        <w:rPr>
          <w:snapToGrid w:val="0"/>
        </w:rPr>
        <w:t>o</w:t>
      </w:r>
      <w:r w:rsidR="009F2B34">
        <w:rPr>
          <w:snapToGrid w:val="0"/>
        </w:rPr>
        <w:t>t have the competence to consider communications submitted by</w:t>
      </w:r>
      <w:r w:rsidR="00FB0BB9">
        <w:rPr>
          <w:snapToGrid w:val="0"/>
        </w:rPr>
        <w:t xml:space="preserve"> </w:t>
      </w:r>
      <w:r w:rsidR="009F2B34">
        <w:rPr>
          <w:snapToGrid w:val="0"/>
        </w:rPr>
        <w:t xml:space="preserve">third parties. </w:t>
      </w:r>
    </w:p>
    <w:p w:rsidR="009F2B34" w:rsidRDefault="009F2B34" w:rsidP="00582FB3">
      <w:pPr>
        <w:pStyle w:val="SingleTxtG"/>
        <w:rPr>
          <w:snapToGrid w:val="0"/>
        </w:rPr>
      </w:pPr>
      <w:r>
        <w:rPr>
          <w:snapToGrid w:val="0"/>
        </w:rPr>
        <w:t>4.2</w:t>
      </w:r>
      <w:r>
        <w:rPr>
          <w:snapToGrid w:val="0"/>
        </w:rPr>
        <w:tab/>
        <w:t xml:space="preserve">Regarding the merits of the communication, the State party submits that the author was arrested on 19 August 2007 only because he was participating in an unauthorized gathering, in violation of </w:t>
      </w:r>
      <w:r w:rsidR="0072768C">
        <w:rPr>
          <w:snapToGrid w:val="0"/>
        </w:rPr>
        <w:t xml:space="preserve">article 23.34, paragraph 1, of </w:t>
      </w:r>
      <w:r>
        <w:rPr>
          <w:snapToGrid w:val="0"/>
        </w:rPr>
        <w:t xml:space="preserve">the </w:t>
      </w:r>
      <w:r w:rsidR="0072768C">
        <w:rPr>
          <w:snapToGrid w:val="0"/>
        </w:rPr>
        <w:t>C</w:t>
      </w:r>
      <w:r>
        <w:rPr>
          <w:snapToGrid w:val="0"/>
        </w:rPr>
        <w:t xml:space="preserve">ode of </w:t>
      </w:r>
      <w:r w:rsidR="0072768C">
        <w:rPr>
          <w:snapToGrid w:val="0"/>
        </w:rPr>
        <w:t>A</w:t>
      </w:r>
      <w:r>
        <w:rPr>
          <w:snapToGrid w:val="0"/>
        </w:rPr>
        <w:t xml:space="preserve">dministrative </w:t>
      </w:r>
      <w:r w:rsidR="0072768C">
        <w:rPr>
          <w:snapToGrid w:val="0"/>
        </w:rPr>
        <w:t>O</w:t>
      </w:r>
      <w:r>
        <w:rPr>
          <w:snapToGrid w:val="0"/>
        </w:rPr>
        <w:t xml:space="preserve">ffences. The State party submits that the author failed to follow relevant laws and regulations, which require the organizers to obtain an authorization before holding a “mass event or protest”. </w:t>
      </w:r>
    </w:p>
    <w:p w:rsidR="001E06D9" w:rsidRDefault="009F2B34" w:rsidP="008468CE">
      <w:pPr>
        <w:pStyle w:val="SingleTxtG"/>
        <w:rPr>
          <w:snapToGrid w:val="0"/>
        </w:rPr>
      </w:pPr>
      <w:r>
        <w:rPr>
          <w:snapToGrid w:val="0"/>
        </w:rPr>
        <w:t>4.3</w:t>
      </w:r>
      <w:r>
        <w:rPr>
          <w:snapToGrid w:val="0"/>
        </w:rPr>
        <w:tab/>
        <w:t xml:space="preserve">The State party therefore submits that the actions by the police officers to disrupt the unauthorized event were fully justified. </w:t>
      </w:r>
      <w:r w:rsidR="009654ED">
        <w:rPr>
          <w:snapToGrid w:val="0"/>
        </w:rPr>
        <w:t>The State party submits that</w:t>
      </w:r>
      <w:r w:rsidR="0072768C">
        <w:rPr>
          <w:snapToGrid w:val="0"/>
        </w:rPr>
        <w:t>,</w:t>
      </w:r>
      <w:r w:rsidR="009654ED">
        <w:rPr>
          <w:snapToGrid w:val="0"/>
        </w:rPr>
        <w:t xml:space="preserve"> during the arrest, the police officers </w:t>
      </w:r>
      <w:r w:rsidR="0072768C">
        <w:rPr>
          <w:snapToGrid w:val="0"/>
        </w:rPr>
        <w:t xml:space="preserve">did not </w:t>
      </w:r>
      <w:r w:rsidR="009654ED">
        <w:rPr>
          <w:snapToGrid w:val="0"/>
        </w:rPr>
        <w:t>use physical force, and no</w:t>
      </w:r>
      <w:r w:rsidR="0072768C">
        <w:rPr>
          <w:snapToGrid w:val="0"/>
        </w:rPr>
        <w:t xml:space="preserve"> one</w:t>
      </w:r>
      <w:r w:rsidR="009654ED">
        <w:rPr>
          <w:snapToGrid w:val="0"/>
        </w:rPr>
        <w:t xml:space="preserve"> was tortured or subjected to </w:t>
      </w:r>
      <w:r w:rsidR="001E06D9">
        <w:rPr>
          <w:snapToGrid w:val="0"/>
        </w:rPr>
        <w:t xml:space="preserve">cruel, inhuman or degrading treatment. </w:t>
      </w:r>
    </w:p>
    <w:p w:rsidR="004D150D" w:rsidRDefault="001E06D9" w:rsidP="0079337C">
      <w:pPr>
        <w:pStyle w:val="SingleTxtG"/>
        <w:rPr>
          <w:snapToGrid w:val="0"/>
        </w:rPr>
      </w:pPr>
      <w:r>
        <w:rPr>
          <w:snapToGrid w:val="0"/>
        </w:rPr>
        <w:t>4.4</w:t>
      </w:r>
      <w:r>
        <w:rPr>
          <w:snapToGrid w:val="0"/>
        </w:rPr>
        <w:tab/>
        <w:t xml:space="preserve">Furthermore, the State party contends that the Procedural Code </w:t>
      </w:r>
      <w:r w:rsidR="00F81719">
        <w:rPr>
          <w:snapToGrid w:val="0"/>
        </w:rPr>
        <w:t xml:space="preserve">for the Enforcement </w:t>
      </w:r>
      <w:r>
        <w:rPr>
          <w:snapToGrid w:val="0"/>
        </w:rPr>
        <w:t xml:space="preserve">of </w:t>
      </w:r>
      <w:r w:rsidR="00F81719">
        <w:rPr>
          <w:snapToGrid w:val="0"/>
        </w:rPr>
        <w:t>A</w:t>
      </w:r>
      <w:r>
        <w:rPr>
          <w:snapToGrid w:val="0"/>
        </w:rPr>
        <w:t xml:space="preserve">dministrative </w:t>
      </w:r>
      <w:r w:rsidR="00F81719">
        <w:rPr>
          <w:snapToGrid w:val="0"/>
        </w:rPr>
        <w:t xml:space="preserve">Penalties </w:t>
      </w:r>
      <w:r>
        <w:rPr>
          <w:snapToGrid w:val="0"/>
        </w:rPr>
        <w:t>allows the author to file a complaint against an administrative judge</w:t>
      </w:r>
      <w:r w:rsidR="004D150D">
        <w:rPr>
          <w:snapToGrid w:val="0"/>
        </w:rPr>
        <w:t xml:space="preserve"> or any relevant representative of the agency that is tasked with investigating the administrative offen</w:t>
      </w:r>
      <w:r w:rsidR="00F81719">
        <w:rPr>
          <w:snapToGrid w:val="0"/>
        </w:rPr>
        <w:t>c</w:t>
      </w:r>
      <w:r w:rsidR="004D150D">
        <w:rPr>
          <w:snapToGrid w:val="0"/>
        </w:rPr>
        <w:t xml:space="preserve">e. According to </w:t>
      </w:r>
      <w:r w:rsidR="00312BBA">
        <w:rPr>
          <w:snapToGrid w:val="0"/>
        </w:rPr>
        <w:t>article </w:t>
      </w:r>
      <w:r w:rsidR="004D150D">
        <w:rPr>
          <w:snapToGrid w:val="0"/>
        </w:rPr>
        <w:t>12.11 of th</w:t>
      </w:r>
      <w:r w:rsidR="00F81719">
        <w:rPr>
          <w:snapToGrid w:val="0"/>
        </w:rPr>
        <w:t>e</w:t>
      </w:r>
      <w:r w:rsidR="004D150D">
        <w:rPr>
          <w:snapToGrid w:val="0"/>
        </w:rPr>
        <w:t xml:space="preserve"> </w:t>
      </w:r>
      <w:r w:rsidR="00F81719">
        <w:rPr>
          <w:snapToGrid w:val="0"/>
        </w:rPr>
        <w:t>code</w:t>
      </w:r>
      <w:r w:rsidR="004D150D">
        <w:rPr>
          <w:snapToGrid w:val="0"/>
        </w:rPr>
        <w:t xml:space="preserve">, the author has a right to file a formal complaint within </w:t>
      </w:r>
      <w:r w:rsidR="00F81719">
        <w:rPr>
          <w:snapToGrid w:val="0"/>
        </w:rPr>
        <w:t>six</w:t>
      </w:r>
      <w:r w:rsidR="004D150D">
        <w:rPr>
          <w:snapToGrid w:val="0"/>
        </w:rPr>
        <w:t xml:space="preserve"> months of the decision regarding the administrative offen</w:t>
      </w:r>
      <w:r w:rsidR="00F81719">
        <w:rPr>
          <w:snapToGrid w:val="0"/>
        </w:rPr>
        <w:t>c</w:t>
      </w:r>
      <w:r w:rsidR="004D150D">
        <w:rPr>
          <w:snapToGrid w:val="0"/>
        </w:rPr>
        <w:t>e</w:t>
      </w:r>
      <w:r w:rsidR="00853700">
        <w:rPr>
          <w:snapToGrid w:val="0"/>
        </w:rPr>
        <w:t>.</w:t>
      </w:r>
      <w:r w:rsidR="00EF6C23">
        <w:rPr>
          <w:rStyle w:val="FootnoteReference"/>
          <w:snapToGrid w:val="0"/>
        </w:rPr>
        <w:footnoteReference w:id="3"/>
      </w:r>
      <w:r w:rsidR="004D150D">
        <w:rPr>
          <w:snapToGrid w:val="0"/>
        </w:rPr>
        <w:t xml:space="preserve"> Th</w:t>
      </w:r>
      <w:r w:rsidR="00F81719">
        <w:rPr>
          <w:snapToGrid w:val="0"/>
        </w:rPr>
        <w:t>at</w:t>
      </w:r>
      <w:r w:rsidR="004D150D">
        <w:rPr>
          <w:snapToGrid w:val="0"/>
        </w:rPr>
        <w:t xml:space="preserve"> right ensures full protection of rights and freedoms of all citizens. Moreover, the author can always file a complaint with the prosecutor’s office, which was not done in this case. The State party contends that th</w:t>
      </w:r>
      <w:r w:rsidR="00F81719">
        <w:rPr>
          <w:snapToGrid w:val="0"/>
        </w:rPr>
        <w:t>o</w:t>
      </w:r>
      <w:r w:rsidR="004D150D">
        <w:rPr>
          <w:snapToGrid w:val="0"/>
        </w:rPr>
        <w:t xml:space="preserve">se remedies have not been exhausted by the author. The State party therefore claims that the Committee has no basis to consider the present communication, and that due care should be exercised by the Committee while registering new individual complaints. </w:t>
      </w:r>
    </w:p>
    <w:p w:rsidR="00843359" w:rsidRDefault="00843359" w:rsidP="00F87EC6">
      <w:pPr>
        <w:pStyle w:val="SingleTxtG"/>
        <w:rPr>
          <w:snapToGrid w:val="0"/>
        </w:rPr>
      </w:pPr>
      <w:r>
        <w:rPr>
          <w:snapToGrid w:val="0"/>
        </w:rPr>
        <w:t>4.5</w:t>
      </w:r>
      <w:r>
        <w:rPr>
          <w:snapToGrid w:val="0"/>
        </w:rPr>
        <w:tab/>
        <w:t>On 4 September</w:t>
      </w:r>
      <w:r w:rsidR="00EF6C23">
        <w:rPr>
          <w:snapToGrid w:val="0"/>
        </w:rPr>
        <w:t xml:space="preserve"> 2010</w:t>
      </w:r>
      <w:r>
        <w:rPr>
          <w:snapToGrid w:val="0"/>
        </w:rPr>
        <w:t>, the State party reiterates its position regarding the fact that the present communication was submitted by a third party and therefore should not be considered by the Committee. The State party further submits that the confidential correspondence intended for the author is received by Ms</w:t>
      </w:r>
      <w:r w:rsidR="00F87EC6">
        <w:rPr>
          <w:snapToGrid w:val="0"/>
        </w:rPr>
        <w:t>. </w:t>
      </w:r>
      <w:r>
        <w:rPr>
          <w:snapToGrid w:val="0"/>
        </w:rPr>
        <w:t>X</w:t>
      </w:r>
      <w:r w:rsidR="00853700">
        <w:rPr>
          <w:snapToGrid w:val="0"/>
        </w:rPr>
        <w:t>.</w:t>
      </w:r>
      <w:r>
        <w:rPr>
          <w:snapToGrid w:val="0"/>
        </w:rPr>
        <w:t xml:space="preserve"> Based </w:t>
      </w:r>
      <w:r w:rsidR="00F81719">
        <w:rPr>
          <w:snapToGrid w:val="0"/>
        </w:rPr>
        <w:t>there</w:t>
      </w:r>
      <w:r>
        <w:rPr>
          <w:snapToGrid w:val="0"/>
        </w:rPr>
        <w:t xml:space="preserve">on, the State party submits that it will “suspend further consideration” of the present communication. </w:t>
      </w:r>
    </w:p>
    <w:p w:rsidR="00332516" w:rsidRDefault="00AC7462" w:rsidP="00BA3D80">
      <w:pPr>
        <w:pStyle w:val="SingleTxtG"/>
        <w:rPr>
          <w:b/>
          <w:bCs/>
        </w:rPr>
      </w:pPr>
      <w:r>
        <w:t>4.6</w:t>
      </w:r>
      <w:r>
        <w:tab/>
        <w:t>On 25 January 2012, the State party</w:t>
      </w:r>
      <w:r>
        <w:rPr>
          <w:bCs/>
        </w:rPr>
        <w:t xml:space="preserve"> submit</w:t>
      </w:r>
      <w:r w:rsidR="00684E65">
        <w:rPr>
          <w:bCs/>
          <w:lang w:val="en-US"/>
        </w:rPr>
        <w:t>ted that upon</w:t>
      </w:r>
      <w:r>
        <w:rPr>
          <w:lang w:val="en-US"/>
        </w:rPr>
        <w:t xml:space="preserve"> becoming a party to the Optional Protocol, </w:t>
      </w:r>
      <w:r w:rsidR="00684E65" w:rsidRPr="00684E65">
        <w:t xml:space="preserve">it had agreed, under article 1 thereof to recognize the competence of the Committee to receive and consider communications from individuals subject to its jurisdiction who claim to be victims of a violation by the State party of any rights protected by the Covenant. It notes, however, that that recognition was undertaken </w:t>
      </w:r>
      <w:r>
        <w:rPr>
          <w:lang w:val="en-US"/>
        </w:rPr>
        <w:t xml:space="preserve">in conjunction with other provisions of the Optional Protocol, including those </w:t>
      </w:r>
      <w:r w:rsidR="00F81719">
        <w:rPr>
          <w:lang w:val="en-US"/>
        </w:rPr>
        <w:t>establishing</w:t>
      </w:r>
      <w:r>
        <w:rPr>
          <w:lang w:val="en-US"/>
        </w:rPr>
        <w:t xml:space="preserve"> criteria regarding petitioners and </w:t>
      </w:r>
      <w:r w:rsidR="00F81719">
        <w:rPr>
          <w:lang w:val="en-US"/>
        </w:rPr>
        <w:t xml:space="preserve">the </w:t>
      </w:r>
      <w:r>
        <w:rPr>
          <w:lang w:val="en-US"/>
        </w:rPr>
        <w:t>admissibility of their communi</w:t>
      </w:r>
      <w:r w:rsidR="00F87EC6">
        <w:rPr>
          <w:lang w:val="en-US"/>
        </w:rPr>
        <w:t>cations, in particular articles </w:t>
      </w:r>
      <w:r>
        <w:rPr>
          <w:lang w:val="en-US"/>
        </w:rPr>
        <w:t xml:space="preserve">2 and 5. </w:t>
      </w:r>
      <w:r w:rsidR="00F81719">
        <w:rPr>
          <w:lang w:val="en-US"/>
        </w:rPr>
        <w:t xml:space="preserve">The State party </w:t>
      </w:r>
      <w:r>
        <w:rPr>
          <w:lang w:val="en-US"/>
        </w:rPr>
        <w:t>maintains that</w:t>
      </w:r>
      <w:r w:rsidR="00F81719">
        <w:rPr>
          <w:lang w:val="en-US"/>
        </w:rPr>
        <w:t>,</w:t>
      </w:r>
      <w:r>
        <w:rPr>
          <w:lang w:val="en-US"/>
        </w:rPr>
        <w:t xml:space="preserve"> under the Optional Protocol</w:t>
      </w:r>
      <w:r w:rsidR="00F81719">
        <w:rPr>
          <w:lang w:val="en-US"/>
        </w:rPr>
        <w:t>,</w:t>
      </w:r>
      <w:r>
        <w:rPr>
          <w:lang w:val="en-US"/>
        </w:rPr>
        <w:t xml:space="preserve"> State</w:t>
      </w:r>
      <w:r w:rsidR="00F81719">
        <w:rPr>
          <w:lang w:val="en-US"/>
        </w:rPr>
        <w:t>s</w:t>
      </w:r>
      <w:r>
        <w:rPr>
          <w:lang w:val="en-US"/>
        </w:rPr>
        <w:t xml:space="preserve"> parties have no obligation </w:t>
      </w:r>
      <w:r w:rsidR="00F81719">
        <w:rPr>
          <w:lang w:val="en-US"/>
        </w:rPr>
        <w:t>to recognize</w:t>
      </w:r>
      <w:r>
        <w:rPr>
          <w:lang w:val="en-US"/>
        </w:rPr>
        <w:t xml:space="preserve"> the Committee’s rules of procedure </w:t>
      </w:r>
      <w:r w:rsidR="00F81719">
        <w:rPr>
          <w:lang w:val="en-US"/>
        </w:rPr>
        <w:t xml:space="preserve">nor </w:t>
      </w:r>
      <w:r>
        <w:rPr>
          <w:lang w:val="en-US"/>
        </w:rPr>
        <w:t>its interpretation of the provisions</w:t>
      </w:r>
      <w:r w:rsidR="00F81719">
        <w:rPr>
          <w:lang w:val="en-US"/>
        </w:rPr>
        <w:t xml:space="preserve"> of the Optional Protocol</w:t>
      </w:r>
      <w:r>
        <w:rPr>
          <w:lang w:val="en-US"/>
        </w:rPr>
        <w:t xml:space="preserve">, which could only be </w:t>
      </w:r>
      <w:r w:rsidR="00F81719">
        <w:rPr>
          <w:lang w:val="en-US"/>
        </w:rPr>
        <w:t xml:space="preserve">effective </w:t>
      </w:r>
      <w:r>
        <w:rPr>
          <w:lang w:val="en-US"/>
        </w:rPr>
        <w:t xml:space="preserve">when done in </w:t>
      </w:r>
      <w:r>
        <w:rPr>
          <w:lang w:val="en-US"/>
        </w:rPr>
        <w:lastRenderedPageBreak/>
        <w:t>accordance with the Vienna Convention of the Law on Treaties. It submits that</w:t>
      </w:r>
      <w:r w:rsidR="00F81719">
        <w:rPr>
          <w:lang w:val="en-US"/>
        </w:rPr>
        <w:t>,</w:t>
      </w:r>
      <w:r>
        <w:rPr>
          <w:lang w:val="en-US"/>
        </w:rPr>
        <w:t xml:space="preserve"> in relation to the complaint procedure</w:t>
      </w:r>
      <w:r w:rsidR="00F81719">
        <w:rPr>
          <w:lang w:val="en-US"/>
        </w:rPr>
        <w:t>,</w:t>
      </w:r>
      <w:r>
        <w:rPr>
          <w:lang w:val="en-US"/>
        </w:rPr>
        <w:t xml:space="preserve"> State</w:t>
      </w:r>
      <w:r w:rsidR="00F81719">
        <w:rPr>
          <w:lang w:val="en-US"/>
        </w:rPr>
        <w:t>s</w:t>
      </w:r>
      <w:r>
        <w:rPr>
          <w:lang w:val="en-US"/>
        </w:rPr>
        <w:t xml:space="preserve"> </w:t>
      </w:r>
      <w:r w:rsidR="00F81719">
        <w:rPr>
          <w:lang w:val="en-US"/>
        </w:rPr>
        <w:t>p</w:t>
      </w:r>
      <w:r>
        <w:rPr>
          <w:lang w:val="en-US"/>
        </w:rPr>
        <w:t>arties should be guided first and foremost by the provisions of the Optional Protocol</w:t>
      </w:r>
      <w:r w:rsidR="00F81719">
        <w:rPr>
          <w:lang w:val="en-US"/>
        </w:rPr>
        <w:t>,</w:t>
      </w:r>
      <w:r>
        <w:rPr>
          <w:lang w:val="en-US"/>
        </w:rPr>
        <w:t xml:space="preserve"> and that references to the Committee’s long</w:t>
      </w:r>
      <w:r w:rsidR="00F81719">
        <w:rPr>
          <w:lang w:val="en-US"/>
        </w:rPr>
        <w:t>-</w:t>
      </w:r>
      <w:r>
        <w:rPr>
          <w:lang w:val="en-US"/>
        </w:rPr>
        <w:t>standing practice, methods of work, case law are not subject</w:t>
      </w:r>
      <w:r w:rsidR="00F81719">
        <w:rPr>
          <w:lang w:val="en-US"/>
        </w:rPr>
        <w:t>s</w:t>
      </w:r>
      <w:r>
        <w:rPr>
          <w:lang w:val="en-US"/>
        </w:rPr>
        <w:t xml:space="preserve"> of the Optional Protocol. It further submits that any communication registered in violation of the provisions of the Optional Protocol will be viewed by the State party as incompatible with the </w:t>
      </w:r>
      <w:r w:rsidR="00F81719">
        <w:rPr>
          <w:lang w:val="en-US"/>
        </w:rPr>
        <w:t xml:space="preserve">Optional </w:t>
      </w:r>
      <w:r>
        <w:rPr>
          <w:lang w:val="en-US"/>
        </w:rPr>
        <w:t>Protocol and will be rejected without comments on the admissibility or merits</w:t>
      </w:r>
      <w:r w:rsidR="00684E65">
        <w:rPr>
          <w:lang w:val="en-US"/>
        </w:rPr>
        <w:t>,</w:t>
      </w:r>
      <w:r>
        <w:rPr>
          <w:lang w:val="en-US"/>
        </w:rPr>
        <w:t xml:space="preserve"> </w:t>
      </w:r>
      <w:r w:rsidR="00684E65">
        <w:rPr>
          <w:lang w:val="en-US"/>
        </w:rPr>
        <w:t>and any</w:t>
      </w:r>
      <w:r>
        <w:rPr>
          <w:lang w:val="en-US"/>
        </w:rPr>
        <w:t xml:space="preserve"> decision taken by the Committee on such </w:t>
      </w:r>
      <w:r w:rsidR="00684E65">
        <w:rPr>
          <w:lang w:val="en-US"/>
        </w:rPr>
        <w:t>rejected</w:t>
      </w:r>
      <w:r>
        <w:rPr>
          <w:lang w:val="en-US"/>
        </w:rPr>
        <w:t xml:space="preserve"> communications will be considered by its authorities as “invalid”</w:t>
      </w:r>
      <w:r w:rsidRPr="001461F7">
        <w:t>.</w:t>
      </w:r>
    </w:p>
    <w:p w:rsidR="00F35149" w:rsidRDefault="00FF6FAA" w:rsidP="00F35149">
      <w:pPr>
        <w:pStyle w:val="H23G"/>
      </w:pPr>
      <w:r>
        <w:tab/>
      </w:r>
      <w:r>
        <w:tab/>
      </w:r>
      <w:r w:rsidR="00F35149" w:rsidRPr="006C6C87">
        <w:t>Issues and proceedings before the Committee</w:t>
      </w:r>
    </w:p>
    <w:p w:rsidR="00FF6FAA" w:rsidRPr="00ED06EC" w:rsidRDefault="002E0420" w:rsidP="002E0420">
      <w:pPr>
        <w:pStyle w:val="H4G"/>
      </w:pPr>
      <w:r>
        <w:tab/>
      </w:r>
      <w:r>
        <w:tab/>
      </w:r>
      <w:r w:rsidR="00FF6FAA">
        <w:t>The State party’</w:t>
      </w:r>
      <w:r w:rsidR="00FF6FAA" w:rsidRPr="00ED06EC">
        <w:t xml:space="preserve">s </w:t>
      </w:r>
      <w:r w:rsidR="003006DE">
        <w:t>lack of cooperation</w:t>
      </w:r>
      <w:r w:rsidR="00FF6FAA" w:rsidRPr="00ED06EC">
        <w:t xml:space="preserve"> </w:t>
      </w:r>
    </w:p>
    <w:p w:rsidR="00FF6FAA" w:rsidRDefault="00FF6FAA" w:rsidP="00FF6FAA">
      <w:pPr>
        <w:pStyle w:val="SingleTxtG"/>
      </w:pPr>
      <w:r>
        <w:t>5.1</w:t>
      </w:r>
      <w:r>
        <w:tab/>
        <w:t xml:space="preserve">The Committee notes the State party’s observation that </w:t>
      </w:r>
      <w:r w:rsidR="00684E65">
        <w:rPr>
          <w:lang w:val="en-US"/>
        </w:rPr>
        <w:t xml:space="preserve">the </w:t>
      </w:r>
      <w:r>
        <w:t xml:space="preserve">registration of communications submitted by a third party (lawyers, other persons) on behalf of individuals claiming a violation of their rights constitutes an abuse of the mandate of the Committee and of the right to submit a communication. </w:t>
      </w:r>
    </w:p>
    <w:p w:rsidR="00FF6FAA" w:rsidRDefault="00FF6FAA" w:rsidP="00BA3D80">
      <w:pPr>
        <w:pStyle w:val="SingleTxtG"/>
      </w:pPr>
      <w:r>
        <w:t>5.2</w:t>
      </w:r>
      <w:r>
        <w:tab/>
        <w:t>The Committee recalls that</w:t>
      </w:r>
      <w:r w:rsidR="00C462C6">
        <w:rPr>
          <w:lang w:val="en-US"/>
        </w:rPr>
        <w:t>, under</w:t>
      </w:r>
      <w:r>
        <w:t xml:space="preserve"> </w:t>
      </w:r>
      <w:r w:rsidR="00312BBA">
        <w:t>article </w:t>
      </w:r>
      <w:r>
        <w:t xml:space="preserve">39, </w:t>
      </w:r>
      <w:r w:rsidR="00312BBA">
        <w:t>paragraph </w:t>
      </w:r>
      <w:r>
        <w:t>2, of the Covenant</w:t>
      </w:r>
      <w:r w:rsidR="00C462C6">
        <w:rPr>
          <w:lang w:val="en-US"/>
        </w:rPr>
        <w:t>, it is</w:t>
      </w:r>
      <w:r>
        <w:t xml:space="preserve"> empower</w:t>
      </w:r>
      <w:r w:rsidR="00C462C6">
        <w:rPr>
          <w:lang w:val="en-US"/>
        </w:rPr>
        <w:t>ed</w:t>
      </w:r>
      <w:r>
        <w:t xml:space="preserve"> to establish its own rules of procedure, which the States parties have agreed to recognize. </w:t>
      </w:r>
      <w:r w:rsidR="00CF5F67">
        <w:rPr>
          <w:lang w:val="en-US"/>
        </w:rPr>
        <w:t>It</w:t>
      </w:r>
      <w:r>
        <w:t xml:space="preserve"> further observes that, by adhering to the Optional Protocol, a State party to the Covenant recognizes the competence of the Committee to receive and consider communications from individuals claiming to be victims of violations of any of the rights set forth in the Covenant (preamble and </w:t>
      </w:r>
      <w:r w:rsidR="00312BBA">
        <w:t>art</w:t>
      </w:r>
      <w:r w:rsidR="00CF5F67">
        <w:rPr>
          <w:lang w:val="en-US"/>
        </w:rPr>
        <w:t>.</w:t>
      </w:r>
      <w:r w:rsidR="00312BBA">
        <w:t> </w:t>
      </w:r>
      <w:r>
        <w:t>1</w:t>
      </w:r>
      <w:r w:rsidR="00CF5F67">
        <w:rPr>
          <w:lang w:val="en-US"/>
        </w:rPr>
        <w:t xml:space="preserve"> of the Optional Protocol</w:t>
      </w:r>
      <w:r>
        <w:t xml:space="preserve">). </w:t>
      </w:r>
      <w:r w:rsidRPr="00BA3D80">
        <w:t>The Committee</w:t>
      </w:r>
      <w:r w:rsidR="00FD3818" w:rsidRPr="00BA3D80">
        <w:t xml:space="preserve"> recalls</w:t>
      </w:r>
      <w:r w:rsidR="00D75269" w:rsidRPr="00BA3D80">
        <w:t xml:space="preserve"> its practice</w:t>
      </w:r>
      <w:r w:rsidR="00FD3818" w:rsidRPr="00BA3D80">
        <w:t xml:space="preserve">, </w:t>
      </w:r>
      <w:r w:rsidR="00EB5F74">
        <w:t xml:space="preserve">as </w:t>
      </w:r>
      <w:r w:rsidR="00FD3818" w:rsidRPr="00BA3D80">
        <w:t>reflected in rule</w:t>
      </w:r>
      <w:r w:rsidR="007E59CB" w:rsidRPr="00BA3D80">
        <w:t xml:space="preserve"> 96</w:t>
      </w:r>
      <w:r w:rsidR="00C462C6" w:rsidRPr="00BA3D80">
        <w:t xml:space="preserve"> </w:t>
      </w:r>
      <w:r w:rsidR="007E59CB" w:rsidRPr="00BA3D80">
        <w:t xml:space="preserve">(b) </w:t>
      </w:r>
      <w:r w:rsidR="00FD3818" w:rsidRPr="00BA3D80">
        <w:t>of its rules of procedure</w:t>
      </w:r>
      <w:r w:rsidR="00853700" w:rsidRPr="00BA3D80">
        <w:t>,</w:t>
      </w:r>
      <w:r w:rsidR="00D75269" w:rsidRPr="00BA3D80">
        <w:t xml:space="preserve"> that </w:t>
      </w:r>
      <w:r w:rsidR="00FD3818" w:rsidRPr="00582FB3">
        <w:t xml:space="preserve">individuals </w:t>
      </w:r>
      <w:r w:rsidR="00D75269" w:rsidRPr="008468CE">
        <w:t xml:space="preserve">may </w:t>
      </w:r>
      <w:r w:rsidR="00FD3818" w:rsidRPr="008468CE">
        <w:t xml:space="preserve">be represented by a person </w:t>
      </w:r>
      <w:r w:rsidRPr="0079337C">
        <w:t>of</w:t>
      </w:r>
      <w:r w:rsidR="00FD3818" w:rsidRPr="0079337C">
        <w:t xml:space="preserve"> their</w:t>
      </w:r>
      <w:r w:rsidRPr="0079337C">
        <w:t xml:space="preserve"> choice</w:t>
      </w:r>
      <w:r w:rsidR="00FD3818" w:rsidRPr="0079337C">
        <w:t>, provided</w:t>
      </w:r>
      <w:r w:rsidR="007E59CB" w:rsidRPr="0079337C">
        <w:t xml:space="preserve"> that</w:t>
      </w:r>
      <w:r w:rsidR="00FD3818" w:rsidRPr="0079337C">
        <w:t xml:space="preserve"> the representative is duly authori</w:t>
      </w:r>
      <w:r w:rsidR="00EB5F74">
        <w:t>z</w:t>
      </w:r>
      <w:r w:rsidR="00FD3818" w:rsidRPr="00BA3D80">
        <w:t>ed</w:t>
      </w:r>
      <w:r w:rsidRPr="00BA3D80">
        <w:t>.</w:t>
      </w:r>
      <w:r>
        <w:t xml:space="preserve"> Implicit in a State’s adherence to the </w:t>
      </w:r>
      <w:r w:rsidR="00467355">
        <w:rPr>
          <w:lang w:val="en-US"/>
        </w:rPr>
        <w:t xml:space="preserve">Optional </w:t>
      </w:r>
      <w:r>
        <w:t xml:space="preserve">Protocol is </w:t>
      </w:r>
      <w:r w:rsidR="00CF5F67">
        <w:rPr>
          <w:lang w:val="en-US"/>
        </w:rPr>
        <w:t>the</w:t>
      </w:r>
      <w:r w:rsidR="00CF5F67">
        <w:t xml:space="preserve"> </w:t>
      </w:r>
      <w:r>
        <w:t>undertaking to cooperate with the Committee in good faith so as to permit and enable it to consider such communications, and after examination</w:t>
      </w:r>
      <w:r w:rsidR="00CF5F67">
        <w:rPr>
          <w:lang w:val="en-US"/>
        </w:rPr>
        <w:t xml:space="preserve"> thereof</w:t>
      </w:r>
      <w:r>
        <w:t xml:space="preserve">, to forward its </w:t>
      </w:r>
      <w:r w:rsidR="00CF5F67">
        <w:rPr>
          <w:lang w:val="en-US"/>
        </w:rPr>
        <w:t>V</w:t>
      </w:r>
      <w:r>
        <w:t>iews to the State party and the individual (</w:t>
      </w:r>
      <w:r w:rsidR="00312BBA">
        <w:t>art</w:t>
      </w:r>
      <w:r w:rsidR="00CF5F67">
        <w:rPr>
          <w:lang w:val="en-US"/>
        </w:rPr>
        <w:t>.</w:t>
      </w:r>
      <w:r w:rsidR="00312BBA">
        <w:t> </w:t>
      </w:r>
      <w:r w:rsidR="00906CF5">
        <w:t>5, paras</w:t>
      </w:r>
      <w:r w:rsidR="00CF5F67">
        <w:rPr>
          <w:lang w:val="en-US"/>
        </w:rPr>
        <w:t>.</w:t>
      </w:r>
      <w:r w:rsidR="00906CF5" w:rsidRPr="00130E81">
        <w:rPr>
          <w:lang w:val="en-US"/>
        </w:rPr>
        <w:t> </w:t>
      </w:r>
      <w:r>
        <w:t>1 and 4). It is incompatible with th</w:t>
      </w:r>
      <w:r w:rsidR="00CF5F67">
        <w:rPr>
          <w:lang w:val="en-US"/>
        </w:rPr>
        <w:t>o</w:t>
      </w:r>
      <w:r>
        <w:t>se obligations for a State party to take any action that would prevent or frustrate the Committee in its consideration and examination of a communication</w:t>
      </w:r>
      <w:r w:rsidR="00CF5F67">
        <w:rPr>
          <w:lang w:val="en-US"/>
        </w:rPr>
        <w:t>,</w:t>
      </w:r>
      <w:r>
        <w:t xml:space="preserve"> and in the expression of its Views.</w:t>
      </w:r>
      <w:r>
        <w:rPr>
          <w:rStyle w:val="FootnoteReference"/>
        </w:rPr>
        <w:footnoteReference w:id="4"/>
      </w:r>
      <w:r>
        <w:t xml:space="preserve"> It is for the Committee to determine whether a communication should be registered. The Committee observes that,</w:t>
      </w:r>
      <w:r w:rsidR="00572556">
        <w:t xml:space="preserve"> by refusing the right of an individual to be represented and</w:t>
      </w:r>
      <w:r>
        <w:t xml:space="preserve"> by failing to accept the competence of the Committee to determine whether a communication </w:t>
      </w:r>
      <w:r w:rsidR="00CF5F67">
        <w:rPr>
          <w:lang w:val="en-US"/>
        </w:rPr>
        <w:t>should</w:t>
      </w:r>
      <w:r w:rsidR="00CF5F67">
        <w:t xml:space="preserve"> </w:t>
      </w:r>
      <w:r>
        <w:t xml:space="preserve">be registered and by declaring beforehand that it will not accept the </w:t>
      </w:r>
      <w:r w:rsidR="00CF5F67">
        <w:rPr>
          <w:lang w:val="en-US"/>
        </w:rPr>
        <w:t xml:space="preserve">Committee’s </w:t>
      </w:r>
      <w:r>
        <w:t xml:space="preserve">determination on the admissibility </w:t>
      </w:r>
      <w:r w:rsidR="00CF5F67">
        <w:rPr>
          <w:lang w:val="en-US"/>
        </w:rPr>
        <w:t>or</w:t>
      </w:r>
      <w:r w:rsidR="00CF5F67">
        <w:t xml:space="preserve"> </w:t>
      </w:r>
      <w:r>
        <w:t xml:space="preserve">on the merits of the communication, the State party </w:t>
      </w:r>
      <w:r w:rsidR="00CF5F67">
        <w:rPr>
          <w:lang w:val="en-US"/>
        </w:rPr>
        <w:t>is</w:t>
      </w:r>
      <w:r w:rsidR="00CF5F67">
        <w:t xml:space="preserve"> </w:t>
      </w:r>
      <w:r>
        <w:t>violat</w:t>
      </w:r>
      <w:r w:rsidR="00CF5F67">
        <w:rPr>
          <w:lang w:val="en-US"/>
        </w:rPr>
        <w:t>ing</w:t>
      </w:r>
      <w:r>
        <w:t xml:space="preserve"> its obligations under </w:t>
      </w:r>
      <w:r w:rsidR="00312BBA">
        <w:t>article </w:t>
      </w:r>
      <w:r>
        <w:t>1 of the Optional Protocol.</w:t>
      </w:r>
    </w:p>
    <w:p w:rsidR="00F75DD2" w:rsidRPr="007B3302" w:rsidRDefault="00F35149" w:rsidP="00F75DD2">
      <w:pPr>
        <w:pStyle w:val="H4G"/>
      </w:pPr>
      <w:r>
        <w:tab/>
      </w:r>
      <w:r w:rsidR="002A686B">
        <w:tab/>
      </w:r>
      <w:r w:rsidR="00F75DD2" w:rsidRPr="007B3302">
        <w:t>Consideration of admissibility</w:t>
      </w:r>
    </w:p>
    <w:p w:rsidR="00F75DD2" w:rsidRPr="001461F7" w:rsidRDefault="00F75DD2" w:rsidP="00F75DD2">
      <w:pPr>
        <w:pStyle w:val="SingleTxtG"/>
      </w:pPr>
      <w:r>
        <w:t>6</w:t>
      </w:r>
      <w:r w:rsidRPr="001461F7">
        <w:t>.1</w:t>
      </w:r>
      <w:r w:rsidRPr="001461F7">
        <w:tab/>
        <w:t>Before considering any claim contained in a communication, the Human Rights Committee must, in accordance with rule 93 of its rules of procedure, decide whether or not the case is admissible under the Optional Protocol to the Covenant.</w:t>
      </w:r>
    </w:p>
    <w:p w:rsidR="00F75DD2" w:rsidRDefault="00F75DD2" w:rsidP="00F75DD2">
      <w:pPr>
        <w:pStyle w:val="SingleTxtG"/>
      </w:pPr>
      <w:r>
        <w:t>6</w:t>
      </w:r>
      <w:r w:rsidRPr="001461F7">
        <w:t>.2</w:t>
      </w:r>
      <w:r w:rsidRPr="001461F7">
        <w:tab/>
        <w:t xml:space="preserve">The Committee has ascertained, as required under </w:t>
      </w:r>
      <w:r w:rsidR="00312BBA">
        <w:t>article </w:t>
      </w:r>
      <w:r w:rsidRPr="001461F7">
        <w:t xml:space="preserve">5, </w:t>
      </w:r>
      <w:r w:rsidR="00312BBA">
        <w:t>paragraph </w:t>
      </w:r>
      <w:r w:rsidRPr="001461F7">
        <w:t xml:space="preserve">2 (a), of the Optional Protocol, that the same matter is not being examined under another procedure of international investigation or settlement. </w:t>
      </w:r>
    </w:p>
    <w:p w:rsidR="00F75DD2" w:rsidRDefault="00F75DD2" w:rsidP="00BA3D80">
      <w:pPr>
        <w:pStyle w:val="SingleTxtG"/>
      </w:pPr>
      <w:r>
        <w:lastRenderedPageBreak/>
        <w:t>6</w:t>
      </w:r>
      <w:r w:rsidR="00853700">
        <w:t>.3</w:t>
      </w:r>
      <w:r>
        <w:tab/>
      </w:r>
      <w:r w:rsidRPr="009B6358">
        <w:t>The Committee</w:t>
      </w:r>
      <w:r w:rsidR="002A686B">
        <w:t xml:space="preserve"> further</w:t>
      </w:r>
      <w:r w:rsidRPr="009B6358">
        <w:t xml:space="preserve"> notes that the State party has challenged the admissibility of the communication </w:t>
      </w:r>
      <w:r w:rsidR="00D643FE">
        <w:rPr>
          <w:lang w:val="en-US"/>
        </w:rPr>
        <w:t>on the grounds of</w:t>
      </w:r>
      <w:r w:rsidR="00D643FE" w:rsidRPr="009B6358">
        <w:t xml:space="preserve"> </w:t>
      </w:r>
      <w:r w:rsidRPr="009B6358">
        <w:t xml:space="preserve">non-exhaustion of domestic remedies under </w:t>
      </w:r>
      <w:r w:rsidR="00312BBA">
        <w:t>article </w:t>
      </w:r>
      <w:r w:rsidRPr="009B6358">
        <w:t xml:space="preserve">5, </w:t>
      </w:r>
      <w:r w:rsidR="00312BBA">
        <w:t>paragraph </w:t>
      </w:r>
      <w:r w:rsidRPr="009B6358">
        <w:t>2</w:t>
      </w:r>
      <w:r w:rsidR="00906CF5" w:rsidRPr="00130E81">
        <w:rPr>
          <w:lang w:val="en-US"/>
        </w:rPr>
        <w:t> </w:t>
      </w:r>
      <w:r w:rsidRPr="009B6358">
        <w:t>(b), of the Optional Protocol</w:t>
      </w:r>
      <w:r>
        <w:t xml:space="preserve"> on the ground</w:t>
      </w:r>
      <w:r w:rsidRPr="009B6358">
        <w:t xml:space="preserve"> that the author ha</w:t>
      </w:r>
      <w:r w:rsidR="00CF5F67">
        <w:rPr>
          <w:lang w:val="en-US"/>
        </w:rPr>
        <w:t>s</w:t>
      </w:r>
      <w:r w:rsidRPr="009B6358">
        <w:t xml:space="preserve"> not </w:t>
      </w:r>
      <w:r w:rsidR="006274BB">
        <w:rPr>
          <w:lang w:val="en-US"/>
        </w:rPr>
        <w:t>appealed to</w:t>
      </w:r>
      <w:r w:rsidR="006274BB" w:rsidRPr="009B6358">
        <w:t xml:space="preserve"> </w:t>
      </w:r>
      <w:r w:rsidRPr="009B6358">
        <w:t xml:space="preserve">the </w:t>
      </w:r>
      <w:r w:rsidR="00CF5F67">
        <w:rPr>
          <w:lang w:val="en-US"/>
        </w:rPr>
        <w:t>Procurator’s</w:t>
      </w:r>
      <w:r w:rsidR="00CF5F67">
        <w:t xml:space="preserve"> </w:t>
      </w:r>
      <w:r w:rsidRPr="009B6358">
        <w:t>Office under the superviso</w:t>
      </w:r>
      <w:r>
        <w:t xml:space="preserve">ry review </w:t>
      </w:r>
      <w:r w:rsidR="006274BB">
        <w:rPr>
          <w:lang w:val="en-US"/>
        </w:rPr>
        <w:t>procedure</w:t>
      </w:r>
      <w:r>
        <w:t xml:space="preserve">. </w:t>
      </w:r>
      <w:r w:rsidR="001178C2" w:rsidRPr="001178C2">
        <w:t xml:space="preserve">The Committee recalls its jurisprudence, according to which a petition for supervisory review to a </w:t>
      </w:r>
      <w:r w:rsidR="006274BB" w:rsidRPr="001178C2">
        <w:t>prosecutor’s office</w:t>
      </w:r>
      <w:r w:rsidR="001178C2" w:rsidRPr="001178C2">
        <w:t>, allowing review</w:t>
      </w:r>
      <w:r w:rsidR="006274BB">
        <w:t xml:space="preserve"> of</w:t>
      </w:r>
      <w:r w:rsidR="001178C2" w:rsidRPr="001178C2">
        <w:t xml:space="preserve"> court decisions that have taken effect does not constitute a remedy which has to be exhausted for the purposes of </w:t>
      </w:r>
      <w:r w:rsidR="00312BBA">
        <w:t>article </w:t>
      </w:r>
      <w:r w:rsidR="001178C2" w:rsidRPr="001178C2">
        <w:t xml:space="preserve">5, </w:t>
      </w:r>
      <w:r w:rsidR="00312BBA">
        <w:t>paragraph </w:t>
      </w:r>
      <w:r w:rsidR="001178C2" w:rsidRPr="001178C2">
        <w:t>2 (b), of the Optional Protocol</w:t>
      </w:r>
      <w:r w:rsidR="001178C2">
        <w:t>.</w:t>
      </w:r>
      <w:r w:rsidR="001178C2" w:rsidRPr="00B6380E">
        <w:rPr>
          <w:vertAlign w:val="superscript"/>
        </w:rPr>
        <w:footnoteReference w:id="5"/>
      </w:r>
      <w:r w:rsidR="001178C2">
        <w:t xml:space="preserve"> </w:t>
      </w:r>
      <w:r w:rsidR="001178C2" w:rsidRPr="001178C2">
        <w:t xml:space="preserve">Accordingly, it considers that it is not precluded by </w:t>
      </w:r>
      <w:r w:rsidR="00312BBA">
        <w:t>article </w:t>
      </w:r>
      <w:r w:rsidR="001178C2" w:rsidRPr="001178C2">
        <w:t xml:space="preserve">5, </w:t>
      </w:r>
      <w:r w:rsidR="00312BBA">
        <w:t>paragraph </w:t>
      </w:r>
      <w:r w:rsidR="001178C2" w:rsidRPr="001178C2">
        <w:t>2 (b), of the Optional Protocol from examining this part of the communication.</w:t>
      </w:r>
      <w:r w:rsidR="003006DE" w:rsidRPr="00DC128E">
        <w:rPr>
          <w:vertAlign w:val="superscript"/>
        </w:rPr>
        <w:t xml:space="preserve"> </w:t>
      </w:r>
    </w:p>
    <w:p w:rsidR="001C2C4D" w:rsidRPr="00130E81" w:rsidRDefault="001C2C4D" w:rsidP="00582FB3">
      <w:pPr>
        <w:pStyle w:val="SingleTxtG"/>
        <w:rPr>
          <w:lang w:val="en-US"/>
        </w:rPr>
      </w:pPr>
      <w:r>
        <w:t>6.4</w:t>
      </w:r>
      <w:r>
        <w:tab/>
      </w:r>
      <w:r w:rsidRPr="00A36331">
        <w:t xml:space="preserve">The Committee takes note of the author’s claim that his rights under </w:t>
      </w:r>
      <w:r w:rsidR="00312BBA">
        <w:t>article </w:t>
      </w:r>
      <w:r>
        <w:t>9</w:t>
      </w:r>
      <w:r w:rsidR="000F7F55">
        <w:t xml:space="preserve">, </w:t>
      </w:r>
      <w:r w:rsidR="00312BBA">
        <w:t>paragraph </w:t>
      </w:r>
      <w:r w:rsidR="000F7F55">
        <w:t xml:space="preserve">1, and </w:t>
      </w:r>
      <w:r w:rsidR="00312BBA">
        <w:t>article </w:t>
      </w:r>
      <w:r w:rsidR="000F7F55">
        <w:t xml:space="preserve">14, </w:t>
      </w:r>
      <w:r w:rsidR="00312BBA">
        <w:t>paragraph </w:t>
      </w:r>
      <w:r w:rsidR="000F7F55">
        <w:t>1</w:t>
      </w:r>
      <w:r w:rsidR="00582FB3">
        <w:t>,</w:t>
      </w:r>
      <w:r w:rsidRPr="00A36331">
        <w:t xml:space="preserve"> of the Covenant have been violated</w:t>
      </w:r>
      <w:r>
        <w:t xml:space="preserve"> </w:t>
      </w:r>
      <w:r w:rsidR="00366007">
        <w:t>since</w:t>
      </w:r>
      <w:r w:rsidR="0027477A">
        <w:t xml:space="preserve"> his arrest “was not documented anywhere”, and</w:t>
      </w:r>
      <w:r w:rsidR="00366007">
        <w:t xml:space="preserve"> the notice to appear in court was delivered to him by a police officer</w:t>
      </w:r>
      <w:r w:rsidR="0027477A">
        <w:t>, not a court clerk, showing that</w:t>
      </w:r>
      <w:r w:rsidR="00366007">
        <w:t xml:space="preserve"> the</w:t>
      </w:r>
      <w:r>
        <w:t xml:space="preserve"> State party’s courts are not independent. </w:t>
      </w:r>
      <w:r w:rsidRPr="00A36331">
        <w:t>However, in the absence of</w:t>
      </w:r>
      <w:r>
        <w:t xml:space="preserve"> further explanations </w:t>
      </w:r>
      <w:r w:rsidR="003006DE">
        <w:t>or evidence in support of th</w:t>
      </w:r>
      <w:r w:rsidR="006274BB">
        <w:rPr>
          <w:lang w:val="en-US"/>
        </w:rPr>
        <w:t>o</w:t>
      </w:r>
      <w:r w:rsidR="003006DE">
        <w:t>se</w:t>
      </w:r>
      <w:r w:rsidRPr="00A36331">
        <w:t xml:space="preserve"> claim</w:t>
      </w:r>
      <w:r w:rsidR="003006DE">
        <w:t>s, the Committee finds them</w:t>
      </w:r>
      <w:r w:rsidRPr="00A36331">
        <w:t xml:space="preserve"> insufficiently substantiated, for purposes o</w:t>
      </w:r>
      <w:r w:rsidR="003006DE">
        <w:t>f admissibility, and declares them</w:t>
      </w:r>
      <w:r w:rsidRPr="00A36331">
        <w:t xml:space="preserve"> inadmissible under </w:t>
      </w:r>
      <w:r w:rsidR="00312BBA">
        <w:t>article </w:t>
      </w:r>
      <w:r w:rsidRPr="00A36331">
        <w:t>2 of the Optional Protocol</w:t>
      </w:r>
      <w:r w:rsidR="00D3406E" w:rsidRPr="00130E81">
        <w:rPr>
          <w:lang w:val="en-US"/>
        </w:rPr>
        <w:t>.</w:t>
      </w:r>
    </w:p>
    <w:p w:rsidR="00F75DD2" w:rsidRPr="007B3302" w:rsidRDefault="00366007" w:rsidP="00F75DD2">
      <w:pPr>
        <w:pStyle w:val="SingleTxtG"/>
      </w:pPr>
      <w:r>
        <w:t>6.5</w:t>
      </w:r>
      <w:r w:rsidR="00F75DD2" w:rsidRPr="007B3302">
        <w:tab/>
        <w:t>The Committee considers that the author</w:t>
      </w:r>
      <w:r>
        <w:t xml:space="preserve"> has</w:t>
      </w:r>
      <w:r w:rsidR="00F75DD2">
        <w:t xml:space="preserve"> sufficiently substantiated </w:t>
      </w:r>
      <w:r>
        <w:t>his</w:t>
      </w:r>
      <w:r w:rsidR="00F75DD2" w:rsidRPr="007B3302">
        <w:t xml:space="preserve"> claim</w:t>
      </w:r>
      <w:r w:rsidR="00F75DD2">
        <w:t>s</w:t>
      </w:r>
      <w:r w:rsidR="00F75DD2" w:rsidRPr="007B3302">
        <w:t xml:space="preserve"> under article</w:t>
      </w:r>
      <w:r>
        <w:t>s</w:t>
      </w:r>
      <w:r w:rsidR="00F87EC6" w:rsidRPr="00130E81">
        <w:rPr>
          <w:lang w:val="en-US"/>
        </w:rPr>
        <w:t> </w:t>
      </w:r>
      <w:r w:rsidR="00F75DD2">
        <w:t>19 and 21</w:t>
      </w:r>
      <w:r w:rsidR="00F75DD2" w:rsidRPr="007B3302">
        <w:t xml:space="preserve"> </w:t>
      </w:r>
      <w:r w:rsidR="00F75DD2">
        <w:t>o</w:t>
      </w:r>
      <w:r w:rsidR="00F75DD2" w:rsidRPr="007B3302">
        <w:t>f the Covenant</w:t>
      </w:r>
      <w:r w:rsidR="00F75DD2">
        <w:t xml:space="preserve"> </w:t>
      </w:r>
      <w:r w:rsidR="00F75DD2" w:rsidRPr="007B3302">
        <w:t>for purposes of admissibility, declares</w:t>
      </w:r>
      <w:r w:rsidR="00F75DD2">
        <w:t xml:space="preserve"> them</w:t>
      </w:r>
      <w:r w:rsidR="00F75DD2" w:rsidRPr="007B3302">
        <w:t xml:space="preserve"> admissible and proceeds to </w:t>
      </w:r>
      <w:r w:rsidR="00F75DD2">
        <w:t>their</w:t>
      </w:r>
      <w:r w:rsidR="00F75DD2" w:rsidRPr="007B3302">
        <w:t xml:space="preserve"> examination on the merits.</w:t>
      </w:r>
    </w:p>
    <w:p w:rsidR="00F75DD2" w:rsidRPr="007E3A21" w:rsidRDefault="00F75DD2" w:rsidP="00F75DD2">
      <w:pPr>
        <w:pStyle w:val="H4G"/>
      </w:pPr>
      <w:r>
        <w:tab/>
      </w:r>
      <w:r>
        <w:tab/>
        <w:t>Consideration of merits</w:t>
      </w:r>
    </w:p>
    <w:p w:rsidR="00F75DD2" w:rsidRPr="007B3302" w:rsidRDefault="00F75DD2" w:rsidP="00F75DD2">
      <w:pPr>
        <w:pStyle w:val="SingleTxtG"/>
      </w:pPr>
      <w:r>
        <w:t>7</w:t>
      </w:r>
      <w:r w:rsidR="00853700">
        <w:t>.1</w:t>
      </w:r>
      <w:r w:rsidRPr="007B3302">
        <w:tab/>
        <w:t>The Human Rights Committee has considered the present communication in</w:t>
      </w:r>
      <w:r w:rsidR="006274BB">
        <w:rPr>
          <w:lang w:val="en-US"/>
        </w:rPr>
        <w:t xml:space="preserve"> the</w:t>
      </w:r>
      <w:r w:rsidRPr="007B3302">
        <w:t xml:space="preserve"> light of all the information made available to it by the parties, as required under </w:t>
      </w:r>
      <w:r w:rsidR="00312BBA">
        <w:t>article </w:t>
      </w:r>
      <w:r w:rsidRPr="007B3302">
        <w:t xml:space="preserve">5, </w:t>
      </w:r>
      <w:r w:rsidR="00312BBA">
        <w:t>paragraph </w:t>
      </w:r>
      <w:r w:rsidRPr="007B3302">
        <w:t>1, of the Optional Protocol.</w:t>
      </w:r>
    </w:p>
    <w:p w:rsidR="00F75DD2" w:rsidRDefault="00F75DD2" w:rsidP="00BA3D80">
      <w:pPr>
        <w:pStyle w:val="SingleTxtG"/>
      </w:pPr>
      <w:r>
        <w:t>7</w:t>
      </w:r>
      <w:r w:rsidR="00853700">
        <w:t>.2</w:t>
      </w:r>
      <w:r w:rsidRPr="007B3302">
        <w:tab/>
        <w:t>The issue before the Committee is whether</w:t>
      </w:r>
      <w:r>
        <w:t xml:space="preserve"> the author </w:t>
      </w:r>
      <w:r w:rsidR="00D20035">
        <w:rPr>
          <w:lang w:val="en-US"/>
        </w:rPr>
        <w:t>being prevented from</w:t>
      </w:r>
      <w:r w:rsidR="00995408">
        <w:t xml:space="preserve"> participat</w:t>
      </w:r>
      <w:r w:rsidR="00D20035">
        <w:t>ing</w:t>
      </w:r>
      <w:r w:rsidR="00995408">
        <w:t xml:space="preserve"> in a gathering</w:t>
      </w:r>
      <w:r w:rsidR="00EF6C23">
        <w:t xml:space="preserve"> which took place in a meeting room situated on the first floor of a bar</w:t>
      </w:r>
      <w:r w:rsidR="00D20035">
        <w:t>,</w:t>
      </w:r>
      <w:r w:rsidR="00995408">
        <w:t xml:space="preserve"> and </w:t>
      </w:r>
      <w:r w:rsidR="00D20035">
        <w:rPr>
          <w:lang w:val="en-US"/>
        </w:rPr>
        <w:t xml:space="preserve">being </w:t>
      </w:r>
      <w:r>
        <w:t>subsequent</w:t>
      </w:r>
      <w:r w:rsidR="00D20035">
        <w:rPr>
          <w:lang w:val="en-US"/>
        </w:rPr>
        <w:t>ly</w:t>
      </w:r>
      <w:r>
        <w:t xml:space="preserve"> apprehen</w:t>
      </w:r>
      <w:r w:rsidR="00D20035">
        <w:rPr>
          <w:lang w:val="en-US"/>
        </w:rPr>
        <w:t>ded</w:t>
      </w:r>
      <w:r>
        <w:t xml:space="preserve"> and sentence</w:t>
      </w:r>
      <w:r w:rsidR="00D20035">
        <w:rPr>
          <w:lang w:val="en-US"/>
        </w:rPr>
        <w:t>d</w:t>
      </w:r>
      <w:r>
        <w:t xml:space="preserve"> to an administrative fine</w:t>
      </w:r>
      <w:r w:rsidR="00D20035">
        <w:rPr>
          <w:lang w:val="en-US"/>
        </w:rPr>
        <w:t>,</w:t>
      </w:r>
      <w:r>
        <w:t xml:space="preserve"> </w:t>
      </w:r>
      <w:r w:rsidRPr="007B3302">
        <w:t>constitute</w:t>
      </w:r>
      <w:r>
        <w:t>d</w:t>
      </w:r>
      <w:r w:rsidRPr="007B3302">
        <w:t xml:space="preserve"> a violation of the author</w:t>
      </w:r>
      <w:r w:rsidR="00995408">
        <w:t>’s</w:t>
      </w:r>
      <w:r w:rsidRPr="007B3302">
        <w:t xml:space="preserve"> rights under article</w:t>
      </w:r>
      <w:r w:rsidR="00CD1D9B">
        <w:t>s</w:t>
      </w:r>
      <w:r w:rsidR="00F87EC6" w:rsidRPr="00130E81">
        <w:rPr>
          <w:lang w:val="en-US"/>
        </w:rPr>
        <w:t> </w:t>
      </w:r>
      <w:r w:rsidRPr="007B3302">
        <w:t xml:space="preserve">19 </w:t>
      </w:r>
      <w:r w:rsidR="00CD1D9B">
        <w:t>and</w:t>
      </w:r>
      <w:r>
        <w:t xml:space="preserve"> 21 </w:t>
      </w:r>
      <w:r w:rsidRPr="007B3302">
        <w:t xml:space="preserve">of the Covenant. </w:t>
      </w:r>
    </w:p>
    <w:p w:rsidR="00F75DD2" w:rsidRPr="00402884" w:rsidRDefault="00F75DD2" w:rsidP="00F75DD2">
      <w:pPr>
        <w:pStyle w:val="SingleTxtG"/>
        <w:rPr>
          <w:lang w:val="en-US"/>
        </w:rPr>
      </w:pPr>
      <w:r>
        <w:t>7.3</w:t>
      </w:r>
      <w:r>
        <w:tab/>
      </w:r>
      <w:r w:rsidRPr="007B3302">
        <w:t>The Committee</w:t>
      </w:r>
      <w:r>
        <w:t xml:space="preserve"> </w:t>
      </w:r>
      <w:r w:rsidRPr="007B3302">
        <w:t xml:space="preserve">recalls that </w:t>
      </w:r>
      <w:r w:rsidR="00312BBA">
        <w:t>article </w:t>
      </w:r>
      <w:r w:rsidRPr="007B3302">
        <w:t xml:space="preserve">19, </w:t>
      </w:r>
      <w:r w:rsidR="00312BBA">
        <w:t>paragraph </w:t>
      </w:r>
      <w:r w:rsidRPr="007B3302">
        <w:t>2</w:t>
      </w:r>
      <w:r>
        <w:t>,</w:t>
      </w:r>
      <w:r w:rsidRPr="007B3302">
        <w:t xml:space="preserve"> of the Covenant requires State parties to guarantee the right to freedom of expression, including the freedom to</w:t>
      </w:r>
      <w:r>
        <w:t xml:space="preserve"> seek, receive and</w:t>
      </w:r>
      <w:r w:rsidRPr="007B3302">
        <w:t xml:space="preserve"> impart information</w:t>
      </w:r>
      <w:r>
        <w:t xml:space="preserve"> and ideas of all kinds, regardless of frontiers, either orally, in writing or in print</w:t>
      </w:r>
      <w:r w:rsidRPr="007B3302">
        <w:t>. The Committee re</w:t>
      </w:r>
      <w:r w:rsidR="00F87EC6">
        <w:t>fers to its general comment No.</w:t>
      </w:r>
      <w:r w:rsidR="00F87EC6" w:rsidRPr="00130E81">
        <w:rPr>
          <w:lang w:val="en-US"/>
        </w:rPr>
        <w:t> </w:t>
      </w:r>
      <w:r w:rsidRPr="007B3302">
        <w:t>34 (2011) on freedoms of opinion and expression, according to which freedom of opinion and freedom of expression are indispensable conditions for the full development of the person. They are essential for any society and constitute the foundation stone for every free and democratic society.</w:t>
      </w:r>
      <w:r w:rsidRPr="00A50676">
        <w:rPr>
          <w:rStyle w:val="FootnoteReference"/>
          <w:sz w:val="20"/>
        </w:rPr>
        <w:footnoteReference w:id="6"/>
      </w:r>
    </w:p>
    <w:p w:rsidR="00F75DD2" w:rsidRDefault="00F75DD2" w:rsidP="00BA3D80">
      <w:pPr>
        <w:pStyle w:val="SingleTxtG"/>
      </w:pPr>
      <w:r>
        <w:t>7.4</w:t>
      </w:r>
      <w:r w:rsidR="000F7F55">
        <w:tab/>
      </w:r>
      <w:r>
        <w:t xml:space="preserve">The Committee also notes that the </w:t>
      </w:r>
      <w:r w:rsidRPr="007B0F4F">
        <w:t xml:space="preserve">right of peaceful assembly, as guaranteed under </w:t>
      </w:r>
      <w:r w:rsidR="00312BBA">
        <w:t>article </w:t>
      </w:r>
      <w:r w:rsidRPr="007B0F4F">
        <w:t>21 of the Covenant, is a fundamental human right, being essential for public expression of one’s views and opinions and indispensable in a democratic society.</w:t>
      </w:r>
      <w:r>
        <w:rPr>
          <w:rStyle w:val="FootnoteReference"/>
        </w:rPr>
        <w:footnoteReference w:id="7"/>
      </w:r>
      <w:r w:rsidRPr="007B0F4F">
        <w:t xml:space="preserve"> This right </w:t>
      </w:r>
      <w:r w:rsidR="00EF6C23" w:rsidRPr="00EF6C23">
        <w:t xml:space="preserve">includes the right to </w:t>
      </w:r>
      <w:r w:rsidRPr="00EF6C23">
        <w:t>organiz</w:t>
      </w:r>
      <w:r w:rsidR="00EF6C23" w:rsidRPr="00EF6C23">
        <w:t>e</w:t>
      </w:r>
      <w:r w:rsidRPr="00EF6C23">
        <w:t xml:space="preserve"> and participat</w:t>
      </w:r>
      <w:r w:rsidR="00EF6C23" w:rsidRPr="00EF6C23">
        <w:t>e</w:t>
      </w:r>
      <w:r w:rsidRPr="007B0F4F">
        <w:t xml:space="preserve"> in a </w:t>
      </w:r>
      <w:r>
        <w:t xml:space="preserve">peaceful assembly and manifestation </w:t>
      </w:r>
      <w:r w:rsidRPr="007B0F4F">
        <w:t>with the intent to support or disapprove one or another particular cause.</w:t>
      </w:r>
    </w:p>
    <w:p w:rsidR="00F75DD2" w:rsidRPr="009761C1" w:rsidRDefault="00F75DD2" w:rsidP="00582FB3">
      <w:pPr>
        <w:pStyle w:val="SingleTxtG"/>
      </w:pPr>
      <w:r>
        <w:t>7.5</w:t>
      </w:r>
      <w:r w:rsidR="000F7F55">
        <w:tab/>
      </w:r>
      <w:r w:rsidRPr="00831C98">
        <w:t xml:space="preserve">The Committee takes </w:t>
      </w:r>
      <w:r>
        <w:t xml:space="preserve">a </w:t>
      </w:r>
      <w:r w:rsidRPr="00831C98">
        <w:t>note of author’</w:t>
      </w:r>
      <w:r w:rsidR="00DE3079">
        <w:t>s</w:t>
      </w:r>
      <w:r w:rsidRPr="00831C98">
        <w:t xml:space="preserve"> </w:t>
      </w:r>
      <w:r w:rsidR="00DE3079">
        <w:t>claims</w:t>
      </w:r>
      <w:r w:rsidRPr="00831C98">
        <w:t xml:space="preserve"> that </w:t>
      </w:r>
      <w:r w:rsidR="00CD1D9B">
        <w:t>he was</w:t>
      </w:r>
      <w:r w:rsidRPr="00831C98">
        <w:t xml:space="preserve"> </w:t>
      </w:r>
      <w:r w:rsidR="00DA0FA4" w:rsidRPr="00831C98">
        <w:t xml:space="preserve">detained </w:t>
      </w:r>
      <w:r w:rsidR="00DA0FA4">
        <w:t>during</w:t>
      </w:r>
      <w:r w:rsidR="00CD1D9B">
        <w:t xml:space="preserve"> his participation in a meeting of a political party </w:t>
      </w:r>
      <w:r w:rsidRPr="00831C98">
        <w:t>and charged for committing</w:t>
      </w:r>
      <w:r w:rsidR="00DA0FA4">
        <w:t xml:space="preserve"> an</w:t>
      </w:r>
      <w:r w:rsidRPr="00831C98">
        <w:t xml:space="preserve"> administrative </w:t>
      </w:r>
      <w:r w:rsidRPr="00831C98">
        <w:lastRenderedPageBreak/>
        <w:t xml:space="preserve">offence. </w:t>
      </w:r>
      <w:r w:rsidR="009761C1" w:rsidRPr="009761C1">
        <w:t>The issue before the Committee therefore is to consider whether</w:t>
      </w:r>
      <w:r w:rsidR="007C6D81">
        <w:t xml:space="preserve"> the State party</w:t>
      </w:r>
      <w:r w:rsidR="009761C1" w:rsidRPr="009761C1">
        <w:t>, by p</w:t>
      </w:r>
      <w:r w:rsidR="00DA0FA4" w:rsidRPr="009761C1">
        <w:t>reventing the author</w:t>
      </w:r>
      <w:r w:rsidRPr="009761C1">
        <w:t xml:space="preserve"> </w:t>
      </w:r>
      <w:r w:rsidR="00DA0FA4" w:rsidRPr="009761C1">
        <w:t>from participating in a meeting under the auspices of a political party</w:t>
      </w:r>
      <w:r w:rsidRPr="009761C1">
        <w:t xml:space="preserve">, detaining and charging </w:t>
      </w:r>
      <w:r w:rsidR="00DA0FA4" w:rsidRPr="009761C1">
        <w:t>him with an administrative offen</w:t>
      </w:r>
      <w:r w:rsidR="00D20035">
        <w:t>c</w:t>
      </w:r>
      <w:r w:rsidR="00DA0FA4" w:rsidRPr="009761C1">
        <w:t>e and subsequent</w:t>
      </w:r>
      <w:r w:rsidR="00CE4937" w:rsidRPr="009761C1">
        <w:t>ly</w:t>
      </w:r>
      <w:r w:rsidR="00DA0FA4" w:rsidRPr="009761C1">
        <w:t xml:space="preserve"> sentenc</w:t>
      </w:r>
      <w:r w:rsidR="00CE4937" w:rsidRPr="009761C1">
        <w:t>ing him</w:t>
      </w:r>
      <w:r w:rsidR="00DA0FA4" w:rsidRPr="009761C1">
        <w:t xml:space="preserve"> to a fine</w:t>
      </w:r>
      <w:r w:rsidR="009761C1" w:rsidRPr="009761C1">
        <w:t>,</w:t>
      </w:r>
      <w:r w:rsidR="00DA0FA4" w:rsidRPr="009761C1">
        <w:t xml:space="preserve"> </w:t>
      </w:r>
      <w:r w:rsidR="007C6D81">
        <w:t>has unjustifiably</w:t>
      </w:r>
      <w:r w:rsidR="009761C1" w:rsidRPr="009761C1">
        <w:t xml:space="preserve"> restrict</w:t>
      </w:r>
      <w:r w:rsidR="007C6D81">
        <w:t>ed</w:t>
      </w:r>
      <w:r w:rsidR="009761C1" w:rsidRPr="009761C1">
        <w:t xml:space="preserve"> </w:t>
      </w:r>
      <w:r w:rsidR="00DA0FA4" w:rsidRPr="009761C1">
        <w:t>his</w:t>
      </w:r>
      <w:r w:rsidRPr="009761C1">
        <w:t xml:space="preserve"> rights </w:t>
      </w:r>
      <w:r w:rsidR="009761C1" w:rsidRPr="009761C1">
        <w:t xml:space="preserve">as </w:t>
      </w:r>
      <w:r w:rsidRPr="009761C1">
        <w:t xml:space="preserve">guaranteed </w:t>
      </w:r>
      <w:r w:rsidR="00D20035">
        <w:t>in</w:t>
      </w:r>
      <w:r w:rsidRPr="009761C1">
        <w:t xml:space="preserve"> article</w:t>
      </w:r>
      <w:r w:rsidR="007C6D81">
        <w:t>s</w:t>
      </w:r>
      <w:r w:rsidR="00B01C24">
        <w:t> </w:t>
      </w:r>
      <w:r w:rsidRPr="009761C1">
        <w:t xml:space="preserve">19 </w:t>
      </w:r>
      <w:r w:rsidR="00D443EB" w:rsidRPr="009761C1">
        <w:t>and</w:t>
      </w:r>
      <w:r w:rsidR="001178C2" w:rsidRPr="009761C1">
        <w:t xml:space="preserve"> </w:t>
      </w:r>
      <w:r w:rsidRPr="009761C1">
        <w:t xml:space="preserve">21 of the Covenant. </w:t>
      </w:r>
    </w:p>
    <w:p w:rsidR="00F75DD2" w:rsidRPr="009761C1" w:rsidRDefault="006A2ABA" w:rsidP="000F2DE9">
      <w:pPr>
        <w:pStyle w:val="SingleTxtG"/>
      </w:pPr>
      <w:r w:rsidRPr="009761C1">
        <w:t>7.6</w:t>
      </w:r>
      <w:r w:rsidR="00F75DD2" w:rsidRPr="009761C1">
        <w:tab/>
        <w:t xml:space="preserve">The Committee recalls that </w:t>
      </w:r>
      <w:r w:rsidR="00312BBA">
        <w:t>article </w:t>
      </w:r>
      <w:r w:rsidR="00F75DD2" w:rsidRPr="009761C1">
        <w:t xml:space="preserve">19, </w:t>
      </w:r>
      <w:r w:rsidR="00312BBA">
        <w:t>paragraph </w:t>
      </w:r>
      <w:r w:rsidR="00F75DD2" w:rsidRPr="009761C1">
        <w:t>3 of the Covenant allows certain restrictions, but only as pro</w:t>
      </w:r>
      <w:r w:rsidR="00B01C24">
        <w:t>vided by law and necessary: (a) </w:t>
      </w:r>
      <w:r w:rsidR="00F75DD2" w:rsidRPr="009761C1">
        <w:t xml:space="preserve">for respect of the rights </w:t>
      </w:r>
      <w:r w:rsidR="00B01C24">
        <w:t>or reputation of others; or (b) </w:t>
      </w:r>
      <w:r w:rsidR="00F75DD2" w:rsidRPr="009761C1">
        <w:t>for the protection of national security or of public order (</w:t>
      </w:r>
      <w:r w:rsidR="00F75DD2" w:rsidRPr="00141B4A">
        <w:rPr>
          <w:i/>
          <w:iCs/>
        </w:rPr>
        <w:t>ordre public</w:t>
      </w:r>
      <w:r w:rsidR="00F75DD2" w:rsidRPr="009761C1">
        <w:t xml:space="preserve">), or of public health or morals. </w:t>
      </w:r>
      <w:r w:rsidR="008C58E4" w:rsidRPr="009761C1">
        <w:t>It observes that any restriction on the exercise of the right</w:t>
      </w:r>
      <w:r w:rsidR="00B80ED5">
        <w:t>s provided for</w:t>
      </w:r>
      <w:r w:rsidR="008C58E4" w:rsidRPr="009761C1">
        <w:t xml:space="preserve"> </w:t>
      </w:r>
      <w:r w:rsidR="00B80ED5">
        <w:t>in</w:t>
      </w:r>
      <w:r w:rsidR="008C58E4" w:rsidRPr="009761C1">
        <w:t xml:space="preserve"> </w:t>
      </w:r>
      <w:r w:rsidR="00312BBA">
        <w:t>article </w:t>
      </w:r>
      <w:r w:rsidR="008C58E4" w:rsidRPr="009761C1">
        <w:t>19</w:t>
      </w:r>
      <w:r w:rsidR="00B80ED5">
        <w:t xml:space="preserve">, </w:t>
      </w:r>
      <w:r w:rsidR="00312BBA">
        <w:t>paragraph </w:t>
      </w:r>
      <w:r w:rsidR="00B80ED5">
        <w:t>2,</w:t>
      </w:r>
      <w:r w:rsidR="008C58E4" w:rsidRPr="009761C1">
        <w:t xml:space="preserve"> must conform to the strict test of necessity</w:t>
      </w:r>
      <w:r w:rsidR="00B80ED5">
        <w:t xml:space="preserve"> and proportionality</w:t>
      </w:r>
      <w:r w:rsidR="00AB0196" w:rsidRPr="009761C1">
        <w:t xml:space="preserve"> and must be directly related to the specific need on which they are predicated</w:t>
      </w:r>
      <w:r w:rsidR="008C58E4" w:rsidRPr="009761C1">
        <w:t>.</w:t>
      </w:r>
      <w:r w:rsidR="00AB0196" w:rsidRPr="009761C1">
        <w:rPr>
          <w:rStyle w:val="FootnoteReference"/>
          <w:sz w:val="20"/>
        </w:rPr>
        <w:footnoteReference w:id="8"/>
      </w:r>
      <w:r w:rsidR="00B073A2" w:rsidRPr="009761C1">
        <w:t xml:space="preserve"> </w:t>
      </w:r>
      <w:r w:rsidR="00F75DD2" w:rsidRPr="009761C1">
        <w:t xml:space="preserve">The Committee further notes that no restrictions may be placed on the right guaranteed under </w:t>
      </w:r>
      <w:r w:rsidR="00312BBA">
        <w:t>article </w:t>
      </w:r>
      <w:r w:rsidR="00F75DD2" w:rsidRPr="009761C1">
        <w:t>21 other than those imposed in conformity with the law and which are necessary in a democratic society in the interests of national security or public safety, public order (</w:t>
      </w:r>
      <w:r w:rsidR="00F75DD2" w:rsidRPr="00141B4A">
        <w:rPr>
          <w:i/>
          <w:iCs/>
        </w:rPr>
        <w:t>ordre public</w:t>
      </w:r>
      <w:r w:rsidR="00F75DD2" w:rsidRPr="009761C1">
        <w:t xml:space="preserve">), the protection of public health or morals or the protection of the rights and freedoms of others. </w:t>
      </w:r>
    </w:p>
    <w:p w:rsidR="003C5D66" w:rsidRPr="009761C1" w:rsidRDefault="00F75DD2" w:rsidP="00BA3D80">
      <w:pPr>
        <w:pStyle w:val="SingleTxtG"/>
        <w:rPr>
          <w:snapToGrid w:val="0"/>
        </w:rPr>
      </w:pPr>
      <w:r w:rsidRPr="009761C1">
        <w:t>7.</w:t>
      </w:r>
      <w:r w:rsidR="006A2ABA" w:rsidRPr="009761C1">
        <w:t>7</w:t>
      </w:r>
      <w:r w:rsidRPr="009761C1">
        <w:tab/>
      </w:r>
      <w:r w:rsidR="00D443EB" w:rsidRPr="009761C1">
        <w:t xml:space="preserve">The Committee notes the State party’s argument that the author was arrested </w:t>
      </w:r>
      <w:r w:rsidR="00CA2AFF" w:rsidRPr="009761C1">
        <w:rPr>
          <w:snapToGrid w:val="0"/>
        </w:rPr>
        <w:t xml:space="preserve">because he was participating in an unauthorized gathering, in violation of </w:t>
      </w:r>
      <w:r w:rsidR="00D20035">
        <w:rPr>
          <w:snapToGrid w:val="0"/>
        </w:rPr>
        <w:t>article </w:t>
      </w:r>
      <w:r w:rsidR="00D20035" w:rsidRPr="007C6D81">
        <w:rPr>
          <w:snapToGrid w:val="0"/>
        </w:rPr>
        <w:t xml:space="preserve">23.34, </w:t>
      </w:r>
      <w:r w:rsidR="00D20035">
        <w:rPr>
          <w:snapToGrid w:val="0"/>
        </w:rPr>
        <w:t>paragraph </w:t>
      </w:r>
      <w:r w:rsidR="00D20035" w:rsidRPr="007C6D81">
        <w:rPr>
          <w:snapToGrid w:val="0"/>
        </w:rPr>
        <w:t xml:space="preserve">1, </w:t>
      </w:r>
      <w:r w:rsidR="00FA5669">
        <w:rPr>
          <w:snapToGrid w:val="0"/>
        </w:rPr>
        <w:t xml:space="preserve">of </w:t>
      </w:r>
      <w:r w:rsidR="00CA2AFF" w:rsidRPr="009761C1">
        <w:rPr>
          <w:snapToGrid w:val="0"/>
        </w:rPr>
        <w:t xml:space="preserve">the </w:t>
      </w:r>
      <w:r w:rsidR="00D20035">
        <w:rPr>
          <w:snapToGrid w:val="0"/>
        </w:rPr>
        <w:t>C</w:t>
      </w:r>
      <w:r w:rsidR="00CA2AFF" w:rsidRPr="009761C1">
        <w:rPr>
          <w:snapToGrid w:val="0"/>
        </w:rPr>
        <w:t xml:space="preserve">ode of </w:t>
      </w:r>
      <w:r w:rsidR="00D20035">
        <w:rPr>
          <w:snapToGrid w:val="0"/>
        </w:rPr>
        <w:t>A</w:t>
      </w:r>
      <w:r w:rsidR="00CA2AFF" w:rsidRPr="007C6D81">
        <w:rPr>
          <w:snapToGrid w:val="0"/>
        </w:rPr>
        <w:t xml:space="preserve">dministrative </w:t>
      </w:r>
      <w:r w:rsidR="00D20035">
        <w:rPr>
          <w:snapToGrid w:val="0"/>
        </w:rPr>
        <w:t>O</w:t>
      </w:r>
      <w:r w:rsidR="00CA2AFF" w:rsidRPr="007C6D81">
        <w:rPr>
          <w:snapToGrid w:val="0"/>
        </w:rPr>
        <w:t xml:space="preserve">ffences, and that the actions by the police officers to </w:t>
      </w:r>
      <w:r w:rsidR="00636B39" w:rsidRPr="009761C1">
        <w:rPr>
          <w:snapToGrid w:val="0"/>
        </w:rPr>
        <w:t xml:space="preserve">put an end </w:t>
      </w:r>
      <w:r w:rsidR="00995A1B">
        <w:rPr>
          <w:snapToGrid w:val="0"/>
        </w:rPr>
        <w:t>to</w:t>
      </w:r>
      <w:r w:rsidR="00636B39" w:rsidRPr="009761C1">
        <w:rPr>
          <w:snapToGrid w:val="0"/>
        </w:rPr>
        <w:t xml:space="preserve"> </w:t>
      </w:r>
      <w:r w:rsidR="00CA2AFF" w:rsidRPr="009761C1">
        <w:rPr>
          <w:snapToGrid w:val="0"/>
        </w:rPr>
        <w:t xml:space="preserve">the unauthorized event were justified since the organizers </w:t>
      </w:r>
      <w:r w:rsidR="0088056A" w:rsidRPr="009761C1">
        <w:rPr>
          <w:snapToGrid w:val="0"/>
        </w:rPr>
        <w:t xml:space="preserve">had not </w:t>
      </w:r>
      <w:r w:rsidR="00CA2AFF" w:rsidRPr="009761C1">
        <w:rPr>
          <w:snapToGrid w:val="0"/>
        </w:rPr>
        <w:t>obtain</w:t>
      </w:r>
      <w:r w:rsidR="0088056A" w:rsidRPr="009761C1">
        <w:rPr>
          <w:snapToGrid w:val="0"/>
        </w:rPr>
        <w:t>ed</w:t>
      </w:r>
      <w:r w:rsidR="00CA2AFF" w:rsidRPr="009761C1">
        <w:rPr>
          <w:snapToGrid w:val="0"/>
        </w:rPr>
        <w:t xml:space="preserve"> authorization before</w:t>
      </w:r>
      <w:r w:rsidR="00636B39" w:rsidRPr="009761C1">
        <w:rPr>
          <w:snapToGrid w:val="0"/>
        </w:rPr>
        <w:t>hand</w:t>
      </w:r>
      <w:r w:rsidR="00CA2AFF" w:rsidRPr="009761C1">
        <w:rPr>
          <w:snapToGrid w:val="0"/>
        </w:rPr>
        <w:t xml:space="preserve">. </w:t>
      </w:r>
      <w:r w:rsidR="00636B39" w:rsidRPr="009761C1">
        <w:rPr>
          <w:snapToGrid w:val="0"/>
        </w:rPr>
        <w:t>It also notes, however, that t</w:t>
      </w:r>
      <w:r w:rsidR="002E44F6" w:rsidRPr="005152B0">
        <w:rPr>
          <w:snapToGrid w:val="0"/>
        </w:rPr>
        <w:t xml:space="preserve">he State party has failed to demonstrate that the author’s detention and fine, even if based on law, were necessary, for one of the legitimate purposes of </w:t>
      </w:r>
      <w:r w:rsidR="00312BBA">
        <w:rPr>
          <w:snapToGrid w:val="0"/>
        </w:rPr>
        <w:t>article </w:t>
      </w:r>
      <w:r w:rsidR="002E44F6" w:rsidRPr="005152B0">
        <w:rPr>
          <w:snapToGrid w:val="0"/>
        </w:rPr>
        <w:t xml:space="preserve">19, </w:t>
      </w:r>
      <w:r w:rsidR="00312BBA">
        <w:rPr>
          <w:snapToGrid w:val="0"/>
        </w:rPr>
        <w:t>paragraph </w:t>
      </w:r>
      <w:r w:rsidR="002E44F6" w:rsidRPr="005152B0">
        <w:rPr>
          <w:snapToGrid w:val="0"/>
        </w:rPr>
        <w:t>3</w:t>
      </w:r>
      <w:r w:rsidR="009761C1">
        <w:rPr>
          <w:snapToGrid w:val="0"/>
        </w:rPr>
        <w:t>,</w:t>
      </w:r>
      <w:r w:rsidR="002E44F6" w:rsidRPr="009761C1">
        <w:rPr>
          <w:snapToGrid w:val="0"/>
        </w:rPr>
        <w:t xml:space="preserve"> of the Covenant.</w:t>
      </w:r>
      <w:r w:rsidR="00B80ED5">
        <w:rPr>
          <w:snapToGrid w:val="0"/>
        </w:rPr>
        <w:t xml:space="preserve"> The State party further failed to justify why the authorization was needed for holding a meeting in a private space rented by the political party.</w:t>
      </w:r>
      <w:r w:rsidR="002E44F6" w:rsidRPr="009761C1">
        <w:rPr>
          <w:snapToGrid w:val="0"/>
        </w:rPr>
        <w:t xml:space="preserve"> </w:t>
      </w:r>
      <w:r w:rsidR="00636B39" w:rsidRPr="009761C1">
        <w:rPr>
          <w:snapToGrid w:val="0"/>
        </w:rPr>
        <w:t>In th</w:t>
      </w:r>
      <w:r w:rsidR="00FA5669">
        <w:rPr>
          <w:snapToGrid w:val="0"/>
        </w:rPr>
        <w:t>at</w:t>
      </w:r>
      <w:r w:rsidR="00636B39" w:rsidRPr="009761C1">
        <w:rPr>
          <w:snapToGrid w:val="0"/>
        </w:rPr>
        <w:t xml:space="preserve"> </w:t>
      </w:r>
      <w:r w:rsidR="00636B39" w:rsidRPr="007C6D81">
        <w:rPr>
          <w:snapToGrid w:val="0"/>
        </w:rPr>
        <w:t>connection, t</w:t>
      </w:r>
      <w:r w:rsidR="002E44F6" w:rsidRPr="007C6D81">
        <w:rPr>
          <w:snapToGrid w:val="0"/>
        </w:rPr>
        <w:t xml:space="preserve">he Committee recalls that </w:t>
      </w:r>
      <w:r w:rsidR="002E44F6" w:rsidRPr="009761C1">
        <w:t>it is for the State party to demonstrate that the restrictions imposed were necessary in the case in question.</w:t>
      </w:r>
      <w:r w:rsidR="003C5D66" w:rsidRPr="009761C1">
        <w:rPr>
          <w:rStyle w:val="FootnoteReference"/>
        </w:rPr>
        <w:footnoteReference w:id="9"/>
      </w:r>
    </w:p>
    <w:p w:rsidR="00F75DD2" w:rsidRPr="009761C1" w:rsidRDefault="00D95F7E" w:rsidP="002E0420">
      <w:pPr>
        <w:pStyle w:val="SingleTxtG"/>
      </w:pPr>
      <w:r w:rsidRPr="009761C1">
        <w:t>7.8.</w:t>
      </w:r>
      <w:r w:rsidR="0062786C">
        <w:tab/>
      </w:r>
      <w:r w:rsidR="00F75DD2" w:rsidRPr="009761C1">
        <w:t xml:space="preserve">In the circumstances described above and in the absence of any </w:t>
      </w:r>
      <w:r w:rsidR="003C5D66" w:rsidRPr="009761C1">
        <w:t>other pertinent</w:t>
      </w:r>
      <w:r w:rsidR="00510FCB" w:rsidRPr="009761C1">
        <w:t xml:space="preserve"> </w:t>
      </w:r>
      <w:r w:rsidR="00F75DD2" w:rsidRPr="009761C1">
        <w:t>information</w:t>
      </w:r>
      <w:r w:rsidR="003C5D66" w:rsidRPr="009761C1">
        <w:t xml:space="preserve"> </w:t>
      </w:r>
      <w:r w:rsidR="00F75DD2" w:rsidRPr="009761C1">
        <w:t xml:space="preserve">from the State party to justify the restriction for purposes of </w:t>
      </w:r>
      <w:r w:rsidR="00312BBA">
        <w:t>article </w:t>
      </w:r>
      <w:r w:rsidR="00F75DD2" w:rsidRPr="009761C1">
        <w:t xml:space="preserve">19, </w:t>
      </w:r>
      <w:r w:rsidR="00312BBA">
        <w:t>paragraph </w:t>
      </w:r>
      <w:r w:rsidR="00F75DD2" w:rsidRPr="009761C1">
        <w:t xml:space="preserve">3, the Committee concludes that the authors’ rights under </w:t>
      </w:r>
      <w:r w:rsidR="00312BBA">
        <w:t>article </w:t>
      </w:r>
      <w:r w:rsidR="00F75DD2" w:rsidRPr="009761C1">
        <w:t xml:space="preserve">19, </w:t>
      </w:r>
      <w:r w:rsidR="00312BBA">
        <w:t>paragraph </w:t>
      </w:r>
      <w:r w:rsidR="00F75DD2" w:rsidRPr="009761C1">
        <w:t>2</w:t>
      </w:r>
      <w:r w:rsidR="005D08E4">
        <w:t>, of the Covenant were violated</w:t>
      </w:r>
      <w:r w:rsidR="00510FCB" w:rsidRPr="009761C1">
        <w:t xml:space="preserve">. </w:t>
      </w:r>
      <w:r w:rsidR="00995A1B">
        <w:t>F</w:t>
      </w:r>
      <w:r w:rsidR="000D0BF8">
        <w:t>o</w:t>
      </w:r>
      <w:r w:rsidR="00995A1B">
        <w:t>r the same reason</w:t>
      </w:r>
      <w:r w:rsidR="00B80ED5">
        <w:t xml:space="preserve">, namely, the absence of any pertinent information from the State party to justify restrictions under </w:t>
      </w:r>
      <w:r w:rsidR="00312BBA">
        <w:t>article </w:t>
      </w:r>
      <w:r w:rsidR="00B80ED5">
        <w:t xml:space="preserve">21, </w:t>
      </w:r>
      <w:r w:rsidR="00510FCB" w:rsidRPr="009761C1">
        <w:t xml:space="preserve">the Committee concludes that </w:t>
      </w:r>
      <w:r w:rsidR="00636B39" w:rsidRPr="009761C1">
        <w:t xml:space="preserve">the author’s rights under </w:t>
      </w:r>
      <w:r w:rsidR="00312BBA">
        <w:t>article </w:t>
      </w:r>
      <w:r w:rsidR="00F75DD2" w:rsidRPr="009761C1">
        <w:t>21 of the Covenant have</w:t>
      </w:r>
      <w:r w:rsidR="00636B39" w:rsidRPr="009761C1">
        <w:t xml:space="preserve"> also</w:t>
      </w:r>
      <w:r w:rsidR="00F75DD2" w:rsidRPr="009761C1">
        <w:t xml:space="preserve"> been violated. </w:t>
      </w:r>
    </w:p>
    <w:p w:rsidR="00F75DD2" w:rsidRPr="009B6358" w:rsidRDefault="00F75DD2" w:rsidP="00582FB3">
      <w:pPr>
        <w:pStyle w:val="SingleTxtG"/>
      </w:pPr>
      <w:r>
        <w:t>8.</w:t>
      </w:r>
      <w:r>
        <w:tab/>
      </w:r>
      <w:r w:rsidRPr="009B6358">
        <w:t xml:space="preserve">The Human Rights Committee, acting under </w:t>
      </w:r>
      <w:r w:rsidR="00312BBA">
        <w:t>article </w:t>
      </w:r>
      <w:r w:rsidRPr="009B6358">
        <w:t xml:space="preserve">5, </w:t>
      </w:r>
      <w:r w:rsidR="00312BBA">
        <w:t>paragraph </w:t>
      </w:r>
      <w:r w:rsidRPr="009B6358">
        <w:t xml:space="preserve">4, of the Optional Protocol to the International Covenant on Civil and Political Rights, is of the view that the facts before it disclose a violation by Belarus of </w:t>
      </w:r>
      <w:r w:rsidR="00312BBA">
        <w:t>article </w:t>
      </w:r>
      <w:r w:rsidRPr="009B6358">
        <w:t xml:space="preserve">19, </w:t>
      </w:r>
      <w:r w:rsidR="00312BBA">
        <w:t>paragraph </w:t>
      </w:r>
      <w:r w:rsidRPr="009B6358">
        <w:t>2</w:t>
      </w:r>
      <w:r w:rsidR="00995408">
        <w:t xml:space="preserve">, and </w:t>
      </w:r>
      <w:r w:rsidR="00312BBA">
        <w:t>article </w:t>
      </w:r>
      <w:r w:rsidR="00995408">
        <w:t xml:space="preserve">21 </w:t>
      </w:r>
      <w:r w:rsidRPr="009B6358">
        <w:t>of the Covenant</w:t>
      </w:r>
      <w:r w:rsidR="007B1B64">
        <w:t>.</w:t>
      </w:r>
    </w:p>
    <w:p w:rsidR="00F75DD2" w:rsidRPr="007B3302" w:rsidRDefault="00F75DD2" w:rsidP="002E0420">
      <w:pPr>
        <w:pStyle w:val="SingleTxtG"/>
      </w:pPr>
      <w:r>
        <w:t>9</w:t>
      </w:r>
      <w:r w:rsidRPr="007B3302">
        <w:t>.</w:t>
      </w:r>
      <w:r w:rsidRPr="007B3302">
        <w:tab/>
      </w:r>
      <w:r>
        <w:rPr>
          <w:lang w:val="en-US"/>
        </w:rPr>
        <w:t xml:space="preserve">In accordance with </w:t>
      </w:r>
      <w:r w:rsidR="00312BBA">
        <w:rPr>
          <w:lang w:val="en-US"/>
        </w:rPr>
        <w:t>article </w:t>
      </w:r>
      <w:r>
        <w:rPr>
          <w:lang w:val="en-US"/>
        </w:rPr>
        <w:t xml:space="preserve">2, </w:t>
      </w:r>
      <w:r w:rsidR="00312BBA">
        <w:rPr>
          <w:lang w:val="en-US"/>
        </w:rPr>
        <w:t>paragraph </w:t>
      </w:r>
      <w:r>
        <w:rPr>
          <w:lang w:val="en-US"/>
        </w:rPr>
        <w:t>3 (a), of the Covenant, the State party is under an o</w:t>
      </w:r>
      <w:r w:rsidR="00995408">
        <w:rPr>
          <w:lang w:val="en-US"/>
        </w:rPr>
        <w:t>bligation to provide the author</w:t>
      </w:r>
      <w:r>
        <w:rPr>
          <w:lang w:val="en-US"/>
        </w:rPr>
        <w:t xml:space="preserve"> with an effective remedy, including reimbursement of </w:t>
      </w:r>
      <w:r w:rsidR="00995408">
        <w:rPr>
          <w:lang w:val="en-US"/>
        </w:rPr>
        <w:t>any legal costs incurred by him</w:t>
      </w:r>
      <w:r>
        <w:rPr>
          <w:lang w:val="en-US"/>
        </w:rPr>
        <w:t>, together with compensation</w:t>
      </w:r>
      <w:r w:rsidR="00853700">
        <w:rPr>
          <w:lang w:val="en-US"/>
        </w:rPr>
        <w:t>.</w:t>
      </w:r>
      <w:r w:rsidRPr="007B3302">
        <w:t xml:space="preserve"> The State party is also under the obligation to take steps to prevent similar violations in the future.</w:t>
      </w:r>
    </w:p>
    <w:p w:rsidR="00F75DD2" w:rsidRDefault="00F75DD2" w:rsidP="002E0420">
      <w:pPr>
        <w:pStyle w:val="SingleTxtG"/>
        <w:rPr>
          <w:lang w:val="fr-CH"/>
        </w:rPr>
      </w:pPr>
      <w:r>
        <w:t>10</w:t>
      </w:r>
      <w:r w:rsidRPr="007B3302">
        <w:t>.</w:t>
      </w:r>
      <w:r w:rsidRPr="007B3302">
        <w:tab/>
        <w:t xml:space="preserve">Bearing in mind that, by becoming a party to the Optional Protocol, the State party has recognized the competence of the Committee to determine whether there has been a </w:t>
      </w:r>
      <w:r w:rsidRPr="007B3302">
        <w:lastRenderedPageBreak/>
        <w:t xml:space="preserve">violation of the Covenant or not and that, pursuant to </w:t>
      </w:r>
      <w:r w:rsidR="00312BBA">
        <w:t>article </w:t>
      </w:r>
      <w:r w:rsidRPr="007B3302">
        <w:t>2 of the Covenant, the State party has undertaken to ensure to all individuals within its territory or subject to its jurisdiction the rights recognized in the Covenant and to provide an effective and enforceable remedy in case a violation has been established, the Committee wishes to receive from the State party, within 180 days, information about the measures taken to give effect to the Committee’s Views. The State party is also requested to publish the present Views, and to have them widely disseminated in Belarusian and Russian in the State party.</w:t>
      </w:r>
    </w:p>
    <w:p w:rsidR="002E0420" w:rsidRPr="002E0420" w:rsidRDefault="002E0420" w:rsidP="002E0420">
      <w:pPr>
        <w:pStyle w:val="SingleTxtG"/>
        <w:spacing w:before="240" w:after="0"/>
        <w:jc w:val="center"/>
        <w:rPr>
          <w:u w:val="single"/>
          <w:lang w:val="fr-CH"/>
        </w:rPr>
      </w:pPr>
      <w:r>
        <w:rPr>
          <w:u w:val="single"/>
          <w:lang w:val="fr-CH"/>
        </w:rPr>
        <w:tab/>
      </w:r>
      <w:r>
        <w:rPr>
          <w:u w:val="single"/>
          <w:lang w:val="fr-CH"/>
        </w:rPr>
        <w:tab/>
      </w:r>
      <w:r>
        <w:rPr>
          <w:u w:val="single"/>
          <w:lang w:val="fr-CH"/>
        </w:rPr>
        <w:tab/>
      </w:r>
    </w:p>
    <w:sectPr w:rsidR="002E0420" w:rsidRPr="002E0420" w:rsidSect="00F82D5F">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CAA" w:rsidRDefault="00196CAA"/>
  </w:endnote>
  <w:endnote w:type="continuationSeparator" w:id="0">
    <w:p w:rsidR="00196CAA" w:rsidRDefault="00196CAA"/>
  </w:endnote>
  <w:endnote w:type="continuationNotice" w:id="1">
    <w:p w:rsidR="00196CAA" w:rsidRDefault="00196C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D66" w:rsidRPr="00781C83" w:rsidRDefault="003C5D66"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2F7800">
      <w:rPr>
        <w:b/>
        <w:noProof/>
        <w:sz w:val="18"/>
      </w:rPr>
      <w:t>2</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D66" w:rsidRPr="00781C83" w:rsidRDefault="003C5D66" w:rsidP="00781C83">
    <w:pPr>
      <w:pStyle w:val="Footer"/>
      <w:tabs>
        <w:tab w:val="right" w:pos="9638"/>
      </w:tabs>
      <w:rPr>
        <w:sz w:val="18"/>
      </w:rPr>
    </w:pPr>
    <w:r>
      <w:rPr>
        <w:b/>
        <w:sz w:val="18"/>
      </w:rPr>
      <w:tab/>
    </w:r>
    <w:r w:rsidRPr="00781C83">
      <w:rPr>
        <w:sz w:val="18"/>
      </w:rPr>
      <w:fldChar w:fldCharType="begin"/>
    </w:r>
    <w:r w:rsidRPr="00781C83">
      <w:rPr>
        <w:sz w:val="18"/>
      </w:rPr>
      <w:instrText xml:space="preserve"> PAGE  \* MERGEFORMAT </w:instrText>
    </w:r>
    <w:r w:rsidRPr="00781C83">
      <w:rPr>
        <w:sz w:val="18"/>
      </w:rPr>
      <w:fldChar w:fldCharType="separate"/>
    </w:r>
    <w:r w:rsidR="002F7800">
      <w:rPr>
        <w:noProof/>
        <w:sz w:val="18"/>
      </w:rPr>
      <w:t>3</w:t>
    </w:r>
    <w:r w:rsidRPr="00781C83">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D66" w:rsidRDefault="00196CAA">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37.3pt;margin-top:646.25pt;width:73.25pt;height:18.15pt;z-index:1;mso-position-horizontal-relative:margin;mso-position-vertical-relative:margin">
          <v:imagedata r:id="rId1" o:title="recycle_English"/>
          <w10:wrap anchorx="margin" anchory="margin"/>
        </v:shape>
      </w:pict>
    </w:r>
    <w:r w:rsidR="003C5D66">
      <w:t>GE.14-</w:t>
    </w:r>
    <w:r w:rsidR="00547DD0">
      <w:t>22604</w:t>
    </w:r>
    <w:r w:rsidR="00783AA5">
      <w:t xml:space="preserve">  (E)</w:t>
    </w:r>
    <w:r w:rsidR="00783AA5">
      <w:br/>
    </w:r>
    <w:r w:rsidR="00783AA5" w:rsidRPr="00783AA5">
      <w:rPr>
        <w:rFonts w:ascii="C39T30Lfz" w:hAnsi="C39T30Lfz"/>
        <w:sz w:val="56"/>
      </w:rPr>
      <w:t></w:t>
    </w:r>
    <w:r w:rsidR="00783AA5" w:rsidRPr="00783AA5">
      <w:rPr>
        <w:rFonts w:ascii="C39T30Lfz" w:hAnsi="C39T30Lfz"/>
        <w:sz w:val="56"/>
      </w:rPr>
      <w:t></w:t>
    </w:r>
    <w:r w:rsidR="00783AA5" w:rsidRPr="00783AA5">
      <w:rPr>
        <w:rFonts w:ascii="C39T30Lfz" w:hAnsi="C39T30Lfz"/>
        <w:sz w:val="56"/>
      </w:rPr>
      <w:t></w:t>
    </w:r>
    <w:r w:rsidR="00783AA5" w:rsidRPr="00783AA5">
      <w:rPr>
        <w:rFonts w:ascii="C39T30Lfz" w:hAnsi="C39T30Lfz"/>
        <w:sz w:val="56"/>
      </w:rPr>
      <w:t></w:t>
    </w:r>
    <w:r w:rsidR="00783AA5" w:rsidRPr="00783AA5">
      <w:rPr>
        <w:rFonts w:ascii="C39T30Lfz" w:hAnsi="C39T30Lfz"/>
        <w:sz w:val="56"/>
      </w:rPr>
      <w:t></w:t>
    </w:r>
    <w:r w:rsidR="00783AA5" w:rsidRPr="00783AA5">
      <w:rPr>
        <w:rFonts w:ascii="C39T30Lfz" w:hAnsi="C39T30Lfz"/>
        <w:sz w:val="56"/>
      </w:rPr>
      <w:t></w:t>
    </w:r>
    <w:r w:rsidR="00783AA5" w:rsidRPr="00783AA5">
      <w:rPr>
        <w:rFonts w:ascii="C39T30Lfz" w:hAnsi="C39T30Lfz"/>
        <w:sz w:val="56"/>
      </w:rPr>
      <w:t></w:t>
    </w:r>
    <w:r w:rsidR="00783AA5" w:rsidRPr="00783AA5">
      <w:rPr>
        <w:rFonts w:ascii="C39T30Lfz" w:hAnsi="C39T30Lfz"/>
        <w:sz w:val="56"/>
      </w:rPr>
      <w:t></w:t>
    </w:r>
    <w:r w:rsidR="00783AA5" w:rsidRPr="00783AA5">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CAA" w:rsidRPr="000B175B" w:rsidRDefault="00196CAA" w:rsidP="000B175B">
      <w:pPr>
        <w:tabs>
          <w:tab w:val="right" w:pos="2155"/>
        </w:tabs>
        <w:spacing w:after="80"/>
        <w:ind w:left="680"/>
        <w:rPr>
          <w:u w:val="single"/>
        </w:rPr>
      </w:pPr>
      <w:r>
        <w:rPr>
          <w:u w:val="single"/>
        </w:rPr>
        <w:tab/>
      </w:r>
    </w:p>
  </w:footnote>
  <w:footnote w:type="continuationSeparator" w:id="0">
    <w:p w:rsidR="00196CAA" w:rsidRPr="00FC68B7" w:rsidRDefault="00196CAA" w:rsidP="00FC68B7">
      <w:pPr>
        <w:tabs>
          <w:tab w:val="left" w:pos="2155"/>
        </w:tabs>
        <w:spacing w:after="80"/>
        <w:ind w:left="680"/>
        <w:rPr>
          <w:u w:val="single"/>
        </w:rPr>
      </w:pPr>
      <w:r>
        <w:rPr>
          <w:u w:val="single"/>
        </w:rPr>
        <w:tab/>
      </w:r>
    </w:p>
  </w:footnote>
  <w:footnote w:type="continuationNotice" w:id="1">
    <w:p w:rsidR="00196CAA" w:rsidRDefault="00196CAA"/>
  </w:footnote>
  <w:footnote w:id="2">
    <w:p w:rsidR="0062786C" w:rsidRPr="0079337C" w:rsidRDefault="0062786C" w:rsidP="00AE5818">
      <w:pPr>
        <w:pStyle w:val="FootnoteText"/>
        <w:rPr>
          <w:lang w:val="en-US"/>
        </w:rPr>
      </w:pPr>
      <w:r>
        <w:rPr>
          <w:rStyle w:val="FootnoteReference"/>
        </w:rPr>
        <w:tab/>
      </w:r>
      <w:r w:rsidRPr="00402884">
        <w:rPr>
          <w:rStyle w:val="FootnoteReference"/>
          <w:sz w:val="20"/>
          <w:vertAlign w:val="baseline"/>
        </w:rPr>
        <w:t>*</w:t>
      </w:r>
      <w:r>
        <w:rPr>
          <w:rStyle w:val="FootnoteReference"/>
          <w:sz w:val="20"/>
          <w:vertAlign w:val="baseline"/>
        </w:rPr>
        <w:tab/>
      </w:r>
      <w:r w:rsidRPr="00402884">
        <w:t xml:space="preserve">The following members of the Committee participated in the examination of the present communication: Yadh Ben Achour, Lazhari Bouzid, Christine Chanet, Ahmad Amin Fathalla, Cornelis Flinterman, Yuji Iwasawa, Walter Kaelin, Zonke Zanele Majodina, Gerald L. Neuman, </w:t>
      </w:r>
      <w:r w:rsidR="00AE5818">
        <w:t xml:space="preserve">Sir </w:t>
      </w:r>
      <w:r w:rsidRPr="00402884">
        <w:t>Nigel Rodley, V</w:t>
      </w:r>
      <w:r w:rsidR="00AE5818">
        <w:rPr>
          <w:lang w:val="en-US"/>
        </w:rPr>
        <w:t>í</w:t>
      </w:r>
      <w:r w:rsidRPr="00402884">
        <w:t>ctor Manuel Rodríguez-Rescia, Fabi</w:t>
      </w:r>
      <w:r w:rsidR="00AE5818">
        <w:t>á</w:t>
      </w:r>
      <w:r w:rsidRPr="00402884">
        <w:t>n Omar Salvioli, Dheerujlall Seetulsingh, Anja Seibert-Fohr, Yuval Shany, Konstantine Vardzelashvili, Margo Waterval and Andrei Paul Zl</w:t>
      </w:r>
      <w:r w:rsidR="00AE5818" w:rsidRPr="009C0C10">
        <w:rPr>
          <w:bCs/>
          <w:szCs w:val="18"/>
        </w:rPr>
        <w:t>ă</w:t>
      </w:r>
      <w:r w:rsidRPr="00402884">
        <w:t>tescu.</w:t>
      </w:r>
    </w:p>
  </w:footnote>
  <w:footnote w:id="3">
    <w:p w:rsidR="003C5D66" w:rsidRPr="00EF6C23" w:rsidRDefault="003C5D66" w:rsidP="00BA3D80">
      <w:pPr>
        <w:pStyle w:val="FootnoteText"/>
      </w:pPr>
      <w:r w:rsidRPr="0079337C">
        <w:rPr>
          <w:lang w:val="en-US"/>
        </w:rPr>
        <w:tab/>
      </w:r>
      <w:r>
        <w:rPr>
          <w:rStyle w:val="FootnoteReference"/>
        </w:rPr>
        <w:footnoteRef/>
      </w:r>
      <w:r w:rsidRPr="00D443EB">
        <w:tab/>
      </w:r>
      <w:r w:rsidRPr="00EF6C23">
        <w:t>From the materials on file</w:t>
      </w:r>
      <w:r w:rsidR="00F81719">
        <w:t>,</w:t>
      </w:r>
      <w:r w:rsidRPr="00EF6C23">
        <w:t xml:space="preserve"> it transpires that</w:t>
      </w:r>
      <w:r w:rsidR="00F81719">
        <w:t>,</w:t>
      </w:r>
      <w:r w:rsidRPr="00EF6C23">
        <w:t xml:space="preserve"> in his </w:t>
      </w:r>
      <w:r w:rsidRPr="00853700">
        <w:t>appeal</w:t>
      </w:r>
      <w:r w:rsidRPr="00EF6C23">
        <w:t xml:space="preserve"> to the Chair of the Supreme Court of 11 April 2008, the author specifically invoked </w:t>
      </w:r>
      <w:r w:rsidR="00312BBA">
        <w:t>article </w:t>
      </w:r>
      <w:r w:rsidRPr="00EF6C23">
        <w:t>12.11 of th</w:t>
      </w:r>
      <w:r>
        <w:t>e</w:t>
      </w:r>
      <w:r w:rsidRPr="00EF6C23">
        <w:t xml:space="preserve"> Procedural Code on </w:t>
      </w:r>
      <w:r w:rsidR="00F81719">
        <w:t>the Enforcement</w:t>
      </w:r>
      <w:r w:rsidR="00F81719" w:rsidRPr="00EF6C23">
        <w:t xml:space="preserve"> </w:t>
      </w:r>
      <w:r w:rsidRPr="00EF6C23">
        <w:t xml:space="preserve">of </w:t>
      </w:r>
      <w:r w:rsidR="00F81719">
        <w:t>A</w:t>
      </w:r>
      <w:r w:rsidRPr="00EF6C23">
        <w:t xml:space="preserve">dministrative </w:t>
      </w:r>
      <w:r w:rsidR="00F81719">
        <w:t>Penalties</w:t>
      </w:r>
      <w:r w:rsidR="00F81719" w:rsidRPr="00EF6C23">
        <w:t xml:space="preserve"> </w:t>
      </w:r>
      <w:r w:rsidRPr="00EF6C23">
        <w:t>(</w:t>
      </w:r>
      <w:r w:rsidRPr="00BA3D80">
        <w:t xml:space="preserve">see </w:t>
      </w:r>
      <w:r w:rsidR="00312BBA" w:rsidRPr="00BA3D80">
        <w:t>para</w:t>
      </w:r>
      <w:r w:rsidR="00F81719" w:rsidRPr="00BA3D80">
        <w:t>.</w:t>
      </w:r>
      <w:r w:rsidR="00312BBA" w:rsidRPr="00BA3D80">
        <w:t> </w:t>
      </w:r>
      <w:r w:rsidRPr="00582FB3">
        <w:t>2.5</w:t>
      </w:r>
      <w:r w:rsidRPr="00EF6C23">
        <w:t xml:space="preserve"> above).</w:t>
      </w:r>
    </w:p>
  </w:footnote>
  <w:footnote w:id="4">
    <w:p w:rsidR="003C5D66" w:rsidRPr="002E0420" w:rsidRDefault="003C5D66" w:rsidP="002E0420">
      <w:pPr>
        <w:pStyle w:val="FootnoteText"/>
      </w:pPr>
      <w:r w:rsidRPr="00BA3D80">
        <w:tab/>
      </w:r>
      <w:r w:rsidRPr="00BA3D80">
        <w:rPr>
          <w:rStyle w:val="FootnoteReference"/>
        </w:rPr>
        <w:footnoteRef/>
      </w:r>
      <w:r w:rsidRPr="00BA3D80">
        <w:tab/>
        <w:t>See,</w:t>
      </w:r>
      <w:r w:rsidR="00F87EC6" w:rsidRPr="00BA3D80">
        <w:t xml:space="preserve"> inter alia, communications No. </w:t>
      </w:r>
      <w:r w:rsidRPr="00BA3D80">
        <w:t xml:space="preserve">869/1999, </w:t>
      </w:r>
      <w:r w:rsidRPr="00BA3D80">
        <w:rPr>
          <w:i/>
          <w:iCs/>
        </w:rPr>
        <w:t xml:space="preserve">Piandiong et al. </w:t>
      </w:r>
      <w:r w:rsidRPr="0079337C">
        <w:t xml:space="preserve">v. </w:t>
      </w:r>
      <w:r w:rsidRPr="00BA3D80">
        <w:rPr>
          <w:i/>
          <w:iCs/>
        </w:rPr>
        <w:t>the Philippines</w:t>
      </w:r>
      <w:r w:rsidRPr="00BA3D80">
        <w:t>, Views ad</w:t>
      </w:r>
      <w:r w:rsidR="00F87EC6" w:rsidRPr="00BA3D80">
        <w:t>opted on 19 October 2000, para. 5.1; and No. </w:t>
      </w:r>
      <w:r w:rsidRPr="00BA3D80">
        <w:t xml:space="preserve">1948/2010, </w:t>
      </w:r>
      <w:r w:rsidRPr="00BA3D80">
        <w:rPr>
          <w:i/>
          <w:iCs/>
        </w:rPr>
        <w:t>Denis Turchenyak et al.</w:t>
      </w:r>
      <w:r w:rsidRPr="0079337C">
        <w:t>v.</w:t>
      </w:r>
      <w:r w:rsidRPr="00BA3D80">
        <w:rPr>
          <w:i/>
          <w:iCs/>
        </w:rPr>
        <w:t xml:space="preserve"> Belarus</w:t>
      </w:r>
      <w:r w:rsidRPr="00BA3D80">
        <w:t>, Views</w:t>
      </w:r>
      <w:r w:rsidR="00F87EC6" w:rsidRPr="00BA3D80">
        <w:t xml:space="preserve"> adopted on 24 July 2013, para. </w:t>
      </w:r>
      <w:r w:rsidRPr="00582FB3">
        <w:t>5.2.</w:t>
      </w:r>
    </w:p>
  </w:footnote>
  <w:footnote w:id="5">
    <w:p w:rsidR="003C5D66" w:rsidRPr="002E0420" w:rsidRDefault="003C5D66" w:rsidP="00BA3D80">
      <w:pPr>
        <w:pStyle w:val="FootnoteText"/>
      </w:pPr>
      <w:r w:rsidRPr="002E0420">
        <w:tab/>
      </w:r>
      <w:r w:rsidRPr="00853700">
        <w:rPr>
          <w:rStyle w:val="FootnoteReference"/>
        </w:rPr>
        <w:footnoteRef/>
      </w:r>
      <w:r w:rsidR="00F87EC6">
        <w:tab/>
        <w:t>Communication No. </w:t>
      </w:r>
      <w:r w:rsidRPr="002E0420">
        <w:t xml:space="preserve">1873/2009, </w:t>
      </w:r>
      <w:r w:rsidRPr="00F87EC6">
        <w:rPr>
          <w:i/>
          <w:iCs/>
        </w:rPr>
        <w:t xml:space="preserve">Alekseev </w:t>
      </w:r>
      <w:r w:rsidRPr="0079337C">
        <w:t>v.</w:t>
      </w:r>
      <w:r w:rsidRPr="00F87EC6">
        <w:rPr>
          <w:i/>
          <w:iCs/>
        </w:rPr>
        <w:t xml:space="preserve"> Russian Federation</w:t>
      </w:r>
      <w:r w:rsidRPr="002E0420">
        <w:t>, Views adop</w:t>
      </w:r>
      <w:r w:rsidR="00F87EC6">
        <w:t>ted on 25 October 2013, para. </w:t>
      </w:r>
      <w:r w:rsidRPr="002E0420">
        <w:t xml:space="preserve">8.4. </w:t>
      </w:r>
    </w:p>
  </w:footnote>
  <w:footnote w:id="6">
    <w:p w:rsidR="003C5D66" w:rsidRPr="002E0420" w:rsidRDefault="003C5D66" w:rsidP="00BA3D80">
      <w:pPr>
        <w:pStyle w:val="FootnoteText"/>
      </w:pPr>
      <w:r w:rsidRPr="002E0420">
        <w:tab/>
      </w:r>
      <w:r w:rsidRPr="00853700">
        <w:rPr>
          <w:rStyle w:val="FootnoteReference"/>
        </w:rPr>
        <w:footnoteRef/>
      </w:r>
      <w:r w:rsidRPr="00853700">
        <w:rPr>
          <w:vertAlign w:val="superscript"/>
        </w:rPr>
        <w:t xml:space="preserve"> </w:t>
      </w:r>
      <w:r w:rsidRPr="002E0420">
        <w:tab/>
        <w:t xml:space="preserve">See the </w:t>
      </w:r>
      <w:r w:rsidR="00F87EC6">
        <w:t>Committee’s general comment No. </w:t>
      </w:r>
      <w:r w:rsidRPr="002E0420">
        <w:t>34 (2011) on freedoms o</w:t>
      </w:r>
      <w:r w:rsidR="00F87EC6">
        <w:t>f opinion and expression, para. </w:t>
      </w:r>
      <w:r w:rsidRPr="002E0420">
        <w:t>2.</w:t>
      </w:r>
    </w:p>
  </w:footnote>
  <w:footnote w:id="7">
    <w:p w:rsidR="003C5D66" w:rsidRPr="002E0420" w:rsidRDefault="003C5D66" w:rsidP="002E0420">
      <w:pPr>
        <w:pStyle w:val="FootnoteText"/>
      </w:pPr>
      <w:r w:rsidRPr="002E0420">
        <w:tab/>
      </w:r>
      <w:r w:rsidRPr="00853700">
        <w:rPr>
          <w:rStyle w:val="FootnoteReference"/>
        </w:rPr>
        <w:footnoteRef/>
      </w:r>
      <w:r w:rsidRPr="00853700">
        <w:rPr>
          <w:vertAlign w:val="superscript"/>
        </w:rPr>
        <w:t xml:space="preserve"> </w:t>
      </w:r>
      <w:r w:rsidR="00F87EC6">
        <w:tab/>
        <w:t>See communication No. </w:t>
      </w:r>
      <w:r w:rsidRPr="002E0420">
        <w:t xml:space="preserve">1948/2010, </w:t>
      </w:r>
      <w:r w:rsidRPr="00F87EC6">
        <w:rPr>
          <w:i/>
          <w:iCs/>
        </w:rPr>
        <w:t xml:space="preserve">Turchenyak et al. </w:t>
      </w:r>
      <w:r w:rsidRPr="0079337C">
        <w:t>v.</w:t>
      </w:r>
      <w:r w:rsidRPr="00F87EC6">
        <w:rPr>
          <w:i/>
          <w:iCs/>
        </w:rPr>
        <w:t xml:space="preserve"> Belarus</w:t>
      </w:r>
      <w:r w:rsidRPr="002E0420">
        <w:t>, Views</w:t>
      </w:r>
      <w:r w:rsidR="00F87EC6">
        <w:t xml:space="preserve"> adopted on 24 July 2013, para. </w:t>
      </w:r>
      <w:r w:rsidRPr="002E0420">
        <w:t>7.4.</w:t>
      </w:r>
    </w:p>
  </w:footnote>
  <w:footnote w:id="8">
    <w:p w:rsidR="003C5D66" w:rsidRPr="002E0420" w:rsidRDefault="003C5D66" w:rsidP="00BA3D80">
      <w:pPr>
        <w:pStyle w:val="FootnoteText"/>
      </w:pPr>
      <w:r w:rsidRPr="002E0420">
        <w:tab/>
      </w:r>
      <w:r w:rsidRPr="00853700">
        <w:rPr>
          <w:rStyle w:val="FootnoteReference"/>
        </w:rPr>
        <w:footnoteRef/>
      </w:r>
      <w:r w:rsidRPr="002E0420">
        <w:t xml:space="preserve"> </w:t>
      </w:r>
      <w:r w:rsidRPr="002E0420">
        <w:tab/>
      </w:r>
      <w:r w:rsidR="00B01C24">
        <w:t>Committee’s general comment No. </w:t>
      </w:r>
      <w:r w:rsidRPr="002E0420">
        <w:t>34 (2011) on freedoms o</w:t>
      </w:r>
      <w:r w:rsidR="00B01C24">
        <w:t>f opinion and expression, para. </w:t>
      </w:r>
      <w:r w:rsidRPr="002E0420">
        <w:t>22. See also, for example, communicat</w:t>
      </w:r>
      <w:r w:rsidR="00B01C24">
        <w:t>ion No. </w:t>
      </w:r>
      <w:r w:rsidRPr="002E0420">
        <w:t xml:space="preserve">1948/2010, </w:t>
      </w:r>
      <w:r w:rsidRPr="00B01C24">
        <w:rPr>
          <w:i/>
          <w:iCs/>
        </w:rPr>
        <w:t xml:space="preserve">Turchenyak et al. </w:t>
      </w:r>
      <w:r w:rsidRPr="0079337C">
        <w:t>v.</w:t>
      </w:r>
      <w:r w:rsidRPr="00B01C24">
        <w:rPr>
          <w:i/>
          <w:iCs/>
        </w:rPr>
        <w:t xml:space="preserve"> Belarus</w:t>
      </w:r>
      <w:r w:rsidRPr="002E0420">
        <w:t xml:space="preserve"> </w:t>
      </w:r>
      <w:r w:rsidR="00D20035">
        <w:t>(</w:t>
      </w:r>
      <w:r w:rsidR="00D20035" w:rsidRPr="00BA3D80">
        <w:t>see note</w:t>
      </w:r>
      <w:r w:rsidR="00F06497">
        <w:t xml:space="preserve"> 6</w:t>
      </w:r>
      <w:r w:rsidR="00D20035" w:rsidRPr="00BA3D80">
        <w:t xml:space="preserve"> above</w:t>
      </w:r>
      <w:r w:rsidR="00D20035">
        <w:t>)</w:t>
      </w:r>
      <w:r w:rsidR="00B01C24">
        <w:t>, para. </w:t>
      </w:r>
      <w:r w:rsidRPr="002E0420">
        <w:t>7.7.</w:t>
      </w:r>
    </w:p>
  </w:footnote>
  <w:footnote w:id="9">
    <w:p w:rsidR="003C5D66" w:rsidRPr="00B27E31" w:rsidRDefault="003C5D66" w:rsidP="00BA3D80">
      <w:pPr>
        <w:pStyle w:val="FootnoteText"/>
      </w:pPr>
      <w:r>
        <w:tab/>
      </w:r>
      <w:r w:rsidRPr="00B27E31">
        <w:rPr>
          <w:rStyle w:val="FootnoteReference"/>
        </w:rPr>
        <w:footnoteRef/>
      </w:r>
      <w:r w:rsidRPr="00B27E31">
        <w:t xml:space="preserve"> </w:t>
      </w:r>
      <w:r>
        <w:tab/>
      </w:r>
      <w:r w:rsidRPr="00B27E31">
        <w:t>See,</w:t>
      </w:r>
      <w:r w:rsidR="00B01C24">
        <w:t xml:space="preserve"> for example, communication No. </w:t>
      </w:r>
      <w:r w:rsidRPr="00B27E31">
        <w:t xml:space="preserve">1948/2010, </w:t>
      </w:r>
      <w:r w:rsidRPr="00B27E31">
        <w:rPr>
          <w:i/>
        </w:rPr>
        <w:t xml:space="preserve">Turchenyak et al. </w:t>
      </w:r>
      <w:r w:rsidRPr="00402884">
        <w:rPr>
          <w:iCs/>
        </w:rPr>
        <w:t>v.</w:t>
      </w:r>
      <w:r w:rsidRPr="00B27E31">
        <w:rPr>
          <w:i/>
        </w:rPr>
        <w:t xml:space="preserve"> Belarus</w:t>
      </w:r>
      <w:r w:rsidRPr="00B27E31">
        <w:t xml:space="preserve"> </w:t>
      </w:r>
      <w:r w:rsidR="00D20035">
        <w:t>(</w:t>
      </w:r>
      <w:r w:rsidR="00D20035" w:rsidRPr="00BA3D80">
        <w:t xml:space="preserve">see note </w:t>
      </w:r>
      <w:r w:rsidR="00F06497">
        <w:t xml:space="preserve">6 </w:t>
      </w:r>
      <w:r w:rsidR="00D20035" w:rsidRPr="00BA3D80">
        <w:t>above</w:t>
      </w:r>
      <w:r w:rsidR="00D20035">
        <w:t>)</w:t>
      </w:r>
      <w:r w:rsidRPr="00B27E31">
        <w:t xml:space="preserve">, </w:t>
      </w:r>
      <w:r w:rsidR="00312BBA">
        <w:t>para</w:t>
      </w:r>
      <w:r w:rsidR="00B01C24">
        <w:t>.</w:t>
      </w:r>
      <w:r w:rsidR="00312BBA">
        <w:t> </w:t>
      </w:r>
      <w:r w:rsidRPr="00B27E31">
        <w:t>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D66" w:rsidRPr="00781C83" w:rsidRDefault="003C5D66" w:rsidP="00781C83">
    <w:pPr>
      <w:pStyle w:val="Header"/>
    </w:pPr>
    <w:r>
      <w:t>CCPR/C/112/D/1929/2010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D66" w:rsidRPr="00781C83" w:rsidRDefault="003C5D66" w:rsidP="00781C83">
    <w:pPr>
      <w:pStyle w:val="Header"/>
      <w:jc w:val="right"/>
    </w:pPr>
    <w:r>
      <w:t>CCPR/C/112/D/1929/2010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723E4B"/>
    <w:multiLevelType w:val="multilevel"/>
    <w:tmpl w:val="E1F0726A"/>
    <w:lvl w:ilvl="0">
      <w:start w:val="2"/>
      <w:numFmt w:val="decimal"/>
      <w:lvlText w:val="%1"/>
      <w:lvlJc w:val="left"/>
      <w:pPr>
        <w:tabs>
          <w:tab w:val="num" w:pos="720"/>
        </w:tabs>
        <w:ind w:left="720" w:hanging="720"/>
      </w:pPr>
    </w:lvl>
    <w:lvl w:ilvl="1">
      <w:start w:val="1"/>
      <w:numFmt w:val="decimal"/>
      <w:lvlText w:val="%1.%2"/>
      <w:lvlJc w:val="left"/>
      <w:pPr>
        <w:tabs>
          <w:tab w:val="num" w:pos="1080"/>
        </w:tabs>
        <w:ind w:left="108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156EAE"/>
    <w:multiLevelType w:val="multilevel"/>
    <w:tmpl w:val="99A83FA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480"/>
        </w:tabs>
        <w:ind w:left="480" w:hanging="720"/>
      </w:pPr>
    </w:lvl>
    <w:lvl w:ilvl="3">
      <w:start w:val="1"/>
      <w:numFmt w:val="decimal"/>
      <w:lvlText w:val="%1.%2.%3.%4"/>
      <w:lvlJc w:val="left"/>
      <w:pPr>
        <w:tabs>
          <w:tab w:val="num" w:pos="360"/>
        </w:tabs>
        <w:ind w:left="360" w:hanging="720"/>
      </w:pPr>
    </w:lvl>
    <w:lvl w:ilvl="4">
      <w:start w:val="1"/>
      <w:numFmt w:val="decimal"/>
      <w:lvlText w:val="%1.%2.%3.%4.%5"/>
      <w:lvlJc w:val="left"/>
      <w:pPr>
        <w:tabs>
          <w:tab w:val="num" w:pos="600"/>
        </w:tabs>
        <w:ind w:left="600" w:hanging="1080"/>
      </w:pPr>
    </w:lvl>
    <w:lvl w:ilvl="5">
      <w:start w:val="1"/>
      <w:numFmt w:val="decimal"/>
      <w:lvlText w:val="%1.%2.%3.%4.%5.%6"/>
      <w:lvlJc w:val="left"/>
      <w:pPr>
        <w:tabs>
          <w:tab w:val="num" w:pos="480"/>
        </w:tabs>
        <w:ind w:left="480" w:hanging="1080"/>
      </w:pPr>
    </w:lvl>
    <w:lvl w:ilvl="6">
      <w:start w:val="1"/>
      <w:numFmt w:val="decimal"/>
      <w:lvlText w:val="%1.%2.%3.%4.%5.%6.%7"/>
      <w:lvlJc w:val="left"/>
      <w:pPr>
        <w:tabs>
          <w:tab w:val="num" w:pos="720"/>
        </w:tabs>
        <w:ind w:left="720" w:hanging="1440"/>
      </w:pPr>
    </w:lvl>
    <w:lvl w:ilvl="7">
      <w:start w:val="1"/>
      <w:numFmt w:val="decimal"/>
      <w:lvlText w:val="%1.%2.%3.%4.%5.%6.%7.%8"/>
      <w:lvlJc w:val="left"/>
      <w:pPr>
        <w:tabs>
          <w:tab w:val="num" w:pos="600"/>
        </w:tabs>
        <w:ind w:left="600" w:hanging="1440"/>
      </w:pPr>
    </w:lvl>
    <w:lvl w:ilvl="8">
      <w:start w:val="1"/>
      <w:numFmt w:val="decimal"/>
      <w:lvlText w:val="%1.%2.%3.%4.%5.%6.%7.%8.%9"/>
      <w:lvlJc w:val="left"/>
      <w:pPr>
        <w:tabs>
          <w:tab w:val="num" w:pos="840"/>
        </w:tabs>
        <w:ind w:left="840" w:hanging="1800"/>
      </w:pPr>
    </w:lvl>
  </w:abstractNum>
  <w:num w:numId="1">
    <w:abstractNumId w:val="0"/>
  </w:num>
  <w:num w:numId="2">
    <w:abstractNumId w:val="2"/>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16A5"/>
    <w:rsid w:val="00001C66"/>
    <w:rsid w:val="000044E2"/>
    <w:rsid w:val="000170C3"/>
    <w:rsid w:val="00023024"/>
    <w:rsid w:val="00025D41"/>
    <w:rsid w:val="0002635B"/>
    <w:rsid w:val="000272B3"/>
    <w:rsid w:val="000308D4"/>
    <w:rsid w:val="0003387B"/>
    <w:rsid w:val="00035983"/>
    <w:rsid w:val="00036F3F"/>
    <w:rsid w:val="000377A5"/>
    <w:rsid w:val="0004092D"/>
    <w:rsid w:val="00041994"/>
    <w:rsid w:val="00050F6B"/>
    <w:rsid w:val="00055DF8"/>
    <w:rsid w:val="00055FFE"/>
    <w:rsid w:val="0005782B"/>
    <w:rsid w:val="00057E97"/>
    <w:rsid w:val="00060C3A"/>
    <w:rsid w:val="00062B51"/>
    <w:rsid w:val="00066476"/>
    <w:rsid w:val="00072C8C"/>
    <w:rsid w:val="000733B5"/>
    <w:rsid w:val="00081815"/>
    <w:rsid w:val="00081BF7"/>
    <w:rsid w:val="0008245C"/>
    <w:rsid w:val="00091F15"/>
    <w:rsid w:val="000931C0"/>
    <w:rsid w:val="00096784"/>
    <w:rsid w:val="000970C1"/>
    <w:rsid w:val="000A310C"/>
    <w:rsid w:val="000A43EF"/>
    <w:rsid w:val="000A5559"/>
    <w:rsid w:val="000B02C3"/>
    <w:rsid w:val="000B175B"/>
    <w:rsid w:val="000B1788"/>
    <w:rsid w:val="000B3A0F"/>
    <w:rsid w:val="000B4EF7"/>
    <w:rsid w:val="000C2AB9"/>
    <w:rsid w:val="000C2C03"/>
    <w:rsid w:val="000C2D2E"/>
    <w:rsid w:val="000C2E06"/>
    <w:rsid w:val="000C46B7"/>
    <w:rsid w:val="000C4DA0"/>
    <w:rsid w:val="000D0ABB"/>
    <w:rsid w:val="000D0BF8"/>
    <w:rsid w:val="000D6775"/>
    <w:rsid w:val="000E0415"/>
    <w:rsid w:val="000E20F8"/>
    <w:rsid w:val="000E5628"/>
    <w:rsid w:val="000F2DE9"/>
    <w:rsid w:val="000F39F9"/>
    <w:rsid w:val="000F3E44"/>
    <w:rsid w:val="000F6A6B"/>
    <w:rsid w:val="000F7E69"/>
    <w:rsid w:val="000F7F55"/>
    <w:rsid w:val="00100087"/>
    <w:rsid w:val="00100AE1"/>
    <w:rsid w:val="001037D9"/>
    <w:rsid w:val="001103AA"/>
    <w:rsid w:val="001133DB"/>
    <w:rsid w:val="00117506"/>
    <w:rsid w:val="0011787A"/>
    <w:rsid w:val="001178C2"/>
    <w:rsid w:val="00123712"/>
    <w:rsid w:val="001306DD"/>
    <w:rsid w:val="00130D48"/>
    <w:rsid w:val="00130E81"/>
    <w:rsid w:val="00131B64"/>
    <w:rsid w:val="0013235B"/>
    <w:rsid w:val="001340B3"/>
    <w:rsid w:val="00137249"/>
    <w:rsid w:val="00141B4A"/>
    <w:rsid w:val="00142286"/>
    <w:rsid w:val="001443B8"/>
    <w:rsid w:val="0015244F"/>
    <w:rsid w:val="00154DA5"/>
    <w:rsid w:val="00157820"/>
    <w:rsid w:val="00161364"/>
    <w:rsid w:val="00162DB2"/>
    <w:rsid w:val="00164C92"/>
    <w:rsid w:val="00165F3A"/>
    <w:rsid w:val="00170DDB"/>
    <w:rsid w:val="001721A9"/>
    <w:rsid w:val="0017277A"/>
    <w:rsid w:val="0017300C"/>
    <w:rsid w:val="00173BAF"/>
    <w:rsid w:val="001756D6"/>
    <w:rsid w:val="001758E2"/>
    <w:rsid w:val="00182503"/>
    <w:rsid w:val="00183968"/>
    <w:rsid w:val="00186C37"/>
    <w:rsid w:val="00187DB4"/>
    <w:rsid w:val="001965C0"/>
    <w:rsid w:val="00196CAA"/>
    <w:rsid w:val="00196CDF"/>
    <w:rsid w:val="001A09DE"/>
    <w:rsid w:val="001A2C08"/>
    <w:rsid w:val="001A32CB"/>
    <w:rsid w:val="001A4429"/>
    <w:rsid w:val="001A660B"/>
    <w:rsid w:val="001A6686"/>
    <w:rsid w:val="001A723C"/>
    <w:rsid w:val="001A7E43"/>
    <w:rsid w:val="001B4041"/>
    <w:rsid w:val="001B48DF"/>
    <w:rsid w:val="001B4B04"/>
    <w:rsid w:val="001C2C4D"/>
    <w:rsid w:val="001C4EE6"/>
    <w:rsid w:val="001C5BED"/>
    <w:rsid w:val="001C657F"/>
    <w:rsid w:val="001C6663"/>
    <w:rsid w:val="001C7895"/>
    <w:rsid w:val="001D02A2"/>
    <w:rsid w:val="001D0C8C"/>
    <w:rsid w:val="001D26DF"/>
    <w:rsid w:val="001D3743"/>
    <w:rsid w:val="001D3A03"/>
    <w:rsid w:val="001E06D9"/>
    <w:rsid w:val="001E10EC"/>
    <w:rsid w:val="001E48A9"/>
    <w:rsid w:val="001E718D"/>
    <w:rsid w:val="00202DA8"/>
    <w:rsid w:val="002069CC"/>
    <w:rsid w:val="00210E29"/>
    <w:rsid w:val="00211E0B"/>
    <w:rsid w:val="00217D74"/>
    <w:rsid w:val="00220677"/>
    <w:rsid w:val="00222689"/>
    <w:rsid w:val="0022501D"/>
    <w:rsid w:val="002256A1"/>
    <w:rsid w:val="00225E5E"/>
    <w:rsid w:val="0023127B"/>
    <w:rsid w:val="002314F8"/>
    <w:rsid w:val="0023210C"/>
    <w:rsid w:val="002355EF"/>
    <w:rsid w:val="002361D0"/>
    <w:rsid w:val="00240564"/>
    <w:rsid w:val="0025162E"/>
    <w:rsid w:val="0025487E"/>
    <w:rsid w:val="002633B3"/>
    <w:rsid w:val="002650C2"/>
    <w:rsid w:val="00266EB7"/>
    <w:rsid w:val="00267F5F"/>
    <w:rsid w:val="00271484"/>
    <w:rsid w:val="00273B14"/>
    <w:rsid w:val="0027477A"/>
    <w:rsid w:val="00281144"/>
    <w:rsid w:val="00282899"/>
    <w:rsid w:val="002863A9"/>
    <w:rsid w:val="00286B4D"/>
    <w:rsid w:val="0029365C"/>
    <w:rsid w:val="00293B90"/>
    <w:rsid w:val="002A4B67"/>
    <w:rsid w:val="002A686B"/>
    <w:rsid w:val="002A728F"/>
    <w:rsid w:val="002B3B76"/>
    <w:rsid w:val="002B3F1E"/>
    <w:rsid w:val="002C5BCD"/>
    <w:rsid w:val="002D18B7"/>
    <w:rsid w:val="002D3481"/>
    <w:rsid w:val="002D3AF5"/>
    <w:rsid w:val="002D4CB1"/>
    <w:rsid w:val="002E0420"/>
    <w:rsid w:val="002E1084"/>
    <w:rsid w:val="002E44F6"/>
    <w:rsid w:val="002E52B1"/>
    <w:rsid w:val="002E5C99"/>
    <w:rsid w:val="002E69AE"/>
    <w:rsid w:val="002F039C"/>
    <w:rsid w:val="002F175C"/>
    <w:rsid w:val="002F1942"/>
    <w:rsid w:val="002F4557"/>
    <w:rsid w:val="002F5159"/>
    <w:rsid w:val="002F582A"/>
    <w:rsid w:val="002F7800"/>
    <w:rsid w:val="003006DE"/>
    <w:rsid w:val="0030138D"/>
    <w:rsid w:val="00302B85"/>
    <w:rsid w:val="00306124"/>
    <w:rsid w:val="00307164"/>
    <w:rsid w:val="00312BBA"/>
    <w:rsid w:val="003134AC"/>
    <w:rsid w:val="00320E07"/>
    <w:rsid w:val="003229D8"/>
    <w:rsid w:val="00323632"/>
    <w:rsid w:val="00326FCB"/>
    <w:rsid w:val="00327502"/>
    <w:rsid w:val="00327BEF"/>
    <w:rsid w:val="00331F5B"/>
    <w:rsid w:val="00332516"/>
    <w:rsid w:val="00337879"/>
    <w:rsid w:val="00352709"/>
    <w:rsid w:val="00354AA8"/>
    <w:rsid w:val="003630C4"/>
    <w:rsid w:val="00363A98"/>
    <w:rsid w:val="00366007"/>
    <w:rsid w:val="0036645D"/>
    <w:rsid w:val="00367567"/>
    <w:rsid w:val="003705C9"/>
    <w:rsid w:val="00371095"/>
    <w:rsid w:val="00371178"/>
    <w:rsid w:val="0037301C"/>
    <w:rsid w:val="003730DD"/>
    <w:rsid w:val="00375119"/>
    <w:rsid w:val="00377828"/>
    <w:rsid w:val="0038336C"/>
    <w:rsid w:val="00385FD4"/>
    <w:rsid w:val="00386624"/>
    <w:rsid w:val="0039347E"/>
    <w:rsid w:val="003A1602"/>
    <w:rsid w:val="003A1ECB"/>
    <w:rsid w:val="003A6810"/>
    <w:rsid w:val="003A70FC"/>
    <w:rsid w:val="003A7AF2"/>
    <w:rsid w:val="003C02AB"/>
    <w:rsid w:val="003C2135"/>
    <w:rsid w:val="003C2CC4"/>
    <w:rsid w:val="003C5D66"/>
    <w:rsid w:val="003C730E"/>
    <w:rsid w:val="003D047F"/>
    <w:rsid w:val="003D1C5A"/>
    <w:rsid w:val="003D2795"/>
    <w:rsid w:val="003D3E59"/>
    <w:rsid w:val="003D4B23"/>
    <w:rsid w:val="003D52B0"/>
    <w:rsid w:val="003E2BA4"/>
    <w:rsid w:val="003E6A36"/>
    <w:rsid w:val="003E6F7E"/>
    <w:rsid w:val="003E7437"/>
    <w:rsid w:val="0040091B"/>
    <w:rsid w:val="00401B52"/>
    <w:rsid w:val="00402884"/>
    <w:rsid w:val="00405473"/>
    <w:rsid w:val="00410C89"/>
    <w:rsid w:val="00413FD7"/>
    <w:rsid w:val="00414931"/>
    <w:rsid w:val="00414B35"/>
    <w:rsid w:val="00417109"/>
    <w:rsid w:val="004171B8"/>
    <w:rsid w:val="004227C0"/>
    <w:rsid w:val="00426B9B"/>
    <w:rsid w:val="0043003F"/>
    <w:rsid w:val="004325CB"/>
    <w:rsid w:val="00436B33"/>
    <w:rsid w:val="00442A83"/>
    <w:rsid w:val="00442C9D"/>
    <w:rsid w:val="00445A57"/>
    <w:rsid w:val="00447237"/>
    <w:rsid w:val="00450D0E"/>
    <w:rsid w:val="0045495B"/>
    <w:rsid w:val="00455C43"/>
    <w:rsid w:val="00457AA2"/>
    <w:rsid w:val="004607BF"/>
    <w:rsid w:val="00464446"/>
    <w:rsid w:val="00465B27"/>
    <w:rsid w:val="00466B4C"/>
    <w:rsid w:val="00466FA4"/>
    <w:rsid w:val="00467355"/>
    <w:rsid w:val="0047173A"/>
    <w:rsid w:val="00473963"/>
    <w:rsid w:val="00476073"/>
    <w:rsid w:val="00477621"/>
    <w:rsid w:val="00481CB1"/>
    <w:rsid w:val="00487488"/>
    <w:rsid w:val="00487FB8"/>
    <w:rsid w:val="0049219B"/>
    <w:rsid w:val="0049418F"/>
    <w:rsid w:val="00496E9E"/>
    <w:rsid w:val="00497CBC"/>
    <w:rsid w:val="004A28A7"/>
    <w:rsid w:val="004A4E95"/>
    <w:rsid w:val="004C2D3A"/>
    <w:rsid w:val="004C55DD"/>
    <w:rsid w:val="004D150D"/>
    <w:rsid w:val="004D5BD1"/>
    <w:rsid w:val="004E15CC"/>
    <w:rsid w:val="004F1D45"/>
    <w:rsid w:val="004F5078"/>
    <w:rsid w:val="0050328D"/>
    <w:rsid w:val="00507612"/>
    <w:rsid w:val="00510FCB"/>
    <w:rsid w:val="005152B0"/>
    <w:rsid w:val="005167F1"/>
    <w:rsid w:val="0052136D"/>
    <w:rsid w:val="005232E6"/>
    <w:rsid w:val="00525395"/>
    <w:rsid w:val="00525D70"/>
    <w:rsid w:val="0052775E"/>
    <w:rsid w:val="005409DC"/>
    <w:rsid w:val="0054109A"/>
    <w:rsid w:val="0054150C"/>
    <w:rsid w:val="005420F2"/>
    <w:rsid w:val="00547DD0"/>
    <w:rsid w:val="00550D3B"/>
    <w:rsid w:val="00560BA5"/>
    <w:rsid w:val="00561B68"/>
    <w:rsid w:val="005628B6"/>
    <w:rsid w:val="00564714"/>
    <w:rsid w:val="0056624F"/>
    <w:rsid w:val="005722B3"/>
    <w:rsid w:val="00572556"/>
    <w:rsid w:val="00582FB3"/>
    <w:rsid w:val="005848B3"/>
    <w:rsid w:val="00587219"/>
    <w:rsid w:val="00590F87"/>
    <w:rsid w:val="00592C4A"/>
    <w:rsid w:val="005A0415"/>
    <w:rsid w:val="005A2ACD"/>
    <w:rsid w:val="005B09AE"/>
    <w:rsid w:val="005B15AD"/>
    <w:rsid w:val="005B38A5"/>
    <w:rsid w:val="005B3DB3"/>
    <w:rsid w:val="005B4F61"/>
    <w:rsid w:val="005C2131"/>
    <w:rsid w:val="005C223E"/>
    <w:rsid w:val="005C413D"/>
    <w:rsid w:val="005C4A9E"/>
    <w:rsid w:val="005D08E4"/>
    <w:rsid w:val="005D2AE2"/>
    <w:rsid w:val="005D5721"/>
    <w:rsid w:val="005D5AF5"/>
    <w:rsid w:val="005D7CB5"/>
    <w:rsid w:val="005E2F71"/>
    <w:rsid w:val="005E5805"/>
    <w:rsid w:val="005E783D"/>
    <w:rsid w:val="005F4586"/>
    <w:rsid w:val="005F5699"/>
    <w:rsid w:val="005F7717"/>
    <w:rsid w:val="005F7B75"/>
    <w:rsid w:val="005F7F93"/>
    <w:rsid w:val="006001EE"/>
    <w:rsid w:val="00605042"/>
    <w:rsid w:val="00607BC1"/>
    <w:rsid w:val="006108E0"/>
    <w:rsid w:val="00611FC4"/>
    <w:rsid w:val="006148AF"/>
    <w:rsid w:val="006176FB"/>
    <w:rsid w:val="00623FD3"/>
    <w:rsid w:val="0062462D"/>
    <w:rsid w:val="00625161"/>
    <w:rsid w:val="00625FAC"/>
    <w:rsid w:val="006274AD"/>
    <w:rsid w:val="006274BB"/>
    <w:rsid w:val="0062786C"/>
    <w:rsid w:val="00627FB0"/>
    <w:rsid w:val="00631C31"/>
    <w:rsid w:val="0063379B"/>
    <w:rsid w:val="00636B39"/>
    <w:rsid w:val="00640B26"/>
    <w:rsid w:val="00640C76"/>
    <w:rsid w:val="00645379"/>
    <w:rsid w:val="00652D0A"/>
    <w:rsid w:val="00653DBF"/>
    <w:rsid w:val="00654447"/>
    <w:rsid w:val="00662BB6"/>
    <w:rsid w:val="006637A4"/>
    <w:rsid w:val="00671948"/>
    <w:rsid w:val="00672110"/>
    <w:rsid w:val="006743E9"/>
    <w:rsid w:val="00674DE2"/>
    <w:rsid w:val="00681702"/>
    <w:rsid w:val="00682284"/>
    <w:rsid w:val="006838C8"/>
    <w:rsid w:val="00684C21"/>
    <w:rsid w:val="00684E65"/>
    <w:rsid w:val="00684F8A"/>
    <w:rsid w:val="00685FA6"/>
    <w:rsid w:val="00686432"/>
    <w:rsid w:val="0068743C"/>
    <w:rsid w:val="00692989"/>
    <w:rsid w:val="00692BBE"/>
    <w:rsid w:val="00694AE6"/>
    <w:rsid w:val="006954C6"/>
    <w:rsid w:val="0069763E"/>
    <w:rsid w:val="00697F3E"/>
    <w:rsid w:val="006A1C1C"/>
    <w:rsid w:val="006A2ABA"/>
    <w:rsid w:val="006A4732"/>
    <w:rsid w:val="006A604D"/>
    <w:rsid w:val="006B13B8"/>
    <w:rsid w:val="006B58E5"/>
    <w:rsid w:val="006C0435"/>
    <w:rsid w:val="006C3AD1"/>
    <w:rsid w:val="006D37AF"/>
    <w:rsid w:val="006D51D0"/>
    <w:rsid w:val="006E564B"/>
    <w:rsid w:val="006E7191"/>
    <w:rsid w:val="006E7196"/>
    <w:rsid w:val="006F6515"/>
    <w:rsid w:val="00703577"/>
    <w:rsid w:val="00705625"/>
    <w:rsid w:val="0071171F"/>
    <w:rsid w:val="00711F00"/>
    <w:rsid w:val="00713066"/>
    <w:rsid w:val="00713C74"/>
    <w:rsid w:val="00715DDD"/>
    <w:rsid w:val="00716EC7"/>
    <w:rsid w:val="00720B01"/>
    <w:rsid w:val="00721622"/>
    <w:rsid w:val="0072328C"/>
    <w:rsid w:val="0072632A"/>
    <w:rsid w:val="00726A48"/>
    <w:rsid w:val="0072768C"/>
    <w:rsid w:val="007327D5"/>
    <w:rsid w:val="00734ABE"/>
    <w:rsid w:val="00735CA1"/>
    <w:rsid w:val="00736EAD"/>
    <w:rsid w:val="00744437"/>
    <w:rsid w:val="007509EB"/>
    <w:rsid w:val="00750FC5"/>
    <w:rsid w:val="0075395D"/>
    <w:rsid w:val="007544B3"/>
    <w:rsid w:val="00757110"/>
    <w:rsid w:val="00760B80"/>
    <w:rsid w:val="00762878"/>
    <w:rsid w:val="007629C8"/>
    <w:rsid w:val="00762E39"/>
    <w:rsid w:val="007635DF"/>
    <w:rsid w:val="00764972"/>
    <w:rsid w:val="00767616"/>
    <w:rsid w:val="007740F1"/>
    <w:rsid w:val="00777322"/>
    <w:rsid w:val="00781C83"/>
    <w:rsid w:val="0078300D"/>
    <w:rsid w:val="00783AA5"/>
    <w:rsid w:val="00785DB2"/>
    <w:rsid w:val="00787E5D"/>
    <w:rsid w:val="0079034E"/>
    <w:rsid w:val="0079337C"/>
    <w:rsid w:val="0079681E"/>
    <w:rsid w:val="007A212F"/>
    <w:rsid w:val="007A36C9"/>
    <w:rsid w:val="007B1B64"/>
    <w:rsid w:val="007B3302"/>
    <w:rsid w:val="007B4165"/>
    <w:rsid w:val="007B6BA5"/>
    <w:rsid w:val="007C1241"/>
    <w:rsid w:val="007C3390"/>
    <w:rsid w:val="007C3FFB"/>
    <w:rsid w:val="007C4F4B"/>
    <w:rsid w:val="007C6D81"/>
    <w:rsid w:val="007C784F"/>
    <w:rsid w:val="007D00CF"/>
    <w:rsid w:val="007D564F"/>
    <w:rsid w:val="007E0B2D"/>
    <w:rsid w:val="007E4594"/>
    <w:rsid w:val="007E4BBE"/>
    <w:rsid w:val="007E533F"/>
    <w:rsid w:val="007E59CB"/>
    <w:rsid w:val="007E5EA4"/>
    <w:rsid w:val="007F12FC"/>
    <w:rsid w:val="007F2D0D"/>
    <w:rsid w:val="007F3A2C"/>
    <w:rsid w:val="007F4853"/>
    <w:rsid w:val="007F6611"/>
    <w:rsid w:val="0080727E"/>
    <w:rsid w:val="008105B8"/>
    <w:rsid w:val="00811D06"/>
    <w:rsid w:val="008123D2"/>
    <w:rsid w:val="00812971"/>
    <w:rsid w:val="00813327"/>
    <w:rsid w:val="00816972"/>
    <w:rsid w:val="00816E23"/>
    <w:rsid w:val="00817998"/>
    <w:rsid w:val="008216A5"/>
    <w:rsid w:val="00821A8D"/>
    <w:rsid w:val="008242D7"/>
    <w:rsid w:val="00824C73"/>
    <w:rsid w:val="00824D71"/>
    <w:rsid w:val="00824FE2"/>
    <w:rsid w:val="00825659"/>
    <w:rsid w:val="008257B1"/>
    <w:rsid w:val="0083185A"/>
    <w:rsid w:val="008406D2"/>
    <w:rsid w:val="0084126F"/>
    <w:rsid w:val="00843359"/>
    <w:rsid w:val="00843767"/>
    <w:rsid w:val="00846666"/>
    <w:rsid w:val="008468CE"/>
    <w:rsid w:val="008508B3"/>
    <w:rsid w:val="00851F2A"/>
    <w:rsid w:val="00853700"/>
    <w:rsid w:val="008655A1"/>
    <w:rsid w:val="008679D9"/>
    <w:rsid w:val="00871051"/>
    <w:rsid w:val="00872F86"/>
    <w:rsid w:val="008730D5"/>
    <w:rsid w:val="00875DCD"/>
    <w:rsid w:val="00875FE5"/>
    <w:rsid w:val="0088056A"/>
    <w:rsid w:val="00880AF2"/>
    <w:rsid w:val="0088719B"/>
    <w:rsid w:val="00887823"/>
    <w:rsid w:val="00891C2B"/>
    <w:rsid w:val="008979B1"/>
    <w:rsid w:val="00897F0A"/>
    <w:rsid w:val="008A09B5"/>
    <w:rsid w:val="008A1DB2"/>
    <w:rsid w:val="008A6B25"/>
    <w:rsid w:val="008A6C4F"/>
    <w:rsid w:val="008B012F"/>
    <w:rsid w:val="008B2335"/>
    <w:rsid w:val="008C0D17"/>
    <w:rsid w:val="008C22CC"/>
    <w:rsid w:val="008C3223"/>
    <w:rsid w:val="008C4B5A"/>
    <w:rsid w:val="008C4EDC"/>
    <w:rsid w:val="008C5265"/>
    <w:rsid w:val="008C58E4"/>
    <w:rsid w:val="008C6E58"/>
    <w:rsid w:val="008C77CB"/>
    <w:rsid w:val="008D1459"/>
    <w:rsid w:val="008E0678"/>
    <w:rsid w:val="008E4C4F"/>
    <w:rsid w:val="008E5FF6"/>
    <w:rsid w:val="008E6067"/>
    <w:rsid w:val="008F02E2"/>
    <w:rsid w:val="008F0336"/>
    <w:rsid w:val="008F1FA8"/>
    <w:rsid w:val="008F588F"/>
    <w:rsid w:val="00900036"/>
    <w:rsid w:val="00903876"/>
    <w:rsid w:val="0090637F"/>
    <w:rsid w:val="00906CF5"/>
    <w:rsid w:val="00910F40"/>
    <w:rsid w:val="00912C08"/>
    <w:rsid w:val="00913616"/>
    <w:rsid w:val="0091377B"/>
    <w:rsid w:val="009172EF"/>
    <w:rsid w:val="009223CA"/>
    <w:rsid w:val="00940F93"/>
    <w:rsid w:val="00951EAC"/>
    <w:rsid w:val="0095347F"/>
    <w:rsid w:val="009568BE"/>
    <w:rsid w:val="00956FE4"/>
    <w:rsid w:val="0096073F"/>
    <w:rsid w:val="00960911"/>
    <w:rsid w:val="009633D7"/>
    <w:rsid w:val="009654ED"/>
    <w:rsid w:val="00967F59"/>
    <w:rsid w:val="009701C4"/>
    <w:rsid w:val="00972C38"/>
    <w:rsid w:val="009735A8"/>
    <w:rsid w:val="00974EF5"/>
    <w:rsid w:val="009760F3"/>
    <w:rsid w:val="009761C1"/>
    <w:rsid w:val="009800FA"/>
    <w:rsid w:val="00980EA8"/>
    <w:rsid w:val="009817F4"/>
    <w:rsid w:val="009909F5"/>
    <w:rsid w:val="0099515D"/>
    <w:rsid w:val="00995408"/>
    <w:rsid w:val="00995A1B"/>
    <w:rsid w:val="009A0E8D"/>
    <w:rsid w:val="009A19F8"/>
    <w:rsid w:val="009B0FC5"/>
    <w:rsid w:val="009B26E7"/>
    <w:rsid w:val="009C162C"/>
    <w:rsid w:val="009C2A39"/>
    <w:rsid w:val="009C6DFE"/>
    <w:rsid w:val="009D3B32"/>
    <w:rsid w:val="009D4323"/>
    <w:rsid w:val="009E2F54"/>
    <w:rsid w:val="009E604C"/>
    <w:rsid w:val="009E7D26"/>
    <w:rsid w:val="009F2AC1"/>
    <w:rsid w:val="009F2B34"/>
    <w:rsid w:val="009F7636"/>
    <w:rsid w:val="00A00A3F"/>
    <w:rsid w:val="00A01489"/>
    <w:rsid w:val="00A018AB"/>
    <w:rsid w:val="00A03ED0"/>
    <w:rsid w:val="00A05316"/>
    <w:rsid w:val="00A230A0"/>
    <w:rsid w:val="00A31B81"/>
    <w:rsid w:val="00A338F1"/>
    <w:rsid w:val="00A343D0"/>
    <w:rsid w:val="00A356D5"/>
    <w:rsid w:val="00A377A8"/>
    <w:rsid w:val="00A41A5C"/>
    <w:rsid w:val="00A44487"/>
    <w:rsid w:val="00A44615"/>
    <w:rsid w:val="00A4728C"/>
    <w:rsid w:val="00A47874"/>
    <w:rsid w:val="00A70EA1"/>
    <w:rsid w:val="00A72C70"/>
    <w:rsid w:val="00A72F22"/>
    <w:rsid w:val="00A7360F"/>
    <w:rsid w:val="00A73D5E"/>
    <w:rsid w:val="00A748A6"/>
    <w:rsid w:val="00A75355"/>
    <w:rsid w:val="00A76648"/>
    <w:rsid w:val="00A769F4"/>
    <w:rsid w:val="00A776B4"/>
    <w:rsid w:val="00A777CF"/>
    <w:rsid w:val="00A81D4E"/>
    <w:rsid w:val="00A822B6"/>
    <w:rsid w:val="00A94361"/>
    <w:rsid w:val="00A96BCF"/>
    <w:rsid w:val="00AA293C"/>
    <w:rsid w:val="00AA2D0D"/>
    <w:rsid w:val="00AA33CB"/>
    <w:rsid w:val="00AA4576"/>
    <w:rsid w:val="00AA6FA4"/>
    <w:rsid w:val="00AB0196"/>
    <w:rsid w:val="00AB0648"/>
    <w:rsid w:val="00AB19FA"/>
    <w:rsid w:val="00AB2855"/>
    <w:rsid w:val="00AB45A3"/>
    <w:rsid w:val="00AB4CA5"/>
    <w:rsid w:val="00AB6BD8"/>
    <w:rsid w:val="00AC505B"/>
    <w:rsid w:val="00AC6A0A"/>
    <w:rsid w:val="00AC7462"/>
    <w:rsid w:val="00AD46B8"/>
    <w:rsid w:val="00AE1CFF"/>
    <w:rsid w:val="00AE4730"/>
    <w:rsid w:val="00AE50CE"/>
    <w:rsid w:val="00AE5818"/>
    <w:rsid w:val="00AF0BB7"/>
    <w:rsid w:val="00AF1A44"/>
    <w:rsid w:val="00AF3148"/>
    <w:rsid w:val="00AF34D9"/>
    <w:rsid w:val="00AF5CCF"/>
    <w:rsid w:val="00AF7286"/>
    <w:rsid w:val="00B01C24"/>
    <w:rsid w:val="00B03884"/>
    <w:rsid w:val="00B04543"/>
    <w:rsid w:val="00B073A2"/>
    <w:rsid w:val="00B10640"/>
    <w:rsid w:val="00B13E9B"/>
    <w:rsid w:val="00B17145"/>
    <w:rsid w:val="00B174D5"/>
    <w:rsid w:val="00B2280C"/>
    <w:rsid w:val="00B23D94"/>
    <w:rsid w:val="00B25D3D"/>
    <w:rsid w:val="00B2683D"/>
    <w:rsid w:val="00B30179"/>
    <w:rsid w:val="00B339A7"/>
    <w:rsid w:val="00B33ABD"/>
    <w:rsid w:val="00B41A37"/>
    <w:rsid w:val="00B41ACB"/>
    <w:rsid w:val="00B46514"/>
    <w:rsid w:val="00B46E13"/>
    <w:rsid w:val="00B55522"/>
    <w:rsid w:val="00B56E4A"/>
    <w:rsid w:val="00B56E9C"/>
    <w:rsid w:val="00B60748"/>
    <w:rsid w:val="00B64B1F"/>
    <w:rsid w:val="00B6524C"/>
    <w:rsid w:val="00B6553F"/>
    <w:rsid w:val="00B66E5E"/>
    <w:rsid w:val="00B74751"/>
    <w:rsid w:val="00B77D05"/>
    <w:rsid w:val="00B80ED5"/>
    <w:rsid w:val="00B81206"/>
    <w:rsid w:val="00B816BF"/>
    <w:rsid w:val="00B81E12"/>
    <w:rsid w:val="00B85756"/>
    <w:rsid w:val="00B85AF8"/>
    <w:rsid w:val="00B86C63"/>
    <w:rsid w:val="00B9067B"/>
    <w:rsid w:val="00B915E0"/>
    <w:rsid w:val="00B94491"/>
    <w:rsid w:val="00B95A99"/>
    <w:rsid w:val="00B97AFE"/>
    <w:rsid w:val="00BA0869"/>
    <w:rsid w:val="00BA3D80"/>
    <w:rsid w:val="00BA434C"/>
    <w:rsid w:val="00BB22D5"/>
    <w:rsid w:val="00BB5A2B"/>
    <w:rsid w:val="00BC01E3"/>
    <w:rsid w:val="00BC2C23"/>
    <w:rsid w:val="00BC48F3"/>
    <w:rsid w:val="00BC5363"/>
    <w:rsid w:val="00BC6E5E"/>
    <w:rsid w:val="00BC74E9"/>
    <w:rsid w:val="00BD1E85"/>
    <w:rsid w:val="00BF4613"/>
    <w:rsid w:val="00BF61C5"/>
    <w:rsid w:val="00BF68A8"/>
    <w:rsid w:val="00BF72FD"/>
    <w:rsid w:val="00C02E7A"/>
    <w:rsid w:val="00C11207"/>
    <w:rsid w:val="00C11870"/>
    <w:rsid w:val="00C11A03"/>
    <w:rsid w:val="00C144EC"/>
    <w:rsid w:val="00C20A72"/>
    <w:rsid w:val="00C2284D"/>
    <w:rsid w:val="00C2411D"/>
    <w:rsid w:val="00C34926"/>
    <w:rsid w:val="00C42190"/>
    <w:rsid w:val="00C44D49"/>
    <w:rsid w:val="00C462C6"/>
    <w:rsid w:val="00C463DD"/>
    <w:rsid w:val="00C46474"/>
    <w:rsid w:val="00C4724C"/>
    <w:rsid w:val="00C50356"/>
    <w:rsid w:val="00C55779"/>
    <w:rsid w:val="00C56114"/>
    <w:rsid w:val="00C606D3"/>
    <w:rsid w:val="00C61C48"/>
    <w:rsid w:val="00C629A0"/>
    <w:rsid w:val="00C72218"/>
    <w:rsid w:val="00C745C3"/>
    <w:rsid w:val="00C76890"/>
    <w:rsid w:val="00C803EC"/>
    <w:rsid w:val="00C8504E"/>
    <w:rsid w:val="00C85B6E"/>
    <w:rsid w:val="00CA2AFF"/>
    <w:rsid w:val="00CD1D9B"/>
    <w:rsid w:val="00CE4937"/>
    <w:rsid w:val="00CE4A8F"/>
    <w:rsid w:val="00CF0B74"/>
    <w:rsid w:val="00CF1984"/>
    <w:rsid w:val="00CF2621"/>
    <w:rsid w:val="00CF5F67"/>
    <w:rsid w:val="00D02C2A"/>
    <w:rsid w:val="00D06AB9"/>
    <w:rsid w:val="00D06B7E"/>
    <w:rsid w:val="00D1315B"/>
    <w:rsid w:val="00D141CF"/>
    <w:rsid w:val="00D20035"/>
    <w:rsid w:val="00D2031B"/>
    <w:rsid w:val="00D257E7"/>
    <w:rsid w:val="00D25FE2"/>
    <w:rsid w:val="00D2637A"/>
    <w:rsid w:val="00D30034"/>
    <w:rsid w:val="00D3406E"/>
    <w:rsid w:val="00D353FF"/>
    <w:rsid w:val="00D43252"/>
    <w:rsid w:val="00D443EB"/>
    <w:rsid w:val="00D46C27"/>
    <w:rsid w:val="00D47EEA"/>
    <w:rsid w:val="00D501D0"/>
    <w:rsid w:val="00D509AE"/>
    <w:rsid w:val="00D51D6E"/>
    <w:rsid w:val="00D53BAD"/>
    <w:rsid w:val="00D543C9"/>
    <w:rsid w:val="00D6386C"/>
    <w:rsid w:val="00D643FE"/>
    <w:rsid w:val="00D660F4"/>
    <w:rsid w:val="00D70C80"/>
    <w:rsid w:val="00D729E4"/>
    <w:rsid w:val="00D73CB8"/>
    <w:rsid w:val="00D75269"/>
    <w:rsid w:val="00D80EDF"/>
    <w:rsid w:val="00D864CC"/>
    <w:rsid w:val="00D90F93"/>
    <w:rsid w:val="00D913B0"/>
    <w:rsid w:val="00D95303"/>
    <w:rsid w:val="00D95F7E"/>
    <w:rsid w:val="00D96E57"/>
    <w:rsid w:val="00D97597"/>
    <w:rsid w:val="00D975A7"/>
    <w:rsid w:val="00D978C6"/>
    <w:rsid w:val="00DA0FA4"/>
    <w:rsid w:val="00DA1C8D"/>
    <w:rsid w:val="00DA3111"/>
    <w:rsid w:val="00DA3C1C"/>
    <w:rsid w:val="00DA4BBB"/>
    <w:rsid w:val="00DB0C79"/>
    <w:rsid w:val="00DB2CE7"/>
    <w:rsid w:val="00DB5B2F"/>
    <w:rsid w:val="00DC0714"/>
    <w:rsid w:val="00DC14F9"/>
    <w:rsid w:val="00DC7425"/>
    <w:rsid w:val="00DD593B"/>
    <w:rsid w:val="00DE1DF6"/>
    <w:rsid w:val="00DE3079"/>
    <w:rsid w:val="00DE5F0E"/>
    <w:rsid w:val="00DE79A8"/>
    <w:rsid w:val="00DF528D"/>
    <w:rsid w:val="00DF5F80"/>
    <w:rsid w:val="00E141FA"/>
    <w:rsid w:val="00E142AF"/>
    <w:rsid w:val="00E15CC1"/>
    <w:rsid w:val="00E17C73"/>
    <w:rsid w:val="00E209FD"/>
    <w:rsid w:val="00E21400"/>
    <w:rsid w:val="00E25E54"/>
    <w:rsid w:val="00E27346"/>
    <w:rsid w:val="00E31E79"/>
    <w:rsid w:val="00E32CA8"/>
    <w:rsid w:val="00E37754"/>
    <w:rsid w:val="00E40A07"/>
    <w:rsid w:val="00E41BFE"/>
    <w:rsid w:val="00E4363C"/>
    <w:rsid w:val="00E53D02"/>
    <w:rsid w:val="00E6074E"/>
    <w:rsid w:val="00E61088"/>
    <w:rsid w:val="00E632CC"/>
    <w:rsid w:val="00E65396"/>
    <w:rsid w:val="00E71BC8"/>
    <w:rsid w:val="00E7260F"/>
    <w:rsid w:val="00E74206"/>
    <w:rsid w:val="00E77185"/>
    <w:rsid w:val="00E779FC"/>
    <w:rsid w:val="00E82BAA"/>
    <w:rsid w:val="00E848D3"/>
    <w:rsid w:val="00E85728"/>
    <w:rsid w:val="00E86349"/>
    <w:rsid w:val="00E90F1B"/>
    <w:rsid w:val="00E921CF"/>
    <w:rsid w:val="00E96630"/>
    <w:rsid w:val="00EA31F7"/>
    <w:rsid w:val="00EB11F3"/>
    <w:rsid w:val="00EB2581"/>
    <w:rsid w:val="00EB5F74"/>
    <w:rsid w:val="00EC14EF"/>
    <w:rsid w:val="00ED00FD"/>
    <w:rsid w:val="00ED661A"/>
    <w:rsid w:val="00ED7A2A"/>
    <w:rsid w:val="00ED7E6E"/>
    <w:rsid w:val="00EE6929"/>
    <w:rsid w:val="00EF0235"/>
    <w:rsid w:val="00EF1D7F"/>
    <w:rsid w:val="00EF58DB"/>
    <w:rsid w:val="00EF6B1B"/>
    <w:rsid w:val="00EF6C23"/>
    <w:rsid w:val="00F03190"/>
    <w:rsid w:val="00F03A99"/>
    <w:rsid w:val="00F0403F"/>
    <w:rsid w:val="00F04324"/>
    <w:rsid w:val="00F04CDE"/>
    <w:rsid w:val="00F06497"/>
    <w:rsid w:val="00F075CC"/>
    <w:rsid w:val="00F20C3D"/>
    <w:rsid w:val="00F2653D"/>
    <w:rsid w:val="00F333F9"/>
    <w:rsid w:val="00F34D48"/>
    <w:rsid w:val="00F35149"/>
    <w:rsid w:val="00F373CD"/>
    <w:rsid w:val="00F41576"/>
    <w:rsid w:val="00F4204E"/>
    <w:rsid w:val="00F43E9E"/>
    <w:rsid w:val="00F44820"/>
    <w:rsid w:val="00F52BE2"/>
    <w:rsid w:val="00F546EA"/>
    <w:rsid w:val="00F6303A"/>
    <w:rsid w:val="00F70D30"/>
    <w:rsid w:val="00F748B6"/>
    <w:rsid w:val="00F75DD2"/>
    <w:rsid w:val="00F81719"/>
    <w:rsid w:val="00F82D5F"/>
    <w:rsid w:val="00F82F23"/>
    <w:rsid w:val="00F8467B"/>
    <w:rsid w:val="00F846AA"/>
    <w:rsid w:val="00F84B16"/>
    <w:rsid w:val="00F86121"/>
    <w:rsid w:val="00F8772A"/>
    <w:rsid w:val="00F87EC6"/>
    <w:rsid w:val="00F9057C"/>
    <w:rsid w:val="00F906D7"/>
    <w:rsid w:val="00F90FD3"/>
    <w:rsid w:val="00F93781"/>
    <w:rsid w:val="00F9653B"/>
    <w:rsid w:val="00F9682C"/>
    <w:rsid w:val="00F96BA5"/>
    <w:rsid w:val="00FA1718"/>
    <w:rsid w:val="00FA5669"/>
    <w:rsid w:val="00FA7B12"/>
    <w:rsid w:val="00FB0BB9"/>
    <w:rsid w:val="00FB2745"/>
    <w:rsid w:val="00FB45D9"/>
    <w:rsid w:val="00FB5EB5"/>
    <w:rsid w:val="00FB613B"/>
    <w:rsid w:val="00FC0622"/>
    <w:rsid w:val="00FC68B7"/>
    <w:rsid w:val="00FD0381"/>
    <w:rsid w:val="00FD28AF"/>
    <w:rsid w:val="00FD3818"/>
    <w:rsid w:val="00FD4F04"/>
    <w:rsid w:val="00FD4FB8"/>
    <w:rsid w:val="00FD61DA"/>
    <w:rsid w:val="00FE106A"/>
    <w:rsid w:val="00FF0000"/>
    <w:rsid w:val="00FF220F"/>
    <w:rsid w:val="00FF4BF4"/>
    <w:rsid w:val="00FF6FA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AD766E5C-F28F-4384-BFB4-3BC4F68FB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E90F1B"/>
    <w:pPr>
      <w:tabs>
        <w:tab w:val="right" w:pos="1021"/>
      </w:tabs>
      <w:kinsoku w:val="0"/>
      <w:overflowPunct w:val="0"/>
      <w:autoSpaceDE w:val="0"/>
      <w:autoSpaceDN w:val="0"/>
      <w:adjustRightInd w:val="0"/>
      <w:snapToGrid w:val="0"/>
      <w:spacing w:line="220" w:lineRule="exact"/>
      <w:ind w:left="1134" w:right="1134" w:hanging="1134"/>
    </w:pPr>
    <w:rPr>
      <w:rFonts w:eastAsia="SimSun"/>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E90F1B"/>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SimSun"/>
      <w:sz w:val="18"/>
      <w:lang w:val="en-GB"/>
    </w:rPr>
  </w:style>
  <w:style w:type="paragraph" w:styleId="BalloonText">
    <w:name w:val="Balloon Text"/>
    <w:basedOn w:val="Normal"/>
    <w:link w:val="BalloonTextChar"/>
    <w:rsid w:val="006743E9"/>
    <w:pPr>
      <w:spacing w:line="240" w:lineRule="auto"/>
    </w:pPr>
    <w:rPr>
      <w:rFonts w:ascii="Tahoma" w:hAnsi="Tahoma"/>
      <w:sz w:val="16"/>
      <w:szCs w:val="16"/>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608978">
      <w:bodyDiv w:val="1"/>
      <w:marLeft w:val="0"/>
      <w:marRight w:val="0"/>
      <w:marTop w:val="0"/>
      <w:marBottom w:val="0"/>
      <w:divBdr>
        <w:top w:val="none" w:sz="0" w:space="0" w:color="auto"/>
        <w:left w:val="none" w:sz="0" w:space="0" w:color="auto"/>
        <w:bottom w:val="none" w:sz="0" w:space="0" w:color="auto"/>
        <w:right w:val="none" w:sz="0" w:space="0" w:color="auto"/>
      </w:divBdr>
    </w:div>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29505981">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 w:id="178411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8</Pages>
  <Words>3186</Words>
  <Characters>18165</Characters>
  <Application>Microsoft Office Word</Application>
  <DocSecurity>0</DocSecurity>
  <Lines>151</Lines>
  <Paragraphs>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21309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Sarah Willig</cp:lastModifiedBy>
  <cp:revision>2</cp:revision>
  <cp:lastPrinted>2014-11-24T09:24:00Z</cp:lastPrinted>
  <dcterms:created xsi:type="dcterms:W3CDTF">2017-01-24T18:03:00Z</dcterms:created>
  <dcterms:modified xsi:type="dcterms:W3CDTF">2017-01-24T18:03:00Z</dcterms:modified>
</cp:coreProperties>
</file>