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0B2591">
        <w:trPr>
          <w:cantSplit/>
          <w:trHeight w:hRule="exact" w:val="851"/>
        </w:trPr>
        <w:tc>
          <w:tcPr>
            <w:tcW w:w="1276" w:type="dxa"/>
            <w:tcBorders>
              <w:bottom w:val="single" w:sz="4" w:space="0" w:color="auto"/>
            </w:tcBorders>
            <w:vAlign w:val="bottom"/>
          </w:tcPr>
          <w:p w:rsidR="00990482" w:rsidRPr="00631068" w:rsidRDefault="00990482" w:rsidP="00990482">
            <w:pPr>
              <w:spacing w:after="80"/>
            </w:pPr>
            <w:bookmarkStart w:id="0" w:name="_GoBack"/>
            <w:bookmarkEnd w:id="0"/>
          </w:p>
        </w:tc>
        <w:tc>
          <w:tcPr>
            <w:tcW w:w="2268" w:type="dxa"/>
            <w:tcBorders>
              <w:bottom w:val="single" w:sz="4" w:space="0" w:color="auto"/>
            </w:tcBorders>
            <w:vAlign w:val="bottom"/>
          </w:tcPr>
          <w:p w:rsidR="00990482" w:rsidRPr="00631068" w:rsidRDefault="00990482" w:rsidP="00990482">
            <w:pPr>
              <w:spacing w:after="80" w:line="300" w:lineRule="exact"/>
              <w:rPr>
                <w:b/>
                <w:sz w:val="24"/>
                <w:szCs w:val="24"/>
              </w:rPr>
            </w:pPr>
            <w:r w:rsidRPr="00631068">
              <w:rPr>
                <w:sz w:val="28"/>
                <w:szCs w:val="28"/>
              </w:rPr>
              <w:t>United Nations</w:t>
            </w:r>
          </w:p>
        </w:tc>
        <w:tc>
          <w:tcPr>
            <w:tcW w:w="6095" w:type="dxa"/>
            <w:gridSpan w:val="2"/>
            <w:tcBorders>
              <w:bottom w:val="single" w:sz="4" w:space="0" w:color="auto"/>
            </w:tcBorders>
            <w:vAlign w:val="bottom"/>
          </w:tcPr>
          <w:p w:rsidR="00990482" w:rsidRPr="000B2591" w:rsidRDefault="00990482" w:rsidP="006B3707">
            <w:pPr>
              <w:jc w:val="right"/>
            </w:pPr>
            <w:r w:rsidRPr="00DC5F00">
              <w:rPr>
                <w:sz w:val="40"/>
              </w:rPr>
              <w:t>CCPR</w:t>
            </w:r>
            <w:r w:rsidRPr="009F5B32">
              <w:t>/C/</w:t>
            </w:r>
            <w:r w:rsidR="0074691A" w:rsidRPr="000B2591">
              <w:t>117</w:t>
            </w:r>
            <w:r w:rsidRPr="000B2591">
              <w:t>/D/</w:t>
            </w:r>
            <w:r w:rsidR="0074691A" w:rsidRPr="000B2591">
              <w:t>2089</w:t>
            </w:r>
            <w:r w:rsidRPr="000B2591">
              <w:t>/</w:t>
            </w:r>
            <w:r w:rsidR="0074691A" w:rsidRPr="000B2591">
              <w:t>2011</w:t>
            </w:r>
          </w:p>
        </w:tc>
      </w:tr>
      <w:tr w:rsidR="00990482" w:rsidRPr="000B2591">
        <w:trPr>
          <w:cantSplit/>
          <w:trHeight w:hRule="exact" w:val="2835"/>
        </w:trPr>
        <w:tc>
          <w:tcPr>
            <w:tcW w:w="1276" w:type="dxa"/>
            <w:tcBorders>
              <w:top w:val="single" w:sz="4" w:space="0" w:color="auto"/>
              <w:bottom w:val="single" w:sz="12" w:space="0" w:color="auto"/>
            </w:tcBorders>
          </w:tcPr>
          <w:p w:rsidR="00990482" w:rsidRPr="000B2591" w:rsidRDefault="008C1E24" w:rsidP="00990482">
            <w:pPr>
              <w:spacing w:before="120"/>
            </w:pPr>
            <w:r w:rsidRPr="000B2591">
              <w:rPr>
                <w:noProof/>
                <w:lang w:val="en-US"/>
              </w:rPr>
              <w:drawing>
                <wp:inline distT="0" distB="0" distL="0" distR="0" wp14:anchorId="218E56D5" wp14:editId="6CA5F6A1">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B3707" w:rsidRPr="000B2591" w:rsidRDefault="00990482" w:rsidP="005F5053">
            <w:pPr>
              <w:spacing w:before="120" w:line="380" w:lineRule="exact"/>
              <w:rPr>
                <w:b/>
                <w:sz w:val="34"/>
                <w:szCs w:val="40"/>
              </w:rPr>
            </w:pPr>
            <w:r w:rsidRPr="000B2591">
              <w:rPr>
                <w:b/>
                <w:sz w:val="34"/>
                <w:szCs w:val="40"/>
              </w:rPr>
              <w:t>International Covenant on</w:t>
            </w:r>
            <w:r w:rsidRPr="000B2591">
              <w:rPr>
                <w:b/>
                <w:sz w:val="34"/>
                <w:szCs w:val="40"/>
              </w:rPr>
              <w:br/>
              <w:t>Civil and Political Rights</w:t>
            </w:r>
          </w:p>
        </w:tc>
        <w:tc>
          <w:tcPr>
            <w:tcW w:w="2835" w:type="dxa"/>
            <w:tcBorders>
              <w:top w:val="single" w:sz="4" w:space="0" w:color="auto"/>
              <w:bottom w:val="single" w:sz="12" w:space="0" w:color="auto"/>
            </w:tcBorders>
          </w:tcPr>
          <w:p w:rsidR="006F3851" w:rsidRPr="000B2591" w:rsidRDefault="00CB68DE" w:rsidP="006F3851">
            <w:pPr>
              <w:spacing w:before="240" w:line="240" w:lineRule="exact"/>
            </w:pPr>
            <w:r w:rsidRPr="000B2591">
              <w:t xml:space="preserve">Distr.: </w:t>
            </w:r>
            <w:r w:rsidR="006B3707" w:rsidRPr="000B2591">
              <w:t>General</w:t>
            </w:r>
          </w:p>
          <w:p w:rsidR="006F3851" w:rsidRPr="000B2591" w:rsidRDefault="00F20B7D" w:rsidP="008A44CA">
            <w:pPr>
              <w:spacing w:line="240" w:lineRule="exact"/>
            </w:pPr>
            <w:r w:rsidRPr="000B2591">
              <w:t>30</w:t>
            </w:r>
            <w:r w:rsidR="00C761A4" w:rsidRPr="000B2591">
              <w:t xml:space="preserve"> </w:t>
            </w:r>
            <w:r w:rsidR="00BB03DD" w:rsidRPr="000B2591">
              <w:t>August</w:t>
            </w:r>
            <w:r w:rsidR="0074691A" w:rsidRPr="000B2591">
              <w:t xml:space="preserve"> 2016</w:t>
            </w:r>
          </w:p>
          <w:p w:rsidR="006F3851" w:rsidRPr="000B2591" w:rsidRDefault="006F3851" w:rsidP="006F3851">
            <w:pPr>
              <w:spacing w:line="240" w:lineRule="exact"/>
            </w:pPr>
          </w:p>
          <w:p w:rsidR="00CB68DE" w:rsidRPr="000B2591" w:rsidRDefault="00CB68DE" w:rsidP="00CB68DE">
            <w:pPr>
              <w:spacing w:line="240" w:lineRule="exact"/>
            </w:pPr>
            <w:r w:rsidRPr="000B2591">
              <w:t>Original: English</w:t>
            </w:r>
          </w:p>
          <w:p w:rsidR="00990482" w:rsidRPr="000B2591" w:rsidRDefault="00990482" w:rsidP="00CB68DE">
            <w:pPr>
              <w:spacing w:line="240" w:lineRule="exact"/>
            </w:pPr>
          </w:p>
        </w:tc>
      </w:tr>
    </w:tbl>
    <w:p w:rsidR="003817E5" w:rsidRPr="000B2591" w:rsidRDefault="003817E5" w:rsidP="003817E5">
      <w:pPr>
        <w:spacing w:before="120"/>
        <w:rPr>
          <w:b/>
          <w:sz w:val="24"/>
          <w:szCs w:val="24"/>
        </w:rPr>
      </w:pPr>
      <w:r w:rsidRPr="000B2591">
        <w:rPr>
          <w:b/>
          <w:sz w:val="24"/>
          <w:szCs w:val="24"/>
        </w:rPr>
        <w:t>Human Rights Committee</w:t>
      </w:r>
    </w:p>
    <w:p w:rsidR="006B3707" w:rsidRPr="000B2591" w:rsidRDefault="0048396A" w:rsidP="000B2591">
      <w:pPr>
        <w:pStyle w:val="HChG"/>
        <w:rPr>
          <w:bCs/>
          <w:vertAlign w:val="superscript"/>
        </w:rPr>
      </w:pPr>
      <w:r w:rsidRPr="000B2591">
        <w:rPr>
          <w:rFonts w:eastAsia="MS Mincho"/>
        </w:rPr>
        <w:tab/>
      </w:r>
      <w:r w:rsidRPr="000B2591">
        <w:rPr>
          <w:rFonts w:eastAsia="MS Mincho"/>
        </w:rPr>
        <w:tab/>
      </w:r>
      <w:r w:rsidR="006B3707" w:rsidRPr="000B2591">
        <w:t>Views adopted by the Committee under article 5</w:t>
      </w:r>
      <w:r w:rsidR="00D42B89" w:rsidRPr="000B2591">
        <w:t xml:space="preserve"> </w:t>
      </w:r>
      <w:r w:rsidR="006B3707" w:rsidRPr="000B2591">
        <w:t>(4) of the Optional Protocol, concerning communication No.</w:t>
      </w:r>
      <w:r w:rsidR="00F20B7D" w:rsidRPr="000B2591">
        <w:t> </w:t>
      </w:r>
      <w:r w:rsidR="006B3707" w:rsidRPr="000B2591">
        <w:t>2089/2011</w:t>
      </w:r>
      <w:r w:rsidR="006B3707" w:rsidRPr="000B2591">
        <w:rPr>
          <w:rStyle w:val="FootnoteReference"/>
          <w:b w:val="0"/>
          <w:bCs/>
          <w:sz w:val="20"/>
          <w:vertAlign w:val="baseline"/>
        </w:rPr>
        <w:footnoteReference w:customMarkFollows="1" w:id="2"/>
        <w:t>*</w:t>
      </w:r>
      <w:r w:rsidR="006B3707" w:rsidRPr="000B2591">
        <w:rPr>
          <w:b w:val="0"/>
          <w:position w:val="4"/>
          <w:sz w:val="20"/>
        </w:rPr>
        <w:t>,</w:t>
      </w:r>
      <w:r w:rsidR="006B3707" w:rsidRPr="000B2591">
        <w:rPr>
          <w:b w:val="0"/>
          <w:sz w:val="20"/>
        </w:rPr>
        <w:t xml:space="preserve"> </w:t>
      </w:r>
      <w:r w:rsidR="006B3707" w:rsidRPr="000B2591">
        <w:rPr>
          <w:rStyle w:val="FootnoteReference"/>
          <w:b w:val="0"/>
          <w:bCs/>
          <w:sz w:val="20"/>
          <w:vertAlign w:val="baseline"/>
        </w:rPr>
        <w:footnoteReference w:customMarkFollows="1" w:id="3"/>
        <w:t>**</w:t>
      </w:r>
      <w:r w:rsidR="00DF220B" w:rsidRPr="000B2591">
        <w:rPr>
          <w:b w:val="0"/>
          <w:bCs/>
          <w:sz w:val="20"/>
        </w:rPr>
        <w:t xml:space="preserve"> </w:t>
      </w:r>
    </w:p>
    <w:p w:rsidR="00990482" w:rsidRPr="000B2591" w:rsidRDefault="00D57E94" w:rsidP="000B2591">
      <w:pPr>
        <w:pStyle w:val="SingleTxtG"/>
        <w:jc w:val="left"/>
        <w:rPr>
          <w:lang w:val="en-GB"/>
        </w:rPr>
      </w:pPr>
      <w:r w:rsidRPr="000B2591">
        <w:rPr>
          <w:i/>
          <w:lang w:val="en-GB"/>
        </w:rPr>
        <w:t>Communication s</w:t>
      </w:r>
      <w:r w:rsidR="00990482" w:rsidRPr="000B2591">
        <w:rPr>
          <w:i/>
          <w:lang w:val="en-GB"/>
        </w:rPr>
        <w:t>ubmitted by:</w:t>
      </w:r>
      <w:r w:rsidR="00990482" w:rsidRPr="000B2591">
        <w:rPr>
          <w:lang w:val="en-GB"/>
        </w:rPr>
        <w:tab/>
      </w:r>
      <w:r w:rsidR="00564AD8" w:rsidRPr="000B2591">
        <w:rPr>
          <w:lang w:val="en-GB"/>
        </w:rPr>
        <w:tab/>
      </w:r>
      <w:r w:rsidR="0074691A" w:rsidRPr="000B2591">
        <w:rPr>
          <w:lang w:val="en-GB"/>
        </w:rPr>
        <w:t>Margarita Korol</w:t>
      </w:r>
      <w:r w:rsidR="00990482" w:rsidRPr="000B2591">
        <w:rPr>
          <w:lang w:val="en-GB"/>
        </w:rPr>
        <w:t xml:space="preserve"> </w:t>
      </w:r>
      <w:r w:rsidR="008B707C" w:rsidRPr="000B2591">
        <w:rPr>
          <w:lang w:val="en-GB"/>
        </w:rPr>
        <w:t>(not represented by counsel)</w:t>
      </w:r>
    </w:p>
    <w:p w:rsidR="00990482" w:rsidRPr="000B2591" w:rsidRDefault="00990482" w:rsidP="00631068">
      <w:pPr>
        <w:pStyle w:val="SingleTxtG"/>
        <w:ind w:left="4536" w:hanging="3402"/>
        <w:jc w:val="left"/>
        <w:rPr>
          <w:lang w:val="en-GB"/>
        </w:rPr>
      </w:pPr>
      <w:r w:rsidRPr="000B2591">
        <w:rPr>
          <w:i/>
          <w:lang w:val="en-GB"/>
        </w:rPr>
        <w:t>Alleged victim:</w:t>
      </w:r>
      <w:r w:rsidRPr="000B2591">
        <w:rPr>
          <w:lang w:val="en-GB"/>
        </w:rPr>
        <w:tab/>
        <w:t xml:space="preserve">The author </w:t>
      </w:r>
    </w:p>
    <w:p w:rsidR="00990482" w:rsidRPr="000B2591" w:rsidRDefault="00990482" w:rsidP="000B2591">
      <w:pPr>
        <w:pStyle w:val="SingleTxtG"/>
        <w:ind w:left="4536" w:hanging="3402"/>
        <w:jc w:val="left"/>
        <w:rPr>
          <w:lang w:val="en-GB"/>
        </w:rPr>
      </w:pPr>
      <w:r w:rsidRPr="000B2591">
        <w:rPr>
          <w:i/>
          <w:lang w:val="en-GB"/>
        </w:rPr>
        <w:t>State party:</w:t>
      </w:r>
      <w:r w:rsidRPr="000B2591">
        <w:rPr>
          <w:lang w:val="en-GB"/>
        </w:rPr>
        <w:tab/>
      </w:r>
      <w:r w:rsidR="0074691A" w:rsidRPr="000B2591">
        <w:rPr>
          <w:lang w:val="en-GB"/>
        </w:rPr>
        <w:t>Belarus</w:t>
      </w:r>
    </w:p>
    <w:p w:rsidR="00990482" w:rsidRPr="000B2591" w:rsidRDefault="00990482" w:rsidP="000B2591">
      <w:pPr>
        <w:pStyle w:val="SingleTxtG"/>
        <w:ind w:left="4536" w:hanging="3402"/>
        <w:jc w:val="left"/>
        <w:rPr>
          <w:lang w:val="en-GB"/>
        </w:rPr>
      </w:pPr>
      <w:r w:rsidRPr="000B2591">
        <w:rPr>
          <w:i/>
          <w:lang w:val="en-GB"/>
        </w:rPr>
        <w:t>Date of communication:</w:t>
      </w:r>
      <w:r w:rsidRPr="000B2591">
        <w:rPr>
          <w:lang w:val="en-GB"/>
        </w:rPr>
        <w:tab/>
      </w:r>
      <w:r w:rsidR="009E3D4D" w:rsidRPr="000B2591">
        <w:rPr>
          <w:lang w:val="en-GB"/>
        </w:rPr>
        <w:t>20 November 2009</w:t>
      </w:r>
      <w:r w:rsidRPr="000B2591">
        <w:rPr>
          <w:color w:val="FF0000"/>
          <w:lang w:val="en-GB"/>
        </w:rPr>
        <w:t xml:space="preserve"> </w:t>
      </w:r>
      <w:r w:rsidRPr="000B2591">
        <w:rPr>
          <w:lang w:val="en-GB"/>
        </w:rPr>
        <w:t>(initial submission)</w:t>
      </w:r>
    </w:p>
    <w:p w:rsidR="00990482" w:rsidRPr="000B2591" w:rsidRDefault="00990482" w:rsidP="000B2591">
      <w:pPr>
        <w:pStyle w:val="SingleTxtG"/>
        <w:ind w:left="4536" w:hanging="3402"/>
        <w:jc w:val="left"/>
        <w:rPr>
          <w:lang w:val="en-GB"/>
        </w:rPr>
      </w:pPr>
      <w:r w:rsidRPr="000B2591">
        <w:rPr>
          <w:i/>
          <w:lang w:val="en-GB"/>
        </w:rPr>
        <w:t>Document references:</w:t>
      </w:r>
      <w:r w:rsidRPr="000B2591">
        <w:rPr>
          <w:lang w:val="en-GB"/>
        </w:rPr>
        <w:tab/>
      </w:r>
      <w:r w:rsidR="00D57E94" w:rsidRPr="000B2591">
        <w:rPr>
          <w:lang w:val="en-GB"/>
        </w:rPr>
        <w:t xml:space="preserve">Decision taken pursuant to rule 97 of the Committee’s rules of procedure, transmitted to the State party on </w:t>
      </w:r>
      <w:r w:rsidR="009E3D4D" w:rsidRPr="000B2591">
        <w:rPr>
          <w:lang w:val="en-GB"/>
        </w:rPr>
        <w:t>22 August 2011</w:t>
      </w:r>
      <w:r w:rsidR="00D57E94" w:rsidRPr="000B2591">
        <w:rPr>
          <w:color w:val="FF0000"/>
          <w:lang w:val="en-GB"/>
        </w:rPr>
        <w:t xml:space="preserve"> </w:t>
      </w:r>
      <w:r w:rsidR="00D57E94" w:rsidRPr="000B2591">
        <w:rPr>
          <w:lang w:val="en-GB"/>
        </w:rPr>
        <w:t>(not issued in document form)</w:t>
      </w:r>
    </w:p>
    <w:p w:rsidR="006F3851" w:rsidRPr="000B2591" w:rsidRDefault="00990482" w:rsidP="000B2591">
      <w:pPr>
        <w:pStyle w:val="SingleTxtG"/>
        <w:ind w:left="4536" w:hanging="3402"/>
        <w:jc w:val="left"/>
        <w:rPr>
          <w:lang w:val="en-GB"/>
        </w:rPr>
      </w:pPr>
      <w:r w:rsidRPr="000B2591">
        <w:rPr>
          <w:i/>
          <w:lang w:val="en-GB"/>
        </w:rPr>
        <w:t xml:space="preserve">Date of adoption of </w:t>
      </w:r>
      <w:r w:rsidR="006F3851" w:rsidRPr="000B2591">
        <w:rPr>
          <w:i/>
          <w:lang w:val="en-GB"/>
        </w:rPr>
        <w:t>V</w:t>
      </w:r>
      <w:r w:rsidRPr="000B2591">
        <w:rPr>
          <w:i/>
          <w:lang w:val="en-GB"/>
        </w:rPr>
        <w:t>iews:</w:t>
      </w:r>
      <w:r w:rsidRPr="000B2591">
        <w:rPr>
          <w:lang w:val="en-GB"/>
        </w:rPr>
        <w:tab/>
      </w:r>
      <w:r w:rsidR="006B3707" w:rsidRPr="000B2591">
        <w:rPr>
          <w:lang w:val="en-GB"/>
        </w:rPr>
        <w:t>14 July</w:t>
      </w:r>
      <w:r w:rsidR="009E3D4D" w:rsidRPr="000B2591">
        <w:rPr>
          <w:lang w:val="en-GB"/>
        </w:rPr>
        <w:t xml:space="preserve"> </w:t>
      </w:r>
      <w:r w:rsidR="00533EBB" w:rsidRPr="000B2591">
        <w:rPr>
          <w:lang w:val="en-GB"/>
        </w:rPr>
        <w:t>2016</w:t>
      </w:r>
    </w:p>
    <w:p w:rsidR="00990482" w:rsidRPr="000B2591" w:rsidRDefault="00990482" w:rsidP="000B2591">
      <w:pPr>
        <w:pStyle w:val="SingleTxtG"/>
        <w:ind w:left="4536" w:hanging="3402"/>
        <w:jc w:val="left"/>
        <w:rPr>
          <w:lang w:val="en-GB"/>
        </w:rPr>
      </w:pPr>
      <w:r w:rsidRPr="000B2591">
        <w:rPr>
          <w:i/>
          <w:iCs/>
          <w:lang w:val="en-GB"/>
        </w:rPr>
        <w:t>Subject matter:</w:t>
      </w:r>
      <w:r w:rsidRPr="000B2591">
        <w:rPr>
          <w:lang w:val="en-GB"/>
        </w:rPr>
        <w:tab/>
      </w:r>
      <w:r w:rsidR="003433F5" w:rsidRPr="000B2591">
        <w:rPr>
          <w:lang w:val="en-GB"/>
        </w:rPr>
        <w:t xml:space="preserve">Arrest and administrative fine for the author’s attempt to hold a </w:t>
      </w:r>
      <w:r w:rsidR="004E424B" w:rsidRPr="000B2591">
        <w:rPr>
          <w:lang w:val="en-GB"/>
        </w:rPr>
        <w:t>picket</w:t>
      </w:r>
    </w:p>
    <w:p w:rsidR="00990482" w:rsidRPr="000B2591" w:rsidRDefault="00990482" w:rsidP="000B2591">
      <w:pPr>
        <w:pStyle w:val="SingleTxtG"/>
        <w:ind w:left="4536" w:hanging="3402"/>
        <w:jc w:val="left"/>
        <w:rPr>
          <w:lang w:val="en-GB"/>
        </w:rPr>
      </w:pPr>
      <w:r w:rsidRPr="000B2591">
        <w:rPr>
          <w:i/>
          <w:iCs/>
          <w:lang w:val="en-GB"/>
        </w:rPr>
        <w:t xml:space="preserve">Procedural issue: </w:t>
      </w:r>
      <w:r w:rsidRPr="000B2591">
        <w:rPr>
          <w:i/>
          <w:iCs/>
          <w:lang w:val="en-GB"/>
        </w:rPr>
        <w:tab/>
      </w:r>
      <w:r w:rsidRPr="000B2591">
        <w:rPr>
          <w:iCs/>
          <w:lang w:val="en-GB"/>
        </w:rPr>
        <w:t>Exhaustion of domestic remedies</w:t>
      </w:r>
      <w:r w:rsidR="0009413D" w:rsidRPr="000B2591">
        <w:rPr>
          <w:color w:val="FF0000"/>
          <w:lang w:val="en-GB"/>
        </w:rPr>
        <w:t xml:space="preserve"> </w:t>
      </w:r>
    </w:p>
    <w:p w:rsidR="00990482" w:rsidRPr="000B2591" w:rsidRDefault="00990482" w:rsidP="000B2591">
      <w:pPr>
        <w:pStyle w:val="SingleTxtG"/>
        <w:ind w:left="4536" w:hanging="3402"/>
        <w:jc w:val="left"/>
        <w:rPr>
          <w:lang w:val="en-GB"/>
        </w:rPr>
      </w:pPr>
      <w:r w:rsidRPr="000B2591">
        <w:rPr>
          <w:i/>
          <w:iCs/>
          <w:lang w:val="en-GB"/>
        </w:rPr>
        <w:t xml:space="preserve">Substantive issues: </w:t>
      </w:r>
      <w:r w:rsidRPr="000B2591">
        <w:rPr>
          <w:i/>
          <w:iCs/>
          <w:lang w:val="en-GB"/>
        </w:rPr>
        <w:tab/>
      </w:r>
      <w:r w:rsidR="003433F5" w:rsidRPr="000B2591">
        <w:rPr>
          <w:lang w:val="en-GB"/>
        </w:rPr>
        <w:t>F</w:t>
      </w:r>
      <w:r w:rsidR="0009413D" w:rsidRPr="000B2591">
        <w:rPr>
          <w:lang w:val="en-GB"/>
        </w:rPr>
        <w:t>reedom of assembly; freedom of opinion and expression</w:t>
      </w:r>
    </w:p>
    <w:p w:rsidR="00990482" w:rsidRPr="000B2591" w:rsidRDefault="00990482" w:rsidP="000B2591">
      <w:pPr>
        <w:pStyle w:val="SingleTxtG"/>
        <w:ind w:left="4536" w:hanging="3402"/>
        <w:jc w:val="left"/>
        <w:rPr>
          <w:lang w:val="en-GB"/>
        </w:rPr>
      </w:pPr>
      <w:r w:rsidRPr="000B2591">
        <w:rPr>
          <w:i/>
          <w:iCs/>
          <w:lang w:val="en-GB"/>
        </w:rPr>
        <w:t>Articles of the Covenant:</w:t>
      </w:r>
      <w:r w:rsidRPr="000B2591">
        <w:rPr>
          <w:lang w:val="en-GB"/>
        </w:rPr>
        <w:t xml:space="preserve"> </w:t>
      </w:r>
      <w:r w:rsidRPr="000B2591">
        <w:rPr>
          <w:lang w:val="en-GB"/>
        </w:rPr>
        <w:tab/>
      </w:r>
      <w:r w:rsidR="003433F5" w:rsidRPr="000B2591">
        <w:rPr>
          <w:lang w:val="en-GB"/>
        </w:rPr>
        <w:t>19 (2) and 21</w:t>
      </w:r>
    </w:p>
    <w:p w:rsidR="00D57E94" w:rsidRPr="000B2591" w:rsidRDefault="00990482" w:rsidP="000B2591">
      <w:pPr>
        <w:pStyle w:val="SingleTxtG"/>
        <w:ind w:left="4536" w:hanging="3402"/>
        <w:jc w:val="left"/>
        <w:rPr>
          <w:lang w:val="en-GB"/>
        </w:rPr>
      </w:pPr>
      <w:r w:rsidRPr="000B2591">
        <w:rPr>
          <w:i/>
          <w:iCs/>
          <w:lang w:val="en-GB"/>
        </w:rPr>
        <w:t>Article of the Optional Protocol:</w:t>
      </w:r>
      <w:r w:rsidRPr="000B2591">
        <w:rPr>
          <w:i/>
          <w:iCs/>
          <w:lang w:val="en-GB"/>
        </w:rPr>
        <w:tab/>
      </w:r>
      <w:r w:rsidRPr="000B2591">
        <w:rPr>
          <w:iCs/>
          <w:lang w:val="en-GB"/>
        </w:rPr>
        <w:t xml:space="preserve">5 </w:t>
      </w:r>
      <w:r w:rsidR="005B2F50" w:rsidRPr="000B2591">
        <w:rPr>
          <w:iCs/>
          <w:lang w:val="en-GB"/>
        </w:rPr>
        <w:t>(</w:t>
      </w:r>
      <w:r w:rsidRPr="000B2591">
        <w:rPr>
          <w:iCs/>
          <w:lang w:val="en-GB"/>
        </w:rPr>
        <w:t>2</w:t>
      </w:r>
      <w:r w:rsidR="005B2F50" w:rsidRPr="000B2591">
        <w:rPr>
          <w:iCs/>
          <w:lang w:val="en-GB"/>
        </w:rPr>
        <w:t>)</w:t>
      </w:r>
      <w:r w:rsidRPr="000B2591">
        <w:rPr>
          <w:iCs/>
          <w:lang w:val="en-GB"/>
        </w:rPr>
        <w:t xml:space="preserve"> </w:t>
      </w:r>
      <w:r w:rsidR="004D0A83" w:rsidRPr="000B2591">
        <w:rPr>
          <w:iCs/>
          <w:lang w:val="en-GB"/>
        </w:rPr>
        <w:t>(</w:t>
      </w:r>
      <w:r w:rsidRPr="000B2591">
        <w:rPr>
          <w:iCs/>
          <w:lang w:val="en-GB"/>
        </w:rPr>
        <w:t>b)</w:t>
      </w:r>
    </w:p>
    <w:p w:rsidR="0074691A" w:rsidRPr="000B2591" w:rsidRDefault="0074691A" w:rsidP="000B2591">
      <w:pPr>
        <w:pStyle w:val="SingleTxtG"/>
        <w:spacing w:before="240"/>
        <w:rPr>
          <w:lang w:val="en-GB"/>
        </w:rPr>
      </w:pPr>
      <w:r w:rsidRPr="000B2591">
        <w:rPr>
          <w:lang w:val="en-GB"/>
        </w:rPr>
        <w:t>1.</w:t>
      </w:r>
      <w:r w:rsidRPr="000B2591">
        <w:rPr>
          <w:lang w:val="en-GB"/>
        </w:rPr>
        <w:tab/>
        <w:t>The author of the communication is Margarita Korol, a Belarus</w:t>
      </w:r>
      <w:r w:rsidR="00951643" w:rsidRPr="000B2591">
        <w:rPr>
          <w:lang w:val="en-GB"/>
        </w:rPr>
        <w:t>ian</w:t>
      </w:r>
      <w:r w:rsidRPr="000B2591">
        <w:rPr>
          <w:lang w:val="en-GB"/>
        </w:rPr>
        <w:t xml:space="preserve"> national born in 19</w:t>
      </w:r>
      <w:r w:rsidR="009E3D4D" w:rsidRPr="000B2591">
        <w:rPr>
          <w:lang w:val="en-GB"/>
        </w:rPr>
        <w:t>90</w:t>
      </w:r>
      <w:r w:rsidRPr="000B2591">
        <w:rPr>
          <w:lang w:val="en-GB"/>
        </w:rPr>
        <w:t xml:space="preserve">. She claims to be </w:t>
      </w:r>
      <w:r w:rsidR="00070DAA" w:rsidRPr="000B2591">
        <w:rPr>
          <w:lang w:val="en-GB"/>
        </w:rPr>
        <w:t>the</w:t>
      </w:r>
      <w:r w:rsidRPr="000B2591">
        <w:rPr>
          <w:lang w:val="en-GB"/>
        </w:rPr>
        <w:t xml:space="preserve"> victim of a violation by Belarus of her rights under article</w:t>
      </w:r>
      <w:r w:rsidR="00951643" w:rsidRPr="000B2591">
        <w:rPr>
          <w:lang w:val="en-GB"/>
        </w:rPr>
        <w:t>s</w:t>
      </w:r>
      <w:r w:rsidRPr="000B2591">
        <w:rPr>
          <w:lang w:val="en-GB"/>
        </w:rPr>
        <w:t xml:space="preserve"> 19 </w:t>
      </w:r>
      <w:r w:rsidR="00951643" w:rsidRPr="000B2591">
        <w:rPr>
          <w:lang w:val="en-GB"/>
        </w:rPr>
        <w:lastRenderedPageBreak/>
        <w:t>(</w:t>
      </w:r>
      <w:r w:rsidRPr="000B2591">
        <w:rPr>
          <w:lang w:val="en-GB"/>
        </w:rPr>
        <w:t>2</w:t>
      </w:r>
      <w:r w:rsidR="00951643" w:rsidRPr="000B2591">
        <w:rPr>
          <w:lang w:val="en-GB"/>
        </w:rPr>
        <w:t>)</w:t>
      </w:r>
      <w:r w:rsidRPr="000B2591">
        <w:rPr>
          <w:lang w:val="en-GB"/>
        </w:rPr>
        <w:t xml:space="preserve"> and 21 of the Covenant. The Optional Protocol entered into force for Belarus on 30</w:t>
      </w:r>
      <w:r w:rsidR="00F20B7D" w:rsidRPr="000B2591">
        <w:rPr>
          <w:lang w:val="en-GB"/>
        </w:rPr>
        <w:t> </w:t>
      </w:r>
      <w:r w:rsidRPr="000B2591">
        <w:rPr>
          <w:lang w:val="en-GB"/>
        </w:rPr>
        <w:t>December 1992. The author is not represented by counsel.</w:t>
      </w:r>
    </w:p>
    <w:p w:rsidR="0074691A" w:rsidRPr="000B2591" w:rsidRDefault="00990482">
      <w:pPr>
        <w:pStyle w:val="H23G"/>
      </w:pPr>
      <w:r w:rsidRPr="000B2591">
        <w:tab/>
      </w:r>
      <w:r w:rsidRPr="000B2591">
        <w:tab/>
      </w:r>
      <w:r w:rsidR="00BB75D6" w:rsidRPr="000B2591">
        <w:t>F</w:t>
      </w:r>
      <w:r w:rsidR="0074691A" w:rsidRPr="000B2591">
        <w:t>acts as submitted by the author</w:t>
      </w:r>
    </w:p>
    <w:p w:rsidR="00DB302C" w:rsidRPr="000B2591" w:rsidRDefault="0074691A">
      <w:pPr>
        <w:pStyle w:val="SingleTxtG"/>
        <w:rPr>
          <w:lang w:val="en-GB"/>
        </w:rPr>
      </w:pPr>
      <w:r w:rsidRPr="000B2591">
        <w:rPr>
          <w:lang w:val="en-GB"/>
        </w:rPr>
        <w:t>2.1</w:t>
      </w:r>
      <w:r w:rsidRPr="000B2591">
        <w:rPr>
          <w:lang w:val="en-GB"/>
        </w:rPr>
        <w:tab/>
      </w:r>
      <w:r w:rsidR="00533EBB" w:rsidRPr="000B2591">
        <w:rPr>
          <w:lang w:val="en-GB"/>
        </w:rPr>
        <w:t>O</w:t>
      </w:r>
      <w:r w:rsidR="008F7947" w:rsidRPr="000B2591">
        <w:rPr>
          <w:lang w:val="en-GB"/>
        </w:rPr>
        <w:t xml:space="preserve">n 8 September 2009, </w:t>
      </w:r>
      <w:r w:rsidR="00533EBB" w:rsidRPr="000B2591">
        <w:rPr>
          <w:lang w:val="en-GB"/>
        </w:rPr>
        <w:t>t</w:t>
      </w:r>
      <w:r w:rsidR="008F7947" w:rsidRPr="000B2591">
        <w:rPr>
          <w:lang w:val="en-GB"/>
        </w:rPr>
        <w:t xml:space="preserve">he </w:t>
      </w:r>
      <w:r w:rsidR="00533EBB" w:rsidRPr="000B2591">
        <w:rPr>
          <w:lang w:val="en-GB"/>
        </w:rPr>
        <w:t xml:space="preserve">author </w:t>
      </w:r>
      <w:r w:rsidR="008F7947" w:rsidRPr="000B2591">
        <w:rPr>
          <w:lang w:val="en-GB"/>
        </w:rPr>
        <w:t>participated in a peaceful demonstration in Minsk. In her hands, she was holding a poster that said “Maskal, remember 1514”</w:t>
      </w:r>
      <w:r w:rsidR="00202F19" w:rsidRPr="000B2591">
        <w:rPr>
          <w:lang w:val="en-GB"/>
        </w:rPr>
        <w:t>.</w:t>
      </w:r>
      <w:r w:rsidR="008F7947" w:rsidRPr="000B2591">
        <w:rPr>
          <w:lang w:val="en-GB"/>
        </w:rPr>
        <w:t xml:space="preserve"> She was arrested and </w:t>
      </w:r>
      <w:r w:rsidR="007263AA" w:rsidRPr="000B2591">
        <w:rPr>
          <w:lang w:val="en-GB"/>
        </w:rPr>
        <w:t xml:space="preserve">on the same day </w:t>
      </w:r>
      <w:r w:rsidR="00DB302C" w:rsidRPr="000B2591">
        <w:rPr>
          <w:lang w:val="en-GB"/>
        </w:rPr>
        <w:t xml:space="preserve">the </w:t>
      </w:r>
      <w:r w:rsidR="007263AA" w:rsidRPr="000B2591">
        <w:rPr>
          <w:lang w:val="en-GB"/>
        </w:rPr>
        <w:t>C</w:t>
      </w:r>
      <w:r w:rsidR="00DB302C" w:rsidRPr="000B2591">
        <w:rPr>
          <w:lang w:val="en-GB"/>
        </w:rPr>
        <w:t xml:space="preserve">ourt of the Central </w:t>
      </w:r>
      <w:r w:rsidR="00951643" w:rsidRPr="000B2591">
        <w:rPr>
          <w:lang w:val="en-GB"/>
        </w:rPr>
        <w:t>D</w:t>
      </w:r>
      <w:r w:rsidR="00DB302C" w:rsidRPr="000B2591">
        <w:rPr>
          <w:lang w:val="en-GB"/>
        </w:rPr>
        <w:t>istrict of Minsk</w:t>
      </w:r>
      <w:r w:rsidR="00212C5F" w:rsidRPr="000B2591">
        <w:rPr>
          <w:lang w:val="en-GB"/>
        </w:rPr>
        <w:t xml:space="preserve"> imposed on her an administrative fine</w:t>
      </w:r>
      <w:r w:rsidR="00202F19" w:rsidRPr="000B2591">
        <w:rPr>
          <w:lang w:val="en-GB"/>
        </w:rPr>
        <w:t>.</w:t>
      </w:r>
    </w:p>
    <w:p w:rsidR="0074691A" w:rsidRPr="000B2591" w:rsidRDefault="00DB302C">
      <w:pPr>
        <w:pStyle w:val="SingleTxtG"/>
        <w:rPr>
          <w:lang w:val="en-GB"/>
        </w:rPr>
      </w:pPr>
      <w:r w:rsidRPr="000B2591">
        <w:rPr>
          <w:lang w:val="en-GB"/>
        </w:rPr>
        <w:t>2.2</w:t>
      </w:r>
      <w:r w:rsidRPr="000B2591">
        <w:rPr>
          <w:lang w:val="en-GB"/>
        </w:rPr>
        <w:tab/>
        <w:t xml:space="preserve">The author was accused of violating article 23.34 of the Code of Administrative </w:t>
      </w:r>
      <w:r w:rsidR="007263AA" w:rsidRPr="000B2591">
        <w:rPr>
          <w:lang w:val="en-GB"/>
        </w:rPr>
        <w:t>Offences</w:t>
      </w:r>
      <w:r w:rsidRPr="000B2591">
        <w:rPr>
          <w:lang w:val="en-GB"/>
        </w:rPr>
        <w:t xml:space="preserve">, which prohibits </w:t>
      </w:r>
      <w:r w:rsidR="00951643" w:rsidRPr="000B2591">
        <w:rPr>
          <w:lang w:val="en-GB"/>
        </w:rPr>
        <w:t xml:space="preserve">the </w:t>
      </w:r>
      <w:r w:rsidRPr="000B2591">
        <w:rPr>
          <w:lang w:val="en-GB"/>
        </w:rPr>
        <w:t>organiz</w:t>
      </w:r>
      <w:r w:rsidR="00951643" w:rsidRPr="000B2591">
        <w:rPr>
          <w:lang w:val="en-GB"/>
        </w:rPr>
        <w:t>ation</w:t>
      </w:r>
      <w:r w:rsidRPr="000B2591">
        <w:rPr>
          <w:lang w:val="en-GB"/>
        </w:rPr>
        <w:t xml:space="preserve"> or holding </w:t>
      </w:r>
      <w:r w:rsidR="00951643" w:rsidRPr="000B2591">
        <w:rPr>
          <w:lang w:val="en-GB"/>
        </w:rPr>
        <w:t xml:space="preserve">of </w:t>
      </w:r>
      <w:r w:rsidRPr="000B2591">
        <w:rPr>
          <w:lang w:val="en-GB"/>
        </w:rPr>
        <w:t>unauthorized meeting</w:t>
      </w:r>
      <w:r w:rsidR="00951643" w:rsidRPr="000B2591">
        <w:rPr>
          <w:lang w:val="en-GB"/>
        </w:rPr>
        <w:t>s</w:t>
      </w:r>
      <w:r w:rsidRPr="000B2591">
        <w:rPr>
          <w:lang w:val="en-GB"/>
        </w:rPr>
        <w:t>, demonstrations, street gatherings and other types of public events.</w:t>
      </w:r>
      <w:r w:rsidR="00202F19" w:rsidRPr="000B2591">
        <w:rPr>
          <w:lang w:val="en-GB"/>
        </w:rPr>
        <w:t xml:space="preserve"> </w:t>
      </w:r>
    </w:p>
    <w:p w:rsidR="00DB302C" w:rsidRPr="000B2591" w:rsidRDefault="008F7947">
      <w:pPr>
        <w:pStyle w:val="SingleTxtG"/>
        <w:rPr>
          <w:lang w:val="en-GB"/>
        </w:rPr>
      </w:pPr>
      <w:r w:rsidRPr="000B2591">
        <w:rPr>
          <w:lang w:val="en-GB"/>
        </w:rPr>
        <w:t>2.</w:t>
      </w:r>
      <w:r w:rsidR="00DB302C" w:rsidRPr="000B2591">
        <w:rPr>
          <w:lang w:val="en-GB"/>
        </w:rPr>
        <w:t>3</w:t>
      </w:r>
      <w:r w:rsidRPr="000B2591">
        <w:rPr>
          <w:lang w:val="en-GB"/>
        </w:rPr>
        <w:tab/>
      </w:r>
      <w:r w:rsidR="00DB302C" w:rsidRPr="000B2591">
        <w:rPr>
          <w:lang w:val="en-GB"/>
        </w:rPr>
        <w:t xml:space="preserve">On 18 September 2009, the author submitted </w:t>
      </w:r>
      <w:r w:rsidR="00951643" w:rsidRPr="000B2591">
        <w:rPr>
          <w:lang w:val="en-GB"/>
        </w:rPr>
        <w:t xml:space="preserve">to Minsk City Court </w:t>
      </w:r>
      <w:r w:rsidR="00DB302C" w:rsidRPr="000B2591">
        <w:rPr>
          <w:lang w:val="en-GB"/>
        </w:rPr>
        <w:t>a</w:t>
      </w:r>
      <w:r w:rsidR="00A66F2A" w:rsidRPr="000B2591">
        <w:rPr>
          <w:lang w:val="en-GB"/>
        </w:rPr>
        <w:t>n</w:t>
      </w:r>
      <w:r w:rsidR="00DB302C" w:rsidRPr="000B2591">
        <w:rPr>
          <w:lang w:val="en-GB"/>
        </w:rPr>
        <w:t xml:space="preserve"> appeal </w:t>
      </w:r>
      <w:r w:rsidR="007263AA" w:rsidRPr="000B2591">
        <w:rPr>
          <w:lang w:val="en-GB"/>
        </w:rPr>
        <w:t xml:space="preserve">against </w:t>
      </w:r>
      <w:r w:rsidR="00DB302C" w:rsidRPr="000B2591">
        <w:rPr>
          <w:lang w:val="en-GB"/>
        </w:rPr>
        <w:t>the decision of the C</w:t>
      </w:r>
      <w:r w:rsidR="007263AA" w:rsidRPr="000B2591">
        <w:rPr>
          <w:lang w:val="en-GB"/>
        </w:rPr>
        <w:t>ourt of the C</w:t>
      </w:r>
      <w:r w:rsidR="00DB302C" w:rsidRPr="000B2591">
        <w:rPr>
          <w:lang w:val="en-GB"/>
        </w:rPr>
        <w:t xml:space="preserve">entral </w:t>
      </w:r>
      <w:r w:rsidR="00951643" w:rsidRPr="000B2591">
        <w:rPr>
          <w:lang w:val="en-GB"/>
        </w:rPr>
        <w:t>D</w:t>
      </w:r>
      <w:r w:rsidR="00DB302C" w:rsidRPr="000B2591">
        <w:rPr>
          <w:lang w:val="en-GB"/>
        </w:rPr>
        <w:t xml:space="preserve">istrict. </w:t>
      </w:r>
      <w:r w:rsidR="00B9597C" w:rsidRPr="000B2591">
        <w:rPr>
          <w:lang w:val="en-GB"/>
        </w:rPr>
        <w:t>On 2 October 20</w:t>
      </w:r>
      <w:r w:rsidR="007263AA" w:rsidRPr="000B2591">
        <w:rPr>
          <w:lang w:val="en-GB"/>
        </w:rPr>
        <w:t>0</w:t>
      </w:r>
      <w:r w:rsidR="00B9597C" w:rsidRPr="000B2591">
        <w:rPr>
          <w:lang w:val="en-GB"/>
        </w:rPr>
        <w:t xml:space="preserve">9, </w:t>
      </w:r>
      <w:r w:rsidR="00DB302C" w:rsidRPr="000B2591">
        <w:rPr>
          <w:lang w:val="en-GB"/>
        </w:rPr>
        <w:t xml:space="preserve">Minsk City Court </w:t>
      </w:r>
      <w:r w:rsidR="00951643" w:rsidRPr="000B2591">
        <w:rPr>
          <w:lang w:val="en-GB"/>
        </w:rPr>
        <w:t xml:space="preserve">upheld </w:t>
      </w:r>
      <w:r w:rsidR="00DB302C" w:rsidRPr="000B2591">
        <w:rPr>
          <w:lang w:val="en-GB"/>
        </w:rPr>
        <w:t xml:space="preserve">the lower court’s decision. The next step </w:t>
      </w:r>
      <w:r w:rsidR="00951643" w:rsidRPr="000B2591">
        <w:rPr>
          <w:lang w:val="en-GB"/>
        </w:rPr>
        <w:t xml:space="preserve">for the author </w:t>
      </w:r>
      <w:r w:rsidR="00DB302C" w:rsidRPr="000B2591">
        <w:rPr>
          <w:lang w:val="en-GB"/>
        </w:rPr>
        <w:t xml:space="preserve">would be </w:t>
      </w:r>
      <w:r w:rsidR="00951643" w:rsidRPr="000B2591">
        <w:rPr>
          <w:lang w:val="en-GB"/>
        </w:rPr>
        <w:t xml:space="preserve">to </w:t>
      </w:r>
      <w:r w:rsidR="00DB302C" w:rsidRPr="000B2591">
        <w:rPr>
          <w:lang w:val="en-GB"/>
        </w:rPr>
        <w:t>appeal to the Supreme Court of Belarus</w:t>
      </w:r>
      <w:r w:rsidR="007263AA" w:rsidRPr="000B2591">
        <w:rPr>
          <w:lang w:val="en-GB"/>
        </w:rPr>
        <w:t>, under the supervisory review procedure</w:t>
      </w:r>
      <w:r w:rsidR="00DB302C" w:rsidRPr="000B2591">
        <w:rPr>
          <w:lang w:val="en-GB"/>
        </w:rPr>
        <w:t xml:space="preserve">. The author claims, however, that such a procedure is discretionary and </w:t>
      </w:r>
      <w:r w:rsidR="00951643" w:rsidRPr="000B2591">
        <w:rPr>
          <w:lang w:val="en-GB"/>
        </w:rPr>
        <w:t xml:space="preserve">that she </w:t>
      </w:r>
      <w:r w:rsidR="00DB302C" w:rsidRPr="000B2591">
        <w:rPr>
          <w:lang w:val="en-GB"/>
        </w:rPr>
        <w:t>considers it ineffective.</w:t>
      </w:r>
      <w:r w:rsidR="007263AA" w:rsidRPr="000B2591">
        <w:rPr>
          <w:lang w:val="en-GB"/>
        </w:rPr>
        <w:t xml:space="preserve"> The author points out that th</w:t>
      </w:r>
      <w:r w:rsidR="00DB302C" w:rsidRPr="000B2591">
        <w:rPr>
          <w:lang w:val="en-GB"/>
        </w:rPr>
        <w:t xml:space="preserve">e Committee </w:t>
      </w:r>
      <w:r w:rsidR="00951643" w:rsidRPr="000B2591">
        <w:rPr>
          <w:lang w:val="en-GB"/>
        </w:rPr>
        <w:t xml:space="preserve">had </w:t>
      </w:r>
      <w:r w:rsidR="00DB302C" w:rsidRPr="000B2591">
        <w:rPr>
          <w:lang w:val="en-GB"/>
        </w:rPr>
        <w:t>previously established the ineffective</w:t>
      </w:r>
      <w:r w:rsidR="00212C5F" w:rsidRPr="000B2591">
        <w:rPr>
          <w:lang w:val="en-GB"/>
        </w:rPr>
        <w:t>ness</w:t>
      </w:r>
      <w:r w:rsidR="00DB302C" w:rsidRPr="000B2591">
        <w:rPr>
          <w:lang w:val="en-GB"/>
        </w:rPr>
        <w:t xml:space="preserve"> of </w:t>
      </w:r>
      <w:r w:rsidR="00951643" w:rsidRPr="000B2591">
        <w:rPr>
          <w:lang w:val="en-GB"/>
        </w:rPr>
        <w:t>such</w:t>
      </w:r>
      <w:r w:rsidR="00DB302C" w:rsidRPr="000B2591">
        <w:rPr>
          <w:lang w:val="en-GB"/>
        </w:rPr>
        <w:t xml:space="preserve"> discretionary proceedings</w:t>
      </w:r>
      <w:r w:rsidR="00202F19" w:rsidRPr="000B2591">
        <w:rPr>
          <w:lang w:val="en-GB"/>
        </w:rPr>
        <w:t>,</w:t>
      </w:r>
      <w:r w:rsidR="00346E85" w:rsidRPr="000B2591">
        <w:rPr>
          <w:rStyle w:val="FootnoteReference"/>
          <w:lang w:val="en-GB"/>
        </w:rPr>
        <w:footnoteReference w:id="4"/>
      </w:r>
      <w:r w:rsidR="00DB302C" w:rsidRPr="000B2591">
        <w:rPr>
          <w:lang w:val="en-GB"/>
        </w:rPr>
        <w:t xml:space="preserve"> </w:t>
      </w:r>
      <w:r w:rsidR="00951643" w:rsidRPr="000B2591">
        <w:rPr>
          <w:lang w:val="en-GB"/>
        </w:rPr>
        <w:t>as had</w:t>
      </w:r>
      <w:r w:rsidR="00DB302C" w:rsidRPr="000B2591">
        <w:rPr>
          <w:lang w:val="en-GB"/>
        </w:rPr>
        <w:t xml:space="preserve"> the European Court </w:t>
      </w:r>
      <w:r w:rsidR="00951643" w:rsidRPr="000B2591">
        <w:rPr>
          <w:lang w:val="en-GB"/>
        </w:rPr>
        <w:t xml:space="preserve">of </w:t>
      </w:r>
      <w:r w:rsidR="00DB302C" w:rsidRPr="000B2591">
        <w:rPr>
          <w:lang w:val="en-GB"/>
        </w:rPr>
        <w:t>Human Rights</w:t>
      </w:r>
      <w:r w:rsidR="00202F19" w:rsidRPr="000B2591">
        <w:rPr>
          <w:lang w:val="en-GB"/>
        </w:rPr>
        <w:t>.</w:t>
      </w:r>
      <w:r w:rsidR="00346E85" w:rsidRPr="000B2591">
        <w:rPr>
          <w:rStyle w:val="FootnoteReference"/>
          <w:lang w:val="en-GB"/>
        </w:rPr>
        <w:footnoteReference w:id="5"/>
      </w:r>
      <w:r w:rsidR="00DB302C" w:rsidRPr="000B2591">
        <w:rPr>
          <w:lang w:val="en-GB"/>
        </w:rPr>
        <w:t xml:space="preserve"> </w:t>
      </w:r>
    </w:p>
    <w:p w:rsidR="00DB302C" w:rsidRPr="000B2591" w:rsidRDefault="00DB302C" w:rsidP="009A49B3">
      <w:pPr>
        <w:pStyle w:val="SingleTxtG"/>
        <w:rPr>
          <w:lang w:val="en-GB"/>
        </w:rPr>
      </w:pPr>
      <w:r w:rsidRPr="000B2591">
        <w:rPr>
          <w:lang w:val="en-GB"/>
        </w:rPr>
        <w:t>2.</w:t>
      </w:r>
      <w:r w:rsidR="007263AA" w:rsidRPr="000B2591">
        <w:rPr>
          <w:lang w:val="en-GB"/>
        </w:rPr>
        <w:t>4</w:t>
      </w:r>
      <w:r w:rsidRPr="000B2591">
        <w:rPr>
          <w:lang w:val="en-GB"/>
        </w:rPr>
        <w:tab/>
        <w:t xml:space="preserve">The author claims that the police officers who detained her and the court </w:t>
      </w:r>
      <w:r w:rsidR="00951643" w:rsidRPr="000B2591">
        <w:rPr>
          <w:lang w:val="en-GB"/>
        </w:rPr>
        <w:t xml:space="preserve">that </w:t>
      </w:r>
      <w:r w:rsidRPr="000B2591">
        <w:rPr>
          <w:lang w:val="en-GB"/>
        </w:rPr>
        <w:t>fine</w:t>
      </w:r>
      <w:r w:rsidR="009A49B3" w:rsidRPr="000B2591">
        <w:rPr>
          <w:lang w:val="en-GB"/>
        </w:rPr>
        <w:t>d her</w:t>
      </w:r>
      <w:r w:rsidRPr="000B2591">
        <w:rPr>
          <w:lang w:val="en-GB"/>
        </w:rPr>
        <w:t xml:space="preserve"> did not justify the restrictions </w:t>
      </w:r>
      <w:r w:rsidR="00951643" w:rsidRPr="000B2591">
        <w:rPr>
          <w:lang w:val="en-GB"/>
        </w:rPr>
        <w:t>imposed on her</w:t>
      </w:r>
      <w:r w:rsidRPr="000B2591">
        <w:rPr>
          <w:lang w:val="en-GB"/>
        </w:rPr>
        <w:t xml:space="preserve"> rights to peaceful assembly </w:t>
      </w:r>
      <w:r w:rsidR="00951643" w:rsidRPr="000B2591">
        <w:rPr>
          <w:lang w:val="en-GB"/>
        </w:rPr>
        <w:t xml:space="preserve">and </w:t>
      </w:r>
      <w:r w:rsidRPr="000B2591">
        <w:rPr>
          <w:lang w:val="en-GB"/>
        </w:rPr>
        <w:t xml:space="preserve">to freedom of expression. </w:t>
      </w:r>
    </w:p>
    <w:p w:rsidR="0074691A" w:rsidRPr="000B2591" w:rsidRDefault="0074691A" w:rsidP="0074691A">
      <w:pPr>
        <w:pStyle w:val="H23G"/>
      </w:pPr>
      <w:r w:rsidRPr="000B2591">
        <w:tab/>
      </w:r>
      <w:r w:rsidRPr="000B2591">
        <w:tab/>
        <w:t>The complaint</w:t>
      </w:r>
    </w:p>
    <w:p w:rsidR="0074691A" w:rsidRPr="000B2591" w:rsidRDefault="0074691A">
      <w:pPr>
        <w:pStyle w:val="SingleTxtG"/>
        <w:rPr>
          <w:lang w:val="en-GB"/>
        </w:rPr>
      </w:pPr>
      <w:r w:rsidRPr="000B2591">
        <w:rPr>
          <w:rStyle w:val="st"/>
          <w:lang w:val="en-GB"/>
        </w:rPr>
        <w:t>3.</w:t>
      </w:r>
      <w:r w:rsidRPr="000B2591">
        <w:rPr>
          <w:rStyle w:val="st"/>
          <w:lang w:val="en-GB"/>
        </w:rPr>
        <w:tab/>
      </w:r>
      <w:r w:rsidR="00B9597C" w:rsidRPr="000B2591">
        <w:rPr>
          <w:rStyle w:val="st"/>
          <w:lang w:val="en-GB"/>
        </w:rPr>
        <w:t>The author claims that</w:t>
      </w:r>
      <w:r w:rsidR="00C761A4" w:rsidRPr="000B2591">
        <w:rPr>
          <w:rStyle w:val="st"/>
          <w:lang w:val="en-GB"/>
        </w:rPr>
        <w:t>,</w:t>
      </w:r>
      <w:r w:rsidR="00B9597C" w:rsidRPr="000B2591">
        <w:rPr>
          <w:rStyle w:val="st"/>
          <w:lang w:val="en-GB"/>
        </w:rPr>
        <w:t xml:space="preserve"> by arresting and </w:t>
      </w:r>
      <w:r w:rsidR="009A49B3" w:rsidRPr="000B2591">
        <w:rPr>
          <w:rStyle w:val="st"/>
          <w:lang w:val="en-GB"/>
        </w:rPr>
        <w:t xml:space="preserve">fining </w:t>
      </w:r>
      <w:r w:rsidR="007263AA" w:rsidRPr="000B2591">
        <w:rPr>
          <w:rStyle w:val="st"/>
          <w:lang w:val="en-GB"/>
        </w:rPr>
        <w:t>her</w:t>
      </w:r>
      <w:r w:rsidR="00B9597C" w:rsidRPr="000B2591">
        <w:rPr>
          <w:rStyle w:val="st"/>
          <w:lang w:val="en-GB"/>
        </w:rPr>
        <w:t>, the State party violated her rights under article</w:t>
      </w:r>
      <w:r w:rsidR="00BB75D6" w:rsidRPr="000B2591">
        <w:rPr>
          <w:rStyle w:val="st"/>
          <w:lang w:val="en-GB"/>
        </w:rPr>
        <w:t>s</w:t>
      </w:r>
      <w:r w:rsidR="00B9597C" w:rsidRPr="000B2591">
        <w:rPr>
          <w:rStyle w:val="st"/>
          <w:lang w:val="en-GB"/>
        </w:rPr>
        <w:t xml:space="preserve"> 19 </w:t>
      </w:r>
      <w:r w:rsidR="00BB75D6" w:rsidRPr="000B2591">
        <w:rPr>
          <w:rStyle w:val="st"/>
          <w:lang w:val="en-GB"/>
        </w:rPr>
        <w:t>(</w:t>
      </w:r>
      <w:r w:rsidR="00B9597C" w:rsidRPr="000B2591">
        <w:rPr>
          <w:rStyle w:val="st"/>
          <w:lang w:val="en-GB"/>
        </w:rPr>
        <w:t>2</w:t>
      </w:r>
      <w:r w:rsidR="00BB75D6" w:rsidRPr="000B2591">
        <w:rPr>
          <w:rStyle w:val="st"/>
          <w:lang w:val="en-GB"/>
        </w:rPr>
        <w:t>)</w:t>
      </w:r>
      <w:r w:rsidR="00B9597C" w:rsidRPr="000B2591">
        <w:rPr>
          <w:rStyle w:val="st"/>
          <w:lang w:val="en-GB"/>
        </w:rPr>
        <w:t xml:space="preserve"> and 21 of the Covenant.</w:t>
      </w:r>
      <w:r w:rsidR="00D87D94" w:rsidRPr="000B2591">
        <w:rPr>
          <w:rStyle w:val="st"/>
          <w:lang w:val="en-GB"/>
        </w:rPr>
        <w:t xml:space="preserve"> The author asks </w:t>
      </w:r>
      <w:r w:rsidR="00BB75D6" w:rsidRPr="000B2591">
        <w:rPr>
          <w:rStyle w:val="st"/>
          <w:lang w:val="en-GB"/>
        </w:rPr>
        <w:t>that</w:t>
      </w:r>
      <w:r w:rsidR="00D87D94" w:rsidRPr="000B2591">
        <w:rPr>
          <w:rStyle w:val="st"/>
          <w:lang w:val="en-GB"/>
        </w:rPr>
        <w:t xml:space="preserve"> </w:t>
      </w:r>
      <w:r w:rsidR="00BB75D6" w:rsidRPr="000B2591">
        <w:rPr>
          <w:rStyle w:val="st"/>
          <w:lang w:val="en-GB"/>
        </w:rPr>
        <w:t xml:space="preserve">she be reimbursed for </w:t>
      </w:r>
      <w:r w:rsidR="00D87D94" w:rsidRPr="000B2591">
        <w:rPr>
          <w:rStyle w:val="st"/>
          <w:lang w:val="en-GB"/>
        </w:rPr>
        <w:t xml:space="preserve">the fine and </w:t>
      </w:r>
      <w:r w:rsidR="00BB75D6" w:rsidRPr="000B2591">
        <w:rPr>
          <w:rStyle w:val="st"/>
          <w:lang w:val="en-GB"/>
        </w:rPr>
        <w:t xml:space="preserve">that she be </w:t>
      </w:r>
      <w:r w:rsidR="00D87D94" w:rsidRPr="000B2591">
        <w:rPr>
          <w:rStyle w:val="st"/>
          <w:lang w:val="en-GB"/>
        </w:rPr>
        <w:t>compensat</w:t>
      </w:r>
      <w:r w:rsidR="00BB75D6" w:rsidRPr="000B2591">
        <w:rPr>
          <w:rStyle w:val="st"/>
          <w:lang w:val="en-GB"/>
        </w:rPr>
        <w:t>ed for</w:t>
      </w:r>
      <w:r w:rsidR="00D87D94" w:rsidRPr="000B2591">
        <w:rPr>
          <w:rStyle w:val="st"/>
          <w:lang w:val="en-GB"/>
        </w:rPr>
        <w:t xml:space="preserve"> </w:t>
      </w:r>
      <w:r w:rsidR="00451D5F" w:rsidRPr="000B2591">
        <w:rPr>
          <w:rStyle w:val="st"/>
          <w:lang w:val="en-GB"/>
        </w:rPr>
        <w:t xml:space="preserve">the </w:t>
      </w:r>
      <w:r w:rsidR="006740CB" w:rsidRPr="000B2591">
        <w:rPr>
          <w:rStyle w:val="st"/>
          <w:lang w:val="en-GB"/>
        </w:rPr>
        <w:t>legal</w:t>
      </w:r>
      <w:r w:rsidR="00451D5F" w:rsidRPr="000B2591">
        <w:rPr>
          <w:rStyle w:val="st"/>
          <w:lang w:val="en-GB"/>
        </w:rPr>
        <w:t xml:space="preserve"> fees that she </w:t>
      </w:r>
      <w:r w:rsidR="006740CB" w:rsidRPr="000B2591">
        <w:rPr>
          <w:rStyle w:val="st"/>
          <w:lang w:val="en-GB"/>
        </w:rPr>
        <w:t>incurred</w:t>
      </w:r>
      <w:r w:rsidR="00451D5F" w:rsidRPr="000B2591">
        <w:rPr>
          <w:rStyle w:val="st"/>
          <w:lang w:val="en-GB"/>
        </w:rPr>
        <w:t xml:space="preserve">. </w:t>
      </w:r>
    </w:p>
    <w:p w:rsidR="0074691A" w:rsidRPr="000B2591" w:rsidRDefault="0074691A" w:rsidP="0074691A">
      <w:pPr>
        <w:pStyle w:val="H23G"/>
      </w:pPr>
      <w:r w:rsidRPr="000B2591">
        <w:tab/>
      </w:r>
      <w:r w:rsidRPr="000B2591">
        <w:tab/>
        <w:t>State party’s observations on</w:t>
      </w:r>
      <w:r w:rsidR="003433F5" w:rsidRPr="000B2591">
        <w:t xml:space="preserve"> admissibility</w:t>
      </w:r>
    </w:p>
    <w:p w:rsidR="006C7DEF" w:rsidRPr="000B2591" w:rsidRDefault="0074691A">
      <w:pPr>
        <w:pStyle w:val="SingleTxtG"/>
        <w:rPr>
          <w:lang w:val="en-GB"/>
        </w:rPr>
      </w:pPr>
      <w:r w:rsidRPr="000B2591">
        <w:rPr>
          <w:lang w:val="en-GB"/>
        </w:rPr>
        <w:t>4.1</w:t>
      </w:r>
      <w:r w:rsidRPr="000B2591">
        <w:rPr>
          <w:lang w:val="en-GB"/>
        </w:rPr>
        <w:tab/>
        <w:t xml:space="preserve">On </w:t>
      </w:r>
      <w:r w:rsidR="00B9597C" w:rsidRPr="000B2591">
        <w:rPr>
          <w:lang w:val="en-GB"/>
        </w:rPr>
        <w:t xml:space="preserve">5 September 2011, the State party challenged the admissibility of the </w:t>
      </w:r>
      <w:r w:rsidR="007263AA" w:rsidRPr="000B2591">
        <w:rPr>
          <w:lang w:val="en-GB"/>
        </w:rPr>
        <w:t xml:space="preserve">communication </w:t>
      </w:r>
      <w:r w:rsidR="00B9597C" w:rsidRPr="000B2591">
        <w:rPr>
          <w:lang w:val="en-GB"/>
        </w:rPr>
        <w:t>based on the fact that the author ha</w:t>
      </w:r>
      <w:r w:rsidR="00BB75D6" w:rsidRPr="000B2591">
        <w:rPr>
          <w:lang w:val="en-GB"/>
        </w:rPr>
        <w:t>d</w:t>
      </w:r>
      <w:r w:rsidR="00B9597C" w:rsidRPr="000B2591">
        <w:rPr>
          <w:lang w:val="en-GB"/>
        </w:rPr>
        <w:t xml:space="preserve"> not exhausted all available domestic remedies. The author failed to appeal the Minsk </w:t>
      </w:r>
      <w:r w:rsidR="00BB75D6" w:rsidRPr="000B2591">
        <w:rPr>
          <w:lang w:val="en-GB"/>
        </w:rPr>
        <w:t>C</w:t>
      </w:r>
      <w:r w:rsidR="00B9597C" w:rsidRPr="000B2591">
        <w:rPr>
          <w:lang w:val="en-GB"/>
        </w:rPr>
        <w:t xml:space="preserve">ity </w:t>
      </w:r>
      <w:r w:rsidR="00BB75D6" w:rsidRPr="000B2591">
        <w:rPr>
          <w:lang w:val="en-GB"/>
        </w:rPr>
        <w:t>C</w:t>
      </w:r>
      <w:r w:rsidR="00B9597C" w:rsidRPr="000B2591">
        <w:rPr>
          <w:lang w:val="en-GB"/>
        </w:rPr>
        <w:t>ourt</w:t>
      </w:r>
      <w:r w:rsidR="007263AA" w:rsidRPr="000B2591">
        <w:rPr>
          <w:lang w:val="en-GB"/>
        </w:rPr>
        <w:t>’s</w:t>
      </w:r>
      <w:r w:rsidR="00B9597C" w:rsidRPr="000B2591">
        <w:rPr>
          <w:lang w:val="en-GB"/>
        </w:rPr>
        <w:t xml:space="preserve"> decision to the Supreme Court of Belarus.</w:t>
      </w:r>
      <w:r w:rsidR="006C7DEF" w:rsidRPr="000B2591">
        <w:rPr>
          <w:lang w:val="en-GB"/>
        </w:rPr>
        <w:t xml:space="preserve"> </w:t>
      </w:r>
      <w:r w:rsidR="00B9597C" w:rsidRPr="000B2591">
        <w:rPr>
          <w:lang w:val="en-GB"/>
        </w:rPr>
        <w:t>Furthermore, the State party claims</w:t>
      </w:r>
      <w:r w:rsidR="00BB75D6" w:rsidRPr="000B2591">
        <w:rPr>
          <w:lang w:val="en-GB"/>
        </w:rPr>
        <w:t xml:space="preserve"> that</w:t>
      </w:r>
      <w:r w:rsidR="00B9597C" w:rsidRPr="000B2591">
        <w:rPr>
          <w:lang w:val="en-GB"/>
        </w:rPr>
        <w:t xml:space="preserve"> the communication should not have been registered </w:t>
      </w:r>
      <w:r w:rsidR="00BB75D6" w:rsidRPr="000B2591">
        <w:rPr>
          <w:lang w:val="en-GB"/>
        </w:rPr>
        <w:t>at all</w:t>
      </w:r>
      <w:r w:rsidR="006C7DEF" w:rsidRPr="000B2591">
        <w:rPr>
          <w:lang w:val="en-GB"/>
        </w:rPr>
        <w:t xml:space="preserve"> since there </w:t>
      </w:r>
      <w:r w:rsidR="00BB75D6" w:rsidRPr="000B2591">
        <w:rPr>
          <w:lang w:val="en-GB"/>
        </w:rPr>
        <w:t>we</w:t>
      </w:r>
      <w:r w:rsidR="006C7DEF" w:rsidRPr="000B2591">
        <w:rPr>
          <w:lang w:val="en-GB"/>
        </w:rPr>
        <w:t xml:space="preserve">re no legal grounds </w:t>
      </w:r>
      <w:r w:rsidR="00BB75D6" w:rsidRPr="000B2591">
        <w:rPr>
          <w:lang w:val="en-GB"/>
        </w:rPr>
        <w:t>for consider</w:t>
      </w:r>
      <w:r w:rsidR="009A49B3" w:rsidRPr="000B2591">
        <w:rPr>
          <w:lang w:val="en-GB"/>
        </w:rPr>
        <w:t>ing</w:t>
      </w:r>
      <w:r w:rsidR="006C7DEF" w:rsidRPr="000B2591">
        <w:rPr>
          <w:lang w:val="en-GB"/>
        </w:rPr>
        <w:t xml:space="preserve"> the communicati</w:t>
      </w:r>
      <w:r w:rsidR="00202F19" w:rsidRPr="000B2591">
        <w:rPr>
          <w:lang w:val="en-GB"/>
        </w:rPr>
        <w:t>on</w:t>
      </w:r>
      <w:r w:rsidR="00BB75D6" w:rsidRPr="000B2591">
        <w:rPr>
          <w:lang w:val="en-GB"/>
        </w:rPr>
        <w:t>, either in respect of its</w:t>
      </w:r>
      <w:r w:rsidR="00202F19" w:rsidRPr="000B2591">
        <w:rPr>
          <w:lang w:val="en-GB"/>
        </w:rPr>
        <w:t xml:space="preserve"> admissibility </w:t>
      </w:r>
      <w:r w:rsidR="00BB75D6" w:rsidRPr="000B2591">
        <w:rPr>
          <w:lang w:val="en-GB"/>
        </w:rPr>
        <w:t>or its</w:t>
      </w:r>
      <w:r w:rsidR="00202F19" w:rsidRPr="000B2591">
        <w:rPr>
          <w:lang w:val="en-GB"/>
        </w:rPr>
        <w:t xml:space="preserve"> merits.</w:t>
      </w:r>
    </w:p>
    <w:p w:rsidR="00B9597C" w:rsidRPr="000B2591" w:rsidRDefault="006C7DEF" w:rsidP="000B2591">
      <w:pPr>
        <w:pStyle w:val="SingleTxtG"/>
        <w:rPr>
          <w:lang w:val="en-GB"/>
        </w:rPr>
      </w:pPr>
      <w:r w:rsidRPr="000B2591">
        <w:rPr>
          <w:lang w:val="en-GB"/>
        </w:rPr>
        <w:t>4.2</w:t>
      </w:r>
      <w:r w:rsidRPr="000B2591">
        <w:rPr>
          <w:lang w:val="en-GB"/>
        </w:rPr>
        <w:tab/>
        <w:t>In a note verbale dated 25 January 2012, the State party submitted that</w:t>
      </w:r>
      <w:r w:rsidR="00BB75D6" w:rsidRPr="000B2591">
        <w:rPr>
          <w:lang w:val="en-GB"/>
        </w:rPr>
        <w:t>,</w:t>
      </w:r>
      <w:r w:rsidRPr="000B2591">
        <w:rPr>
          <w:lang w:val="en-GB"/>
        </w:rPr>
        <w:t xml:space="preserve"> upon becoming a party to the Optional Protocol</w:t>
      </w:r>
      <w:r w:rsidR="00BB75D6" w:rsidRPr="000B2591">
        <w:rPr>
          <w:lang w:val="en-GB"/>
        </w:rPr>
        <w:t xml:space="preserve"> to the Covenant</w:t>
      </w:r>
      <w:r w:rsidRPr="000B2591">
        <w:rPr>
          <w:lang w:val="en-GB"/>
        </w:rPr>
        <w:t>, it had recognized the Committee’s competence to receive and consider communications from individuals subject to its jurisdiction who claim to be victims of a violation by the State party of any rights set forth in the Covenant. Th</w:t>
      </w:r>
      <w:r w:rsidR="00BB75D6" w:rsidRPr="000B2591">
        <w:rPr>
          <w:lang w:val="en-GB"/>
        </w:rPr>
        <w:t>e</w:t>
      </w:r>
      <w:r w:rsidRPr="000B2591">
        <w:rPr>
          <w:lang w:val="en-GB"/>
        </w:rPr>
        <w:t xml:space="preserve"> </w:t>
      </w:r>
      <w:r w:rsidR="00BB75D6" w:rsidRPr="000B2591">
        <w:rPr>
          <w:lang w:val="en-GB"/>
        </w:rPr>
        <w:t xml:space="preserve">provision on the </w:t>
      </w:r>
      <w:r w:rsidRPr="000B2591">
        <w:rPr>
          <w:lang w:val="en-GB"/>
        </w:rPr>
        <w:t xml:space="preserve">competence </w:t>
      </w:r>
      <w:r w:rsidR="00BB75D6" w:rsidRPr="000B2591">
        <w:rPr>
          <w:lang w:val="en-GB"/>
        </w:rPr>
        <w:t xml:space="preserve">of the Committee (art. 1) </w:t>
      </w:r>
      <w:r w:rsidRPr="000B2591">
        <w:rPr>
          <w:lang w:val="en-GB"/>
        </w:rPr>
        <w:t xml:space="preserve">was </w:t>
      </w:r>
      <w:r w:rsidR="00BB75D6" w:rsidRPr="000B2591">
        <w:rPr>
          <w:lang w:val="en-GB"/>
        </w:rPr>
        <w:t xml:space="preserve">recognized </w:t>
      </w:r>
      <w:r w:rsidRPr="000B2591">
        <w:rPr>
          <w:lang w:val="en-GB"/>
        </w:rPr>
        <w:t>in conjunction with other provisions of the Optional Protocol, including those establishing criteria regarding the petitioners and the admissibility of their communications</w:t>
      </w:r>
      <w:r w:rsidR="009A49B3" w:rsidRPr="000B2591">
        <w:rPr>
          <w:lang w:val="en-GB"/>
        </w:rPr>
        <w:t xml:space="preserve"> (see</w:t>
      </w:r>
      <w:r w:rsidRPr="000B2591">
        <w:rPr>
          <w:lang w:val="en-GB"/>
        </w:rPr>
        <w:t>, in particular</w:t>
      </w:r>
      <w:r w:rsidR="009A49B3" w:rsidRPr="000B2591">
        <w:rPr>
          <w:lang w:val="en-GB"/>
        </w:rPr>
        <w:t>,</w:t>
      </w:r>
      <w:r w:rsidRPr="000B2591">
        <w:rPr>
          <w:lang w:val="en-GB"/>
        </w:rPr>
        <w:t xml:space="preserve"> art</w:t>
      </w:r>
      <w:r w:rsidR="00BB75D6" w:rsidRPr="000B2591">
        <w:rPr>
          <w:lang w:val="en-GB"/>
        </w:rPr>
        <w:t>s.</w:t>
      </w:r>
      <w:r w:rsidRPr="000B2591">
        <w:rPr>
          <w:lang w:val="en-GB"/>
        </w:rPr>
        <w:t> 2 and 5 of the Optional Protocol</w:t>
      </w:r>
      <w:r w:rsidR="00BB75D6" w:rsidRPr="000B2591">
        <w:rPr>
          <w:lang w:val="en-GB"/>
        </w:rPr>
        <w:t>)</w:t>
      </w:r>
      <w:r w:rsidRPr="000B2591">
        <w:rPr>
          <w:lang w:val="en-GB"/>
        </w:rPr>
        <w:t>. The State party maintains that States parties have no obligation under the Optional Protocol to recognize the Committee’s rules of procedure nor its interpretation of the provisions of the Optional Protocol. The State party submits that, in the context of the complaint</w:t>
      </w:r>
      <w:r w:rsidR="00BB75D6" w:rsidRPr="000B2591">
        <w:rPr>
          <w:lang w:val="en-GB"/>
        </w:rPr>
        <w:t>s</w:t>
      </w:r>
      <w:r w:rsidRPr="000B2591">
        <w:rPr>
          <w:lang w:val="en-GB"/>
        </w:rPr>
        <w:t xml:space="preserve"> procedure, States parties should be </w:t>
      </w:r>
      <w:r w:rsidRPr="000B2591">
        <w:rPr>
          <w:lang w:val="en-GB"/>
        </w:rPr>
        <w:lastRenderedPageBreak/>
        <w:t xml:space="preserve">guided first and foremost by the provisions of the Optional Protocol and that reference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w:t>
      </w:r>
      <w:r w:rsidR="00BB75D6" w:rsidRPr="000B2591">
        <w:rPr>
          <w:lang w:val="en-GB"/>
        </w:rPr>
        <w:t xml:space="preserve">the </w:t>
      </w:r>
      <w:r w:rsidRPr="000B2591">
        <w:rPr>
          <w:lang w:val="en-GB"/>
        </w:rPr>
        <w:t xml:space="preserve">merits and </w:t>
      </w:r>
      <w:r w:rsidR="00BB75D6" w:rsidRPr="000B2591">
        <w:rPr>
          <w:lang w:val="en-GB"/>
        </w:rPr>
        <w:t xml:space="preserve">that </w:t>
      </w:r>
      <w:r w:rsidRPr="000B2591">
        <w:rPr>
          <w:lang w:val="en-GB"/>
        </w:rPr>
        <w:t xml:space="preserve">any decisions taken by the Committee on </w:t>
      </w:r>
      <w:r w:rsidR="00BB75D6" w:rsidRPr="000B2591">
        <w:rPr>
          <w:lang w:val="en-GB"/>
        </w:rPr>
        <w:t xml:space="preserve">those </w:t>
      </w:r>
      <w:r w:rsidRPr="000B2591">
        <w:rPr>
          <w:lang w:val="en-GB"/>
        </w:rPr>
        <w:t xml:space="preserve">rejected communications will be considered by its authorities as </w:t>
      </w:r>
      <w:r w:rsidR="00CC60D3" w:rsidRPr="000B2591">
        <w:rPr>
          <w:lang w:val="en-GB"/>
        </w:rPr>
        <w:t>“</w:t>
      </w:r>
      <w:r w:rsidRPr="000B2591">
        <w:rPr>
          <w:lang w:val="en-GB"/>
        </w:rPr>
        <w:t>invalid</w:t>
      </w:r>
      <w:r w:rsidR="00631068">
        <w:rPr>
          <w:lang w:val="en-GB"/>
        </w:rPr>
        <w:t>”</w:t>
      </w:r>
      <w:r w:rsidRPr="000B2591">
        <w:rPr>
          <w:lang w:val="en-GB"/>
        </w:rPr>
        <w:t>.</w:t>
      </w:r>
    </w:p>
    <w:p w:rsidR="0074691A" w:rsidRPr="000B2591" w:rsidRDefault="0074691A" w:rsidP="0074691A">
      <w:pPr>
        <w:pStyle w:val="H23G"/>
      </w:pPr>
      <w:r w:rsidRPr="000B2591">
        <w:tab/>
      </w:r>
      <w:r w:rsidRPr="000B2591">
        <w:tab/>
        <w:t>Issues and proceedings before the Committee</w:t>
      </w:r>
    </w:p>
    <w:p w:rsidR="006C7DEF" w:rsidRPr="000B2591" w:rsidRDefault="004E5E0F" w:rsidP="004E5E0F">
      <w:pPr>
        <w:pStyle w:val="H4G"/>
      </w:pPr>
      <w:r>
        <w:tab/>
      </w:r>
      <w:r>
        <w:tab/>
      </w:r>
      <w:r w:rsidR="00D63FB1" w:rsidRPr="000B2591">
        <w:t>L</w:t>
      </w:r>
      <w:r w:rsidR="006C7DEF" w:rsidRPr="000B2591">
        <w:t>ack of cooperation by the State party</w:t>
      </w:r>
    </w:p>
    <w:p w:rsidR="006C7DEF" w:rsidRPr="000B2591" w:rsidRDefault="008E0E68">
      <w:pPr>
        <w:pStyle w:val="SingleTxtG"/>
        <w:rPr>
          <w:lang w:val="en-GB"/>
        </w:rPr>
      </w:pPr>
      <w:r w:rsidRPr="000B2591">
        <w:rPr>
          <w:lang w:val="en-GB"/>
        </w:rPr>
        <w:t>5</w:t>
      </w:r>
      <w:r w:rsidR="006C7DEF" w:rsidRPr="000B2591">
        <w:rPr>
          <w:lang w:val="en-GB"/>
        </w:rPr>
        <w:t>.1</w:t>
      </w:r>
      <w:r w:rsidR="006C7DEF" w:rsidRPr="000B2591">
        <w:rPr>
          <w:lang w:val="en-GB"/>
        </w:rPr>
        <w:tab/>
        <w:t>The Committee notes the State party’s assertion that there are no legal grounds for consider</w:t>
      </w:r>
      <w:r w:rsidR="00D63FB1" w:rsidRPr="000B2591">
        <w:rPr>
          <w:lang w:val="en-GB"/>
        </w:rPr>
        <w:t>ing</w:t>
      </w:r>
      <w:r w:rsidR="006C7DEF" w:rsidRPr="000B2591">
        <w:rPr>
          <w:lang w:val="en-GB"/>
        </w:rPr>
        <w:t xml:space="preserve"> the author</w:t>
      </w:r>
      <w:r w:rsidR="009D460C" w:rsidRPr="000B2591">
        <w:rPr>
          <w:lang w:val="en-GB"/>
        </w:rPr>
        <w:t>’</w:t>
      </w:r>
      <w:r w:rsidR="006C7DEF" w:rsidRPr="000B2591">
        <w:rPr>
          <w:lang w:val="en-GB"/>
        </w:rPr>
        <w:t xml:space="preserve">s communication, insofar as </w:t>
      </w:r>
      <w:r w:rsidR="00176F38" w:rsidRPr="000B2591">
        <w:rPr>
          <w:lang w:val="en-GB"/>
        </w:rPr>
        <w:t xml:space="preserve">it </w:t>
      </w:r>
      <w:r w:rsidR="006C7DEF" w:rsidRPr="000B2591">
        <w:rPr>
          <w:lang w:val="en-GB"/>
        </w:rPr>
        <w:t>w</w:t>
      </w:r>
      <w:r w:rsidR="00176F38" w:rsidRPr="000B2591">
        <w:rPr>
          <w:lang w:val="en-GB"/>
        </w:rPr>
        <w:t>as</w:t>
      </w:r>
      <w:r w:rsidR="006C7DEF" w:rsidRPr="000B2591">
        <w:rPr>
          <w:lang w:val="en-GB"/>
        </w:rPr>
        <w:t xml:space="preserve"> registered in violation of the provisions of the Optional Protocol; that it has no obligations regarding the recognition of the Committee’s rules of procedure </w:t>
      </w:r>
      <w:r w:rsidR="00D63FB1" w:rsidRPr="000B2591">
        <w:rPr>
          <w:lang w:val="en-GB"/>
        </w:rPr>
        <w:t>or</w:t>
      </w:r>
      <w:r w:rsidR="006C7DEF" w:rsidRPr="000B2591">
        <w:rPr>
          <w:lang w:val="en-GB"/>
        </w:rPr>
        <w:t xml:space="preserve"> the Committee’s interpretation of the </w:t>
      </w:r>
      <w:r w:rsidR="00D63FB1" w:rsidRPr="000B2591">
        <w:rPr>
          <w:lang w:val="en-GB"/>
        </w:rPr>
        <w:t xml:space="preserve">provisions of the </w:t>
      </w:r>
      <w:r w:rsidR="006C7DEF" w:rsidRPr="000B2591">
        <w:rPr>
          <w:lang w:val="en-GB"/>
        </w:rPr>
        <w:t xml:space="preserve">Optional Protocol; and that if a decision is taken by the Committee on the present communication, it will be considered “invalid” by its authorities. </w:t>
      </w:r>
    </w:p>
    <w:p w:rsidR="006C7DEF" w:rsidRPr="000B2591" w:rsidRDefault="008E0E68">
      <w:pPr>
        <w:pStyle w:val="SingleTxtG"/>
        <w:rPr>
          <w:lang w:val="en-GB"/>
        </w:rPr>
      </w:pPr>
      <w:r w:rsidRPr="000B2591">
        <w:rPr>
          <w:lang w:val="en-GB"/>
        </w:rPr>
        <w:t>5</w:t>
      </w:r>
      <w:r w:rsidR="006C7DEF" w:rsidRPr="000B2591">
        <w:rPr>
          <w:lang w:val="en-GB"/>
        </w:rPr>
        <w:t>.2</w:t>
      </w:r>
      <w:r w:rsidR="006C7DEF" w:rsidRPr="000B2591">
        <w:rPr>
          <w:lang w:val="en-GB"/>
        </w:rPr>
        <w:tab/>
        <w:t>The Committee observes that</w:t>
      </w:r>
      <w:r w:rsidR="002945DF" w:rsidRPr="000B2591">
        <w:rPr>
          <w:lang w:val="en-GB"/>
        </w:rPr>
        <w:t>,</w:t>
      </w:r>
      <w:r w:rsidR="006C7DEF" w:rsidRPr="000B2591">
        <w:rPr>
          <w:lang w:val="en-GB"/>
        </w:rPr>
        <w:t xml:space="preserve"> by adhering to the Optional Protocol, a State party to the Covenant recognizes the competence of the Committee to receive and consider communications from individuals claiming to be victims of violations of any of the rights set forth in the Covenant (</w:t>
      </w:r>
      <w:r w:rsidR="002945DF" w:rsidRPr="000B2591">
        <w:rPr>
          <w:lang w:val="en-GB"/>
        </w:rPr>
        <w:t xml:space="preserve">preamble and art. 1 of the </w:t>
      </w:r>
      <w:r w:rsidR="006C7DEF" w:rsidRPr="000B2591">
        <w:rPr>
          <w:lang w:val="en-GB"/>
        </w:rPr>
        <w:t xml:space="preserve">Optional Protocol). Implicit in a State’s adherence to the Optional Protocol is </w:t>
      </w:r>
      <w:r w:rsidR="002945DF" w:rsidRPr="000B2591">
        <w:rPr>
          <w:lang w:val="en-GB"/>
        </w:rPr>
        <w:t xml:space="preserve">the </w:t>
      </w:r>
      <w:r w:rsidR="006C7DEF" w:rsidRPr="000B2591">
        <w:rPr>
          <w:lang w:val="en-GB"/>
        </w:rPr>
        <w:t>undertaking to cooperate with the Committee in good faith so as to permit and enable it to consider such communications and</w:t>
      </w:r>
      <w:r w:rsidR="002945DF" w:rsidRPr="000B2591">
        <w:rPr>
          <w:lang w:val="en-GB"/>
        </w:rPr>
        <w:t>,</w:t>
      </w:r>
      <w:r w:rsidR="006C7DEF" w:rsidRPr="000B2591">
        <w:rPr>
          <w:lang w:val="en-GB"/>
        </w:rPr>
        <w:t xml:space="preserve"> after examination</w:t>
      </w:r>
      <w:r w:rsidR="002945DF" w:rsidRPr="000B2591">
        <w:rPr>
          <w:lang w:val="en-GB"/>
        </w:rPr>
        <w:t>,</w:t>
      </w:r>
      <w:r w:rsidR="006C7DEF" w:rsidRPr="000B2591">
        <w:rPr>
          <w:lang w:val="en-GB"/>
        </w:rPr>
        <w:t xml:space="preserve"> to forward its Views to the State party and to the individual (art. 5 (1) and (4)). It is incompatible with these obligations for a State party to take any action that would prevent or frustrate the Committee in its consideration and examination of a communication and in the expression of its Views.</w:t>
      </w:r>
      <w:r w:rsidR="006C7DEF" w:rsidRPr="000B2591">
        <w:rPr>
          <w:rStyle w:val="FootnoteReference"/>
          <w:lang w:val="en-GB"/>
        </w:rPr>
        <w:footnoteReference w:id="6"/>
      </w:r>
      <w:r w:rsidR="006C7DEF" w:rsidRPr="000B2591">
        <w:rPr>
          <w:lang w:val="en-GB"/>
        </w:rPr>
        <w:t xml:space="preserve"> It is up to the Committee to determine whether a case should be registered and the Committee observes that</w:t>
      </w:r>
      <w:r w:rsidR="002945DF" w:rsidRPr="000B2591">
        <w:rPr>
          <w:lang w:val="en-GB"/>
        </w:rPr>
        <w:t>,</w:t>
      </w:r>
      <w:r w:rsidR="006C7DEF" w:rsidRPr="000B2591">
        <w:rPr>
          <w:lang w:val="en-GB"/>
        </w:rPr>
        <w:t xml:space="preserve"> by failing to accept the competence of the Committee to determine whether a communication shall be registered and by declaring outright that it will not accept the Committee’s determination o</w:t>
      </w:r>
      <w:r w:rsidR="002945DF" w:rsidRPr="000B2591">
        <w:rPr>
          <w:lang w:val="en-GB"/>
        </w:rPr>
        <w:t>n</w:t>
      </w:r>
      <w:r w:rsidR="006C7DEF" w:rsidRPr="000B2591">
        <w:rPr>
          <w:lang w:val="en-GB"/>
        </w:rPr>
        <w:t xml:space="preserve"> the admissibility and the merits of the communication, the State party is violating its obligations under article 1 of the Optional Protocol.</w:t>
      </w:r>
    </w:p>
    <w:p w:rsidR="0074691A" w:rsidRPr="000B2591" w:rsidRDefault="0074691A" w:rsidP="00C761A4">
      <w:pPr>
        <w:pStyle w:val="H4G"/>
      </w:pPr>
      <w:r w:rsidRPr="000B2591">
        <w:tab/>
      </w:r>
      <w:r w:rsidRPr="000B2591">
        <w:tab/>
        <w:t>Consideration of admissibility</w:t>
      </w:r>
    </w:p>
    <w:p w:rsidR="0074691A" w:rsidRPr="000B2591" w:rsidRDefault="008E0E68">
      <w:pPr>
        <w:pStyle w:val="SingleTxtG"/>
        <w:rPr>
          <w:lang w:val="en-GB"/>
        </w:rPr>
      </w:pPr>
      <w:r w:rsidRPr="000B2591">
        <w:rPr>
          <w:lang w:val="en-GB"/>
        </w:rPr>
        <w:t>6</w:t>
      </w:r>
      <w:r w:rsidR="0074691A" w:rsidRPr="000B2591">
        <w:rPr>
          <w:lang w:val="en-GB"/>
        </w:rPr>
        <w:t>.1</w:t>
      </w:r>
      <w:r w:rsidR="0074691A" w:rsidRPr="000B2591">
        <w:rPr>
          <w:lang w:val="en-GB"/>
        </w:rPr>
        <w:tab/>
        <w:t>Before considering any claims contained in a communication, the Committee must</w:t>
      </w:r>
      <w:r w:rsidR="002945DF" w:rsidRPr="000B2591">
        <w:rPr>
          <w:lang w:val="en-GB"/>
        </w:rPr>
        <w:t xml:space="preserve"> decide</w:t>
      </w:r>
      <w:r w:rsidR="0074691A" w:rsidRPr="000B2591">
        <w:rPr>
          <w:lang w:val="en-GB"/>
        </w:rPr>
        <w:t>, in accordance with rule 93 of its rules of procedure, whether it is admissible under the Optional Protocol.</w:t>
      </w:r>
    </w:p>
    <w:p w:rsidR="0074691A" w:rsidRPr="000B2591" w:rsidRDefault="0074691A">
      <w:pPr>
        <w:pStyle w:val="SingleTxtG"/>
        <w:rPr>
          <w:lang w:val="en-GB"/>
        </w:rPr>
      </w:pPr>
      <w:r w:rsidRPr="000B2591">
        <w:rPr>
          <w:lang w:val="en-GB"/>
        </w:rPr>
        <w:t>6.2</w:t>
      </w:r>
      <w:r w:rsidRPr="000B2591">
        <w:rPr>
          <w:lang w:val="en-GB"/>
        </w:rPr>
        <w:tab/>
        <w:t xml:space="preserve">The Committee has ascertained, as required under article 5 </w:t>
      </w:r>
      <w:r w:rsidR="002945DF" w:rsidRPr="000B2591">
        <w:rPr>
          <w:lang w:val="en-GB"/>
        </w:rPr>
        <w:t>(</w:t>
      </w:r>
      <w:r w:rsidRPr="000B2591">
        <w:rPr>
          <w:lang w:val="en-GB"/>
        </w:rPr>
        <w:t>2</w:t>
      </w:r>
      <w:r w:rsidR="002945DF" w:rsidRPr="000B2591">
        <w:rPr>
          <w:lang w:val="en-GB"/>
        </w:rPr>
        <w:t>)</w:t>
      </w:r>
      <w:r w:rsidRPr="000B2591">
        <w:rPr>
          <w:lang w:val="en-GB"/>
        </w:rPr>
        <w:t xml:space="preserve"> (a) of the Optional Protocol, that the same matter is not being examined under another procedure of international investigation or settlement. </w:t>
      </w:r>
    </w:p>
    <w:p w:rsidR="0074691A" w:rsidRPr="000B2591" w:rsidRDefault="0074691A">
      <w:pPr>
        <w:pStyle w:val="SingleTxtG"/>
        <w:rPr>
          <w:rFonts w:eastAsia="Calibri"/>
          <w:lang w:val="en-GB" w:eastAsia="ar-SA"/>
        </w:rPr>
      </w:pPr>
      <w:r w:rsidRPr="000B2591">
        <w:rPr>
          <w:lang w:val="en-GB"/>
        </w:rPr>
        <w:t>6.3</w:t>
      </w:r>
      <w:r w:rsidRPr="000B2591">
        <w:rPr>
          <w:lang w:val="en-GB"/>
        </w:rPr>
        <w:tab/>
      </w:r>
      <w:r w:rsidR="003433F5" w:rsidRPr="000B2591">
        <w:rPr>
          <w:lang w:val="en-GB"/>
        </w:rPr>
        <w:t xml:space="preserve">With regard to the requirement set out in article 5 </w:t>
      </w:r>
      <w:r w:rsidR="002945DF" w:rsidRPr="000B2591">
        <w:rPr>
          <w:lang w:val="en-GB"/>
        </w:rPr>
        <w:t>(</w:t>
      </w:r>
      <w:r w:rsidR="003433F5" w:rsidRPr="000B2591">
        <w:rPr>
          <w:lang w:val="en-GB"/>
        </w:rPr>
        <w:t>2</w:t>
      </w:r>
      <w:r w:rsidR="002945DF" w:rsidRPr="000B2591">
        <w:rPr>
          <w:lang w:val="en-GB"/>
        </w:rPr>
        <w:t>)</w:t>
      </w:r>
      <w:r w:rsidR="003433F5" w:rsidRPr="000B2591">
        <w:rPr>
          <w:lang w:val="en-GB"/>
        </w:rPr>
        <w:t xml:space="preserve"> (b) of the Optional Protocol, the Committee notes that the State party challenged the admissibility of the communication on the ground of non-exhaustion of domestic remedies, as the author did not avail </w:t>
      </w:r>
      <w:r w:rsidR="002945DF" w:rsidRPr="000B2591">
        <w:rPr>
          <w:lang w:val="en-GB"/>
        </w:rPr>
        <w:t>her</w:t>
      </w:r>
      <w:r w:rsidR="003433F5" w:rsidRPr="000B2591">
        <w:rPr>
          <w:lang w:val="en-GB"/>
        </w:rPr>
        <w:t>self of an appeal to the Supreme Court against the decision of the Minsk City Court</w:t>
      </w:r>
      <w:r w:rsidR="00176F38" w:rsidRPr="000B2591">
        <w:rPr>
          <w:lang w:val="en-GB"/>
        </w:rPr>
        <w:t xml:space="preserve"> under the supervisory review procedure</w:t>
      </w:r>
      <w:r w:rsidR="003433F5" w:rsidRPr="000B2591">
        <w:rPr>
          <w:lang w:val="en-GB"/>
        </w:rPr>
        <w:t xml:space="preserve">. It notes the author’s submission that review </w:t>
      </w:r>
      <w:r w:rsidR="009A49B3" w:rsidRPr="000B2591">
        <w:rPr>
          <w:lang w:val="en-GB"/>
        </w:rPr>
        <w:t xml:space="preserve">of </w:t>
      </w:r>
      <w:r w:rsidR="003433F5" w:rsidRPr="000B2591">
        <w:rPr>
          <w:lang w:val="en-GB"/>
        </w:rPr>
        <w:t xml:space="preserve">a decision </w:t>
      </w:r>
      <w:r w:rsidR="002945DF" w:rsidRPr="000B2591">
        <w:rPr>
          <w:lang w:val="en-GB"/>
        </w:rPr>
        <w:t xml:space="preserve">that </w:t>
      </w:r>
      <w:r w:rsidR="003433F5" w:rsidRPr="000B2591">
        <w:rPr>
          <w:lang w:val="en-GB"/>
        </w:rPr>
        <w:t>ha</w:t>
      </w:r>
      <w:r w:rsidR="002945DF" w:rsidRPr="000B2591">
        <w:rPr>
          <w:lang w:val="en-GB"/>
        </w:rPr>
        <w:t>s</w:t>
      </w:r>
      <w:r w:rsidR="003433F5" w:rsidRPr="000B2591">
        <w:rPr>
          <w:lang w:val="en-GB"/>
        </w:rPr>
        <w:t xml:space="preserve"> </w:t>
      </w:r>
      <w:r w:rsidR="002945DF" w:rsidRPr="000B2591">
        <w:rPr>
          <w:lang w:val="en-GB"/>
        </w:rPr>
        <w:t xml:space="preserve">already </w:t>
      </w:r>
      <w:r w:rsidR="003433F5" w:rsidRPr="000B2591">
        <w:rPr>
          <w:lang w:val="en-GB"/>
        </w:rPr>
        <w:t xml:space="preserve">entered into force does not constitute an effective remedy. The Committee </w:t>
      </w:r>
      <w:r w:rsidR="003433F5" w:rsidRPr="000B2591">
        <w:rPr>
          <w:lang w:val="en-GB"/>
        </w:rPr>
        <w:lastRenderedPageBreak/>
        <w:t>further notes that the State party has not demonstrated that there was a reasonable prospect that such an appeal would provide an effective remedy in the author’s case</w:t>
      </w:r>
      <w:r w:rsidR="00202F19" w:rsidRPr="000B2591">
        <w:rPr>
          <w:lang w:val="en-GB"/>
        </w:rPr>
        <w:t>.</w:t>
      </w:r>
      <w:r w:rsidR="00346E85" w:rsidRPr="000B2591">
        <w:rPr>
          <w:rStyle w:val="FootnoteReference"/>
          <w:lang w:val="en-GB"/>
        </w:rPr>
        <w:footnoteReference w:id="7"/>
      </w:r>
      <w:r w:rsidR="003433F5" w:rsidRPr="000B2591">
        <w:rPr>
          <w:lang w:val="en-GB"/>
        </w:rPr>
        <w:t xml:space="preserve"> </w:t>
      </w:r>
      <w:r w:rsidR="002945DF" w:rsidRPr="000B2591">
        <w:rPr>
          <w:lang w:val="en-GB"/>
        </w:rPr>
        <w:t>Given the</w:t>
      </w:r>
      <w:r w:rsidR="003433F5" w:rsidRPr="000B2591">
        <w:rPr>
          <w:lang w:val="en-GB"/>
        </w:rPr>
        <w:t xml:space="preserve"> circumstances</w:t>
      </w:r>
      <w:r w:rsidR="002945DF" w:rsidRPr="000B2591">
        <w:rPr>
          <w:lang w:val="en-GB"/>
        </w:rPr>
        <w:t>,</w:t>
      </w:r>
      <w:r w:rsidR="003433F5" w:rsidRPr="000B2591">
        <w:rPr>
          <w:lang w:val="en-GB"/>
        </w:rPr>
        <w:t xml:space="preserve"> the Committee considers that it is not precluded by article 5 </w:t>
      </w:r>
      <w:r w:rsidR="002945DF" w:rsidRPr="000B2591">
        <w:rPr>
          <w:lang w:val="en-GB"/>
        </w:rPr>
        <w:t>(</w:t>
      </w:r>
      <w:r w:rsidR="003433F5" w:rsidRPr="000B2591">
        <w:rPr>
          <w:lang w:val="en-GB"/>
        </w:rPr>
        <w:t>2</w:t>
      </w:r>
      <w:r w:rsidR="002945DF" w:rsidRPr="000B2591">
        <w:rPr>
          <w:lang w:val="en-GB"/>
        </w:rPr>
        <w:t>)</w:t>
      </w:r>
      <w:r w:rsidR="003433F5" w:rsidRPr="000B2591">
        <w:rPr>
          <w:lang w:val="en-GB"/>
        </w:rPr>
        <w:t xml:space="preserve"> (b) of the Optional Protocol from considering the communication.</w:t>
      </w:r>
    </w:p>
    <w:p w:rsidR="0074691A" w:rsidRPr="000B2591" w:rsidRDefault="0074691A">
      <w:pPr>
        <w:pStyle w:val="SingleTxtG"/>
        <w:rPr>
          <w:lang w:val="en-GB"/>
        </w:rPr>
      </w:pPr>
      <w:r w:rsidRPr="000B2591">
        <w:rPr>
          <w:lang w:val="en-GB"/>
        </w:rPr>
        <w:t>6.</w:t>
      </w:r>
      <w:r w:rsidR="008E0E68" w:rsidRPr="000B2591">
        <w:rPr>
          <w:lang w:val="en-GB"/>
        </w:rPr>
        <w:t>4</w:t>
      </w:r>
      <w:r w:rsidRPr="000B2591">
        <w:rPr>
          <w:lang w:val="en-GB"/>
        </w:rPr>
        <w:tab/>
        <w:t>In the Committee’s view, the author has sufficiently substantiated, for the purposes of admissibility, h</w:t>
      </w:r>
      <w:r w:rsidR="006C7DEF" w:rsidRPr="000B2591">
        <w:rPr>
          <w:lang w:val="en-GB"/>
        </w:rPr>
        <w:t>er</w:t>
      </w:r>
      <w:r w:rsidRPr="000B2591">
        <w:rPr>
          <w:lang w:val="en-GB"/>
        </w:rPr>
        <w:t xml:space="preserve"> claims under article</w:t>
      </w:r>
      <w:r w:rsidR="002945DF" w:rsidRPr="000B2591">
        <w:rPr>
          <w:lang w:val="en-GB"/>
        </w:rPr>
        <w:t>s</w:t>
      </w:r>
      <w:r w:rsidRPr="000B2591">
        <w:rPr>
          <w:lang w:val="en-GB"/>
        </w:rPr>
        <w:t xml:space="preserve"> </w:t>
      </w:r>
      <w:r w:rsidR="006C7DEF" w:rsidRPr="000B2591">
        <w:rPr>
          <w:lang w:val="en-GB"/>
        </w:rPr>
        <w:t xml:space="preserve">19 </w:t>
      </w:r>
      <w:r w:rsidR="002945DF" w:rsidRPr="000B2591">
        <w:rPr>
          <w:lang w:val="en-GB"/>
        </w:rPr>
        <w:t>(</w:t>
      </w:r>
      <w:r w:rsidR="006C7DEF" w:rsidRPr="000B2591">
        <w:rPr>
          <w:lang w:val="en-GB"/>
        </w:rPr>
        <w:t>2</w:t>
      </w:r>
      <w:r w:rsidR="002945DF" w:rsidRPr="000B2591">
        <w:rPr>
          <w:lang w:val="en-GB"/>
        </w:rPr>
        <w:t>)</w:t>
      </w:r>
      <w:r w:rsidR="006C7DEF" w:rsidRPr="000B2591">
        <w:rPr>
          <w:lang w:val="en-GB"/>
        </w:rPr>
        <w:t xml:space="preserve"> and 21</w:t>
      </w:r>
      <w:r w:rsidRPr="000B2591">
        <w:rPr>
          <w:lang w:val="en-GB"/>
        </w:rPr>
        <w:t xml:space="preserve"> of the Covenant</w:t>
      </w:r>
      <w:r w:rsidR="00176F38" w:rsidRPr="000B2591">
        <w:rPr>
          <w:lang w:val="en-GB"/>
        </w:rPr>
        <w:t xml:space="preserve">, declares them admissible and </w:t>
      </w:r>
      <w:r w:rsidRPr="000B2591">
        <w:rPr>
          <w:lang w:val="en-GB"/>
        </w:rPr>
        <w:t xml:space="preserve">proceeds with </w:t>
      </w:r>
      <w:r w:rsidR="002945DF" w:rsidRPr="000B2591">
        <w:rPr>
          <w:lang w:val="en-GB"/>
        </w:rPr>
        <w:t xml:space="preserve">a </w:t>
      </w:r>
      <w:r w:rsidRPr="000B2591">
        <w:rPr>
          <w:lang w:val="en-GB"/>
        </w:rPr>
        <w:t xml:space="preserve">consideration of the merits. </w:t>
      </w:r>
    </w:p>
    <w:p w:rsidR="0074691A" w:rsidRPr="000B2591" w:rsidRDefault="0074691A" w:rsidP="0074691A">
      <w:pPr>
        <w:pStyle w:val="H4G"/>
      </w:pPr>
      <w:r w:rsidRPr="000B2591">
        <w:tab/>
      </w:r>
      <w:r w:rsidRPr="000B2591">
        <w:tab/>
        <w:t>Consideration of the merits</w:t>
      </w:r>
    </w:p>
    <w:p w:rsidR="0074691A" w:rsidRPr="000B2591" w:rsidRDefault="0074691A" w:rsidP="0074691A">
      <w:pPr>
        <w:pStyle w:val="SingleTxtG"/>
        <w:rPr>
          <w:lang w:val="en-GB"/>
        </w:rPr>
      </w:pPr>
      <w:r w:rsidRPr="000B2591">
        <w:rPr>
          <w:lang w:val="en-GB"/>
        </w:rPr>
        <w:t>7.1</w:t>
      </w:r>
      <w:r w:rsidRPr="000B2591">
        <w:rPr>
          <w:lang w:val="en-GB"/>
        </w:rPr>
        <w:tab/>
        <w:t>The Committee has considered the present communication in the light of all the information submitted by the parties, in accordance with article 5 (1) of the Optional Protocol.</w:t>
      </w:r>
    </w:p>
    <w:p w:rsidR="009E3D4D" w:rsidRPr="000B2591" w:rsidRDefault="008E0E68">
      <w:pPr>
        <w:pStyle w:val="SingleTxtG"/>
        <w:rPr>
          <w:lang w:val="en-GB"/>
        </w:rPr>
      </w:pPr>
      <w:r w:rsidRPr="000B2591">
        <w:rPr>
          <w:lang w:val="en-GB"/>
        </w:rPr>
        <w:t>7</w:t>
      </w:r>
      <w:r w:rsidR="009E3D4D" w:rsidRPr="000B2591">
        <w:rPr>
          <w:lang w:val="en-GB"/>
        </w:rPr>
        <w:t>.2</w:t>
      </w:r>
      <w:r w:rsidR="009E3D4D" w:rsidRPr="000B2591">
        <w:rPr>
          <w:lang w:val="en-GB"/>
        </w:rPr>
        <w:tab/>
        <w:t>The Committee notes the author</w:t>
      </w:r>
      <w:r w:rsidR="004E1856" w:rsidRPr="000B2591">
        <w:rPr>
          <w:lang w:val="en-GB"/>
        </w:rPr>
        <w:t>’</w:t>
      </w:r>
      <w:r w:rsidR="009E3D4D" w:rsidRPr="000B2591">
        <w:rPr>
          <w:lang w:val="en-GB"/>
        </w:rPr>
        <w:t xml:space="preserve">s allegations that </w:t>
      </w:r>
      <w:r w:rsidR="004E1856" w:rsidRPr="000B2591">
        <w:rPr>
          <w:lang w:val="en-GB"/>
        </w:rPr>
        <w:t>her</w:t>
      </w:r>
      <w:r w:rsidR="009E3D4D" w:rsidRPr="000B2591">
        <w:rPr>
          <w:lang w:val="en-GB"/>
        </w:rPr>
        <w:t xml:space="preserve"> right to freedom of expression has been restricted arbitrarily, since, without sufficient justification, </w:t>
      </w:r>
      <w:r w:rsidR="004E1856" w:rsidRPr="000B2591">
        <w:rPr>
          <w:lang w:val="en-GB"/>
        </w:rPr>
        <w:t xml:space="preserve">she was arrested and prevented from demonstrating publicly and </w:t>
      </w:r>
      <w:r w:rsidR="002945DF" w:rsidRPr="000B2591">
        <w:rPr>
          <w:lang w:val="en-GB"/>
        </w:rPr>
        <w:t xml:space="preserve">from </w:t>
      </w:r>
      <w:r w:rsidR="004E1856" w:rsidRPr="000B2591">
        <w:rPr>
          <w:lang w:val="en-GB"/>
        </w:rPr>
        <w:t>expressing her views</w:t>
      </w:r>
      <w:r w:rsidR="009E3D4D" w:rsidRPr="000B2591">
        <w:rPr>
          <w:lang w:val="en-GB"/>
        </w:rPr>
        <w:t>. The Committee considers that the issue before it is to decide whether</w:t>
      </w:r>
      <w:r w:rsidR="002945DF" w:rsidRPr="000B2591">
        <w:rPr>
          <w:lang w:val="en-GB"/>
        </w:rPr>
        <w:t>,</w:t>
      </w:r>
      <w:r w:rsidR="009E3D4D" w:rsidRPr="000B2591">
        <w:rPr>
          <w:lang w:val="en-GB"/>
        </w:rPr>
        <w:t xml:space="preserve"> </w:t>
      </w:r>
      <w:r w:rsidR="00176F38" w:rsidRPr="000B2591">
        <w:rPr>
          <w:lang w:val="en-GB"/>
        </w:rPr>
        <w:t xml:space="preserve">by </w:t>
      </w:r>
      <w:r w:rsidR="004E1856" w:rsidRPr="000B2591">
        <w:rPr>
          <w:lang w:val="en-GB"/>
        </w:rPr>
        <w:t xml:space="preserve">arresting the author and </w:t>
      </w:r>
      <w:r w:rsidR="002945DF" w:rsidRPr="000B2591">
        <w:rPr>
          <w:lang w:val="en-GB"/>
        </w:rPr>
        <w:t xml:space="preserve">giving </w:t>
      </w:r>
      <w:r w:rsidR="004E1856" w:rsidRPr="000B2591">
        <w:rPr>
          <w:lang w:val="en-GB"/>
        </w:rPr>
        <w:t>her an administrative fine</w:t>
      </w:r>
      <w:r w:rsidR="00176F38" w:rsidRPr="000B2591">
        <w:rPr>
          <w:lang w:val="en-GB"/>
        </w:rPr>
        <w:t>, the State party’s authorities have violated her rights under</w:t>
      </w:r>
      <w:r w:rsidR="009E3D4D" w:rsidRPr="000B2591">
        <w:rPr>
          <w:lang w:val="en-GB"/>
        </w:rPr>
        <w:t xml:space="preserve"> article 19 of the Covenant. </w:t>
      </w:r>
      <w:r w:rsidR="002945DF" w:rsidRPr="000B2591">
        <w:rPr>
          <w:lang w:val="en-GB"/>
        </w:rPr>
        <w:t xml:space="preserve">Having considered </w:t>
      </w:r>
      <w:r w:rsidR="009E3D4D" w:rsidRPr="000B2591">
        <w:rPr>
          <w:lang w:val="en-GB"/>
        </w:rPr>
        <w:t>the material before</w:t>
      </w:r>
      <w:r w:rsidR="004E1856" w:rsidRPr="000B2591">
        <w:rPr>
          <w:lang w:val="en-GB"/>
        </w:rPr>
        <w:t xml:space="preserve"> it,</w:t>
      </w:r>
      <w:r w:rsidR="009E3D4D" w:rsidRPr="000B2591">
        <w:rPr>
          <w:lang w:val="en-GB"/>
        </w:rPr>
        <w:t xml:space="preserve"> </w:t>
      </w:r>
      <w:r w:rsidR="00EC0062" w:rsidRPr="000B2591">
        <w:rPr>
          <w:lang w:val="en-GB"/>
        </w:rPr>
        <w:t>the</w:t>
      </w:r>
      <w:r w:rsidR="004E1856" w:rsidRPr="000B2591">
        <w:rPr>
          <w:lang w:val="en-GB"/>
        </w:rPr>
        <w:t xml:space="preserve"> Committee is</w:t>
      </w:r>
      <w:r w:rsidR="00202F19" w:rsidRPr="000B2591">
        <w:rPr>
          <w:lang w:val="en-GB"/>
        </w:rPr>
        <w:t xml:space="preserve"> </w:t>
      </w:r>
      <w:r w:rsidR="004E1856" w:rsidRPr="000B2591">
        <w:rPr>
          <w:lang w:val="en-GB"/>
        </w:rPr>
        <w:t>of the view that</w:t>
      </w:r>
      <w:r w:rsidR="002945DF" w:rsidRPr="000B2591">
        <w:rPr>
          <w:lang w:val="en-GB"/>
        </w:rPr>
        <w:t>,</w:t>
      </w:r>
      <w:r w:rsidR="004E1856" w:rsidRPr="000B2591">
        <w:rPr>
          <w:lang w:val="en-GB"/>
        </w:rPr>
        <w:t xml:space="preserve"> by arresting the author and subjecting her to an administrative fine, the State party </w:t>
      </w:r>
      <w:r w:rsidR="000A5262" w:rsidRPr="000B2591">
        <w:rPr>
          <w:lang w:val="en-GB"/>
        </w:rPr>
        <w:t xml:space="preserve">imposed </w:t>
      </w:r>
      <w:r w:rsidR="009E3D4D" w:rsidRPr="000B2591">
        <w:rPr>
          <w:lang w:val="en-GB"/>
        </w:rPr>
        <w:t>limitations o</w:t>
      </w:r>
      <w:r w:rsidR="002945DF" w:rsidRPr="000B2591">
        <w:rPr>
          <w:lang w:val="en-GB"/>
        </w:rPr>
        <w:t>n</w:t>
      </w:r>
      <w:r w:rsidR="009E3D4D" w:rsidRPr="000B2591">
        <w:rPr>
          <w:lang w:val="en-GB"/>
        </w:rPr>
        <w:t xml:space="preserve"> </w:t>
      </w:r>
      <w:r w:rsidR="002945DF" w:rsidRPr="000B2591">
        <w:rPr>
          <w:lang w:val="en-GB"/>
        </w:rPr>
        <w:t>her</w:t>
      </w:r>
      <w:r w:rsidR="009E3D4D" w:rsidRPr="000B2591">
        <w:rPr>
          <w:lang w:val="en-GB"/>
        </w:rPr>
        <w:t xml:space="preserve"> rights, in particular </w:t>
      </w:r>
      <w:r w:rsidR="002945DF" w:rsidRPr="000B2591">
        <w:rPr>
          <w:lang w:val="en-GB"/>
        </w:rPr>
        <w:t>on her</w:t>
      </w:r>
      <w:r w:rsidR="009E3D4D" w:rsidRPr="000B2591">
        <w:rPr>
          <w:lang w:val="en-GB"/>
        </w:rPr>
        <w:t xml:space="preserve"> right to impart information and ideas of all kind</w:t>
      </w:r>
      <w:r w:rsidR="002945DF" w:rsidRPr="000B2591">
        <w:rPr>
          <w:lang w:val="en-GB"/>
        </w:rPr>
        <w:t>s</w:t>
      </w:r>
      <w:r w:rsidR="009E3D4D" w:rsidRPr="000B2591">
        <w:rPr>
          <w:lang w:val="en-GB"/>
        </w:rPr>
        <w:t>,</w:t>
      </w:r>
      <w:r w:rsidR="004E1856" w:rsidRPr="000B2591">
        <w:rPr>
          <w:lang w:val="en-GB"/>
        </w:rPr>
        <w:t xml:space="preserve"> </w:t>
      </w:r>
      <w:r w:rsidR="002945DF" w:rsidRPr="000B2591">
        <w:rPr>
          <w:lang w:val="en-GB"/>
        </w:rPr>
        <w:t xml:space="preserve">as </w:t>
      </w:r>
      <w:r w:rsidR="004E1856" w:rsidRPr="000B2591">
        <w:rPr>
          <w:lang w:val="en-GB"/>
        </w:rPr>
        <w:t>prescribed</w:t>
      </w:r>
      <w:r w:rsidR="009E3D4D" w:rsidRPr="000B2591">
        <w:rPr>
          <w:lang w:val="en-GB"/>
        </w:rPr>
        <w:t xml:space="preserve"> under article 19 (2) of the Covenant.</w:t>
      </w:r>
    </w:p>
    <w:p w:rsidR="00D43436" w:rsidRPr="000B2591" w:rsidRDefault="008E0E68">
      <w:pPr>
        <w:pStyle w:val="SingleTxtG"/>
        <w:rPr>
          <w:lang w:val="en-GB"/>
        </w:rPr>
      </w:pPr>
      <w:r w:rsidRPr="000B2591">
        <w:rPr>
          <w:lang w:val="en-GB"/>
        </w:rPr>
        <w:t>7</w:t>
      </w:r>
      <w:r w:rsidR="009E3D4D" w:rsidRPr="000B2591">
        <w:rPr>
          <w:lang w:val="en-GB"/>
        </w:rPr>
        <w:t>.3</w:t>
      </w:r>
      <w:r w:rsidR="009E3D4D" w:rsidRPr="000B2591">
        <w:rPr>
          <w:lang w:val="en-GB"/>
        </w:rPr>
        <w:tab/>
      </w:r>
      <w:r w:rsidR="0066189F" w:rsidRPr="000B2591">
        <w:rPr>
          <w:lang w:val="en-GB"/>
        </w:rPr>
        <w:t xml:space="preserve">The Committee refers to its general comment No. 34 (2011) on the freedoms of opinion and expression, </w:t>
      </w:r>
      <w:r w:rsidR="0076140B" w:rsidRPr="000B2591">
        <w:rPr>
          <w:lang w:val="en-GB"/>
        </w:rPr>
        <w:t xml:space="preserve">in </w:t>
      </w:r>
      <w:r w:rsidR="0066189F" w:rsidRPr="000B2591">
        <w:rPr>
          <w:lang w:val="en-GB"/>
        </w:rPr>
        <w:t xml:space="preserve">which </w:t>
      </w:r>
      <w:r w:rsidR="0076140B" w:rsidRPr="000B2591">
        <w:rPr>
          <w:lang w:val="en-GB"/>
        </w:rPr>
        <w:t xml:space="preserve">it </w:t>
      </w:r>
      <w:r w:rsidR="0066189F" w:rsidRPr="000B2591">
        <w:rPr>
          <w:lang w:val="en-GB"/>
        </w:rPr>
        <w:t xml:space="preserve">states that freedom of opinion and freedom of expression are indispensable conditions for the full development of the person and that such freedoms are essential for any society. They constitute the foundation stone for every free and democratic society. </w:t>
      </w:r>
      <w:r w:rsidR="009E3D4D" w:rsidRPr="000B2591">
        <w:rPr>
          <w:lang w:val="en-GB"/>
        </w:rPr>
        <w:t>The Committee recalls that article 19 (3) of the Covenant allows certain restrictions only as provided by law and necessary</w:t>
      </w:r>
      <w:r w:rsidR="0076140B" w:rsidRPr="000B2591">
        <w:rPr>
          <w:lang w:val="en-GB"/>
        </w:rPr>
        <w:t xml:space="preserve"> for:</w:t>
      </w:r>
      <w:r w:rsidR="009E3D4D" w:rsidRPr="000B2591">
        <w:rPr>
          <w:lang w:val="en-GB"/>
        </w:rPr>
        <w:t xml:space="preserve"> (a) the respect of the rights and reputation of others; and (b) the protection of national security or public order (</w:t>
      </w:r>
      <w:r w:rsidR="009E3D4D" w:rsidRPr="000B2591">
        <w:rPr>
          <w:i/>
          <w:lang w:val="en-GB"/>
        </w:rPr>
        <w:t>ordre public</w:t>
      </w:r>
      <w:r w:rsidR="009E3D4D" w:rsidRPr="000B2591">
        <w:rPr>
          <w:lang w:val="en-GB"/>
        </w:rPr>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9E3D4D" w:rsidRPr="000B2591">
        <w:rPr>
          <w:rStyle w:val="FootnoteReference"/>
          <w:lang w:val="en-GB"/>
        </w:rPr>
        <w:footnoteReference w:id="8"/>
      </w:r>
      <w:r w:rsidR="009E3D4D" w:rsidRPr="000B2591">
        <w:rPr>
          <w:lang w:val="en-GB"/>
        </w:rPr>
        <w:t xml:space="preserve"> The Committee recalls</w:t>
      </w:r>
      <w:r w:rsidR="009E3D4D" w:rsidRPr="000B2591">
        <w:rPr>
          <w:rStyle w:val="FootnoteReference"/>
          <w:rFonts w:eastAsiaTheme="minorEastAsia"/>
          <w:lang w:val="en-GB"/>
        </w:rPr>
        <w:footnoteReference w:id="9"/>
      </w:r>
      <w:r w:rsidR="009E3D4D" w:rsidRPr="000B2591">
        <w:rPr>
          <w:sz w:val="16"/>
          <w:szCs w:val="16"/>
          <w:lang w:val="en-GB"/>
        </w:rPr>
        <w:t xml:space="preserve"> </w:t>
      </w:r>
      <w:r w:rsidR="009E3D4D" w:rsidRPr="000B2591">
        <w:rPr>
          <w:lang w:val="en-GB"/>
        </w:rPr>
        <w:t xml:space="preserve">that it is for the State party to demonstrate that the restrictions </w:t>
      </w:r>
      <w:r w:rsidR="0076140B" w:rsidRPr="000B2591">
        <w:rPr>
          <w:lang w:val="en-GB"/>
        </w:rPr>
        <w:t xml:space="preserve">imposed </w:t>
      </w:r>
      <w:r w:rsidR="009E3D4D" w:rsidRPr="000B2591">
        <w:rPr>
          <w:lang w:val="en-GB"/>
        </w:rPr>
        <w:t>on the author</w:t>
      </w:r>
      <w:r w:rsidR="009D460C" w:rsidRPr="000B2591">
        <w:rPr>
          <w:lang w:val="en-GB"/>
        </w:rPr>
        <w:t>’</w:t>
      </w:r>
      <w:r w:rsidR="009E3D4D" w:rsidRPr="000B2591">
        <w:rPr>
          <w:lang w:val="en-GB"/>
        </w:rPr>
        <w:t>s rights under article 19 were necessary and proportionate</w:t>
      </w:r>
      <w:r w:rsidR="001A3123" w:rsidRPr="000B2591">
        <w:rPr>
          <w:lang w:val="en-GB"/>
        </w:rPr>
        <w:t>.</w:t>
      </w:r>
      <w:r w:rsidR="00687579" w:rsidRPr="000B2591">
        <w:rPr>
          <w:rStyle w:val="FootnoteReference"/>
          <w:lang w:val="en-GB"/>
        </w:rPr>
        <w:footnoteReference w:id="10"/>
      </w:r>
      <w:r w:rsidR="009E3D4D" w:rsidRPr="000B2591">
        <w:rPr>
          <w:lang w:val="en-GB"/>
        </w:rPr>
        <w:t xml:space="preserve"> </w:t>
      </w:r>
    </w:p>
    <w:p w:rsidR="009E3D4D" w:rsidRPr="000B2591" w:rsidRDefault="008E0E68">
      <w:pPr>
        <w:pStyle w:val="SingleTxtG"/>
        <w:rPr>
          <w:lang w:val="en-GB"/>
        </w:rPr>
      </w:pPr>
      <w:r w:rsidRPr="000B2591">
        <w:rPr>
          <w:lang w:val="en-GB"/>
        </w:rPr>
        <w:t>7</w:t>
      </w:r>
      <w:r w:rsidR="009E3D4D" w:rsidRPr="000B2591">
        <w:rPr>
          <w:lang w:val="en-GB"/>
        </w:rPr>
        <w:t>.4</w:t>
      </w:r>
      <w:r w:rsidR="009E3D4D" w:rsidRPr="000B2591">
        <w:rPr>
          <w:lang w:val="en-GB"/>
        </w:rPr>
        <w:tab/>
      </w:r>
      <w:r w:rsidR="007933A8" w:rsidRPr="000B2591">
        <w:rPr>
          <w:lang w:val="en-GB"/>
        </w:rPr>
        <w:t>The Committee considers</w:t>
      </w:r>
      <w:r w:rsidR="009E3D4D" w:rsidRPr="000B2591">
        <w:rPr>
          <w:lang w:val="en-GB"/>
        </w:rPr>
        <w:t xml:space="preserve"> that </w:t>
      </w:r>
      <w:r w:rsidR="004E1856" w:rsidRPr="000B2591">
        <w:rPr>
          <w:lang w:val="en-GB"/>
        </w:rPr>
        <w:t xml:space="preserve">arresting the author and </w:t>
      </w:r>
      <w:r w:rsidR="009A49B3" w:rsidRPr="000B2591">
        <w:rPr>
          <w:lang w:val="en-GB"/>
        </w:rPr>
        <w:t xml:space="preserve">imposing on </w:t>
      </w:r>
      <w:r w:rsidR="004E1856" w:rsidRPr="000B2591">
        <w:rPr>
          <w:lang w:val="en-GB"/>
        </w:rPr>
        <w:t>her an administrative fine for simply protesting and expressing her views</w:t>
      </w:r>
      <w:r w:rsidR="009E3D4D" w:rsidRPr="000B2591">
        <w:rPr>
          <w:lang w:val="en-GB"/>
        </w:rPr>
        <w:t xml:space="preserve"> </w:t>
      </w:r>
      <w:r w:rsidR="0066189F" w:rsidRPr="000B2591">
        <w:rPr>
          <w:lang w:val="en-GB"/>
        </w:rPr>
        <w:t>does not appear to meet the standards of</w:t>
      </w:r>
      <w:r w:rsidR="009E3D4D" w:rsidRPr="000B2591">
        <w:rPr>
          <w:lang w:val="en-GB"/>
        </w:rPr>
        <w:t xml:space="preserve"> necessity and proportionality </w:t>
      </w:r>
      <w:r w:rsidR="0076140B" w:rsidRPr="000B2591">
        <w:rPr>
          <w:lang w:val="en-GB"/>
        </w:rPr>
        <w:t xml:space="preserve">envisioned </w:t>
      </w:r>
      <w:r w:rsidR="009E3D4D" w:rsidRPr="000B2591">
        <w:rPr>
          <w:lang w:val="en-GB"/>
        </w:rPr>
        <w:t>under article 19 of the Covenant</w:t>
      </w:r>
      <w:r w:rsidR="0066189F" w:rsidRPr="000B2591">
        <w:rPr>
          <w:lang w:val="en-GB"/>
        </w:rPr>
        <w:t>. The Committee notes that neither the State party nor the national courts have provided</w:t>
      </w:r>
      <w:r w:rsidR="00562F74" w:rsidRPr="000B2591">
        <w:rPr>
          <w:lang w:val="en-GB"/>
        </w:rPr>
        <w:t xml:space="preserve"> </w:t>
      </w:r>
      <w:r w:rsidR="004E1856" w:rsidRPr="000B2591">
        <w:rPr>
          <w:lang w:val="en-GB"/>
        </w:rPr>
        <w:t>any explanations f</w:t>
      </w:r>
      <w:r w:rsidR="00176F38" w:rsidRPr="000B2591">
        <w:rPr>
          <w:lang w:val="en-GB"/>
        </w:rPr>
        <w:t>or</w:t>
      </w:r>
      <w:r w:rsidR="004E1856" w:rsidRPr="000B2591">
        <w:rPr>
          <w:lang w:val="en-GB"/>
        </w:rPr>
        <w:t xml:space="preserve"> such restrictions</w:t>
      </w:r>
      <w:r w:rsidR="007975C5" w:rsidRPr="000B2591">
        <w:rPr>
          <w:lang w:val="en-GB"/>
        </w:rPr>
        <w:t>.</w:t>
      </w:r>
      <w:r w:rsidR="004E1856" w:rsidRPr="000B2591">
        <w:rPr>
          <w:lang w:val="en-GB"/>
        </w:rPr>
        <w:t xml:space="preserve"> </w:t>
      </w:r>
      <w:r w:rsidR="009E3D4D" w:rsidRPr="000B2591">
        <w:rPr>
          <w:lang w:val="en-GB"/>
        </w:rPr>
        <w:t xml:space="preserve">The Committee considers that, in the circumstances of the case, </w:t>
      </w:r>
      <w:r w:rsidR="004E1856" w:rsidRPr="000B2591">
        <w:rPr>
          <w:lang w:val="en-GB"/>
        </w:rPr>
        <w:t xml:space="preserve">the arrest </w:t>
      </w:r>
      <w:r w:rsidR="0076140B" w:rsidRPr="000B2591">
        <w:rPr>
          <w:lang w:val="en-GB"/>
        </w:rPr>
        <w:t xml:space="preserve">of the author </w:t>
      </w:r>
      <w:r w:rsidR="004E1856" w:rsidRPr="000B2591">
        <w:rPr>
          <w:lang w:val="en-GB"/>
        </w:rPr>
        <w:t xml:space="preserve">and the administrative fine </w:t>
      </w:r>
      <w:r w:rsidR="009A49B3" w:rsidRPr="000B2591">
        <w:rPr>
          <w:lang w:val="en-GB"/>
        </w:rPr>
        <w:t>imposed on her</w:t>
      </w:r>
      <w:r w:rsidR="00CC60D3" w:rsidRPr="000B2591">
        <w:rPr>
          <w:lang w:val="en-GB"/>
        </w:rPr>
        <w:t xml:space="preserve"> </w:t>
      </w:r>
      <w:r w:rsidR="0076140B" w:rsidRPr="000B2591">
        <w:rPr>
          <w:lang w:val="en-GB"/>
        </w:rPr>
        <w:t xml:space="preserve">were </w:t>
      </w:r>
      <w:r w:rsidR="009E3D4D" w:rsidRPr="000B2591">
        <w:rPr>
          <w:lang w:val="en-GB"/>
        </w:rPr>
        <w:t xml:space="preserve">not justified pursuant to the conditions set out in article 19 (3) of the Covenant. In the light of </w:t>
      </w:r>
      <w:r w:rsidR="009E3D4D" w:rsidRPr="000B2591">
        <w:rPr>
          <w:lang w:val="en-GB"/>
        </w:rPr>
        <w:lastRenderedPageBreak/>
        <w:t xml:space="preserve">the above, the Committee concludes that the rights of the author under article 19 (2) of the Covenant have been violated. </w:t>
      </w:r>
    </w:p>
    <w:p w:rsidR="009E3D4D" w:rsidRPr="000B2591" w:rsidRDefault="008E0E68">
      <w:pPr>
        <w:pStyle w:val="SingleTxtG"/>
        <w:rPr>
          <w:lang w:val="en-GB"/>
        </w:rPr>
      </w:pPr>
      <w:r w:rsidRPr="000B2591">
        <w:rPr>
          <w:lang w:val="en-GB"/>
        </w:rPr>
        <w:t>7</w:t>
      </w:r>
      <w:r w:rsidR="009E3D4D" w:rsidRPr="000B2591">
        <w:rPr>
          <w:lang w:val="en-GB"/>
        </w:rPr>
        <w:t>.</w:t>
      </w:r>
      <w:r w:rsidR="00D43436" w:rsidRPr="000B2591">
        <w:rPr>
          <w:lang w:val="en-GB"/>
        </w:rPr>
        <w:t>5</w:t>
      </w:r>
      <w:r w:rsidR="009E3D4D" w:rsidRPr="000B2591">
        <w:rPr>
          <w:lang w:val="en-GB"/>
        </w:rPr>
        <w:tab/>
        <w:t xml:space="preserve">The Committee further </w:t>
      </w:r>
      <w:r w:rsidR="009D460C" w:rsidRPr="000B2591">
        <w:rPr>
          <w:lang w:val="en-GB"/>
        </w:rPr>
        <w:t>notes the author</w:t>
      </w:r>
      <w:r w:rsidR="009E3D4D" w:rsidRPr="000B2591">
        <w:rPr>
          <w:lang w:val="en-GB"/>
        </w:rPr>
        <w:t>’</w:t>
      </w:r>
      <w:r w:rsidR="009D460C" w:rsidRPr="000B2591">
        <w:rPr>
          <w:lang w:val="en-GB"/>
        </w:rPr>
        <w:t>s</w:t>
      </w:r>
      <w:r w:rsidR="009E3D4D" w:rsidRPr="000B2591">
        <w:rPr>
          <w:lang w:val="en-GB"/>
        </w:rPr>
        <w:t xml:space="preserve"> claim that </w:t>
      </w:r>
      <w:r w:rsidR="009D460C" w:rsidRPr="000B2591">
        <w:rPr>
          <w:lang w:val="en-GB"/>
        </w:rPr>
        <w:t>her</w:t>
      </w:r>
      <w:r w:rsidR="009E3D4D" w:rsidRPr="000B2591">
        <w:rPr>
          <w:lang w:val="en-GB"/>
        </w:rPr>
        <w:t xml:space="preserve"> right to freedom of assembly under article 21 of the Covenant was also violated </w:t>
      </w:r>
      <w:r w:rsidR="0076140B" w:rsidRPr="000B2591">
        <w:rPr>
          <w:lang w:val="en-GB"/>
        </w:rPr>
        <w:t xml:space="preserve">owing </w:t>
      </w:r>
      <w:r w:rsidR="009D460C" w:rsidRPr="000B2591">
        <w:rPr>
          <w:lang w:val="en-GB"/>
        </w:rPr>
        <w:t>to the same fact that she was arrested and fine</w:t>
      </w:r>
      <w:r w:rsidR="009A49B3" w:rsidRPr="000B2591">
        <w:rPr>
          <w:lang w:val="en-GB"/>
        </w:rPr>
        <w:t>d</w:t>
      </w:r>
      <w:r w:rsidR="009E3D4D" w:rsidRPr="000B2591">
        <w:rPr>
          <w:lang w:val="en-GB"/>
        </w:rPr>
        <w:t>. In th</w:t>
      </w:r>
      <w:r w:rsidR="0076140B" w:rsidRPr="000B2591">
        <w:rPr>
          <w:lang w:val="en-GB"/>
        </w:rPr>
        <w:t>at</w:t>
      </w:r>
      <w:r w:rsidR="009E3D4D" w:rsidRPr="000B2591">
        <w:rPr>
          <w:lang w:val="en-GB"/>
        </w:rPr>
        <w:t xml:space="preserve"> context, the Committee recalls that the right </w:t>
      </w:r>
      <w:r w:rsidR="0076140B" w:rsidRPr="000B2591">
        <w:rPr>
          <w:lang w:val="en-GB"/>
        </w:rPr>
        <w:t xml:space="preserve">to </w:t>
      </w:r>
      <w:r w:rsidR="009E3D4D" w:rsidRPr="000B2591">
        <w:rPr>
          <w:lang w:val="en-GB"/>
        </w:rPr>
        <w:t>peaceful assembly guaranteed under article 21 of the Covenant is a fundamental human right that is essential for the public expression of an individual’s views and opinions and indispensable in a democratic society. Th</w:t>
      </w:r>
      <w:r w:rsidR="0076140B" w:rsidRPr="000B2591">
        <w:rPr>
          <w:lang w:val="en-GB"/>
        </w:rPr>
        <w:t>at</w:t>
      </w:r>
      <w:r w:rsidR="009E3D4D" w:rsidRPr="000B2591">
        <w:rPr>
          <w:lang w:val="en-GB"/>
        </w:rPr>
        <w:t xml:space="preserve"> right </w:t>
      </w:r>
      <w:r w:rsidR="0076140B" w:rsidRPr="000B2591">
        <w:rPr>
          <w:lang w:val="en-GB"/>
        </w:rPr>
        <w:t xml:space="preserve">allows for </w:t>
      </w:r>
      <w:r w:rsidR="009E3D4D" w:rsidRPr="000B2591">
        <w:rPr>
          <w:lang w:val="en-GB"/>
        </w:rPr>
        <w:t>the possibility of organizing and participating in a peaceful assembly, including a stationary assembly (such as a picket</w:t>
      </w:r>
      <w:r w:rsidR="003C25E1" w:rsidRPr="000B2591">
        <w:rPr>
          <w:lang w:val="en-GB"/>
        </w:rPr>
        <w:t xml:space="preserve"> or a demonstration</w:t>
      </w:r>
      <w:r w:rsidR="009E3D4D" w:rsidRPr="000B2591">
        <w:rPr>
          <w:lang w:val="en-GB"/>
        </w:rPr>
        <w:t>)</w:t>
      </w:r>
      <w:r w:rsidR="0076140B" w:rsidRPr="000B2591">
        <w:rPr>
          <w:lang w:val="en-GB"/>
        </w:rPr>
        <w:t>,</w:t>
      </w:r>
      <w:r w:rsidR="009E3D4D" w:rsidRPr="000B2591">
        <w:rPr>
          <w:lang w:val="en-GB"/>
        </w:rPr>
        <w:t xml:space="preserve"> in a public location. The organizers of an assembly generally have the right to choose a location within sight and sound of their target audience and no restriction to this right is permissible unless it is imposed</w:t>
      </w:r>
      <w:r w:rsidR="0076140B" w:rsidRPr="000B2591">
        <w:rPr>
          <w:lang w:val="en-GB"/>
        </w:rPr>
        <w:t xml:space="preserve"> by</w:t>
      </w:r>
      <w:r w:rsidR="009E3D4D" w:rsidRPr="000B2591">
        <w:rPr>
          <w:lang w:val="en-GB"/>
        </w:rPr>
        <w:t xml:space="preserve"> law and is 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 The State party is thus under the obligation to justify the limitation of the right protected by article 21 of the Covenant.</w:t>
      </w:r>
      <w:r w:rsidR="009E3D4D" w:rsidRPr="000B2591">
        <w:rPr>
          <w:rStyle w:val="FootnoteReference"/>
          <w:lang w:val="en-GB"/>
        </w:rPr>
        <w:footnoteReference w:id="11"/>
      </w:r>
    </w:p>
    <w:p w:rsidR="009E3D4D" w:rsidRPr="000B2591" w:rsidRDefault="008E0E68">
      <w:pPr>
        <w:pStyle w:val="SingleTxtG"/>
        <w:rPr>
          <w:lang w:val="en-GB"/>
        </w:rPr>
      </w:pPr>
      <w:r w:rsidRPr="000B2591">
        <w:rPr>
          <w:lang w:val="en-GB"/>
        </w:rPr>
        <w:t>7</w:t>
      </w:r>
      <w:r w:rsidR="009E3D4D" w:rsidRPr="000B2591">
        <w:rPr>
          <w:lang w:val="en-GB"/>
        </w:rPr>
        <w:t>.</w:t>
      </w:r>
      <w:r w:rsidR="00D43436" w:rsidRPr="000B2591">
        <w:rPr>
          <w:lang w:val="en-GB"/>
        </w:rPr>
        <w:t>6</w:t>
      </w:r>
      <w:r w:rsidR="009E3D4D" w:rsidRPr="000B2591">
        <w:rPr>
          <w:lang w:val="en-GB"/>
        </w:rPr>
        <w:tab/>
        <w:t>In the present case, the Committee must consider whether the restrictions imposed on the author</w:t>
      </w:r>
      <w:r w:rsidR="009D460C" w:rsidRPr="000B2591">
        <w:rPr>
          <w:lang w:val="en-GB"/>
        </w:rPr>
        <w:t>’</w:t>
      </w:r>
      <w:r w:rsidR="009E3D4D" w:rsidRPr="000B2591">
        <w:rPr>
          <w:lang w:val="en-GB"/>
        </w:rPr>
        <w:t>s right to freedom of assembly are justified under any of the criteria set out in the second sentence of article 21 of the Covenant. The Committee notes that</w:t>
      </w:r>
      <w:r w:rsidR="00602EF7" w:rsidRPr="000B2591">
        <w:rPr>
          <w:lang w:val="en-GB"/>
        </w:rPr>
        <w:t>,</w:t>
      </w:r>
      <w:r w:rsidR="009E3D4D" w:rsidRPr="000B2591">
        <w:rPr>
          <w:lang w:val="en-GB"/>
        </w:rPr>
        <w:t xml:space="preserve"> in the light of the information available on file, the </w:t>
      </w:r>
      <w:r w:rsidR="009D460C" w:rsidRPr="000B2591">
        <w:rPr>
          <w:lang w:val="en-GB"/>
        </w:rPr>
        <w:t>police officers who arrested the author and the national courts</w:t>
      </w:r>
      <w:r w:rsidR="00602EF7" w:rsidRPr="000B2591">
        <w:rPr>
          <w:lang w:val="en-GB"/>
        </w:rPr>
        <w:t xml:space="preserve"> that imposed the fine</w:t>
      </w:r>
      <w:r w:rsidR="009E3D4D" w:rsidRPr="000B2591">
        <w:rPr>
          <w:lang w:val="en-GB"/>
        </w:rPr>
        <w:t xml:space="preserve"> have not provided any justification or explanation as to how, in practice, the author</w:t>
      </w:r>
      <w:r w:rsidR="009D460C" w:rsidRPr="000B2591">
        <w:rPr>
          <w:lang w:val="en-GB"/>
        </w:rPr>
        <w:t>’</w:t>
      </w:r>
      <w:r w:rsidR="009E3D4D" w:rsidRPr="000B2591">
        <w:rPr>
          <w:lang w:val="en-GB"/>
        </w:rPr>
        <w:t xml:space="preserve">s </w:t>
      </w:r>
      <w:r w:rsidR="009D460C" w:rsidRPr="000B2591">
        <w:rPr>
          <w:lang w:val="en-GB"/>
        </w:rPr>
        <w:t>protest or demonstration in public</w:t>
      </w:r>
      <w:r w:rsidR="009E3D4D" w:rsidRPr="000B2591">
        <w:rPr>
          <w:lang w:val="en-GB"/>
        </w:rPr>
        <w:t xml:space="preserve"> would violate the interests of national security or public safety, public order, the protection of public health or morals or the protection of the rights and freedoms of others as set out in article 21 of the Covenant. Accordingly,</w:t>
      </w:r>
      <w:r w:rsidR="009D460C" w:rsidRPr="000B2591">
        <w:rPr>
          <w:lang w:val="en-GB"/>
        </w:rPr>
        <w:t xml:space="preserve"> and in the absence of the State party’s response regarding this matter, </w:t>
      </w:r>
      <w:r w:rsidR="009E3D4D" w:rsidRPr="000B2591">
        <w:rPr>
          <w:lang w:val="en-GB"/>
        </w:rPr>
        <w:t>the Committee concludes that</w:t>
      </w:r>
      <w:r w:rsidR="00602EF7" w:rsidRPr="000B2591">
        <w:rPr>
          <w:lang w:val="en-GB"/>
        </w:rPr>
        <w:t>,</w:t>
      </w:r>
      <w:r w:rsidR="009E3D4D" w:rsidRPr="000B2591">
        <w:rPr>
          <w:lang w:val="en-GB"/>
        </w:rPr>
        <w:t xml:space="preserve"> in the present case, the State party has violated the author</w:t>
      </w:r>
      <w:r w:rsidR="009D460C" w:rsidRPr="000B2591">
        <w:rPr>
          <w:lang w:val="en-GB"/>
        </w:rPr>
        <w:t>’</w:t>
      </w:r>
      <w:r w:rsidR="009E3D4D" w:rsidRPr="000B2591">
        <w:rPr>
          <w:lang w:val="en-GB"/>
        </w:rPr>
        <w:t>s rights under article 21 of the Covenant.</w:t>
      </w:r>
    </w:p>
    <w:p w:rsidR="009E3D4D" w:rsidRPr="000B2591" w:rsidRDefault="008E0E68">
      <w:pPr>
        <w:pStyle w:val="SingleTxtG"/>
        <w:rPr>
          <w:lang w:val="en-GB"/>
        </w:rPr>
      </w:pPr>
      <w:r w:rsidRPr="000B2591">
        <w:rPr>
          <w:lang w:val="en-GB"/>
        </w:rPr>
        <w:t>8</w:t>
      </w:r>
      <w:r w:rsidR="009E3D4D" w:rsidRPr="000B2591">
        <w:rPr>
          <w:lang w:val="en-GB"/>
        </w:rPr>
        <w:t>.</w:t>
      </w:r>
      <w:r w:rsidR="009E3D4D" w:rsidRPr="000B2591">
        <w:rPr>
          <w:lang w:val="en-GB"/>
        </w:rPr>
        <w:tab/>
        <w:t xml:space="preserve">The Committee, acting under article 5 (4) of the Optional Protocol, is of the view that the facts before it disclose </w:t>
      </w:r>
      <w:r w:rsidR="00EC38BC" w:rsidRPr="000B2591">
        <w:rPr>
          <w:lang w:val="en-GB"/>
        </w:rPr>
        <w:t xml:space="preserve">a </w:t>
      </w:r>
      <w:r w:rsidR="009E3D4D" w:rsidRPr="000B2591">
        <w:rPr>
          <w:lang w:val="en-GB"/>
        </w:rPr>
        <w:t>violation of the author</w:t>
      </w:r>
      <w:r w:rsidR="009D460C" w:rsidRPr="000B2591">
        <w:rPr>
          <w:lang w:val="en-GB"/>
        </w:rPr>
        <w:t>’s</w:t>
      </w:r>
      <w:r w:rsidR="009E3D4D" w:rsidRPr="000B2591">
        <w:rPr>
          <w:lang w:val="en-GB"/>
        </w:rPr>
        <w:t xml:space="preserve"> rights under articles 19 (2) and 21 of the Covenant.</w:t>
      </w:r>
    </w:p>
    <w:p w:rsidR="009E3D4D" w:rsidRPr="000B2591" w:rsidRDefault="008E0E68">
      <w:pPr>
        <w:pStyle w:val="SingleTxtG"/>
        <w:rPr>
          <w:lang w:val="en-GB"/>
        </w:rPr>
      </w:pPr>
      <w:r w:rsidRPr="000B2591">
        <w:rPr>
          <w:lang w:val="en-GB"/>
        </w:rPr>
        <w:t>9</w:t>
      </w:r>
      <w:r w:rsidR="009E3D4D" w:rsidRPr="000B2591">
        <w:rPr>
          <w:lang w:val="en-GB"/>
        </w:rPr>
        <w:t>.</w:t>
      </w:r>
      <w:r w:rsidR="009E3D4D" w:rsidRPr="000B2591">
        <w:rPr>
          <w:lang w:val="en-GB"/>
        </w:rPr>
        <w:tab/>
      </w:r>
      <w:r w:rsidR="009E3D4D" w:rsidRPr="000B2591">
        <w:rPr>
          <w:lang w:val="en-GB" w:eastAsia="de-DE"/>
        </w:rPr>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including reimbursement of</w:t>
      </w:r>
      <w:r w:rsidR="003C25E1" w:rsidRPr="000B2591">
        <w:rPr>
          <w:lang w:val="en-GB" w:eastAsia="de-DE"/>
        </w:rPr>
        <w:t xml:space="preserve"> the court fines, the</w:t>
      </w:r>
      <w:r w:rsidR="009E3D4D" w:rsidRPr="000B2591">
        <w:rPr>
          <w:lang w:val="en-GB" w:eastAsia="de-DE"/>
        </w:rPr>
        <w:t xml:space="preserve"> legal</w:t>
      </w:r>
      <w:r w:rsidR="002B18D9" w:rsidRPr="000B2591">
        <w:rPr>
          <w:lang w:val="en-GB" w:eastAsia="de-DE"/>
        </w:rPr>
        <w:t xml:space="preserve"> costs</w:t>
      </w:r>
      <w:r w:rsidR="009E3D4D" w:rsidRPr="000B2591">
        <w:rPr>
          <w:lang w:val="en-GB" w:eastAsia="de-DE"/>
        </w:rPr>
        <w:t xml:space="preserve"> and other related fees</w:t>
      </w:r>
      <w:r w:rsidR="006740CB" w:rsidRPr="000B2591">
        <w:rPr>
          <w:lang w:val="en-GB" w:eastAsia="de-DE"/>
        </w:rPr>
        <w:t>.</w:t>
      </w:r>
      <w:r w:rsidR="00CC60D3" w:rsidRPr="000B2591">
        <w:rPr>
          <w:lang w:val="en-GB" w:eastAsia="de-DE"/>
        </w:rPr>
        <w:t xml:space="preserve"> </w:t>
      </w:r>
      <w:r w:rsidR="006740CB" w:rsidRPr="000B2591">
        <w:rPr>
          <w:lang w:val="en-GB" w:eastAsia="de-DE"/>
        </w:rPr>
        <w:t>The State party is also under an obligation</w:t>
      </w:r>
      <w:r w:rsidR="009E3D4D" w:rsidRPr="000B2591">
        <w:rPr>
          <w:lang w:val="en-GB" w:eastAsia="de-DE"/>
        </w:rPr>
        <w:t xml:space="preserve"> to take steps to prevent similar violations in the future.</w:t>
      </w:r>
      <w:r w:rsidR="00451D5F" w:rsidRPr="000B2591">
        <w:rPr>
          <w:lang w:val="en-GB" w:eastAsia="de-DE"/>
        </w:rPr>
        <w:t xml:space="preserve"> </w:t>
      </w:r>
      <w:r w:rsidR="00451D5F" w:rsidRPr="000B2591">
        <w:rPr>
          <w:lang w:val="en-GB"/>
        </w:rPr>
        <w:t>In th</w:t>
      </w:r>
      <w:r w:rsidR="00EC38BC" w:rsidRPr="000B2591">
        <w:rPr>
          <w:lang w:val="en-GB"/>
        </w:rPr>
        <w:t>at</w:t>
      </w:r>
      <w:r w:rsidR="00451D5F" w:rsidRPr="000B2591">
        <w:rPr>
          <w:lang w:val="en-GB"/>
        </w:rPr>
        <w:t xml:space="preserve"> connection, the Committee reiterates that the State party should review its legislation as it was applied in the present case with a view to ensuring that the rights under articles 19 and 21 of the Covenant can be fully enjoyed in the State party.</w:t>
      </w:r>
      <w:r w:rsidR="00451D5F" w:rsidRPr="000B2591">
        <w:rPr>
          <w:vertAlign w:val="superscript"/>
          <w:lang w:val="en-GB"/>
        </w:rPr>
        <w:footnoteReference w:id="12"/>
      </w:r>
    </w:p>
    <w:p w:rsidR="0074691A" w:rsidRPr="000B2591" w:rsidRDefault="0074691A" w:rsidP="000B2591">
      <w:pPr>
        <w:pStyle w:val="SingleTxtG"/>
        <w:keepLines/>
        <w:rPr>
          <w:lang w:val="en-GB"/>
        </w:rPr>
      </w:pPr>
      <w:r w:rsidRPr="000B2591">
        <w:rPr>
          <w:lang w:val="en-GB"/>
        </w:rPr>
        <w:lastRenderedPageBreak/>
        <w:t>10.</w:t>
      </w:r>
      <w:r w:rsidRPr="000B2591">
        <w:rPr>
          <w:lang w:val="en-GB"/>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In addition, it requests the State party to publish those Views.</w:t>
      </w:r>
    </w:p>
    <w:p w:rsidR="00990482" w:rsidRPr="000B2591" w:rsidRDefault="0074691A" w:rsidP="00202F19">
      <w:pPr>
        <w:pStyle w:val="SingleTxtG"/>
        <w:spacing w:before="240" w:after="0"/>
        <w:jc w:val="center"/>
        <w:rPr>
          <w:u w:val="single"/>
          <w:lang w:val="en-GB"/>
        </w:rPr>
      </w:pPr>
      <w:r w:rsidRPr="000B2591">
        <w:rPr>
          <w:u w:val="single"/>
          <w:lang w:val="en-GB"/>
        </w:rPr>
        <w:tab/>
      </w:r>
      <w:r w:rsidRPr="000B2591">
        <w:rPr>
          <w:u w:val="single"/>
          <w:lang w:val="en-GB"/>
        </w:rPr>
        <w:tab/>
      </w:r>
      <w:r w:rsidRPr="000B2591">
        <w:rPr>
          <w:u w:val="single"/>
          <w:lang w:val="en-GB"/>
        </w:rPr>
        <w:tab/>
      </w:r>
    </w:p>
    <w:sectPr w:rsidR="00990482" w:rsidRPr="000B2591" w:rsidSect="0063106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27" w:rsidRDefault="001B5127"/>
  </w:endnote>
  <w:endnote w:type="continuationSeparator" w:id="0">
    <w:p w:rsidR="001B5127" w:rsidRDefault="001B5127"/>
  </w:endnote>
  <w:endnote w:type="continuationNotice" w:id="1">
    <w:p w:rsidR="001B5127" w:rsidRDefault="001B5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D0" w:rsidRPr="00781C83" w:rsidRDefault="00E36CD0"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D02C1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D0" w:rsidRPr="00B34770" w:rsidRDefault="00E36CD0"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D02C1D">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CD" w:rsidRDefault="008441CD" w:rsidP="008441C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441CD" w:rsidRDefault="008441CD" w:rsidP="008441CD">
    <w:pPr>
      <w:pStyle w:val="Footer"/>
      <w:ind w:right="1134"/>
      <w:rPr>
        <w:sz w:val="20"/>
      </w:rPr>
    </w:pPr>
    <w:r>
      <w:rPr>
        <w:sz w:val="20"/>
      </w:rPr>
      <w:t>GE.16-14944(E)</w:t>
    </w:r>
  </w:p>
  <w:p w:rsidR="008441CD" w:rsidRPr="008441CD" w:rsidRDefault="008441CD" w:rsidP="008441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089/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89/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27" w:rsidRPr="000B175B" w:rsidRDefault="001B5127" w:rsidP="00990482">
      <w:pPr>
        <w:tabs>
          <w:tab w:val="right" w:pos="2155"/>
        </w:tabs>
        <w:spacing w:after="80"/>
        <w:ind w:left="680"/>
        <w:rPr>
          <w:u w:val="single"/>
        </w:rPr>
      </w:pPr>
      <w:r>
        <w:rPr>
          <w:u w:val="single"/>
        </w:rPr>
        <w:tab/>
      </w:r>
    </w:p>
  </w:footnote>
  <w:footnote w:type="continuationSeparator" w:id="0">
    <w:p w:rsidR="001B5127" w:rsidRPr="00FC68B7" w:rsidRDefault="001B5127" w:rsidP="00990482">
      <w:pPr>
        <w:tabs>
          <w:tab w:val="left" w:pos="2155"/>
        </w:tabs>
        <w:spacing w:after="80"/>
        <w:ind w:left="680"/>
        <w:rPr>
          <w:u w:val="single"/>
        </w:rPr>
      </w:pPr>
      <w:r>
        <w:rPr>
          <w:u w:val="single"/>
        </w:rPr>
        <w:tab/>
      </w:r>
    </w:p>
  </w:footnote>
  <w:footnote w:type="continuationNotice" w:id="1">
    <w:p w:rsidR="001B5127" w:rsidRDefault="001B5127"/>
  </w:footnote>
  <w:footnote w:id="2">
    <w:p w:rsidR="006B3707" w:rsidRPr="0059501B" w:rsidRDefault="006B3707" w:rsidP="006B3707">
      <w:pPr>
        <w:pStyle w:val="FootnoteText"/>
      </w:pPr>
      <w:r w:rsidRPr="000B2591">
        <w:rPr>
          <w:rStyle w:val="FootnoteReference"/>
          <w:sz w:val="20"/>
          <w:vertAlign w:val="baseline"/>
        </w:rPr>
        <w:tab/>
      </w:r>
      <w:r w:rsidRPr="00631068">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11</w:t>
      </w:r>
      <w:r w:rsidRPr="00C32180">
        <w:t>7</w:t>
      </w:r>
      <w:r w:rsidRPr="0059501B">
        <w:t>th</w:t>
      </w:r>
      <w:r w:rsidRPr="009E4187">
        <w:t xml:space="preserve"> session (</w:t>
      </w:r>
      <w:r>
        <w:t>20 June-</w:t>
      </w:r>
      <w:r w:rsidRPr="001147E8">
        <w:t>15 July 2016</w:t>
      </w:r>
      <w:r w:rsidRPr="009E4187">
        <w:t>).</w:t>
      </w:r>
    </w:p>
  </w:footnote>
  <w:footnote w:id="3">
    <w:p w:rsidR="006B3707" w:rsidRPr="000B2591" w:rsidRDefault="006B3707">
      <w:pPr>
        <w:pStyle w:val="FootnoteText"/>
        <w:rPr>
          <w:lang w:val="en-US"/>
        </w:rPr>
      </w:pPr>
      <w:r w:rsidRPr="00631068">
        <w:rPr>
          <w:rStyle w:val="FootnoteReference"/>
          <w:sz w:val="20"/>
          <w:vertAlign w:val="baseline"/>
        </w:rPr>
        <w:tab/>
      </w:r>
      <w:r w:rsidRPr="000B2591">
        <w:rPr>
          <w:rStyle w:val="FootnoteReference"/>
          <w:bCs/>
          <w:sz w:val="20"/>
          <w:vertAlign w:val="baseline"/>
        </w:rPr>
        <w:t>**</w:t>
      </w:r>
      <w:r>
        <w:tab/>
      </w:r>
      <w:r w:rsidRPr="004256A1">
        <w:t xml:space="preserve">The </w:t>
      </w:r>
      <w:r w:rsidRPr="00E56497">
        <w:t>following</w:t>
      </w:r>
      <w:r w:rsidRPr="004256A1">
        <w:t xml:space="preserve"> members of the Committee participated in the examination of the present communication: Yadh Ben Achour, Sarah Cleveland, Olivier de Frouville, Yuji Iwasawa, Ivana Jeli</w:t>
      </w:r>
      <w:r w:rsidR="00D42B89">
        <w:t>ć</w:t>
      </w:r>
      <w:r w:rsidRPr="004256A1">
        <w:t xml:space="preserve">, Photini Pazartzis, Mauro Politi, </w:t>
      </w:r>
      <w:r w:rsidRPr="004256A1">
        <w:rPr>
          <w:bCs/>
        </w:rPr>
        <w:t>Sir</w:t>
      </w:r>
      <w:r w:rsidRPr="004256A1">
        <w:t xml:space="preserve"> Nigel Rodley, Victor Manuel Rodríguez-Rescia, Dheerujlall Seetulsingh, Yuval Shany, Konstantine Vardzelashvili and Margo Waterval</w:t>
      </w:r>
      <w:r w:rsidRPr="004256A1">
        <w:rPr>
          <w:bCs/>
        </w:rPr>
        <w:t>.</w:t>
      </w:r>
    </w:p>
  </w:footnote>
  <w:footnote w:id="4">
    <w:p w:rsidR="00346E85" w:rsidRPr="00346E85" w:rsidRDefault="00202F19">
      <w:pPr>
        <w:pStyle w:val="FootnoteText"/>
      </w:pPr>
      <w:r>
        <w:tab/>
      </w:r>
      <w:r w:rsidR="00346E85">
        <w:rPr>
          <w:rStyle w:val="FootnoteReference"/>
        </w:rPr>
        <w:footnoteRef/>
      </w:r>
      <w:r>
        <w:tab/>
      </w:r>
      <w:r w:rsidR="00AA5B5F">
        <w:t>The author does</w:t>
      </w:r>
      <w:r w:rsidR="00212C5F">
        <w:t xml:space="preserve"> </w:t>
      </w:r>
      <w:r w:rsidR="00AA5B5F">
        <w:t>n</w:t>
      </w:r>
      <w:r w:rsidR="00212C5F">
        <w:t>o</w:t>
      </w:r>
      <w:r w:rsidR="00AA5B5F">
        <w:t xml:space="preserve">t refer to any specific decisions. </w:t>
      </w:r>
    </w:p>
  </w:footnote>
  <w:footnote w:id="5">
    <w:p w:rsidR="00346E85" w:rsidRPr="00346E85" w:rsidRDefault="00202F19">
      <w:pPr>
        <w:pStyle w:val="FootnoteText"/>
      </w:pPr>
      <w:r>
        <w:tab/>
      </w:r>
      <w:r w:rsidR="00346E85">
        <w:rPr>
          <w:rStyle w:val="FootnoteReference"/>
        </w:rPr>
        <w:footnoteRef/>
      </w:r>
      <w:r>
        <w:tab/>
      </w:r>
      <w:r w:rsidR="00AA5B5F">
        <w:t>The author refers to the decision</w:t>
      </w:r>
      <w:r w:rsidR="00212C5F">
        <w:t xml:space="preserve"> of the European Court of Human Rights</w:t>
      </w:r>
      <w:r w:rsidR="00AA5B5F">
        <w:t xml:space="preserve"> in </w:t>
      </w:r>
      <w:r w:rsidR="00AA5B5F" w:rsidRPr="00AA5B5F">
        <w:rPr>
          <w:i/>
        </w:rPr>
        <w:t>Tumilovich v. Russia</w:t>
      </w:r>
      <w:r w:rsidR="00AA5B5F">
        <w:t xml:space="preserve">, application No. 47033/99. </w:t>
      </w:r>
    </w:p>
  </w:footnote>
  <w:footnote w:id="6">
    <w:p w:rsidR="006C7DEF" w:rsidRPr="00AB5D75" w:rsidRDefault="006C7DEF">
      <w:pPr>
        <w:pStyle w:val="FootnoteText"/>
        <w:rPr>
          <w:szCs w:val="18"/>
        </w:rPr>
      </w:pPr>
      <w:r w:rsidRPr="00AB5D75">
        <w:rPr>
          <w:szCs w:val="18"/>
        </w:rPr>
        <w:tab/>
      </w:r>
      <w:r w:rsidRPr="00AB5D75">
        <w:rPr>
          <w:rStyle w:val="FootnoteReference"/>
          <w:szCs w:val="18"/>
        </w:rPr>
        <w:footnoteRef/>
      </w:r>
      <w:r w:rsidRPr="00AB5D75">
        <w:rPr>
          <w:szCs w:val="18"/>
        </w:rPr>
        <w:tab/>
        <w:t xml:space="preserve">See, </w:t>
      </w:r>
      <w:r>
        <w:rPr>
          <w:szCs w:val="18"/>
        </w:rPr>
        <w:t>for example</w:t>
      </w:r>
      <w:r w:rsidRPr="00AB5D75">
        <w:rPr>
          <w:szCs w:val="18"/>
        </w:rPr>
        <w:t xml:space="preserve">, communications No. 1867/2009, </w:t>
      </w:r>
      <w:r w:rsidR="00B11F7B" w:rsidRPr="00AB5D75">
        <w:rPr>
          <w:szCs w:val="18"/>
        </w:rPr>
        <w:t xml:space="preserve">No. </w:t>
      </w:r>
      <w:r w:rsidRPr="00AB5D75">
        <w:rPr>
          <w:szCs w:val="18"/>
        </w:rPr>
        <w:t xml:space="preserve">1936/2010, </w:t>
      </w:r>
      <w:r w:rsidR="00B11F7B" w:rsidRPr="00AB5D75">
        <w:rPr>
          <w:szCs w:val="18"/>
        </w:rPr>
        <w:t xml:space="preserve">No. </w:t>
      </w:r>
      <w:r w:rsidRPr="00AB5D75">
        <w:rPr>
          <w:szCs w:val="18"/>
        </w:rPr>
        <w:t xml:space="preserve">1975/2010, </w:t>
      </w:r>
      <w:r w:rsidR="00B11F7B" w:rsidRPr="00AB5D75">
        <w:rPr>
          <w:szCs w:val="18"/>
        </w:rPr>
        <w:t>No</w:t>
      </w:r>
      <w:r w:rsidR="00B11F7B">
        <w:rPr>
          <w:szCs w:val="18"/>
        </w:rPr>
        <w:t>s</w:t>
      </w:r>
      <w:r w:rsidR="00B11F7B" w:rsidRPr="00AB5D75">
        <w:rPr>
          <w:szCs w:val="18"/>
        </w:rPr>
        <w:t xml:space="preserve">. </w:t>
      </w:r>
      <w:r w:rsidRPr="00AB5D75">
        <w:rPr>
          <w:szCs w:val="18"/>
        </w:rPr>
        <w:t>1977/2010</w:t>
      </w:r>
      <w:r>
        <w:rPr>
          <w:szCs w:val="18"/>
        </w:rPr>
        <w:t>-</w:t>
      </w:r>
      <w:r w:rsidRPr="00AB5D75">
        <w:rPr>
          <w:szCs w:val="18"/>
        </w:rPr>
        <w:t>1981/2010 and</w:t>
      </w:r>
      <w:r w:rsidR="00CC60D3">
        <w:rPr>
          <w:szCs w:val="18"/>
        </w:rPr>
        <w:t xml:space="preserve"> </w:t>
      </w:r>
      <w:r w:rsidR="00B11F7B" w:rsidRPr="00AB5D75">
        <w:rPr>
          <w:szCs w:val="18"/>
        </w:rPr>
        <w:t xml:space="preserve">No. </w:t>
      </w:r>
      <w:r w:rsidRPr="00AB5D75">
        <w:rPr>
          <w:szCs w:val="18"/>
        </w:rPr>
        <w:t>2010/2010</w:t>
      </w:r>
      <w:r w:rsidR="00B11F7B">
        <w:rPr>
          <w:szCs w:val="18"/>
        </w:rPr>
        <w:t>,</w:t>
      </w:r>
      <w:r w:rsidRPr="00AB5D75">
        <w:rPr>
          <w:szCs w:val="18"/>
        </w:rPr>
        <w:t xml:space="preserve"> </w:t>
      </w:r>
      <w:r w:rsidRPr="00AB5D75">
        <w:rPr>
          <w:i/>
          <w:szCs w:val="18"/>
        </w:rPr>
        <w:t>Levinov v. Belarus</w:t>
      </w:r>
      <w:r w:rsidRPr="000B2591">
        <w:rPr>
          <w:iCs/>
          <w:szCs w:val="18"/>
        </w:rPr>
        <w:t xml:space="preserve">, </w:t>
      </w:r>
      <w:r w:rsidRPr="00AB5D75">
        <w:rPr>
          <w:szCs w:val="18"/>
        </w:rPr>
        <w:t>Views adopted on</w:t>
      </w:r>
      <w:r w:rsidRPr="00AB5D75">
        <w:rPr>
          <w:b/>
          <w:szCs w:val="18"/>
        </w:rPr>
        <w:t xml:space="preserve"> </w:t>
      </w:r>
      <w:r w:rsidRPr="00AB5D75">
        <w:rPr>
          <w:szCs w:val="18"/>
        </w:rPr>
        <w:t>19</w:t>
      </w:r>
      <w:r>
        <w:rPr>
          <w:szCs w:val="18"/>
        </w:rPr>
        <w:t> July 2012, para. 8.2</w:t>
      </w:r>
      <w:r w:rsidR="00B11F7B">
        <w:rPr>
          <w:szCs w:val="18"/>
        </w:rPr>
        <w:t>;</w:t>
      </w:r>
      <w:r>
        <w:rPr>
          <w:szCs w:val="18"/>
        </w:rPr>
        <w:t xml:space="preserve"> and </w:t>
      </w:r>
      <w:r w:rsidRPr="00AB5D75">
        <w:rPr>
          <w:szCs w:val="18"/>
        </w:rPr>
        <w:t xml:space="preserve">No. </w:t>
      </w:r>
      <w:r>
        <w:rPr>
          <w:szCs w:val="18"/>
        </w:rPr>
        <w:t xml:space="preserve">2019/2010, </w:t>
      </w:r>
      <w:r>
        <w:rPr>
          <w:i/>
          <w:szCs w:val="18"/>
        </w:rPr>
        <w:t xml:space="preserve">Poplavny v. Belarus, </w:t>
      </w:r>
      <w:r w:rsidRPr="00AB5D75">
        <w:rPr>
          <w:szCs w:val="18"/>
        </w:rPr>
        <w:t xml:space="preserve">Views adopted on </w:t>
      </w:r>
      <w:r>
        <w:rPr>
          <w:szCs w:val="18"/>
        </w:rPr>
        <w:t>5 November</w:t>
      </w:r>
      <w:r w:rsidRPr="00AB5D75">
        <w:rPr>
          <w:szCs w:val="18"/>
        </w:rPr>
        <w:t xml:space="preserve"> 20</w:t>
      </w:r>
      <w:r>
        <w:rPr>
          <w:szCs w:val="18"/>
        </w:rPr>
        <w:t>15</w:t>
      </w:r>
      <w:r w:rsidRPr="00AB5D75">
        <w:rPr>
          <w:szCs w:val="18"/>
        </w:rPr>
        <w:t>, para.</w:t>
      </w:r>
      <w:r>
        <w:rPr>
          <w:szCs w:val="18"/>
        </w:rPr>
        <w:t xml:space="preserve"> 6</w:t>
      </w:r>
      <w:r w:rsidRPr="00AB5D75">
        <w:rPr>
          <w:szCs w:val="18"/>
        </w:rPr>
        <w:t>.</w:t>
      </w:r>
      <w:r>
        <w:rPr>
          <w:szCs w:val="18"/>
        </w:rPr>
        <w:t>2</w:t>
      </w:r>
      <w:r w:rsidRPr="00AB5D75">
        <w:rPr>
          <w:szCs w:val="18"/>
        </w:rPr>
        <w:t>.</w:t>
      </w:r>
    </w:p>
  </w:footnote>
  <w:footnote w:id="7">
    <w:p w:rsidR="00346E85" w:rsidRPr="00346E85" w:rsidRDefault="00202F19">
      <w:pPr>
        <w:pStyle w:val="FootnoteText"/>
      </w:pPr>
      <w:r>
        <w:tab/>
      </w:r>
      <w:r w:rsidR="00346E85">
        <w:rPr>
          <w:rStyle w:val="FootnoteReference"/>
        </w:rPr>
        <w:footnoteRef/>
      </w:r>
      <w:r>
        <w:tab/>
      </w:r>
      <w:r w:rsidR="00AA5B5F">
        <w:t xml:space="preserve">See, for example, communication No. </w:t>
      </w:r>
      <w:r w:rsidR="003C25E1">
        <w:t xml:space="preserve">2030/2011, </w:t>
      </w:r>
      <w:r w:rsidR="003C25E1" w:rsidRPr="003C25E1">
        <w:rPr>
          <w:i/>
        </w:rPr>
        <w:t>Poliakov v. Belarus</w:t>
      </w:r>
      <w:r w:rsidR="003C25E1">
        <w:t>, Views adopted on 17 July 2014, para</w:t>
      </w:r>
      <w:r w:rsidR="00B11F7B">
        <w:t>.</w:t>
      </w:r>
      <w:r w:rsidR="003C25E1">
        <w:t xml:space="preserve"> 7.3. </w:t>
      </w:r>
    </w:p>
  </w:footnote>
  <w:footnote w:id="8">
    <w:p w:rsidR="009E3D4D" w:rsidRPr="007E10E7" w:rsidRDefault="009E3D4D" w:rsidP="009E3D4D">
      <w:pPr>
        <w:pStyle w:val="FootnoteText"/>
      </w:pPr>
      <w:r>
        <w:tab/>
      </w:r>
      <w:r>
        <w:rPr>
          <w:rStyle w:val="FootnoteReference"/>
        </w:rPr>
        <w:footnoteRef/>
      </w:r>
      <w:r>
        <w:tab/>
      </w:r>
      <w:r w:rsidRPr="000B2591">
        <w:rPr>
          <w:iCs/>
        </w:rPr>
        <w:t>Ibid</w:t>
      </w:r>
      <w:r>
        <w:rPr>
          <w:i/>
        </w:rPr>
        <w:t xml:space="preserve">, </w:t>
      </w:r>
      <w:r>
        <w:t>para. 22.</w:t>
      </w:r>
    </w:p>
  </w:footnote>
  <w:footnote w:id="9">
    <w:p w:rsidR="009E3D4D" w:rsidRDefault="009E3D4D" w:rsidP="009E3D4D">
      <w:pPr>
        <w:pStyle w:val="FootnoteText"/>
      </w:pPr>
      <w:r>
        <w:tab/>
      </w:r>
      <w:r>
        <w:rPr>
          <w:rStyle w:val="FootnoteReference"/>
          <w:szCs w:val="18"/>
        </w:rPr>
        <w:footnoteRef/>
      </w:r>
      <w:r>
        <w:tab/>
        <w:t xml:space="preserve">See, for example, communications No. 1830/2008, </w:t>
      </w:r>
      <w:r>
        <w:rPr>
          <w:i/>
          <w:iCs/>
        </w:rPr>
        <w:t xml:space="preserve">Pivonos v. Belarus, </w:t>
      </w:r>
      <w:r>
        <w:t>Views adopted on 29 October 2012, para. 9.3</w:t>
      </w:r>
      <w:r w:rsidR="00B11F7B">
        <w:t>;</w:t>
      </w:r>
      <w:r>
        <w:t xml:space="preserve"> and No. 1785/2008, </w:t>
      </w:r>
      <w:r>
        <w:rPr>
          <w:i/>
          <w:iCs/>
        </w:rPr>
        <w:t xml:space="preserve">Olechkevitch v. Belarus, </w:t>
      </w:r>
      <w:r>
        <w:t>Views adopted on 18 March 2013, para.</w:t>
      </w:r>
      <w:r w:rsidR="00631068">
        <w:t> </w:t>
      </w:r>
      <w:r>
        <w:t xml:space="preserve">8.5. </w:t>
      </w:r>
    </w:p>
  </w:footnote>
  <w:footnote w:id="10">
    <w:p w:rsidR="00687579" w:rsidRPr="00687579" w:rsidRDefault="001A3123" w:rsidP="00997896">
      <w:pPr>
        <w:pStyle w:val="FootnoteText"/>
      </w:pPr>
      <w:r>
        <w:tab/>
      </w:r>
      <w:r w:rsidR="00687579">
        <w:rPr>
          <w:rStyle w:val="FootnoteReference"/>
        </w:rPr>
        <w:footnoteRef/>
      </w:r>
      <w:r>
        <w:tab/>
      </w:r>
      <w:r w:rsidR="00687579" w:rsidRPr="009845EF">
        <w:t>See, for example,</w:t>
      </w:r>
      <w:r w:rsidR="00687579">
        <w:t xml:space="preserve"> communication No. 2092/2011, </w:t>
      </w:r>
      <w:r w:rsidR="00687579" w:rsidRPr="00451D5F">
        <w:rPr>
          <w:i/>
        </w:rPr>
        <w:t>Androsenko v. Belarus</w:t>
      </w:r>
      <w:r w:rsidR="00B90F23">
        <w:rPr>
          <w:i/>
        </w:rPr>
        <w:t>,</w:t>
      </w:r>
      <w:r w:rsidR="00687579" w:rsidRPr="009845EF">
        <w:t xml:space="preserve"> </w:t>
      </w:r>
      <w:r w:rsidR="00687579">
        <w:t>Views adopted on 30</w:t>
      </w:r>
      <w:r w:rsidR="00631068">
        <w:t> </w:t>
      </w:r>
      <w:r w:rsidR="00687579">
        <w:t>March 2016, para.</w:t>
      </w:r>
      <w:r w:rsidR="00DC5F00">
        <w:t> </w:t>
      </w:r>
      <w:r w:rsidR="00687579">
        <w:t>7.3.</w:t>
      </w:r>
    </w:p>
  </w:footnote>
  <w:footnote w:id="11">
    <w:p w:rsidR="009E3D4D" w:rsidRDefault="009E3D4D" w:rsidP="009E3D4D">
      <w:pPr>
        <w:pStyle w:val="FootnoteText"/>
      </w:pPr>
      <w:r>
        <w:tab/>
      </w:r>
      <w:r>
        <w:rPr>
          <w:rStyle w:val="FootnoteReference"/>
        </w:rPr>
        <w:footnoteRef/>
      </w:r>
      <w:r>
        <w:tab/>
      </w:r>
      <w:r>
        <w:rPr>
          <w:szCs w:val="18"/>
          <w:lang w:eastAsia="en-GB"/>
        </w:rPr>
        <w:t xml:space="preserve">See communication No. 2019/2010, </w:t>
      </w:r>
      <w:r>
        <w:rPr>
          <w:i/>
          <w:iCs/>
          <w:szCs w:val="18"/>
          <w:lang w:eastAsia="en-GB"/>
        </w:rPr>
        <w:t xml:space="preserve">Poplavny </w:t>
      </w:r>
      <w:r w:rsidRPr="000B2591">
        <w:rPr>
          <w:i/>
          <w:iCs/>
          <w:szCs w:val="18"/>
          <w:lang w:eastAsia="en-GB"/>
        </w:rPr>
        <w:t>v.</w:t>
      </w:r>
      <w:r>
        <w:rPr>
          <w:szCs w:val="18"/>
          <w:lang w:eastAsia="en-GB"/>
        </w:rPr>
        <w:t xml:space="preserve"> </w:t>
      </w:r>
      <w:r>
        <w:rPr>
          <w:i/>
          <w:iCs/>
          <w:szCs w:val="18"/>
          <w:lang w:eastAsia="en-GB"/>
        </w:rPr>
        <w:t>Belarus</w:t>
      </w:r>
      <w:r>
        <w:rPr>
          <w:szCs w:val="18"/>
          <w:lang w:eastAsia="en-GB"/>
        </w:rPr>
        <w:t>, Views adopted on 5 November 2015, para.</w:t>
      </w:r>
      <w:r w:rsidR="00631068">
        <w:rPr>
          <w:szCs w:val="18"/>
          <w:lang w:eastAsia="en-GB"/>
        </w:rPr>
        <w:t> </w:t>
      </w:r>
      <w:r>
        <w:rPr>
          <w:szCs w:val="18"/>
          <w:lang w:eastAsia="en-GB"/>
        </w:rPr>
        <w:t>8.4.</w:t>
      </w:r>
    </w:p>
  </w:footnote>
  <w:footnote w:id="12">
    <w:p w:rsidR="00451D5F" w:rsidRDefault="00451D5F" w:rsidP="00451D5F">
      <w:pPr>
        <w:pStyle w:val="FootnoteText"/>
      </w:pPr>
      <w:r w:rsidRPr="00173844">
        <w:tab/>
      </w:r>
      <w:r>
        <w:rPr>
          <w:rStyle w:val="FootnoteReference"/>
        </w:rPr>
        <w:footnoteRef/>
      </w:r>
      <w:r w:rsidRPr="00173844">
        <w:tab/>
      </w:r>
      <w:r w:rsidRPr="009845EF">
        <w:t>See, for example,</w:t>
      </w:r>
      <w:r>
        <w:t xml:space="preserve"> communication No. 2092/2011, </w:t>
      </w:r>
      <w:r w:rsidRPr="00451D5F">
        <w:rPr>
          <w:i/>
        </w:rPr>
        <w:t>Androsenko v. Belarus</w:t>
      </w:r>
      <w:r w:rsidR="00B90F23">
        <w:rPr>
          <w:i/>
        </w:rPr>
        <w:t>,</w:t>
      </w:r>
      <w:r w:rsidRPr="009845EF">
        <w:t xml:space="preserve"> </w:t>
      </w:r>
      <w:r>
        <w:t>Views adopted on 30</w:t>
      </w:r>
      <w:r w:rsidR="00631068">
        <w:t> </w:t>
      </w:r>
      <w:r>
        <w:t xml:space="preserve">March 2016, para.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D0" w:rsidRPr="009E3D4D" w:rsidRDefault="00E36CD0" w:rsidP="00990482">
    <w:pPr>
      <w:pStyle w:val="Header"/>
      <w:rPr>
        <w:lang w:val="en-GB"/>
      </w:rPr>
    </w:pPr>
    <w:r>
      <w:t>CCPR/C</w:t>
    </w:r>
    <w:r w:rsidR="00425FFB">
      <w:rPr>
        <w:lang w:val="en-GB"/>
      </w:rPr>
      <w:t>/</w:t>
    </w:r>
    <w:r w:rsidR="009E3D4D">
      <w:rPr>
        <w:lang w:val="en-GB"/>
      </w:rPr>
      <w:t>117/</w:t>
    </w:r>
    <w:r>
      <w:t>D/</w:t>
    </w:r>
    <w:r w:rsidR="009E3D4D">
      <w:rPr>
        <w:lang w:val="en-GB"/>
      </w:rPr>
      <w:t>2089/2011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4D" w:rsidRPr="009E3D4D" w:rsidRDefault="009E3D4D" w:rsidP="009E3D4D">
    <w:pPr>
      <w:pStyle w:val="Header"/>
      <w:jc w:val="right"/>
      <w:rPr>
        <w:lang w:val="en-GB"/>
      </w:rPr>
    </w:pPr>
    <w:r>
      <w:t>CCPR/C</w:t>
    </w:r>
    <w:r>
      <w:rPr>
        <w:lang w:val="en-GB"/>
      </w:rPr>
      <w:t>/117/</w:t>
    </w:r>
    <w:r>
      <w:t>D/</w:t>
    </w:r>
    <w:r>
      <w:rPr>
        <w:lang w:val="en-GB"/>
      </w:rPr>
      <w:t>2089/2011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2437E"/>
    <w:rsid w:val="0002521B"/>
    <w:rsid w:val="0003657E"/>
    <w:rsid w:val="00046923"/>
    <w:rsid w:val="00055767"/>
    <w:rsid w:val="00070DAA"/>
    <w:rsid w:val="00075162"/>
    <w:rsid w:val="00085F49"/>
    <w:rsid w:val="00087B44"/>
    <w:rsid w:val="000917FC"/>
    <w:rsid w:val="0009413D"/>
    <w:rsid w:val="000A3048"/>
    <w:rsid w:val="000A5262"/>
    <w:rsid w:val="000B2591"/>
    <w:rsid w:val="000B4683"/>
    <w:rsid w:val="000C3918"/>
    <w:rsid w:val="000C5906"/>
    <w:rsid w:val="000D5D20"/>
    <w:rsid w:val="000E2F50"/>
    <w:rsid w:val="000E3567"/>
    <w:rsid w:val="000F52EB"/>
    <w:rsid w:val="00124EA5"/>
    <w:rsid w:val="00125006"/>
    <w:rsid w:val="00133661"/>
    <w:rsid w:val="0013587C"/>
    <w:rsid w:val="00141125"/>
    <w:rsid w:val="00142262"/>
    <w:rsid w:val="00143A66"/>
    <w:rsid w:val="001448B2"/>
    <w:rsid w:val="00154CD4"/>
    <w:rsid w:val="001557F1"/>
    <w:rsid w:val="00173531"/>
    <w:rsid w:val="00176F38"/>
    <w:rsid w:val="001923BA"/>
    <w:rsid w:val="001925AC"/>
    <w:rsid w:val="00194AD6"/>
    <w:rsid w:val="001A1869"/>
    <w:rsid w:val="001A271A"/>
    <w:rsid w:val="001A3123"/>
    <w:rsid w:val="001A50C4"/>
    <w:rsid w:val="001B3B67"/>
    <w:rsid w:val="001B4EAF"/>
    <w:rsid w:val="001B5127"/>
    <w:rsid w:val="001B5A17"/>
    <w:rsid w:val="001D4510"/>
    <w:rsid w:val="001E3FD5"/>
    <w:rsid w:val="001E696B"/>
    <w:rsid w:val="001F06D5"/>
    <w:rsid w:val="00202F19"/>
    <w:rsid w:val="00207907"/>
    <w:rsid w:val="00212C5F"/>
    <w:rsid w:val="00215DFC"/>
    <w:rsid w:val="00217907"/>
    <w:rsid w:val="00233C69"/>
    <w:rsid w:val="002471E5"/>
    <w:rsid w:val="00251E7C"/>
    <w:rsid w:val="002572D4"/>
    <w:rsid w:val="00265CAE"/>
    <w:rsid w:val="002716A2"/>
    <w:rsid w:val="002758F0"/>
    <w:rsid w:val="002906E4"/>
    <w:rsid w:val="002945DF"/>
    <w:rsid w:val="002A1E31"/>
    <w:rsid w:val="002A30FB"/>
    <w:rsid w:val="002B08F8"/>
    <w:rsid w:val="002B18D9"/>
    <w:rsid w:val="002C1E51"/>
    <w:rsid w:val="002C5FE3"/>
    <w:rsid w:val="002D2581"/>
    <w:rsid w:val="002E6054"/>
    <w:rsid w:val="002F2BDE"/>
    <w:rsid w:val="002F7EA5"/>
    <w:rsid w:val="00301EC2"/>
    <w:rsid w:val="00306DA9"/>
    <w:rsid w:val="0031229A"/>
    <w:rsid w:val="00314741"/>
    <w:rsid w:val="0032285B"/>
    <w:rsid w:val="003433F5"/>
    <w:rsid w:val="00346E85"/>
    <w:rsid w:val="00353744"/>
    <w:rsid w:val="00355F02"/>
    <w:rsid w:val="00356F4C"/>
    <w:rsid w:val="003579FC"/>
    <w:rsid w:val="003744BB"/>
    <w:rsid w:val="003817E5"/>
    <w:rsid w:val="00385392"/>
    <w:rsid w:val="003A4EB1"/>
    <w:rsid w:val="003A7AB6"/>
    <w:rsid w:val="003C13C8"/>
    <w:rsid w:val="003C25E1"/>
    <w:rsid w:val="003C75D0"/>
    <w:rsid w:val="003D1D58"/>
    <w:rsid w:val="003E31DC"/>
    <w:rsid w:val="003E6098"/>
    <w:rsid w:val="003F13DE"/>
    <w:rsid w:val="00412FB7"/>
    <w:rsid w:val="00414EA8"/>
    <w:rsid w:val="00423A63"/>
    <w:rsid w:val="00425FFB"/>
    <w:rsid w:val="00431DEB"/>
    <w:rsid w:val="004372E6"/>
    <w:rsid w:val="00446C1A"/>
    <w:rsid w:val="00451D5F"/>
    <w:rsid w:val="0048396A"/>
    <w:rsid w:val="00486494"/>
    <w:rsid w:val="00496CFF"/>
    <w:rsid w:val="004B34B4"/>
    <w:rsid w:val="004B4182"/>
    <w:rsid w:val="004B4215"/>
    <w:rsid w:val="004B7C83"/>
    <w:rsid w:val="004C02AA"/>
    <w:rsid w:val="004D0A83"/>
    <w:rsid w:val="004D0B44"/>
    <w:rsid w:val="004D2CCE"/>
    <w:rsid w:val="004D328D"/>
    <w:rsid w:val="004E1856"/>
    <w:rsid w:val="004E3748"/>
    <w:rsid w:val="004E424B"/>
    <w:rsid w:val="004E5E0F"/>
    <w:rsid w:val="004F5EA8"/>
    <w:rsid w:val="005007AA"/>
    <w:rsid w:val="005117BE"/>
    <w:rsid w:val="00515B13"/>
    <w:rsid w:val="0051787C"/>
    <w:rsid w:val="0052390A"/>
    <w:rsid w:val="005306EA"/>
    <w:rsid w:val="00533EBB"/>
    <w:rsid w:val="00541FF8"/>
    <w:rsid w:val="0054321D"/>
    <w:rsid w:val="00545E84"/>
    <w:rsid w:val="00562F74"/>
    <w:rsid w:val="00564AD8"/>
    <w:rsid w:val="00571B8F"/>
    <w:rsid w:val="0058610D"/>
    <w:rsid w:val="005B2F50"/>
    <w:rsid w:val="005B7197"/>
    <w:rsid w:val="005C0BF8"/>
    <w:rsid w:val="005C12E0"/>
    <w:rsid w:val="005C3648"/>
    <w:rsid w:val="005F5053"/>
    <w:rsid w:val="00602EF7"/>
    <w:rsid w:val="0060382D"/>
    <w:rsid w:val="006109EB"/>
    <w:rsid w:val="00614CAC"/>
    <w:rsid w:val="00624188"/>
    <w:rsid w:val="00631068"/>
    <w:rsid w:val="00641E73"/>
    <w:rsid w:val="00643F09"/>
    <w:rsid w:val="00647966"/>
    <w:rsid w:val="00654C72"/>
    <w:rsid w:val="006552E7"/>
    <w:rsid w:val="0066189F"/>
    <w:rsid w:val="0066223F"/>
    <w:rsid w:val="00663BF2"/>
    <w:rsid w:val="006740CB"/>
    <w:rsid w:val="00682F3B"/>
    <w:rsid w:val="00686FB2"/>
    <w:rsid w:val="00687579"/>
    <w:rsid w:val="006B1FE8"/>
    <w:rsid w:val="006B3707"/>
    <w:rsid w:val="006B58DD"/>
    <w:rsid w:val="006C6EF4"/>
    <w:rsid w:val="006C7DEF"/>
    <w:rsid w:val="006D0E9E"/>
    <w:rsid w:val="006D2BE8"/>
    <w:rsid w:val="006D6577"/>
    <w:rsid w:val="006E02CA"/>
    <w:rsid w:val="006E212B"/>
    <w:rsid w:val="006E6038"/>
    <w:rsid w:val="006F3851"/>
    <w:rsid w:val="00704E6A"/>
    <w:rsid w:val="007263AA"/>
    <w:rsid w:val="00740B2D"/>
    <w:rsid w:val="0074519A"/>
    <w:rsid w:val="0074691A"/>
    <w:rsid w:val="0076140B"/>
    <w:rsid w:val="00762271"/>
    <w:rsid w:val="00762447"/>
    <w:rsid w:val="007630C8"/>
    <w:rsid w:val="007679EF"/>
    <w:rsid w:val="00771905"/>
    <w:rsid w:val="007743AE"/>
    <w:rsid w:val="00781715"/>
    <w:rsid w:val="007933A8"/>
    <w:rsid w:val="007975C5"/>
    <w:rsid w:val="007A431A"/>
    <w:rsid w:val="007A5891"/>
    <w:rsid w:val="007D3202"/>
    <w:rsid w:val="007E7D26"/>
    <w:rsid w:val="008039E7"/>
    <w:rsid w:val="0080512E"/>
    <w:rsid w:val="008076C3"/>
    <w:rsid w:val="00817857"/>
    <w:rsid w:val="008216A5"/>
    <w:rsid w:val="0082396B"/>
    <w:rsid w:val="008243FB"/>
    <w:rsid w:val="008441CD"/>
    <w:rsid w:val="00845FEF"/>
    <w:rsid w:val="00850B7F"/>
    <w:rsid w:val="0085175F"/>
    <w:rsid w:val="008A0571"/>
    <w:rsid w:val="008A44CA"/>
    <w:rsid w:val="008B707C"/>
    <w:rsid w:val="008B7695"/>
    <w:rsid w:val="008C1E24"/>
    <w:rsid w:val="008C3B4F"/>
    <w:rsid w:val="008C6F2C"/>
    <w:rsid w:val="008C7513"/>
    <w:rsid w:val="008E0E68"/>
    <w:rsid w:val="008E130B"/>
    <w:rsid w:val="008E3913"/>
    <w:rsid w:val="008F238B"/>
    <w:rsid w:val="008F4C2B"/>
    <w:rsid w:val="008F7947"/>
    <w:rsid w:val="009264BA"/>
    <w:rsid w:val="00926C2C"/>
    <w:rsid w:val="00934EC9"/>
    <w:rsid w:val="00936E30"/>
    <w:rsid w:val="00950BB0"/>
    <w:rsid w:val="00951643"/>
    <w:rsid w:val="00954909"/>
    <w:rsid w:val="00961AE1"/>
    <w:rsid w:val="009764DF"/>
    <w:rsid w:val="009774F8"/>
    <w:rsid w:val="00990482"/>
    <w:rsid w:val="009927A7"/>
    <w:rsid w:val="00997896"/>
    <w:rsid w:val="009A13DE"/>
    <w:rsid w:val="009A49B3"/>
    <w:rsid w:val="009A4F07"/>
    <w:rsid w:val="009B7379"/>
    <w:rsid w:val="009C2BE3"/>
    <w:rsid w:val="009C3849"/>
    <w:rsid w:val="009D269C"/>
    <w:rsid w:val="009D460C"/>
    <w:rsid w:val="009D5A64"/>
    <w:rsid w:val="009E2F4A"/>
    <w:rsid w:val="009E3D4D"/>
    <w:rsid w:val="009F36AD"/>
    <w:rsid w:val="009F4992"/>
    <w:rsid w:val="009F5B32"/>
    <w:rsid w:val="00A263AB"/>
    <w:rsid w:val="00A26A1D"/>
    <w:rsid w:val="00A415B3"/>
    <w:rsid w:val="00A44099"/>
    <w:rsid w:val="00A47131"/>
    <w:rsid w:val="00A53A20"/>
    <w:rsid w:val="00A66F2A"/>
    <w:rsid w:val="00AA516F"/>
    <w:rsid w:val="00AA5B5F"/>
    <w:rsid w:val="00AB2611"/>
    <w:rsid w:val="00AB71AF"/>
    <w:rsid w:val="00AC46A2"/>
    <w:rsid w:val="00AC4B87"/>
    <w:rsid w:val="00AD1182"/>
    <w:rsid w:val="00AD79E9"/>
    <w:rsid w:val="00AE618D"/>
    <w:rsid w:val="00AF55F6"/>
    <w:rsid w:val="00B11F7B"/>
    <w:rsid w:val="00B5049B"/>
    <w:rsid w:val="00B64941"/>
    <w:rsid w:val="00B65EDE"/>
    <w:rsid w:val="00B67981"/>
    <w:rsid w:val="00B702E8"/>
    <w:rsid w:val="00B90F23"/>
    <w:rsid w:val="00B91481"/>
    <w:rsid w:val="00B9597C"/>
    <w:rsid w:val="00BA7AD9"/>
    <w:rsid w:val="00BB03DD"/>
    <w:rsid w:val="00BB0C52"/>
    <w:rsid w:val="00BB75D6"/>
    <w:rsid w:val="00BE0EC5"/>
    <w:rsid w:val="00BE598B"/>
    <w:rsid w:val="00BF0883"/>
    <w:rsid w:val="00BF102D"/>
    <w:rsid w:val="00BF13A0"/>
    <w:rsid w:val="00BF3B11"/>
    <w:rsid w:val="00BF7461"/>
    <w:rsid w:val="00C0072E"/>
    <w:rsid w:val="00C169D0"/>
    <w:rsid w:val="00C23BAC"/>
    <w:rsid w:val="00C32723"/>
    <w:rsid w:val="00C3798D"/>
    <w:rsid w:val="00C65E17"/>
    <w:rsid w:val="00C671B1"/>
    <w:rsid w:val="00C734B4"/>
    <w:rsid w:val="00C761A4"/>
    <w:rsid w:val="00C76A65"/>
    <w:rsid w:val="00C77E5C"/>
    <w:rsid w:val="00C80B9A"/>
    <w:rsid w:val="00CA3982"/>
    <w:rsid w:val="00CA658B"/>
    <w:rsid w:val="00CB68DE"/>
    <w:rsid w:val="00CC2EFC"/>
    <w:rsid w:val="00CC30A2"/>
    <w:rsid w:val="00CC60D3"/>
    <w:rsid w:val="00CD48F2"/>
    <w:rsid w:val="00CE2562"/>
    <w:rsid w:val="00CE44AB"/>
    <w:rsid w:val="00CE7317"/>
    <w:rsid w:val="00CF51BA"/>
    <w:rsid w:val="00D00B03"/>
    <w:rsid w:val="00D02097"/>
    <w:rsid w:val="00D02C1D"/>
    <w:rsid w:val="00D05060"/>
    <w:rsid w:val="00D06407"/>
    <w:rsid w:val="00D24BB8"/>
    <w:rsid w:val="00D273DE"/>
    <w:rsid w:val="00D3442C"/>
    <w:rsid w:val="00D34D18"/>
    <w:rsid w:val="00D36C6C"/>
    <w:rsid w:val="00D3747B"/>
    <w:rsid w:val="00D42B89"/>
    <w:rsid w:val="00D42C3A"/>
    <w:rsid w:val="00D43436"/>
    <w:rsid w:val="00D472E2"/>
    <w:rsid w:val="00D51B50"/>
    <w:rsid w:val="00D5499B"/>
    <w:rsid w:val="00D57E94"/>
    <w:rsid w:val="00D63FB1"/>
    <w:rsid w:val="00D74CAC"/>
    <w:rsid w:val="00D8457A"/>
    <w:rsid w:val="00D87D94"/>
    <w:rsid w:val="00D906A4"/>
    <w:rsid w:val="00D909C6"/>
    <w:rsid w:val="00DB302C"/>
    <w:rsid w:val="00DC2AB9"/>
    <w:rsid w:val="00DC3611"/>
    <w:rsid w:val="00DC5F00"/>
    <w:rsid w:val="00DC6E0B"/>
    <w:rsid w:val="00DE44B5"/>
    <w:rsid w:val="00DE53A9"/>
    <w:rsid w:val="00DE5FAB"/>
    <w:rsid w:val="00DF0873"/>
    <w:rsid w:val="00DF1F05"/>
    <w:rsid w:val="00DF220B"/>
    <w:rsid w:val="00DF3A81"/>
    <w:rsid w:val="00DF7299"/>
    <w:rsid w:val="00E36CD0"/>
    <w:rsid w:val="00E51F2C"/>
    <w:rsid w:val="00E55590"/>
    <w:rsid w:val="00E57196"/>
    <w:rsid w:val="00E62767"/>
    <w:rsid w:val="00E64EDB"/>
    <w:rsid w:val="00E65C44"/>
    <w:rsid w:val="00E85AF1"/>
    <w:rsid w:val="00E9012F"/>
    <w:rsid w:val="00E9244A"/>
    <w:rsid w:val="00E942EF"/>
    <w:rsid w:val="00EA5028"/>
    <w:rsid w:val="00EC0062"/>
    <w:rsid w:val="00EC38BC"/>
    <w:rsid w:val="00ED785F"/>
    <w:rsid w:val="00EE1074"/>
    <w:rsid w:val="00EE3CA4"/>
    <w:rsid w:val="00EF07E4"/>
    <w:rsid w:val="00F2032A"/>
    <w:rsid w:val="00F20B7D"/>
    <w:rsid w:val="00F2549E"/>
    <w:rsid w:val="00F2688C"/>
    <w:rsid w:val="00F3274D"/>
    <w:rsid w:val="00F40981"/>
    <w:rsid w:val="00F572DD"/>
    <w:rsid w:val="00F6188F"/>
    <w:rsid w:val="00F85AFE"/>
    <w:rsid w:val="00F866F3"/>
    <w:rsid w:val="00FA7AC1"/>
    <w:rsid w:val="00FD6A54"/>
    <w:rsid w:val="00FF3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F0103-A912-43E1-9EC9-C357815C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20B7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20B7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0E8B-D8A9-49AB-B5A3-CB0A4BB8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6</Pages>
  <Words>2315</Words>
  <Characters>13198</Characters>
  <Application>Microsoft Office Word</Application>
  <DocSecurity>0</DocSecurity>
  <Lines>109</Lines>
  <Paragraphs>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1614944</vt:lpstr>
      <vt:lpstr>United Nations</vt:lpstr>
      <vt:lpstr>United Nations</vt:lpstr>
    </vt:vector>
  </TitlesOfParts>
  <Company>CSD</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1614944</dc:title>
  <dc:subject>CCPR/C/117/D/2089/2011</dc:subject>
  <dc:creator>temp Neogi</dc:creator>
  <cp:keywords/>
  <dc:description/>
  <cp:lastModifiedBy>Sarah Willig</cp:lastModifiedBy>
  <cp:revision>2</cp:revision>
  <cp:lastPrinted>2016-06-16T14:32:00Z</cp:lastPrinted>
  <dcterms:created xsi:type="dcterms:W3CDTF">2017-04-05T17:43:00Z</dcterms:created>
  <dcterms:modified xsi:type="dcterms:W3CDTF">2017-04-05T17:43:00Z</dcterms:modified>
</cp:coreProperties>
</file>