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3A64" w:rsidTr="00B6553F">
        <w:trPr>
          <w:cantSplit/>
          <w:trHeight w:hRule="exact" w:val="851"/>
        </w:trPr>
        <w:tc>
          <w:tcPr>
            <w:tcW w:w="1276" w:type="dxa"/>
            <w:tcBorders>
              <w:bottom w:val="single" w:sz="4" w:space="0" w:color="auto"/>
            </w:tcBorders>
            <w:vAlign w:val="bottom"/>
          </w:tcPr>
          <w:p w:rsidR="00B56E9C" w:rsidRPr="0029586D" w:rsidRDefault="00B56E9C" w:rsidP="00B6553F">
            <w:pPr>
              <w:spacing w:after="80"/>
              <w:rPr>
                <w:rFonts w:ascii="Sylfaen" w:hAnsi="Sylfaen"/>
                <w:lang w:val="en-US"/>
              </w:rPr>
            </w:pPr>
            <w:bookmarkStart w:id="0" w:name="_GoBack"/>
            <w:bookmarkEnd w:id="0"/>
          </w:p>
        </w:tc>
        <w:tc>
          <w:tcPr>
            <w:tcW w:w="2268" w:type="dxa"/>
            <w:tcBorders>
              <w:bottom w:val="single" w:sz="4" w:space="0" w:color="auto"/>
            </w:tcBorders>
            <w:vAlign w:val="bottom"/>
          </w:tcPr>
          <w:p w:rsidR="00B56E9C" w:rsidRPr="00683A64" w:rsidRDefault="00B56E9C" w:rsidP="00B6553F">
            <w:pPr>
              <w:spacing w:after="80" w:line="300" w:lineRule="exact"/>
              <w:rPr>
                <w:b/>
                <w:sz w:val="24"/>
                <w:szCs w:val="24"/>
              </w:rPr>
            </w:pPr>
            <w:r w:rsidRPr="00683A64">
              <w:rPr>
                <w:sz w:val="28"/>
                <w:szCs w:val="28"/>
              </w:rPr>
              <w:t>United Nations</w:t>
            </w:r>
          </w:p>
        </w:tc>
        <w:tc>
          <w:tcPr>
            <w:tcW w:w="6095" w:type="dxa"/>
            <w:gridSpan w:val="2"/>
            <w:tcBorders>
              <w:bottom w:val="single" w:sz="4" w:space="0" w:color="auto"/>
            </w:tcBorders>
            <w:vAlign w:val="bottom"/>
          </w:tcPr>
          <w:p w:rsidR="00B56E9C" w:rsidRPr="00683A64" w:rsidRDefault="008216A5" w:rsidP="00F20CE9">
            <w:pPr>
              <w:jc w:val="right"/>
            </w:pPr>
            <w:r w:rsidRPr="00683A64">
              <w:rPr>
                <w:sz w:val="40"/>
              </w:rPr>
              <w:t>CCPR</w:t>
            </w:r>
            <w:r w:rsidRPr="00683A64">
              <w:t>/C/1</w:t>
            </w:r>
            <w:r w:rsidR="00711F00" w:rsidRPr="00683A64">
              <w:t>1</w:t>
            </w:r>
            <w:r w:rsidR="002E17F3" w:rsidRPr="00683A64">
              <w:t>6</w:t>
            </w:r>
            <w:r w:rsidRPr="00683A64">
              <w:t>/D/</w:t>
            </w:r>
            <w:r w:rsidR="002E17F3" w:rsidRPr="00683A64">
              <w:t>24</w:t>
            </w:r>
            <w:r w:rsidR="000B6CA3" w:rsidRPr="00683A64">
              <w:t>1</w:t>
            </w:r>
            <w:r w:rsidR="002E17F3" w:rsidRPr="00683A64">
              <w:t>1</w:t>
            </w:r>
            <w:r w:rsidR="0068555B" w:rsidRPr="00683A64">
              <w:t>/201</w:t>
            </w:r>
            <w:r w:rsidR="002E17F3" w:rsidRPr="00683A64">
              <w:t>4</w:t>
            </w:r>
          </w:p>
        </w:tc>
      </w:tr>
      <w:tr w:rsidR="00B56E9C" w:rsidRPr="00683A64" w:rsidTr="00B6553F">
        <w:trPr>
          <w:cantSplit/>
          <w:trHeight w:hRule="exact" w:val="2835"/>
        </w:trPr>
        <w:tc>
          <w:tcPr>
            <w:tcW w:w="1276" w:type="dxa"/>
            <w:tcBorders>
              <w:top w:val="single" w:sz="4" w:space="0" w:color="auto"/>
              <w:bottom w:val="single" w:sz="12" w:space="0" w:color="auto"/>
            </w:tcBorders>
          </w:tcPr>
          <w:p w:rsidR="00B56E9C" w:rsidRPr="00683A64" w:rsidRDefault="003346E8" w:rsidP="00B6553F">
            <w:pPr>
              <w:spacing w:before="120"/>
            </w:pPr>
            <w:r>
              <w:rPr>
                <w:noProof/>
                <w:lang w:val="en-US"/>
              </w:rPr>
              <w:drawing>
                <wp:inline distT="0" distB="0" distL="0" distR="0" wp14:anchorId="65AB51E6" wp14:editId="7871DC7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20CE9" w:rsidRPr="00D16F7F" w:rsidRDefault="00B56E9C" w:rsidP="00267F5F">
            <w:pPr>
              <w:spacing w:before="120" w:line="380" w:lineRule="exact"/>
              <w:rPr>
                <w:b/>
                <w:sz w:val="34"/>
                <w:szCs w:val="40"/>
              </w:rPr>
            </w:pPr>
            <w:r w:rsidRPr="00683A64">
              <w:rPr>
                <w:b/>
                <w:sz w:val="34"/>
                <w:szCs w:val="40"/>
              </w:rPr>
              <w:t xml:space="preserve">International </w:t>
            </w:r>
            <w:r w:rsidR="00060C3A" w:rsidRPr="00683A64">
              <w:rPr>
                <w:b/>
                <w:sz w:val="34"/>
                <w:szCs w:val="40"/>
              </w:rPr>
              <w:t>Covenant on</w:t>
            </w:r>
            <w:r w:rsidR="00060C3A" w:rsidRPr="00683A64">
              <w:rPr>
                <w:b/>
                <w:sz w:val="34"/>
                <w:szCs w:val="40"/>
              </w:rPr>
              <w:br/>
              <w:t>Civil and Political R</w:t>
            </w:r>
            <w:r w:rsidR="00703577" w:rsidRPr="00683A64">
              <w:rPr>
                <w:b/>
                <w:sz w:val="34"/>
                <w:szCs w:val="40"/>
              </w:rPr>
              <w:t>ights</w:t>
            </w:r>
          </w:p>
        </w:tc>
        <w:tc>
          <w:tcPr>
            <w:tcW w:w="2835" w:type="dxa"/>
            <w:tcBorders>
              <w:top w:val="single" w:sz="4" w:space="0" w:color="auto"/>
              <w:bottom w:val="single" w:sz="12" w:space="0" w:color="auto"/>
            </w:tcBorders>
          </w:tcPr>
          <w:p w:rsidR="003346E8" w:rsidRPr="00463B9A" w:rsidRDefault="003346E8" w:rsidP="003346E8">
            <w:pPr>
              <w:spacing w:before="240" w:line="240" w:lineRule="exact"/>
            </w:pPr>
            <w:r w:rsidRPr="00463B9A">
              <w:t xml:space="preserve">Distr.: </w:t>
            </w:r>
            <w:r w:rsidR="00F20CE9">
              <w:t>General</w:t>
            </w:r>
          </w:p>
          <w:p w:rsidR="003346E8" w:rsidRPr="00463B9A" w:rsidRDefault="000E3B1B" w:rsidP="000E3B1B">
            <w:pPr>
              <w:spacing w:line="240" w:lineRule="exact"/>
            </w:pPr>
            <w:r>
              <w:t>2</w:t>
            </w:r>
            <w:r w:rsidR="00F612DB">
              <w:t>7</w:t>
            </w:r>
            <w:r>
              <w:t xml:space="preserve"> July</w:t>
            </w:r>
            <w:r w:rsidR="003346E8">
              <w:t xml:space="preserve"> 2016</w:t>
            </w:r>
          </w:p>
          <w:p w:rsidR="003346E8" w:rsidRPr="00463B9A" w:rsidRDefault="003346E8" w:rsidP="003346E8">
            <w:pPr>
              <w:spacing w:line="240" w:lineRule="exact"/>
            </w:pPr>
          </w:p>
          <w:p w:rsidR="003346E8" w:rsidRPr="00463B9A" w:rsidRDefault="003346E8" w:rsidP="003346E8">
            <w:pPr>
              <w:spacing w:line="240" w:lineRule="exact"/>
            </w:pPr>
            <w:r w:rsidRPr="00463B9A">
              <w:t>Original: English</w:t>
            </w:r>
          </w:p>
          <w:p w:rsidR="008216A5" w:rsidRPr="00683A64" w:rsidRDefault="008216A5" w:rsidP="00D16F7F">
            <w:pPr>
              <w:spacing w:line="240" w:lineRule="exact"/>
            </w:pPr>
          </w:p>
        </w:tc>
      </w:tr>
    </w:tbl>
    <w:p w:rsidR="00824D0D" w:rsidRPr="00A360C5" w:rsidRDefault="00824D0D" w:rsidP="00A360C5">
      <w:pPr>
        <w:spacing w:line="20" w:lineRule="exact"/>
        <w:rPr>
          <w:b/>
          <w:sz w:val="2"/>
          <w:szCs w:val="24"/>
        </w:rPr>
      </w:pPr>
    </w:p>
    <w:p w:rsidR="00A360C5" w:rsidRPr="00824D0D" w:rsidRDefault="00A360C5" w:rsidP="00824D0D">
      <w:pPr>
        <w:spacing w:line="20" w:lineRule="exact"/>
        <w:rPr>
          <w:b/>
          <w:sz w:val="2"/>
          <w:szCs w:val="24"/>
        </w:rPr>
      </w:pPr>
    </w:p>
    <w:p w:rsidR="003346E8" w:rsidRPr="00463B9A" w:rsidRDefault="003346E8" w:rsidP="003346E8">
      <w:pPr>
        <w:spacing w:before="120"/>
        <w:rPr>
          <w:b/>
          <w:sz w:val="24"/>
          <w:szCs w:val="24"/>
        </w:rPr>
      </w:pPr>
      <w:r w:rsidRPr="00463B9A">
        <w:rPr>
          <w:b/>
          <w:sz w:val="24"/>
          <w:szCs w:val="24"/>
        </w:rPr>
        <w:t>Human Rights Committee</w:t>
      </w:r>
    </w:p>
    <w:p w:rsidR="008216A5" w:rsidRPr="00683A64" w:rsidRDefault="008216A5" w:rsidP="002012C3">
      <w:pPr>
        <w:pStyle w:val="H1G"/>
      </w:pPr>
      <w:r w:rsidRPr="00683A64">
        <w:tab/>
      </w:r>
      <w:r w:rsidRPr="00683A64">
        <w:tab/>
      </w:r>
      <w:r w:rsidR="00F20CE9" w:rsidRPr="00F20CE9">
        <w:t xml:space="preserve">Decision adopted by the Committee under the Optional Protocol, concerning communication No. </w:t>
      </w:r>
      <w:r w:rsidR="00F20CE9">
        <w:t>2411/2014</w:t>
      </w:r>
      <w:r w:rsidR="00F20CE9" w:rsidRPr="00D16F7F">
        <w:rPr>
          <w:rStyle w:val="FootnoteReference"/>
          <w:b w:val="0"/>
          <w:bCs/>
          <w:sz w:val="20"/>
          <w:vertAlign w:val="baseline"/>
        </w:rPr>
        <w:footnoteReference w:customMarkFollows="1" w:id="2"/>
        <w:t>*</w:t>
      </w:r>
      <w:r w:rsidR="008D109F" w:rsidRPr="00D16F7F">
        <w:rPr>
          <w:b w:val="0"/>
          <w:bCs/>
          <w:position w:val="4"/>
          <w:sz w:val="20"/>
        </w:rPr>
        <w:t>,</w:t>
      </w:r>
      <w:r w:rsidR="00F20CE9" w:rsidRPr="00D16F7F">
        <w:rPr>
          <w:b w:val="0"/>
          <w:bCs/>
          <w:sz w:val="20"/>
        </w:rPr>
        <w:t xml:space="preserve"> </w:t>
      </w:r>
      <w:r w:rsidR="00F20CE9" w:rsidRPr="00D16F7F">
        <w:rPr>
          <w:rStyle w:val="FootnoteReference"/>
          <w:b w:val="0"/>
          <w:bCs/>
          <w:sz w:val="20"/>
          <w:vertAlign w:val="baseline"/>
        </w:rPr>
        <w:footnoteReference w:customMarkFollows="1" w:id="3"/>
        <w:t>**</w:t>
      </w:r>
      <w:r w:rsidR="00D16F7F">
        <w:rPr>
          <w:b w:val="0"/>
          <w:bCs/>
          <w:sz w:val="20"/>
        </w:rPr>
        <w:t xml:space="preserve"> </w:t>
      </w:r>
    </w:p>
    <w:p w:rsidR="008216A5" w:rsidRPr="00683A64" w:rsidRDefault="008D109F" w:rsidP="00D16F7F">
      <w:pPr>
        <w:pStyle w:val="SingleTxtG"/>
        <w:ind w:left="4536" w:hanging="3402"/>
        <w:jc w:val="left"/>
      </w:pPr>
      <w:r>
        <w:rPr>
          <w:i/>
        </w:rPr>
        <w:t>Communication s</w:t>
      </w:r>
      <w:r w:rsidR="008216A5" w:rsidRPr="00683A64">
        <w:rPr>
          <w:i/>
        </w:rPr>
        <w:t>ubmitted by:</w:t>
      </w:r>
      <w:r w:rsidR="008216A5" w:rsidRPr="00683A64">
        <w:tab/>
      </w:r>
      <w:r w:rsidR="00F20CE9">
        <w:t>V.K.</w:t>
      </w:r>
      <w:r w:rsidR="00231C9F" w:rsidRPr="00683A64">
        <w:t xml:space="preserve"> (</w:t>
      </w:r>
      <w:r w:rsidR="00F05444" w:rsidRPr="00683A64">
        <w:t>not represented by counsel</w:t>
      </w:r>
      <w:r w:rsidR="008216A5" w:rsidRPr="00683A64">
        <w:t>)</w:t>
      </w:r>
    </w:p>
    <w:p w:rsidR="008216A5" w:rsidRPr="00683A64" w:rsidRDefault="008216A5" w:rsidP="00D16F7F">
      <w:pPr>
        <w:pStyle w:val="SingleTxtG"/>
        <w:ind w:left="4536" w:hanging="3402"/>
        <w:jc w:val="left"/>
      </w:pPr>
      <w:r w:rsidRPr="00683A64">
        <w:rPr>
          <w:i/>
        </w:rPr>
        <w:t>Alleged victim:</w:t>
      </w:r>
      <w:r w:rsidRPr="00683A64">
        <w:tab/>
        <w:t>The author</w:t>
      </w:r>
    </w:p>
    <w:p w:rsidR="008216A5" w:rsidRPr="00683A64" w:rsidRDefault="008216A5" w:rsidP="00D16F7F">
      <w:pPr>
        <w:pStyle w:val="SingleTxtG"/>
        <w:ind w:left="4536" w:hanging="3402"/>
        <w:jc w:val="left"/>
      </w:pPr>
      <w:r w:rsidRPr="00683A64">
        <w:rPr>
          <w:i/>
        </w:rPr>
        <w:t>State party:</w:t>
      </w:r>
      <w:r w:rsidRPr="00683A64">
        <w:tab/>
      </w:r>
      <w:r w:rsidR="002E17F3" w:rsidRPr="00683A64">
        <w:t>Russian Federation</w:t>
      </w:r>
    </w:p>
    <w:p w:rsidR="008216A5" w:rsidRPr="00683A64" w:rsidRDefault="008216A5" w:rsidP="00D16F7F">
      <w:pPr>
        <w:pStyle w:val="SingleTxtG"/>
        <w:ind w:left="4536" w:hanging="3402"/>
        <w:jc w:val="left"/>
      </w:pPr>
      <w:r w:rsidRPr="00683A64">
        <w:rPr>
          <w:i/>
        </w:rPr>
        <w:t>Date of communication:</w:t>
      </w:r>
      <w:r w:rsidRPr="00683A64">
        <w:tab/>
      </w:r>
      <w:r w:rsidR="002E17F3" w:rsidRPr="00683A64">
        <w:t>21 March 2014</w:t>
      </w:r>
      <w:r w:rsidR="0037204F" w:rsidRPr="00683A64">
        <w:t xml:space="preserve"> (initial submission</w:t>
      </w:r>
      <w:r w:rsidRPr="00683A64">
        <w:t>)</w:t>
      </w:r>
    </w:p>
    <w:p w:rsidR="008216A5" w:rsidRPr="00683A64" w:rsidRDefault="008216A5" w:rsidP="00D16F7F">
      <w:pPr>
        <w:pStyle w:val="SingleTxtG"/>
        <w:ind w:left="4536" w:hanging="3402"/>
        <w:jc w:val="left"/>
      </w:pPr>
      <w:r w:rsidRPr="00683A64">
        <w:rPr>
          <w:i/>
        </w:rPr>
        <w:t>Document references:</w:t>
      </w:r>
      <w:r w:rsidRPr="00683A64">
        <w:tab/>
      </w:r>
      <w:r w:rsidR="008D109F">
        <w:t>Decision taken pursuant to</w:t>
      </w:r>
      <w:r w:rsidRPr="00683A64">
        <w:t xml:space="preserve"> rule 97 </w:t>
      </w:r>
      <w:r w:rsidR="008D109F">
        <w:t>of the Committee’s rules of proc</w:t>
      </w:r>
      <w:r w:rsidR="001E01B9">
        <w:t>e</w:t>
      </w:r>
      <w:r w:rsidR="008D109F">
        <w:t>dure</w:t>
      </w:r>
      <w:r w:rsidR="009B392C">
        <w:t>, transmitted to </w:t>
      </w:r>
      <w:r w:rsidRPr="00683A64">
        <w:t xml:space="preserve">the State party on </w:t>
      </w:r>
      <w:r w:rsidR="002E17F3" w:rsidRPr="00683A64">
        <w:t>4 June 2014</w:t>
      </w:r>
      <w:r w:rsidR="009B392C">
        <w:t xml:space="preserve"> (not issued in </w:t>
      </w:r>
      <w:r w:rsidRPr="00683A64">
        <w:t>document form)</w:t>
      </w:r>
    </w:p>
    <w:p w:rsidR="003346E8" w:rsidRDefault="008216A5" w:rsidP="00D16F7F">
      <w:pPr>
        <w:pStyle w:val="SingleTxtG"/>
        <w:ind w:left="4536" w:hanging="3402"/>
        <w:jc w:val="left"/>
      </w:pPr>
      <w:r w:rsidRPr="00683A64">
        <w:rPr>
          <w:i/>
        </w:rPr>
        <w:t xml:space="preserve">Date of adoption of </w:t>
      </w:r>
      <w:r w:rsidR="003346E8">
        <w:rPr>
          <w:i/>
        </w:rPr>
        <w:t>decision</w:t>
      </w:r>
      <w:r w:rsidRPr="00683A64">
        <w:rPr>
          <w:i/>
        </w:rPr>
        <w:t>:</w:t>
      </w:r>
      <w:r w:rsidRPr="00683A64">
        <w:tab/>
      </w:r>
      <w:r w:rsidR="00F20CE9">
        <w:t xml:space="preserve">30 </w:t>
      </w:r>
      <w:r w:rsidR="002E17F3" w:rsidRPr="00683A64">
        <w:t>March</w:t>
      </w:r>
      <w:r w:rsidRPr="00683A64">
        <w:t xml:space="preserve"> 201</w:t>
      </w:r>
      <w:r w:rsidR="002E17F3" w:rsidRPr="00683A64">
        <w:t>6</w:t>
      </w:r>
    </w:p>
    <w:p w:rsidR="008216A5" w:rsidRPr="00683A64" w:rsidRDefault="008216A5" w:rsidP="00D16F7F">
      <w:pPr>
        <w:pStyle w:val="SingleTxtG"/>
        <w:jc w:val="left"/>
      </w:pPr>
      <w:r w:rsidRPr="00683A64">
        <w:rPr>
          <w:i/>
          <w:iCs/>
        </w:rPr>
        <w:t>Subject matter:</w:t>
      </w:r>
      <w:r w:rsidRPr="00683A64">
        <w:tab/>
      </w:r>
      <w:r w:rsidR="005A084E" w:rsidRPr="00683A64">
        <w:tab/>
      </w:r>
      <w:r w:rsidR="008D109F">
        <w:tab/>
      </w:r>
      <w:r w:rsidR="008D109F">
        <w:tab/>
      </w:r>
      <w:r w:rsidR="009728A7" w:rsidRPr="00683A64">
        <w:t>Torture; f</w:t>
      </w:r>
      <w:r w:rsidR="008454DC" w:rsidRPr="00683A64">
        <w:t xml:space="preserve">air trial; retroactive application of </w:t>
      </w:r>
      <w:r w:rsidR="009B392C">
        <w:tab/>
      </w:r>
      <w:r w:rsidR="009B392C">
        <w:tab/>
      </w:r>
      <w:r w:rsidR="009B392C">
        <w:tab/>
      </w:r>
      <w:r w:rsidR="009B392C">
        <w:tab/>
      </w:r>
      <w:r w:rsidR="009B392C">
        <w:tab/>
      </w:r>
      <w:r w:rsidR="009B392C">
        <w:tab/>
      </w:r>
      <w:r w:rsidR="008454DC" w:rsidRPr="00683A64">
        <w:t>criminal law</w:t>
      </w:r>
      <w:r w:rsidR="00806AAA" w:rsidRPr="00683A64">
        <w:t xml:space="preserve"> </w:t>
      </w:r>
    </w:p>
    <w:p w:rsidR="008D109F" w:rsidRPr="00683A64" w:rsidRDefault="008D109F" w:rsidP="00D16F7F">
      <w:pPr>
        <w:pStyle w:val="SingleTxtG"/>
        <w:ind w:left="4536" w:hanging="3402"/>
        <w:jc w:val="left"/>
      </w:pPr>
      <w:r w:rsidRPr="00683A64">
        <w:rPr>
          <w:i/>
          <w:iCs/>
        </w:rPr>
        <w:t xml:space="preserve">Procedural issues: </w:t>
      </w:r>
      <w:r w:rsidRPr="00683A64">
        <w:rPr>
          <w:i/>
          <w:iCs/>
        </w:rPr>
        <w:tab/>
      </w:r>
      <w:r w:rsidRPr="00683A64">
        <w:t>Exhaustion of domestic remedies; substantiation of claims</w:t>
      </w:r>
    </w:p>
    <w:p w:rsidR="00C42AEC" w:rsidRPr="00683A64" w:rsidRDefault="008216A5" w:rsidP="00D16F7F">
      <w:pPr>
        <w:pStyle w:val="SingleTxtG"/>
        <w:ind w:left="4536" w:hanging="3402"/>
        <w:jc w:val="left"/>
      </w:pPr>
      <w:r w:rsidRPr="00683A64">
        <w:rPr>
          <w:i/>
          <w:iCs/>
        </w:rPr>
        <w:t xml:space="preserve">Substantive issues: </w:t>
      </w:r>
      <w:r w:rsidRPr="00683A64">
        <w:rPr>
          <w:i/>
          <w:iCs/>
        </w:rPr>
        <w:tab/>
      </w:r>
      <w:r w:rsidR="002E17F3" w:rsidRPr="00683A64">
        <w:rPr>
          <w:iCs/>
        </w:rPr>
        <w:t>Torture; conditions of detention; fair trial; fair trial</w:t>
      </w:r>
      <w:r w:rsidR="008D109F">
        <w:rPr>
          <w:iCs/>
        </w:rPr>
        <w:t xml:space="preserve"> —</w:t>
      </w:r>
      <w:r w:rsidR="002E17F3" w:rsidRPr="00683A64">
        <w:rPr>
          <w:iCs/>
        </w:rPr>
        <w:t xml:space="preserve"> witnesses; retroactiv</w:t>
      </w:r>
      <w:r w:rsidR="008454DC" w:rsidRPr="00683A64">
        <w:rPr>
          <w:iCs/>
        </w:rPr>
        <w:t>e application of criminal law</w:t>
      </w:r>
    </w:p>
    <w:p w:rsidR="008216A5" w:rsidRPr="00683A64" w:rsidRDefault="008216A5" w:rsidP="00D16F7F">
      <w:pPr>
        <w:pStyle w:val="SingleTxtG"/>
        <w:ind w:left="4536" w:hanging="3402"/>
        <w:jc w:val="left"/>
      </w:pPr>
      <w:r w:rsidRPr="00683A64">
        <w:rPr>
          <w:i/>
          <w:iCs/>
        </w:rPr>
        <w:t>Article</w:t>
      </w:r>
      <w:r w:rsidR="0068599A" w:rsidRPr="00683A64">
        <w:rPr>
          <w:i/>
          <w:iCs/>
        </w:rPr>
        <w:t>s</w:t>
      </w:r>
      <w:r w:rsidRPr="00683A64">
        <w:rPr>
          <w:i/>
          <w:iCs/>
        </w:rPr>
        <w:t xml:space="preserve"> of the Covenant:</w:t>
      </w:r>
      <w:r w:rsidRPr="00683A64">
        <w:t xml:space="preserve"> </w:t>
      </w:r>
      <w:r w:rsidRPr="00683A64">
        <w:tab/>
      </w:r>
      <w:r w:rsidR="00AB767D" w:rsidRPr="00683A64">
        <w:t>7, 10 (1)</w:t>
      </w:r>
      <w:r w:rsidR="008B7D16" w:rsidRPr="00683A64">
        <w:t xml:space="preserve"> and</w:t>
      </w:r>
      <w:r w:rsidR="00124AFB">
        <w:t xml:space="preserve"> </w:t>
      </w:r>
      <w:r w:rsidR="00AB767D" w:rsidRPr="00683A64">
        <w:t>(2) (a), 14 (1), (3) (b), (d), (e)</w:t>
      </w:r>
      <w:r w:rsidR="008B7D16" w:rsidRPr="00683A64">
        <w:t xml:space="preserve"> and</w:t>
      </w:r>
      <w:r w:rsidR="00FA056A">
        <w:t> </w:t>
      </w:r>
      <w:r w:rsidR="008D109F">
        <w:t>(g) and</w:t>
      </w:r>
      <w:r w:rsidR="00AB767D" w:rsidRPr="00683A64">
        <w:t xml:space="preserve"> 15 (1)</w:t>
      </w:r>
    </w:p>
    <w:p w:rsidR="005704D1" w:rsidRPr="00683A64" w:rsidRDefault="008216A5" w:rsidP="00D16F7F">
      <w:pPr>
        <w:pStyle w:val="SingleTxtG"/>
        <w:ind w:left="4536" w:hanging="3402"/>
        <w:jc w:val="left"/>
      </w:pPr>
      <w:r w:rsidRPr="00683A64">
        <w:rPr>
          <w:i/>
          <w:iCs/>
        </w:rPr>
        <w:t>Article</w:t>
      </w:r>
      <w:r w:rsidR="00CA16A8" w:rsidRPr="00683A64">
        <w:rPr>
          <w:i/>
          <w:iCs/>
        </w:rPr>
        <w:t>s</w:t>
      </w:r>
      <w:r w:rsidRPr="00683A64">
        <w:rPr>
          <w:i/>
          <w:iCs/>
        </w:rPr>
        <w:t xml:space="preserve"> of the Optional Protocol:</w:t>
      </w:r>
      <w:r w:rsidRPr="00683A64">
        <w:rPr>
          <w:i/>
          <w:iCs/>
        </w:rPr>
        <w:tab/>
      </w:r>
      <w:r w:rsidR="00FE6BC7" w:rsidRPr="00683A64">
        <w:rPr>
          <w:iCs/>
        </w:rPr>
        <w:t>2</w:t>
      </w:r>
      <w:r w:rsidR="008D109F">
        <w:rPr>
          <w:iCs/>
        </w:rPr>
        <w:t xml:space="preserve"> and</w:t>
      </w:r>
      <w:r w:rsidR="004C721E" w:rsidRPr="00683A64">
        <w:t xml:space="preserve"> </w:t>
      </w:r>
      <w:r w:rsidR="00A2698E" w:rsidRPr="00683A64">
        <w:t>5</w:t>
      </w:r>
      <w:r w:rsidR="00A8780F" w:rsidRPr="00683A64">
        <w:t xml:space="preserve"> </w:t>
      </w:r>
    </w:p>
    <w:p w:rsidR="008216A5" w:rsidRPr="00683A64" w:rsidRDefault="008216A5" w:rsidP="006A11CD">
      <w:pPr>
        <w:pStyle w:val="H23G"/>
      </w:pPr>
      <w:r w:rsidRPr="00683A64">
        <w:lastRenderedPageBreak/>
        <w:tab/>
      </w:r>
      <w:r w:rsidRPr="00683A64">
        <w:tab/>
      </w:r>
      <w:r w:rsidR="003346E8">
        <w:t>Decision</w:t>
      </w:r>
      <w:r w:rsidR="003346E8" w:rsidRPr="00BC7809">
        <w:t xml:space="preserve"> </w:t>
      </w:r>
      <w:r w:rsidR="003346E8">
        <w:t>on admissibility</w:t>
      </w:r>
    </w:p>
    <w:p w:rsidR="008216A5" w:rsidRPr="00683A64" w:rsidRDefault="008563FE" w:rsidP="00A42165">
      <w:pPr>
        <w:pStyle w:val="SingleTxtG"/>
      </w:pPr>
      <w:r w:rsidRPr="00683A64">
        <w:t>1.</w:t>
      </w:r>
      <w:r w:rsidR="004346B9" w:rsidRPr="00683A64">
        <w:tab/>
      </w:r>
      <w:r w:rsidR="008216A5" w:rsidRPr="00683A64">
        <w:t xml:space="preserve">The author of the communication is </w:t>
      </w:r>
      <w:r w:rsidR="00F20CE9">
        <w:t>V.K.</w:t>
      </w:r>
      <w:r w:rsidR="008216A5" w:rsidRPr="00683A64">
        <w:t xml:space="preserve">, a </w:t>
      </w:r>
      <w:r w:rsidR="00AB767D" w:rsidRPr="00683A64">
        <w:t>Russian</w:t>
      </w:r>
      <w:r w:rsidR="008216A5" w:rsidRPr="00683A64">
        <w:t xml:space="preserve"> national born in 19</w:t>
      </w:r>
      <w:r w:rsidR="00F653FE" w:rsidRPr="00683A64">
        <w:t>5</w:t>
      </w:r>
      <w:r w:rsidR="00AB767D" w:rsidRPr="00683A64">
        <w:t>0</w:t>
      </w:r>
      <w:r w:rsidR="008216A5" w:rsidRPr="00683A64">
        <w:t xml:space="preserve">. He claims to be </w:t>
      </w:r>
      <w:r w:rsidR="006A11CD">
        <w:t>the</w:t>
      </w:r>
      <w:r w:rsidR="008216A5" w:rsidRPr="00683A64">
        <w:t xml:space="preserve"> victim of a violation by </w:t>
      </w:r>
      <w:r w:rsidR="00AB767D" w:rsidRPr="00683A64">
        <w:t>the Russian Federation</w:t>
      </w:r>
      <w:r w:rsidR="008216A5" w:rsidRPr="00683A64">
        <w:t xml:space="preserve"> of his rights under article</w:t>
      </w:r>
      <w:r w:rsidR="002632E7" w:rsidRPr="00683A64">
        <w:t>s</w:t>
      </w:r>
      <w:r w:rsidR="008216A5" w:rsidRPr="00683A64">
        <w:t xml:space="preserve"> </w:t>
      </w:r>
      <w:r w:rsidR="00AB767D" w:rsidRPr="00683A64">
        <w:t>7, 10 (1)</w:t>
      </w:r>
      <w:r w:rsidR="008B7D16" w:rsidRPr="00683A64">
        <w:t xml:space="preserve"> and </w:t>
      </w:r>
      <w:r w:rsidR="00AB767D" w:rsidRPr="00683A64">
        <w:t>(2) (a), 14 (1), (3) (b), (d), (e)</w:t>
      </w:r>
      <w:r w:rsidR="008B7D16" w:rsidRPr="00683A64">
        <w:t xml:space="preserve"> and </w:t>
      </w:r>
      <w:r w:rsidR="00AB767D" w:rsidRPr="00683A64">
        <w:t>(g)</w:t>
      </w:r>
      <w:r w:rsidR="008B7D16" w:rsidRPr="00683A64">
        <w:t xml:space="preserve"> and</w:t>
      </w:r>
      <w:r w:rsidR="00AB767D" w:rsidRPr="00683A64">
        <w:t xml:space="preserve"> 15 (1) </w:t>
      </w:r>
      <w:r w:rsidR="008216A5" w:rsidRPr="00683A64">
        <w:t>of the International Covenant on Civil and Political Rights. The Optional Prot</w:t>
      </w:r>
      <w:r w:rsidR="00294F4A" w:rsidRPr="00683A64">
        <w:t xml:space="preserve">ocol </w:t>
      </w:r>
      <w:r w:rsidR="0045022E">
        <w:t xml:space="preserve">to the Covenant </w:t>
      </w:r>
      <w:r w:rsidR="00294F4A" w:rsidRPr="00683A64">
        <w:t xml:space="preserve">entered into force for </w:t>
      </w:r>
      <w:r w:rsidR="00AB767D" w:rsidRPr="00683A64">
        <w:t>the Russian Federation</w:t>
      </w:r>
      <w:r w:rsidR="00294F4A" w:rsidRPr="00683A64">
        <w:t xml:space="preserve"> </w:t>
      </w:r>
      <w:r w:rsidR="008216A5" w:rsidRPr="00683A64">
        <w:t xml:space="preserve">on </w:t>
      </w:r>
      <w:r w:rsidR="00AB767D" w:rsidRPr="00683A64">
        <w:t>1 January 1</w:t>
      </w:r>
      <w:r w:rsidR="008216A5" w:rsidRPr="00683A64">
        <w:t xml:space="preserve">992. The author is </w:t>
      </w:r>
      <w:r w:rsidR="00165AA7" w:rsidRPr="00683A64">
        <w:t>not represented by counsel</w:t>
      </w:r>
      <w:r w:rsidR="008216A5" w:rsidRPr="00683A64">
        <w:t xml:space="preserve">. </w:t>
      </w:r>
    </w:p>
    <w:p w:rsidR="008216A5" w:rsidRPr="00683A64" w:rsidRDefault="008216A5" w:rsidP="00781C83">
      <w:pPr>
        <w:pStyle w:val="H23G"/>
      </w:pPr>
      <w:r w:rsidRPr="00683A64">
        <w:tab/>
      </w:r>
      <w:r w:rsidRPr="00683A64">
        <w:tab/>
        <w:t xml:space="preserve">The facts as </w:t>
      </w:r>
      <w:r w:rsidR="00101383" w:rsidRPr="00683A64">
        <w:t>submitted</w:t>
      </w:r>
      <w:r w:rsidRPr="00683A64">
        <w:t xml:space="preserve"> by the author</w:t>
      </w:r>
    </w:p>
    <w:p w:rsidR="005576A9" w:rsidRPr="00683A64" w:rsidRDefault="008216A5" w:rsidP="00335B5A">
      <w:pPr>
        <w:pStyle w:val="SingleTxtG"/>
      </w:pPr>
      <w:r w:rsidRPr="00683A64">
        <w:t>2.1</w:t>
      </w:r>
      <w:r w:rsidRPr="00683A64">
        <w:tab/>
      </w:r>
      <w:r w:rsidR="00436E13" w:rsidRPr="00683A64">
        <w:t xml:space="preserve">The author served as an officer in Ministry of Internal Affairs </w:t>
      </w:r>
      <w:r w:rsidR="00EF106D" w:rsidRPr="00683A64">
        <w:t xml:space="preserve">units </w:t>
      </w:r>
      <w:r w:rsidR="00436E13" w:rsidRPr="00683A64">
        <w:t xml:space="preserve">from 1971 to 2004, including </w:t>
      </w:r>
      <w:r w:rsidR="00A42165">
        <w:t>i</w:t>
      </w:r>
      <w:r w:rsidR="00436E13" w:rsidRPr="00683A64">
        <w:t>n senior positions. On 3 April 2005</w:t>
      </w:r>
      <w:r w:rsidR="00122A76" w:rsidRPr="00683A64">
        <w:t>,</w:t>
      </w:r>
      <w:r w:rsidR="00436E13" w:rsidRPr="00683A64">
        <w:t xml:space="preserve"> </w:t>
      </w:r>
      <w:r w:rsidR="00EF106D" w:rsidRPr="00683A64">
        <w:t xml:space="preserve">after winning the general elections, </w:t>
      </w:r>
      <w:r w:rsidR="00436E13" w:rsidRPr="00683A64">
        <w:t>he assumed the post of Head of Administration of Kurgan</w:t>
      </w:r>
      <w:r w:rsidR="00884354">
        <w:t>insky</w:t>
      </w:r>
      <w:r w:rsidR="00E02662">
        <w:t xml:space="preserve"> </w:t>
      </w:r>
      <w:r w:rsidR="00A42165">
        <w:t>District</w:t>
      </w:r>
      <w:r w:rsidR="00436E13" w:rsidRPr="00683A64">
        <w:t xml:space="preserve">, Krasnodar. </w:t>
      </w:r>
      <w:r w:rsidR="0037564E" w:rsidRPr="00683A64">
        <w:t>On 27</w:t>
      </w:r>
      <w:r w:rsidR="00335B5A">
        <w:t> </w:t>
      </w:r>
      <w:r w:rsidR="0037564E" w:rsidRPr="00683A64">
        <w:t>July 2005</w:t>
      </w:r>
      <w:r w:rsidR="00122A76" w:rsidRPr="00683A64">
        <w:t>,</w:t>
      </w:r>
      <w:r w:rsidR="0037564E" w:rsidRPr="00683A64">
        <w:t xml:space="preserve"> the author resigned from </w:t>
      </w:r>
      <w:r w:rsidR="00A42165">
        <w:t>his</w:t>
      </w:r>
      <w:r w:rsidR="00A42165" w:rsidRPr="00683A64">
        <w:t xml:space="preserve"> </w:t>
      </w:r>
      <w:r w:rsidR="0037564E" w:rsidRPr="00683A64">
        <w:t>post</w:t>
      </w:r>
      <w:r w:rsidR="00122A76" w:rsidRPr="00683A64">
        <w:t>, allegedly under pressure</w:t>
      </w:r>
      <w:r w:rsidR="0037564E" w:rsidRPr="00683A64">
        <w:t xml:space="preserve">. </w:t>
      </w:r>
    </w:p>
    <w:p w:rsidR="009A59E3" w:rsidRPr="00683A64" w:rsidRDefault="00122A76" w:rsidP="000E3B1B">
      <w:pPr>
        <w:pStyle w:val="SingleTxtG"/>
      </w:pPr>
      <w:r w:rsidRPr="00683A64">
        <w:t>2.2</w:t>
      </w:r>
      <w:r w:rsidRPr="00683A64">
        <w:tab/>
      </w:r>
      <w:r w:rsidR="00696DA7" w:rsidRPr="00683A64">
        <w:t>On 1 September 20</w:t>
      </w:r>
      <w:r w:rsidRPr="00683A64">
        <w:t>0</w:t>
      </w:r>
      <w:r w:rsidR="00696DA7" w:rsidRPr="00683A64">
        <w:t xml:space="preserve">5, the author was arrested by the Federal Security Service </w:t>
      </w:r>
      <w:r w:rsidR="008B7D16" w:rsidRPr="00683A64">
        <w:t>on</w:t>
      </w:r>
      <w:r w:rsidR="00696DA7" w:rsidRPr="00683A64">
        <w:t xml:space="preserve"> suspicion of organizing terrorist </w:t>
      </w:r>
      <w:r w:rsidR="00965212" w:rsidRPr="00683A64">
        <w:t>attacks</w:t>
      </w:r>
      <w:r w:rsidR="00696DA7" w:rsidRPr="00683A64">
        <w:t xml:space="preserve">. </w:t>
      </w:r>
      <w:r w:rsidR="008B7D16" w:rsidRPr="00683A64">
        <w:t>D</w:t>
      </w:r>
      <w:r w:rsidR="009B4971" w:rsidRPr="00683A64">
        <w:t xml:space="preserve">uring his detention in the </w:t>
      </w:r>
      <w:r w:rsidR="00A42165">
        <w:t xml:space="preserve">Service’s remand facility in </w:t>
      </w:r>
      <w:r w:rsidR="00884354">
        <w:t>Krasnodar</w:t>
      </w:r>
      <w:r w:rsidR="00A42165">
        <w:t>,</w:t>
      </w:r>
      <w:r w:rsidR="00884354">
        <w:t xml:space="preserve"> </w:t>
      </w:r>
      <w:r w:rsidR="009B4971" w:rsidRPr="00683A64">
        <w:t>in order to obtain his confession</w:t>
      </w:r>
      <w:r w:rsidR="000E3B1B">
        <w:t>,</w:t>
      </w:r>
      <w:r w:rsidR="009B4971" w:rsidRPr="00683A64">
        <w:t xml:space="preserve"> he was </w:t>
      </w:r>
      <w:r w:rsidR="009A59E3" w:rsidRPr="00683A64">
        <w:t xml:space="preserve">verbally offended and </w:t>
      </w:r>
      <w:r w:rsidR="009B4971" w:rsidRPr="00683A64">
        <w:t xml:space="preserve">psychologically pressured by </w:t>
      </w:r>
      <w:r w:rsidR="00A42165">
        <w:t>Service</w:t>
      </w:r>
      <w:r w:rsidR="008B7D16" w:rsidRPr="00683A64">
        <w:t xml:space="preserve"> </w:t>
      </w:r>
      <w:r w:rsidR="009B4971" w:rsidRPr="00683A64">
        <w:t>officers</w:t>
      </w:r>
      <w:r w:rsidR="009A59E3" w:rsidRPr="00683A64">
        <w:t xml:space="preserve"> and his cell</w:t>
      </w:r>
      <w:r w:rsidR="00A42165">
        <w:t xml:space="preserve"> </w:t>
      </w:r>
      <w:r w:rsidR="009A59E3" w:rsidRPr="00683A64">
        <w:t xml:space="preserve">mates, who were working for the </w:t>
      </w:r>
      <w:r w:rsidR="00A42165">
        <w:t>Service</w:t>
      </w:r>
      <w:r w:rsidR="009A59E3" w:rsidRPr="00683A64">
        <w:t>.</w:t>
      </w:r>
      <w:r w:rsidR="009B4971" w:rsidRPr="00683A64">
        <w:t xml:space="preserve"> </w:t>
      </w:r>
      <w:r w:rsidR="009A59E3" w:rsidRPr="00683A64">
        <w:t>O</w:t>
      </w:r>
      <w:r w:rsidR="009B4971" w:rsidRPr="00683A64">
        <w:t>n one occasion</w:t>
      </w:r>
      <w:r w:rsidR="00FF22CE">
        <w:t>, the author</w:t>
      </w:r>
      <w:r w:rsidR="009A59E3" w:rsidRPr="00683A64">
        <w:t xml:space="preserve"> was </w:t>
      </w:r>
      <w:r w:rsidR="009B4971" w:rsidRPr="00683A64">
        <w:t>injected with psychotropic drugs, which caused a health disorder and suicidal thoughts for two months. He also claims to have been denied medical assistance</w:t>
      </w:r>
      <w:r w:rsidR="00E62642" w:rsidRPr="00683A64">
        <w:t xml:space="preserve"> and detained in </w:t>
      </w:r>
      <w:r w:rsidR="00FF22CE">
        <w:t>a</w:t>
      </w:r>
      <w:r w:rsidR="00FF22CE" w:rsidRPr="00683A64">
        <w:t xml:space="preserve"> </w:t>
      </w:r>
      <w:r w:rsidR="00E62642" w:rsidRPr="00683A64">
        <w:t xml:space="preserve">cell with </w:t>
      </w:r>
      <w:r w:rsidR="008B7D16" w:rsidRPr="00683A64">
        <w:t>previously convicted criminals</w:t>
      </w:r>
      <w:r w:rsidR="009B4971" w:rsidRPr="00683A64">
        <w:t xml:space="preserve">. The author also claims that he was treated with unnecessary </w:t>
      </w:r>
      <w:r w:rsidR="003B3B38" w:rsidRPr="00683A64">
        <w:t xml:space="preserve">violence </w:t>
      </w:r>
      <w:r w:rsidR="009B4971" w:rsidRPr="00683A64">
        <w:t>when transported from the remand facility to the court.</w:t>
      </w:r>
    </w:p>
    <w:p w:rsidR="005576A9" w:rsidRPr="00683A64" w:rsidRDefault="004A51F3" w:rsidP="00AF6232">
      <w:pPr>
        <w:pStyle w:val="SingleTxtG"/>
      </w:pPr>
      <w:r w:rsidRPr="00683A64">
        <w:t>2.3</w:t>
      </w:r>
      <w:r w:rsidR="00696DA7" w:rsidRPr="00683A64">
        <w:tab/>
      </w:r>
      <w:r w:rsidR="003A22FB" w:rsidRPr="00683A64">
        <w:t xml:space="preserve">On </w:t>
      </w:r>
      <w:r w:rsidR="00F05444" w:rsidRPr="00683A64">
        <w:t xml:space="preserve">26 December 2006, </w:t>
      </w:r>
      <w:r w:rsidR="005576A9" w:rsidRPr="00683A64">
        <w:t xml:space="preserve">in a </w:t>
      </w:r>
      <w:r w:rsidR="00D5177F" w:rsidRPr="00683A64">
        <w:t xml:space="preserve">jury </w:t>
      </w:r>
      <w:r w:rsidR="005576A9" w:rsidRPr="00683A64">
        <w:t>trial</w:t>
      </w:r>
      <w:r w:rsidR="003346E8">
        <w:t>,</w:t>
      </w:r>
      <w:r w:rsidR="00D5177F" w:rsidRPr="00683A64">
        <w:t xml:space="preserve"> the </w:t>
      </w:r>
      <w:r w:rsidR="00F05444" w:rsidRPr="00683A64">
        <w:t xml:space="preserve">Krasnodar </w:t>
      </w:r>
      <w:r w:rsidR="00884354">
        <w:t>Territorial</w:t>
      </w:r>
      <w:r w:rsidR="00884354" w:rsidRPr="00683A64">
        <w:t xml:space="preserve"> </w:t>
      </w:r>
      <w:r w:rsidR="00F05444" w:rsidRPr="00683A64">
        <w:t xml:space="preserve">Court </w:t>
      </w:r>
      <w:r w:rsidR="00350238" w:rsidRPr="00683A64">
        <w:t>found the author guilty</w:t>
      </w:r>
      <w:r w:rsidR="00FF22CE">
        <w:t>,</w:t>
      </w:r>
      <w:r w:rsidR="00350238" w:rsidRPr="00683A64">
        <w:t xml:space="preserve"> under articles 33 (3) and 205 (3) of the Criminal Code of 27 December 1996 as amended on 9 January 1999</w:t>
      </w:r>
      <w:r w:rsidR="007474E2" w:rsidRPr="00683A64">
        <w:t xml:space="preserve"> (terrorism)</w:t>
      </w:r>
      <w:r w:rsidR="00FF22CE">
        <w:t>,</w:t>
      </w:r>
      <w:r w:rsidR="00FF22CE" w:rsidRPr="00FF22CE">
        <w:t xml:space="preserve"> </w:t>
      </w:r>
      <w:r w:rsidR="00FF22CE" w:rsidRPr="00683A64">
        <w:t xml:space="preserve">of planning terrorist attacks in </w:t>
      </w:r>
      <w:r w:rsidR="00FF22CE">
        <w:t xml:space="preserve">the city of </w:t>
      </w:r>
      <w:r w:rsidR="00FF22CE" w:rsidRPr="00683A64">
        <w:t>Armavir on 9 and 16 January 2000</w:t>
      </w:r>
      <w:r w:rsidR="00350238" w:rsidRPr="00683A64">
        <w:t>.</w:t>
      </w:r>
      <w:r w:rsidR="00850EB0" w:rsidRPr="00683A64">
        <w:rPr>
          <w:rStyle w:val="FootnoteReference"/>
        </w:rPr>
        <w:footnoteReference w:id="4"/>
      </w:r>
      <w:r w:rsidR="00350238" w:rsidRPr="00683A64">
        <w:t xml:space="preserve"> </w:t>
      </w:r>
      <w:r w:rsidR="00696DA7" w:rsidRPr="00683A64">
        <w:t xml:space="preserve">Both </w:t>
      </w:r>
      <w:r w:rsidR="00B35FDA" w:rsidRPr="00683A64">
        <w:t xml:space="preserve">provisions </w:t>
      </w:r>
      <w:r w:rsidR="00350238" w:rsidRPr="00683A64">
        <w:t xml:space="preserve">were applied </w:t>
      </w:r>
      <w:r w:rsidR="00CB09D0" w:rsidRPr="00683A64">
        <w:t xml:space="preserve">separately </w:t>
      </w:r>
      <w:r w:rsidR="00350238" w:rsidRPr="00683A64">
        <w:t>for each attempt</w:t>
      </w:r>
      <w:r w:rsidR="007474E2" w:rsidRPr="00683A64">
        <w:t>ed</w:t>
      </w:r>
      <w:r w:rsidR="00350238" w:rsidRPr="00683A64">
        <w:t xml:space="preserve"> </w:t>
      </w:r>
      <w:r w:rsidR="001D6914">
        <w:t xml:space="preserve">act of </w:t>
      </w:r>
      <w:r w:rsidR="00350238" w:rsidRPr="00683A64">
        <w:t>terroris</w:t>
      </w:r>
      <w:r w:rsidR="001D6914">
        <w:t>m</w:t>
      </w:r>
      <w:r w:rsidR="00350238" w:rsidRPr="00683A64">
        <w:t xml:space="preserve">. The author was also </w:t>
      </w:r>
      <w:r w:rsidR="002E6ABB" w:rsidRPr="00683A64">
        <w:t xml:space="preserve">found guilty </w:t>
      </w:r>
      <w:r w:rsidR="00350238" w:rsidRPr="00683A64">
        <w:t xml:space="preserve">of </w:t>
      </w:r>
      <w:r w:rsidR="009E6050" w:rsidRPr="00683A64">
        <w:t xml:space="preserve">staging an attempt </w:t>
      </w:r>
      <w:r w:rsidR="00AF6232">
        <w:t>on</w:t>
      </w:r>
      <w:r w:rsidR="00AF6232" w:rsidRPr="00683A64">
        <w:t xml:space="preserve"> </w:t>
      </w:r>
      <w:r w:rsidR="009E6050" w:rsidRPr="00683A64">
        <w:t xml:space="preserve">his life </w:t>
      </w:r>
      <w:r w:rsidR="00AA0F39" w:rsidRPr="00683A64">
        <w:t xml:space="preserve">by blowing up a grenade </w:t>
      </w:r>
      <w:r w:rsidR="009E6050" w:rsidRPr="00683A64">
        <w:t>in</w:t>
      </w:r>
      <w:r w:rsidR="00AA0F39" w:rsidRPr="00683A64">
        <w:t xml:space="preserve"> his apartment </w:t>
      </w:r>
      <w:r w:rsidR="009D13F0" w:rsidRPr="00683A64">
        <w:t>o</w:t>
      </w:r>
      <w:r w:rsidR="00AA0F39" w:rsidRPr="00683A64">
        <w:t>n</w:t>
      </w:r>
      <w:r w:rsidR="009D13F0" w:rsidRPr="00683A64">
        <w:t xml:space="preserve"> 19</w:t>
      </w:r>
      <w:r w:rsidR="00AA0F39" w:rsidRPr="00683A64">
        <w:t xml:space="preserve"> </w:t>
      </w:r>
      <w:r w:rsidR="009E6050" w:rsidRPr="00683A64">
        <w:t>April 2005 and</w:t>
      </w:r>
      <w:r w:rsidR="001D6914">
        <w:t>,</w:t>
      </w:r>
      <w:r w:rsidR="009E6050" w:rsidRPr="00683A64">
        <w:t xml:space="preserve"> in this connection</w:t>
      </w:r>
      <w:r w:rsidR="001D6914">
        <w:t>,</w:t>
      </w:r>
      <w:r w:rsidR="009E6050" w:rsidRPr="00683A64">
        <w:t xml:space="preserve"> he was </w:t>
      </w:r>
      <w:r w:rsidR="00AF6232">
        <w:t xml:space="preserve">further </w:t>
      </w:r>
      <w:r w:rsidR="009E6050" w:rsidRPr="00683A64">
        <w:t xml:space="preserve">found guilty under </w:t>
      </w:r>
      <w:r w:rsidR="001D6914">
        <w:t xml:space="preserve">the following articles of the Criminal Code: </w:t>
      </w:r>
      <w:r w:rsidR="00F05444" w:rsidRPr="00683A64">
        <w:t xml:space="preserve">article 306 (3) </w:t>
      </w:r>
      <w:r w:rsidR="001D6914">
        <w:t xml:space="preserve">on </w:t>
      </w:r>
      <w:r w:rsidR="00F05444" w:rsidRPr="00683A64">
        <w:t xml:space="preserve">knowingly </w:t>
      </w:r>
      <w:r w:rsidR="001D6914">
        <w:t xml:space="preserve">making a </w:t>
      </w:r>
      <w:r w:rsidR="00F05444" w:rsidRPr="00683A64">
        <w:t xml:space="preserve">false denunciation; article 307 (2) </w:t>
      </w:r>
      <w:r w:rsidR="001D6914">
        <w:t xml:space="preserve">on </w:t>
      </w:r>
      <w:r w:rsidR="00F05444" w:rsidRPr="00683A64">
        <w:t xml:space="preserve">knowingly </w:t>
      </w:r>
      <w:r w:rsidR="001D6914">
        <w:t xml:space="preserve">providing </w:t>
      </w:r>
      <w:r w:rsidR="00F05444" w:rsidRPr="00683A64">
        <w:t xml:space="preserve">false </w:t>
      </w:r>
      <w:r w:rsidR="00B8243A" w:rsidRPr="00683A64">
        <w:t>testimony</w:t>
      </w:r>
      <w:r w:rsidR="001D6914">
        <w:t>;</w:t>
      </w:r>
      <w:r w:rsidR="00D5177F" w:rsidRPr="00683A64">
        <w:t xml:space="preserve"> article 167 (1) </w:t>
      </w:r>
      <w:r w:rsidR="001D6914">
        <w:t xml:space="preserve">on </w:t>
      </w:r>
      <w:r w:rsidR="00D5177F" w:rsidRPr="00683A64">
        <w:t>intentional</w:t>
      </w:r>
      <w:r w:rsidR="001D6914">
        <w:t>ly</w:t>
      </w:r>
      <w:r w:rsidR="00D5177F" w:rsidRPr="00683A64">
        <w:t xml:space="preserve"> damaging </w:t>
      </w:r>
      <w:r w:rsidR="001D6914">
        <w:t>an</w:t>
      </w:r>
      <w:r w:rsidR="00D5177F" w:rsidRPr="00683A64">
        <w:t>other’s property</w:t>
      </w:r>
      <w:r w:rsidR="001D6914">
        <w:t>;</w:t>
      </w:r>
      <w:r w:rsidR="00D5177F" w:rsidRPr="00683A64">
        <w:t xml:space="preserve"> and article 222 (1) </w:t>
      </w:r>
      <w:r w:rsidR="001D6914">
        <w:t xml:space="preserve">on the </w:t>
      </w:r>
      <w:r w:rsidR="00D5177F" w:rsidRPr="00683A64">
        <w:t>illegal acquisition, transportation and storage of ammunition.</w:t>
      </w:r>
      <w:r w:rsidR="00F05444" w:rsidRPr="00683A64">
        <w:t xml:space="preserve"> </w:t>
      </w:r>
      <w:r w:rsidR="00B35FDA" w:rsidRPr="00683A64">
        <w:t xml:space="preserve">He </w:t>
      </w:r>
      <w:r w:rsidR="00D5177F" w:rsidRPr="00683A64">
        <w:t xml:space="preserve">was </w:t>
      </w:r>
      <w:r w:rsidR="009E6050" w:rsidRPr="00683A64">
        <w:t>sentenced to 22 years in a penal colony of maximum security</w:t>
      </w:r>
      <w:r w:rsidR="00AF6232">
        <w:t xml:space="preserve"> and</w:t>
      </w:r>
      <w:r w:rsidR="00B35FDA" w:rsidRPr="00683A64">
        <w:t xml:space="preserve"> </w:t>
      </w:r>
      <w:r w:rsidR="009E6050" w:rsidRPr="00683A64">
        <w:t>deprived of the rank of colonel and of professional awards.</w:t>
      </w:r>
    </w:p>
    <w:p w:rsidR="005576A9" w:rsidRPr="00683A64" w:rsidRDefault="004A51F3" w:rsidP="00375EA9">
      <w:pPr>
        <w:pStyle w:val="SingleTxtG"/>
        <w:keepLines/>
      </w:pPr>
      <w:r w:rsidRPr="00683A64">
        <w:lastRenderedPageBreak/>
        <w:t>2.4</w:t>
      </w:r>
      <w:r w:rsidR="00D5177F" w:rsidRPr="00683A64">
        <w:tab/>
      </w:r>
      <w:r w:rsidR="00B06167" w:rsidRPr="00683A64">
        <w:t>On 29</w:t>
      </w:r>
      <w:r w:rsidR="004D0762" w:rsidRPr="00683A64">
        <w:t xml:space="preserve"> </w:t>
      </w:r>
      <w:r w:rsidR="00B06167" w:rsidRPr="00683A64">
        <w:t>December</w:t>
      </w:r>
      <w:r w:rsidR="004D0762" w:rsidRPr="00683A64">
        <w:t xml:space="preserve"> 200</w:t>
      </w:r>
      <w:r w:rsidR="00B06167" w:rsidRPr="00683A64">
        <w:t>6</w:t>
      </w:r>
      <w:r w:rsidR="004D0762" w:rsidRPr="00683A64">
        <w:t xml:space="preserve">, the author filed a cassation appeal </w:t>
      </w:r>
      <w:r w:rsidR="00ED518D" w:rsidRPr="00683A64">
        <w:t>with</w:t>
      </w:r>
      <w:r w:rsidR="004D0762" w:rsidRPr="00683A64">
        <w:t xml:space="preserve"> the Supreme Court claiming erroneous application of criminal law </w:t>
      </w:r>
      <w:r w:rsidRPr="00683A64">
        <w:t xml:space="preserve">by </w:t>
      </w:r>
      <w:r w:rsidR="00ED518D" w:rsidRPr="00683A64">
        <w:t xml:space="preserve">the </w:t>
      </w:r>
      <w:r w:rsidR="00AF6232">
        <w:t xml:space="preserve">court of </w:t>
      </w:r>
      <w:r w:rsidR="00ED518D" w:rsidRPr="00683A64">
        <w:t xml:space="preserve">first instance. </w:t>
      </w:r>
      <w:r w:rsidR="00BC43D0" w:rsidRPr="00683A64">
        <w:t xml:space="preserve">He argued that the </w:t>
      </w:r>
      <w:r w:rsidR="00AF6232" w:rsidRPr="00683A64">
        <w:t xml:space="preserve">Krasnodar </w:t>
      </w:r>
      <w:r w:rsidR="00884354">
        <w:t>Territorial</w:t>
      </w:r>
      <w:r w:rsidR="00884354" w:rsidRPr="00683A64">
        <w:t xml:space="preserve"> </w:t>
      </w:r>
      <w:r w:rsidR="00BC43D0" w:rsidRPr="00683A64">
        <w:t>C</w:t>
      </w:r>
      <w:r w:rsidR="00ED518D" w:rsidRPr="00683A64">
        <w:t xml:space="preserve">ourt </w:t>
      </w:r>
      <w:r w:rsidR="00AF6232">
        <w:t xml:space="preserve">had </w:t>
      </w:r>
      <w:r w:rsidR="00ED518D" w:rsidRPr="00683A64">
        <w:t xml:space="preserve">applied </w:t>
      </w:r>
      <w:r w:rsidRPr="00683A64">
        <w:t xml:space="preserve">an old version of the Criminal Code, </w:t>
      </w:r>
      <w:r w:rsidR="00AF6232">
        <w:t>not the</w:t>
      </w:r>
      <w:r w:rsidR="00ED518D" w:rsidRPr="00683A64">
        <w:t xml:space="preserve"> </w:t>
      </w:r>
      <w:r w:rsidRPr="00683A64">
        <w:t xml:space="preserve">new version </w:t>
      </w:r>
      <w:r w:rsidR="00AF6232">
        <w:t xml:space="preserve">that had </w:t>
      </w:r>
      <w:r w:rsidRPr="00683A64">
        <w:t xml:space="preserve">entered into force </w:t>
      </w:r>
      <w:r w:rsidR="008C3ACC" w:rsidRPr="00683A64">
        <w:t xml:space="preserve">on 27 July 2006, i.e. </w:t>
      </w:r>
      <w:r w:rsidRPr="00683A64">
        <w:t xml:space="preserve">before </w:t>
      </w:r>
      <w:r w:rsidR="00ED518D" w:rsidRPr="00683A64">
        <w:t xml:space="preserve">the author’s </w:t>
      </w:r>
      <w:r w:rsidRPr="00683A64">
        <w:t>t</w:t>
      </w:r>
      <w:r w:rsidR="00ED518D" w:rsidRPr="00683A64">
        <w:t xml:space="preserve">rial </w:t>
      </w:r>
      <w:r w:rsidR="0045022E">
        <w:t>had taken</w:t>
      </w:r>
      <w:r w:rsidR="0045022E" w:rsidRPr="00683A64">
        <w:t xml:space="preserve"> </w:t>
      </w:r>
      <w:r w:rsidR="00ED518D" w:rsidRPr="00683A64">
        <w:t>place</w:t>
      </w:r>
      <w:r w:rsidRPr="00683A64">
        <w:t xml:space="preserve">. Since the new version of </w:t>
      </w:r>
      <w:r w:rsidR="00B35FDA" w:rsidRPr="00683A64">
        <w:t>a</w:t>
      </w:r>
      <w:r w:rsidR="004D0762" w:rsidRPr="00683A64">
        <w:t xml:space="preserve">rticle 205 </w:t>
      </w:r>
      <w:r w:rsidRPr="00683A64">
        <w:t xml:space="preserve">of the </w:t>
      </w:r>
      <w:r w:rsidR="004D0762" w:rsidRPr="00683A64">
        <w:t xml:space="preserve">Criminal Code </w:t>
      </w:r>
      <w:r w:rsidR="00AF6232">
        <w:t xml:space="preserve">had </w:t>
      </w:r>
      <w:r w:rsidRPr="00683A64">
        <w:t>amended</w:t>
      </w:r>
      <w:r w:rsidR="00850EB0" w:rsidRPr="00683A64">
        <w:t xml:space="preserve"> the subjective element of the disposition </w:t>
      </w:r>
      <w:r w:rsidRPr="00683A64">
        <w:t xml:space="preserve">(the purpose of the </w:t>
      </w:r>
      <w:r w:rsidR="00BC43D0" w:rsidRPr="00683A64">
        <w:t xml:space="preserve">terrorist </w:t>
      </w:r>
      <w:r w:rsidRPr="00683A64">
        <w:t>act)</w:t>
      </w:r>
      <w:r w:rsidR="004D0762" w:rsidRPr="00683A64">
        <w:t>,</w:t>
      </w:r>
      <w:r w:rsidRPr="00683A64">
        <w:rPr>
          <w:rStyle w:val="FootnoteReference"/>
        </w:rPr>
        <w:footnoteReference w:id="5"/>
      </w:r>
      <w:r w:rsidR="004D0762" w:rsidRPr="00683A64">
        <w:t xml:space="preserve"> </w:t>
      </w:r>
      <w:r w:rsidRPr="00683A64">
        <w:t>the author argued that</w:t>
      </w:r>
      <w:r w:rsidR="004D0762" w:rsidRPr="00683A64">
        <w:t xml:space="preserve"> his actions did not constitute terrorism</w:t>
      </w:r>
      <w:r w:rsidRPr="00683A64">
        <w:t xml:space="preserve"> </w:t>
      </w:r>
      <w:r w:rsidR="00BC43D0" w:rsidRPr="00683A64">
        <w:t>under the new law</w:t>
      </w:r>
      <w:r w:rsidRPr="00683A64">
        <w:t xml:space="preserve">. His actions should have been qualified under different articles of the Criminal Code, which would entail </w:t>
      </w:r>
      <w:r w:rsidR="00E62F5B">
        <w:t xml:space="preserve">a </w:t>
      </w:r>
      <w:r w:rsidRPr="00683A64">
        <w:t xml:space="preserve">lighter penalty. </w:t>
      </w:r>
      <w:r w:rsidR="004D0762" w:rsidRPr="00683A64">
        <w:t xml:space="preserve">The author also claimed </w:t>
      </w:r>
      <w:r w:rsidR="000E3B1B">
        <w:t xml:space="preserve">a </w:t>
      </w:r>
      <w:r w:rsidR="004D0762" w:rsidRPr="00683A64">
        <w:t xml:space="preserve">wrong application of </w:t>
      </w:r>
      <w:r w:rsidRPr="00683A64">
        <w:t>articles</w:t>
      </w:r>
      <w:r w:rsidR="004D0762" w:rsidRPr="00683A64">
        <w:t xml:space="preserve"> 306</w:t>
      </w:r>
      <w:r w:rsidRPr="00683A64">
        <w:t xml:space="preserve"> (3)</w:t>
      </w:r>
      <w:r w:rsidR="004D0762" w:rsidRPr="00683A64">
        <w:t xml:space="preserve"> and 307 </w:t>
      </w:r>
      <w:r w:rsidRPr="00683A64">
        <w:t>(2) of the Criminal Code</w:t>
      </w:r>
      <w:r w:rsidR="004D0762" w:rsidRPr="00683A64">
        <w:t xml:space="preserve"> and of the additional </w:t>
      </w:r>
      <w:r w:rsidRPr="00683A64">
        <w:t>penalty</w:t>
      </w:r>
      <w:r w:rsidR="004D0762" w:rsidRPr="00683A64">
        <w:t xml:space="preserve"> depriv</w:t>
      </w:r>
      <w:r w:rsidRPr="00683A64">
        <w:t xml:space="preserve">ing him of the rank and awards. </w:t>
      </w:r>
      <w:r w:rsidR="00E62F5B">
        <w:t>Furthermore, he made</w:t>
      </w:r>
      <w:r w:rsidR="004D0762" w:rsidRPr="00683A64">
        <w:t xml:space="preserve"> </w:t>
      </w:r>
      <w:r w:rsidRPr="00683A64">
        <w:t xml:space="preserve">complaints concerning </w:t>
      </w:r>
      <w:r w:rsidR="004D0762" w:rsidRPr="00683A64">
        <w:t>procedural violations in the court of first instance</w:t>
      </w:r>
      <w:r w:rsidR="00F74110">
        <w:t>. For example, he complained about:</w:t>
      </w:r>
      <w:r w:rsidR="00E62F5B">
        <w:t xml:space="preserve"> the</w:t>
      </w:r>
      <w:r w:rsidRPr="00683A64">
        <w:t xml:space="preserve"> </w:t>
      </w:r>
      <w:r w:rsidR="004D0762" w:rsidRPr="00683A64">
        <w:t>biased attitude of the presiding judge</w:t>
      </w:r>
      <w:r w:rsidRPr="00683A64">
        <w:t xml:space="preserve">, her influencing the </w:t>
      </w:r>
      <w:r w:rsidR="002B7E9E" w:rsidRPr="00683A64">
        <w:t xml:space="preserve">decision of the </w:t>
      </w:r>
      <w:r w:rsidRPr="00683A64">
        <w:t>jury</w:t>
      </w:r>
      <w:r w:rsidR="00DB2C15" w:rsidRPr="00683A64">
        <w:t xml:space="preserve"> </w:t>
      </w:r>
      <w:r w:rsidR="00267F1B" w:rsidRPr="00683A64">
        <w:t xml:space="preserve">by expressing an opinion about the facts of the case and the guilt of the </w:t>
      </w:r>
      <w:r w:rsidR="0066065C" w:rsidRPr="00683A64">
        <w:t>defendants</w:t>
      </w:r>
      <w:r w:rsidR="00267F1B" w:rsidRPr="00683A64">
        <w:t xml:space="preserve">, </w:t>
      </w:r>
      <w:r w:rsidR="00DB2C15" w:rsidRPr="00683A64">
        <w:t>manipulat</w:t>
      </w:r>
      <w:r w:rsidR="00267F1B" w:rsidRPr="00683A64">
        <w:t>i</w:t>
      </w:r>
      <w:r w:rsidR="00F74110">
        <w:t>o</w:t>
      </w:r>
      <w:r w:rsidR="00267F1B" w:rsidRPr="00683A64">
        <w:t>n of</w:t>
      </w:r>
      <w:r w:rsidR="00DB2C15" w:rsidRPr="00683A64">
        <w:t xml:space="preserve"> the way evidence was presented and </w:t>
      </w:r>
      <w:r w:rsidR="00E62F5B">
        <w:t xml:space="preserve">the </w:t>
      </w:r>
      <w:r w:rsidR="00DB2C15" w:rsidRPr="00683A64">
        <w:t xml:space="preserve">witnesses </w:t>
      </w:r>
      <w:r w:rsidR="00E62F5B">
        <w:t xml:space="preserve">were </w:t>
      </w:r>
      <w:r w:rsidR="00DB2C15" w:rsidRPr="00683A64">
        <w:t xml:space="preserve">questioned, </w:t>
      </w:r>
      <w:r w:rsidR="00E62F5B">
        <w:t xml:space="preserve">the </w:t>
      </w:r>
      <w:r w:rsidR="00267F1B" w:rsidRPr="00683A64">
        <w:t xml:space="preserve">failure of the presiding judge to </w:t>
      </w:r>
      <w:r w:rsidR="00537ED5" w:rsidRPr="00683A64">
        <w:t xml:space="preserve">read in court </w:t>
      </w:r>
      <w:r w:rsidR="00E62F5B">
        <w:t xml:space="preserve">the </w:t>
      </w:r>
      <w:r w:rsidR="00537ED5" w:rsidRPr="00683A64">
        <w:t>pretrial statements of</w:t>
      </w:r>
      <w:r w:rsidR="00124AFB">
        <w:t xml:space="preserve"> </w:t>
      </w:r>
      <w:r w:rsidR="00537ED5" w:rsidRPr="00683A64">
        <w:t xml:space="preserve">the </w:t>
      </w:r>
      <w:r w:rsidR="00267F1B" w:rsidRPr="00683A64">
        <w:t>witnesses</w:t>
      </w:r>
      <w:r w:rsidR="002E6ABB" w:rsidRPr="00683A64">
        <w:t xml:space="preserve"> </w:t>
      </w:r>
      <w:r w:rsidR="008C4864">
        <w:t>(</w:t>
      </w:r>
      <w:r w:rsidR="002E6ABB" w:rsidRPr="00683A64">
        <w:t xml:space="preserve">Mr. </w:t>
      </w:r>
      <w:r w:rsidR="001E01B9" w:rsidRPr="00683A64">
        <w:t>D</w:t>
      </w:r>
      <w:r w:rsidR="001E01B9">
        <w:t>.</w:t>
      </w:r>
      <w:r w:rsidR="001E01B9" w:rsidRPr="00683A64">
        <w:t xml:space="preserve"> </w:t>
      </w:r>
      <w:r w:rsidR="002E6ABB" w:rsidRPr="00683A64">
        <w:t xml:space="preserve">and Mr. </w:t>
      </w:r>
      <w:r w:rsidR="001E01B9" w:rsidRPr="00683A64">
        <w:t>S</w:t>
      </w:r>
      <w:r w:rsidR="001E01B9">
        <w:t>.</w:t>
      </w:r>
      <w:r w:rsidR="008C4864">
        <w:t xml:space="preserve">), </w:t>
      </w:r>
      <w:r w:rsidR="00537ED5" w:rsidRPr="00683A64">
        <w:t xml:space="preserve">which differed from those given by them during the hearing, </w:t>
      </w:r>
      <w:r w:rsidR="00F74110">
        <w:t>the</w:t>
      </w:r>
      <w:r w:rsidR="004E048C" w:rsidRPr="00683A64">
        <w:t xml:space="preserve"> </w:t>
      </w:r>
      <w:r w:rsidR="00BC43D0" w:rsidRPr="00683A64">
        <w:t>additional expert</w:t>
      </w:r>
      <w:r w:rsidR="00AE062A" w:rsidRPr="00683A64">
        <w:t xml:space="preserve"> </w:t>
      </w:r>
      <w:r w:rsidR="009005E0" w:rsidRPr="00683A64">
        <w:t xml:space="preserve">examination on the possible cause of </w:t>
      </w:r>
      <w:r w:rsidR="00F950D6">
        <w:t xml:space="preserve">a </w:t>
      </w:r>
      <w:r w:rsidR="009005E0" w:rsidRPr="00683A64">
        <w:t xml:space="preserve">fire in his </w:t>
      </w:r>
      <w:r w:rsidR="009D13F0" w:rsidRPr="00683A64">
        <w:t xml:space="preserve">apartment after </w:t>
      </w:r>
      <w:r w:rsidR="00AE062A" w:rsidRPr="00683A64">
        <w:t>a</w:t>
      </w:r>
      <w:r w:rsidR="009D13F0" w:rsidRPr="00683A64">
        <w:t xml:space="preserve"> grenade explosion on 19 April 2005</w:t>
      </w:r>
      <w:r w:rsidR="008C4864">
        <w:t xml:space="preserve"> </w:t>
      </w:r>
      <w:r w:rsidR="00F74110">
        <w:t>and the</w:t>
      </w:r>
      <w:r w:rsidR="00267F1B" w:rsidRPr="00683A64">
        <w:t xml:space="preserve"> </w:t>
      </w:r>
      <w:r w:rsidR="004D0762" w:rsidRPr="00683A64">
        <w:t>discrepancy between the facts of the c</w:t>
      </w:r>
      <w:r w:rsidR="00BC43D0" w:rsidRPr="00683A64">
        <w:t xml:space="preserve">ase and the conclusions of the </w:t>
      </w:r>
      <w:r w:rsidR="0066065C" w:rsidRPr="00683A64">
        <w:t>c</w:t>
      </w:r>
      <w:r w:rsidR="003346E8">
        <w:t>ourt.</w:t>
      </w:r>
    </w:p>
    <w:p w:rsidR="005576A9" w:rsidRPr="00683A64" w:rsidRDefault="004A51F3" w:rsidP="008C4864">
      <w:pPr>
        <w:pStyle w:val="SingleTxtG"/>
      </w:pPr>
      <w:r w:rsidRPr="00683A64">
        <w:t>2.5</w:t>
      </w:r>
      <w:r w:rsidRPr="00683A64">
        <w:tab/>
      </w:r>
      <w:r w:rsidR="004D0762" w:rsidRPr="00683A64">
        <w:t>In its decision of 22 November 2007</w:t>
      </w:r>
      <w:r w:rsidRPr="00683A64">
        <w:t>,</w:t>
      </w:r>
      <w:r w:rsidR="004D0762" w:rsidRPr="00683A64">
        <w:t xml:space="preserve"> the </w:t>
      </w:r>
      <w:r w:rsidRPr="00683A64">
        <w:t>Supreme Court</w:t>
      </w:r>
      <w:r w:rsidR="008C4864">
        <w:t>,</w:t>
      </w:r>
      <w:r w:rsidRPr="00683A64">
        <w:t xml:space="preserve"> acting as a </w:t>
      </w:r>
      <w:r w:rsidR="004D0762" w:rsidRPr="00683A64">
        <w:t>court of cassation</w:t>
      </w:r>
      <w:r w:rsidR="008C4864">
        <w:t>,</w:t>
      </w:r>
      <w:r w:rsidR="004D0762" w:rsidRPr="00683A64">
        <w:t xml:space="preserve"> repealed the additional sanction depriving the author of </w:t>
      </w:r>
      <w:r w:rsidR="008C4864">
        <w:t>his</w:t>
      </w:r>
      <w:r w:rsidR="008C4864" w:rsidRPr="00683A64">
        <w:t xml:space="preserve"> </w:t>
      </w:r>
      <w:r w:rsidR="004D0762" w:rsidRPr="00683A64">
        <w:t xml:space="preserve">rank and awards. The rest of the sentence remained unchanged. The </w:t>
      </w:r>
      <w:r w:rsidR="001A1094" w:rsidRPr="00683A64">
        <w:t>Court</w:t>
      </w:r>
      <w:r w:rsidR="004D0762" w:rsidRPr="00683A64">
        <w:t xml:space="preserve"> stated that the qualification of the </w:t>
      </w:r>
      <w:r w:rsidR="00BC43D0" w:rsidRPr="00683A64">
        <w:t xml:space="preserve">author’s </w:t>
      </w:r>
      <w:r w:rsidR="004D0762" w:rsidRPr="00683A64">
        <w:t>action</w:t>
      </w:r>
      <w:r w:rsidR="00BC43D0" w:rsidRPr="00683A64">
        <w:t>s</w:t>
      </w:r>
      <w:r w:rsidR="004D0762" w:rsidRPr="00683A64">
        <w:t xml:space="preserve"> under </w:t>
      </w:r>
      <w:r w:rsidR="001A1094" w:rsidRPr="00683A64">
        <w:t>article</w:t>
      </w:r>
      <w:r w:rsidR="004D0762" w:rsidRPr="00683A64">
        <w:t xml:space="preserve"> 205</w:t>
      </w:r>
      <w:r w:rsidR="001A1094" w:rsidRPr="00683A64">
        <w:t xml:space="preserve"> (3)</w:t>
      </w:r>
      <w:r w:rsidR="004D0762" w:rsidRPr="00683A64">
        <w:t xml:space="preserve"> was correct and that the procedural rules </w:t>
      </w:r>
      <w:r w:rsidR="008C4864">
        <w:t xml:space="preserve">regarding the </w:t>
      </w:r>
      <w:r w:rsidR="008C4864" w:rsidRPr="00683A64">
        <w:t>materials of the case and the transcript</w:t>
      </w:r>
      <w:r w:rsidR="008C4864">
        <w:t xml:space="preserve"> of the trial</w:t>
      </w:r>
      <w:r w:rsidR="008C4864" w:rsidRPr="00683A64" w:rsidDel="008C4864">
        <w:t xml:space="preserve"> </w:t>
      </w:r>
      <w:r w:rsidR="008C4864">
        <w:t>had</w:t>
      </w:r>
      <w:r w:rsidR="008C4864" w:rsidRPr="00683A64">
        <w:t xml:space="preserve"> </w:t>
      </w:r>
      <w:r w:rsidR="004D0762" w:rsidRPr="00683A64">
        <w:t>not</w:t>
      </w:r>
      <w:r w:rsidR="008C4864">
        <w:t xml:space="preserve"> been</w:t>
      </w:r>
      <w:r w:rsidR="004D0762" w:rsidRPr="00683A64">
        <w:t xml:space="preserve"> violated by the </w:t>
      </w:r>
      <w:r w:rsidR="004D0762" w:rsidRPr="003346E8">
        <w:t>court</w:t>
      </w:r>
      <w:r w:rsidR="004D0762" w:rsidRPr="00683A64">
        <w:t xml:space="preserve"> of first instance. </w:t>
      </w:r>
      <w:r w:rsidR="00CF1206" w:rsidRPr="00683A64">
        <w:t xml:space="preserve">The Court found that the defence had </w:t>
      </w:r>
      <w:r w:rsidR="008C4864">
        <w:t xml:space="preserve">had </w:t>
      </w:r>
      <w:r w:rsidR="00CF1206" w:rsidRPr="00683A64">
        <w:t xml:space="preserve">a chance to question the witnesses during the court hearing but </w:t>
      </w:r>
      <w:r w:rsidR="008C4864">
        <w:t>had</w:t>
      </w:r>
      <w:r w:rsidR="008C4864" w:rsidRPr="00683A64">
        <w:t xml:space="preserve"> </w:t>
      </w:r>
      <w:r w:rsidR="00CF1206" w:rsidRPr="00683A64">
        <w:t>not use</w:t>
      </w:r>
      <w:r w:rsidR="008C4864">
        <w:t>d</w:t>
      </w:r>
      <w:r w:rsidR="00CF1206" w:rsidRPr="00683A64">
        <w:t xml:space="preserve"> this opportunity. </w:t>
      </w:r>
      <w:r w:rsidR="004D0762" w:rsidRPr="00683A64">
        <w:t xml:space="preserve">As for the discrepancies between the facts of the case and </w:t>
      </w:r>
      <w:r w:rsidR="00836144" w:rsidRPr="00683A64">
        <w:t>the verdict</w:t>
      </w:r>
      <w:r w:rsidR="004D0762" w:rsidRPr="00683A64">
        <w:t xml:space="preserve">, the </w:t>
      </w:r>
      <w:r w:rsidR="008C4864">
        <w:t xml:space="preserve">court of </w:t>
      </w:r>
      <w:r w:rsidR="004D0762" w:rsidRPr="00683A64">
        <w:t>cassation stated that the jury ha</w:t>
      </w:r>
      <w:r w:rsidR="001A1094" w:rsidRPr="00683A64">
        <w:t>d</w:t>
      </w:r>
      <w:r w:rsidR="004D0762" w:rsidRPr="00683A64">
        <w:t xml:space="preserve"> the exclusive prerogative to establish the facts of the case and its judgment </w:t>
      </w:r>
      <w:r w:rsidR="001A1094" w:rsidRPr="00683A64">
        <w:t>could not</w:t>
      </w:r>
      <w:r w:rsidR="004D0762" w:rsidRPr="00683A64">
        <w:t xml:space="preserve"> be revised.</w:t>
      </w:r>
    </w:p>
    <w:p w:rsidR="005576A9" w:rsidRPr="00683A64" w:rsidRDefault="00052A79" w:rsidP="00375EA9">
      <w:pPr>
        <w:pStyle w:val="SingleTxtG"/>
      </w:pPr>
      <w:r w:rsidRPr="00683A64">
        <w:t>2.6</w:t>
      </w:r>
      <w:r w:rsidRPr="00683A64">
        <w:tab/>
        <w:t xml:space="preserve">On </w:t>
      </w:r>
      <w:r w:rsidR="000F0195" w:rsidRPr="00683A64">
        <w:t>28 August</w:t>
      </w:r>
      <w:r w:rsidRPr="00683A64">
        <w:t xml:space="preserve"> 2008, the author </w:t>
      </w:r>
      <w:r w:rsidR="00E00CE1">
        <w:t xml:space="preserve">filed an </w:t>
      </w:r>
      <w:r w:rsidRPr="00683A64">
        <w:t>appeal</w:t>
      </w:r>
      <w:r w:rsidR="00E00CE1">
        <w:t>,</w:t>
      </w:r>
      <w:r w:rsidRPr="00683A64">
        <w:t xml:space="preserve"> under the supervisory review proceedings</w:t>
      </w:r>
      <w:r w:rsidR="00E00CE1">
        <w:t>,</w:t>
      </w:r>
      <w:r w:rsidRPr="00683A64">
        <w:t xml:space="preserve"> to the Presidium of the Supreme Court</w:t>
      </w:r>
      <w:r w:rsidR="00E00CE1">
        <w:t>,</w:t>
      </w:r>
      <w:r w:rsidRPr="00683A64">
        <w:t xml:space="preserve"> </w:t>
      </w:r>
      <w:r w:rsidR="00E00CE1">
        <w:t>making</w:t>
      </w:r>
      <w:r w:rsidR="00E00CE1" w:rsidRPr="00683A64">
        <w:t xml:space="preserve"> </w:t>
      </w:r>
      <w:r w:rsidRPr="00683A64">
        <w:t xml:space="preserve">the same claims </w:t>
      </w:r>
      <w:r w:rsidR="00E00CE1">
        <w:t>he had made to the court of</w:t>
      </w:r>
      <w:r w:rsidRPr="00683A64">
        <w:t xml:space="preserve"> cassation. In its decision of 19 November 2008, the </w:t>
      </w:r>
      <w:r w:rsidR="00BC43D0" w:rsidRPr="00683A64">
        <w:t xml:space="preserve">Supreme </w:t>
      </w:r>
      <w:r w:rsidRPr="00683A64">
        <w:t xml:space="preserve">Court partially changed the sentence. It ruled that articles 33 (3) and 205 (3) of the Criminal Code should have been applied once </w:t>
      </w:r>
      <w:r w:rsidR="00FB74FB" w:rsidRPr="00683A64">
        <w:t>since</w:t>
      </w:r>
      <w:r w:rsidRPr="00683A64">
        <w:t xml:space="preserve"> </w:t>
      </w:r>
      <w:r w:rsidR="00B35FDA" w:rsidRPr="00683A64">
        <w:t xml:space="preserve">the </w:t>
      </w:r>
      <w:r w:rsidRPr="00683A64">
        <w:t>action</w:t>
      </w:r>
      <w:r w:rsidR="00FB74FB" w:rsidRPr="00683A64">
        <w:t>s</w:t>
      </w:r>
      <w:r w:rsidRPr="00683A64">
        <w:t xml:space="preserve"> falling under the same provision of the </w:t>
      </w:r>
      <w:r w:rsidR="00B35FDA" w:rsidRPr="00683A64">
        <w:t xml:space="preserve">Criminal </w:t>
      </w:r>
      <w:r w:rsidRPr="00683A64">
        <w:t xml:space="preserve">Code formed a single and not a cumulative offence. The Court also repealed </w:t>
      </w:r>
      <w:r w:rsidR="00BC43D0" w:rsidRPr="00683A64">
        <w:t xml:space="preserve">the author’s </w:t>
      </w:r>
      <w:r w:rsidRPr="00683A64">
        <w:t xml:space="preserve">sentence under article 307 (2) of the </w:t>
      </w:r>
      <w:r w:rsidR="00B35FDA" w:rsidRPr="00683A64">
        <w:t xml:space="preserve">Criminal </w:t>
      </w:r>
      <w:r w:rsidRPr="00683A64">
        <w:t>Code. At the same time</w:t>
      </w:r>
      <w:r w:rsidR="00E00CE1">
        <w:t>,</w:t>
      </w:r>
      <w:r w:rsidRPr="00683A64">
        <w:t xml:space="preserve"> it increased the original </w:t>
      </w:r>
      <w:r w:rsidR="00E00CE1">
        <w:t xml:space="preserve">prison </w:t>
      </w:r>
      <w:r w:rsidRPr="00683A64">
        <w:t xml:space="preserve">terms set by the </w:t>
      </w:r>
      <w:r w:rsidR="00E00CE1">
        <w:t xml:space="preserve">court of </w:t>
      </w:r>
      <w:r w:rsidRPr="00683A64">
        <w:t xml:space="preserve">first instance under articles 306 (3), 167 (2) </w:t>
      </w:r>
      <w:r w:rsidRPr="00683A64">
        <w:lastRenderedPageBreak/>
        <w:t>and</w:t>
      </w:r>
      <w:r w:rsidR="00375EA9">
        <w:t> </w:t>
      </w:r>
      <w:r w:rsidRPr="00683A64">
        <w:t>222 (1) of the Code and sentenced the author to 21 years in a penal colony of maximum security. The author’s claim about</w:t>
      </w:r>
      <w:r w:rsidR="00E800DD" w:rsidRPr="00683A64">
        <w:t xml:space="preserve"> the</w:t>
      </w:r>
      <w:r w:rsidRPr="00683A64">
        <w:t xml:space="preserve"> breach of procedure during the hearing at the court </w:t>
      </w:r>
      <w:r w:rsidR="00E00CE1">
        <w:t xml:space="preserve">of </w:t>
      </w:r>
      <w:r w:rsidR="00E00CE1" w:rsidRPr="00683A64">
        <w:t xml:space="preserve">first instance </w:t>
      </w:r>
      <w:r w:rsidRPr="00683A64">
        <w:t xml:space="preserve">was considered </w:t>
      </w:r>
      <w:r w:rsidR="0066065C" w:rsidRPr="00683A64">
        <w:t>groundless</w:t>
      </w:r>
      <w:r w:rsidRPr="00683A64">
        <w:t xml:space="preserve">. The Supreme Court found invalid the author’s claim that the new version of article 205 decriminalized his actions. It ruled that criminal liability for the actions committed by the author </w:t>
      </w:r>
      <w:r w:rsidR="00E00CE1">
        <w:t>had</w:t>
      </w:r>
      <w:r w:rsidR="00E00CE1" w:rsidRPr="00683A64">
        <w:t xml:space="preserve"> </w:t>
      </w:r>
      <w:r w:rsidRPr="00683A64">
        <w:t>not</w:t>
      </w:r>
      <w:r w:rsidR="00E00CE1">
        <w:t xml:space="preserve"> been</w:t>
      </w:r>
      <w:r w:rsidRPr="00683A64">
        <w:t xml:space="preserve"> abolished by the amended provision</w:t>
      </w:r>
      <w:r w:rsidR="009B09A8" w:rsidRPr="00683A64">
        <w:t xml:space="preserve">, that the old version of the Code </w:t>
      </w:r>
      <w:r w:rsidR="00E00CE1">
        <w:t>had been</w:t>
      </w:r>
      <w:r w:rsidR="00E00CE1" w:rsidRPr="00683A64">
        <w:t xml:space="preserve"> </w:t>
      </w:r>
      <w:r w:rsidR="009B09A8" w:rsidRPr="00683A64">
        <w:t>applied because it provided for a lighter penalty</w:t>
      </w:r>
      <w:r w:rsidRPr="00683A64">
        <w:t xml:space="preserve"> and that there were no grounds for a different qualifica</w:t>
      </w:r>
      <w:r w:rsidR="003346E8">
        <w:t>tion of the author’s actions.</w:t>
      </w:r>
      <w:r w:rsidR="00124AFB">
        <w:t xml:space="preserve"> </w:t>
      </w:r>
    </w:p>
    <w:p w:rsidR="005576A9" w:rsidRPr="00683A64" w:rsidRDefault="00261870" w:rsidP="00E00CE1">
      <w:pPr>
        <w:pStyle w:val="SingleTxtG"/>
      </w:pPr>
      <w:r w:rsidRPr="00683A64">
        <w:t>2.7</w:t>
      </w:r>
      <w:r w:rsidRPr="00683A64">
        <w:tab/>
        <w:t xml:space="preserve">On 20 December 2011, the author filed a claim to the Constitutional Court arguing that article 205 of the Criminal Code </w:t>
      </w:r>
      <w:r w:rsidR="00E00CE1">
        <w:t>as amended on</w:t>
      </w:r>
      <w:r w:rsidRPr="00683A64">
        <w:t xml:space="preserve"> 27 July 2006 should have been applied </w:t>
      </w:r>
      <w:r w:rsidR="00FB74FB" w:rsidRPr="00683A64">
        <w:t xml:space="preserve">in his </w:t>
      </w:r>
      <w:r w:rsidR="00FB74FB" w:rsidRPr="003346E8">
        <w:t>case</w:t>
      </w:r>
      <w:r w:rsidRPr="00683A64">
        <w:t xml:space="preserve"> since it decriminalized his actions. </w:t>
      </w:r>
      <w:r w:rsidR="00C87756" w:rsidRPr="00683A64">
        <w:t>On 25 January 2012, t</w:t>
      </w:r>
      <w:r w:rsidRPr="00683A64">
        <w:t xml:space="preserve">he Constitutional Court found </w:t>
      </w:r>
      <w:r w:rsidR="00E00CE1">
        <w:t>the author’s</w:t>
      </w:r>
      <w:r w:rsidR="00E00CE1" w:rsidRPr="00683A64">
        <w:t xml:space="preserve"> </w:t>
      </w:r>
      <w:r w:rsidRPr="00683A64">
        <w:t>claim inadmissible</w:t>
      </w:r>
      <w:r w:rsidR="00E00CE1">
        <w:t>,</w:t>
      </w:r>
      <w:r w:rsidRPr="00683A64">
        <w:t xml:space="preserve"> stating that the question of whether amendments in the criminal law contain</w:t>
      </w:r>
      <w:r w:rsidR="00E00CE1">
        <w:t>ed</w:t>
      </w:r>
      <w:r w:rsidRPr="00683A64">
        <w:t xml:space="preserve"> changes bene</w:t>
      </w:r>
      <w:r w:rsidR="00C87756" w:rsidRPr="00683A64">
        <w:t xml:space="preserve">ficial </w:t>
      </w:r>
      <w:r w:rsidR="00E00CE1">
        <w:t>to</w:t>
      </w:r>
      <w:r w:rsidR="00E00CE1" w:rsidRPr="00683A64">
        <w:t xml:space="preserve"> </w:t>
      </w:r>
      <w:r w:rsidR="00C87756" w:rsidRPr="00683A64">
        <w:t>the sentenced person</w:t>
      </w:r>
      <w:r w:rsidRPr="00683A64">
        <w:t xml:space="preserve"> and whether certain provision</w:t>
      </w:r>
      <w:r w:rsidR="003D7291">
        <w:t>s</w:t>
      </w:r>
      <w:r w:rsidRPr="00683A64">
        <w:t xml:space="preserve"> should be applied in the claimant’s case</w:t>
      </w:r>
      <w:r w:rsidR="00B35FDA" w:rsidRPr="00683A64">
        <w:t xml:space="preserve"> </w:t>
      </w:r>
      <w:r w:rsidRPr="00683A64">
        <w:t>f</w:t>
      </w:r>
      <w:r w:rsidR="00E00CE1">
        <w:t>e</w:t>
      </w:r>
      <w:r w:rsidRPr="00683A64">
        <w:t xml:space="preserve">ll outside </w:t>
      </w:r>
      <w:r w:rsidR="00B35FDA" w:rsidRPr="00683A64">
        <w:t xml:space="preserve">of </w:t>
      </w:r>
      <w:r w:rsidRPr="00683A64">
        <w:t xml:space="preserve">the Court’s jurisdiction. </w:t>
      </w:r>
    </w:p>
    <w:p w:rsidR="005576A9" w:rsidRPr="003346E8" w:rsidRDefault="00261870">
      <w:pPr>
        <w:pStyle w:val="SingleTxtG"/>
      </w:pPr>
      <w:r w:rsidRPr="00683A64">
        <w:t>2.8</w:t>
      </w:r>
      <w:r w:rsidR="00BA4082" w:rsidRPr="00683A64">
        <w:tab/>
        <w:t xml:space="preserve">On </w:t>
      </w:r>
      <w:r w:rsidR="000F6B56" w:rsidRPr="00683A64">
        <w:t>an unspecified date</w:t>
      </w:r>
      <w:r w:rsidR="00B35FDA" w:rsidRPr="00683A64">
        <w:t>,</w:t>
      </w:r>
      <w:r w:rsidR="000F6B56" w:rsidRPr="00683A64">
        <w:t xml:space="preserve"> the author filed an appeal under the supervisory review proceedings to the Prosecutor General’s Office, which was rejected on 27 October 2009. On </w:t>
      </w:r>
      <w:r w:rsidR="00BA4082" w:rsidRPr="00683A64">
        <w:t xml:space="preserve">7 June 2013, the author appealed </w:t>
      </w:r>
      <w:r w:rsidR="000F6B56" w:rsidRPr="00683A64">
        <w:t xml:space="preserve">again </w:t>
      </w:r>
      <w:r w:rsidR="00BA4082" w:rsidRPr="00683A64">
        <w:t xml:space="preserve">under the supervisory review proceedings to the Prosecutor General’s </w:t>
      </w:r>
      <w:r w:rsidR="00BA4082" w:rsidRPr="003346E8">
        <w:t>Office</w:t>
      </w:r>
      <w:r w:rsidR="00BA4082" w:rsidRPr="00683A64">
        <w:t xml:space="preserve">. </w:t>
      </w:r>
      <w:r w:rsidR="00967918" w:rsidRPr="00683A64">
        <w:t xml:space="preserve">In his </w:t>
      </w:r>
      <w:r w:rsidR="00FB74FB" w:rsidRPr="00683A64">
        <w:t xml:space="preserve">second </w:t>
      </w:r>
      <w:r w:rsidR="00967918" w:rsidRPr="00683A64">
        <w:t>appeal</w:t>
      </w:r>
      <w:r w:rsidR="00B35FDA" w:rsidRPr="00683A64">
        <w:t>,</w:t>
      </w:r>
      <w:r w:rsidR="00967918" w:rsidRPr="00683A64">
        <w:t xml:space="preserve"> he referred to Supreme Court </w:t>
      </w:r>
      <w:r w:rsidR="00E00CE1">
        <w:t xml:space="preserve">resolution </w:t>
      </w:r>
      <w:r w:rsidR="00967918" w:rsidRPr="00683A64">
        <w:t>No.</w:t>
      </w:r>
      <w:r w:rsidR="00DC2C5E">
        <w:t xml:space="preserve"> </w:t>
      </w:r>
      <w:r w:rsidR="00967918" w:rsidRPr="00683A64">
        <w:t xml:space="preserve">1 </w:t>
      </w:r>
      <w:r w:rsidR="00B4643E" w:rsidRPr="00683A64">
        <w:t xml:space="preserve">of 9 February 2012 </w:t>
      </w:r>
      <w:r w:rsidR="00E00CE1">
        <w:t>o</w:t>
      </w:r>
      <w:r w:rsidR="00967918" w:rsidRPr="00683A64">
        <w:t xml:space="preserve">n </w:t>
      </w:r>
      <w:r w:rsidR="00E00CE1">
        <w:t>s</w:t>
      </w:r>
      <w:r w:rsidR="00967918" w:rsidRPr="00683A64">
        <w:t xml:space="preserve">ome </w:t>
      </w:r>
      <w:r w:rsidR="00E00CE1">
        <w:t>a</w:t>
      </w:r>
      <w:r w:rsidR="00967918" w:rsidRPr="00683A64">
        <w:t xml:space="preserve">spects of </w:t>
      </w:r>
      <w:r w:rsidR="00E00CE1">
        <w:t>j</w:t>
      </w:r>
      <w:r w:rsidR="00967918" w:rsidRPr="00683A64">
        <w:t xml:space="preserve">udicial </w:t>
      </w:r>
      <w:r w:rsidR="00E00CE1">
        <w:t>p</w:t>
      </w:r>
      <w:r w:rsidR="00967918" w:rsidRPr="00683A64">
        <w:t xml:space="preserve">ractice </w:t>
      </w:r>
      <w:r w:rsidR="00E00CE1">
        <w:t>r</w:t>
      </w:r>
      <w:r w:rsidR="00967918" w:rsidRPr="00683A64">
        <w:t xml:space="preserve">elating to </w:t>
      </w:r>
      <w:r w:rsidR="00E00CE1">
        <w:t>c</w:t>
      </w:r>
      <w:r w:rsidR="00967918" w:rsidRPr="00683A64">
        <w:t xml:space="preserve">riminal </w:t>
      </w:r>
      <w:r w:rsidR="00E00CE1">
        <w:t>c</w:t>
      </w:r>
      <w:r w:rsidR="00967918" w:rsidRPr="00683A64">
        <w:t xml:space="preserve">ases on </w:t>
      </w:r>
      <w:r w:rsidR="00E00CE1">
        <w:t>c</w:t>
      </w:r>
      <w:r w:rsidR="00967918" w:rsidRPr="00683A64">
        <w:t xml:space="preserve">rimes of </w:t>
      </w:r>
      <w:r w:rsidR="00E00CE1">
        <w:t>a t</w:t>
      </w:r>
      <w:r w:rsidR="00967918" w:rsidRPr="00683A64">
        <w:t xml:space="preserve">errorist </w:t>
      </w:r>
      <w:r w:rsidR="00E00CE1">
        <w:t>n</w:t>
      </w:r>
      <w:r w:rsidR="00967918" w:rsidRPr="00683A64">
        <w:t xml:space="preserve">ature. </w:t>
      </w:r>
      <w:r w:rsidR="00141B7B">
        <w:t xml:space="preserve">In </w:t>
      </w:r>
      <w:r w:rsidR="003D7291">
        <w:t>paragraph</w:t>
      </w:r>
      <w:r w:rsidR="003D7291" w:rsidRPr="00683A64">
        <w:t xml:space="preserve"> </w:t>
      </w:r>
      <w:r w:rsidR="00967918" w:rsidRPr="00683A64">
        <w:t xml:space="preserve">1 of the </w:t>
      </w:r>
      <w:r w:rsidR="005C6ACC">
        <w:t>r</w:t>
      </w:r>
      <w:r w:rsidR="00967918" w:rsidRPr="00683A64">
        <w:t>esolution</w:t>
      </w:r>
      <w:r w:rsidR="005C6ACC">
        <w:t>, the Supreme Court</w:t>
      </w:r>
      <w:r w:rsidR="00967918" w:rsidRPr="00683A64">
        <w:t xml:space="preserve"> underlined that the actions </w:t>
      </w:r>
      <w:r w:rsidR="005C6ACC">
        <w:t>set out</w:t>
      </w:r>
      <w:r w:rsidR="005C6ACC" w:rsidRPr="00683A64">
        <w:t xml:space="preserve"> </w:t>
      </w:r>
      <w:r w:rsidR="00967918" w:rsidRPr="00683A64">
        <w:t xml:space="preserve">in article 205 of the Criminal Code </w:t>
      </w:r>
      <w:r w:rsidR="005C6ACC">
        <w:t>amounted to</w:t>
      </w:r>
      <w:r w:rsidR="005C6ACC" w:rsidRPr="00683A64">
        <w:t xml:space="preserve"> </w:t>
      </w:r>
      <w:r w:rsidR="00967918" w:rsidRPr="00683A64">
        <w:t>the cr</w:t>
      </w:r>
      <w:r w:rsidR="0058072C" w:rsidRPr="00683A64">
        <w:t>ime of terrorism only if the</w:t>
      </w:r>
      <w:r w:rsidR="005C6ACC">
        <w:t>y</w:t>
      </w:r>
      <w:r w:rsidR="0058072C" w:rsidRPr="00683A64">
        <w:t xml:space="preserve"> </w:t>
      </w:r>
      <w:r w:rsidR="005C6ACC">
        <w:t>were carried out with the</w:t>
      </w:r>
      <w:r w:rsidR="00967918" w:rsidRPr="00683A64">
        <w:t xml:space="preserve"> specific purpose of influencing the decision </w:t>
      </w:r>
      <w:r w:rsidR="005C6ACC">
        <w:t>of the</w:t>
      </w:r>
      <w:r w:rsidR="005C6ACC" w:rsidRPr="00683A64">
        <w:t xml:space="preserve"> </w:t>
      </w:r>
      <w:r w:rsidR="00967918" w:rsidRPr="00683A64">
        <w:t xml:space="preserve">authorities or </w:t>
      </w:r>
      <w:r w:rsidR="00B35FDA" w:rsidRPr="00683A64">
        <w:t xml:space="preserve">of an </w:t>
      </w:r>
      <w:r w:rsidR="00967918" w:rsidRPr="00683A64">
        <w:t>international organi</w:t>
      </w:r>
      <w:r w:rsidR="005C6ACC">
        <w:t>z</w:t>
      </w:r>
      <w:r w:rsidR="00967918" w:rsidRPr="00683A64">
        <w:t xml:space="preserve">ation. </w:t>
      </w:r>
      <w:r w:rsidR="005C6ACC">
        <w:t>In p</w:t>
      </w:r>
      <w:r w:rsidR="00967918" w:rsidRPr="00683A64">
        <w:t xml:space="preserve">aragraph 11 of the </w:t>
      </w:r>
      <w:r w:rsidR="005C6ACC">
        <w:t>r</w:t>
      </w:r>
      <w:r w:rsidR="00967918" w:rsidRPr="00683A64">
        <w:t>esolution</w:t>
      </w:r>
      <w:r w:rsidR="005C6ACC">
        <w:t>, the Supreme Court</w:t>
      </w:r>
      <w:r w:rsidR="00967918" w:rsidRPr="00683A64">
        <w:t xml:space="preserve"> further </w:t>
      </w:r>
      <w:r w:rsidR="00C87756" w:rsidRPr="00683A64">
        <w:t>clarified</w:t>
      </w:r>
      <w:r w:rsidR="00967918" w:rsidRPr="00683A64">
        <w:t xml:space="preserve"> that</w:t>
      </w:r>
      <w:r w:rsidR="005C6ACC">
        <w:t>,</w:t>
      </w:r>
      <w:r w:rsidR="00967918" w:rsidRPr="00683A64">
        <w:t xml:space="preserve"> if </w:t>
      </w:r>
      <w:r w:rsidR="00C87756" w:rsidRPr="00683A64">
        <w:t>the</w:t>
      </w:r>
      <w:r w:rsidR="00967918" w:rsidRPr="00683A64">
        <w:t xml:space="preserve"> </w:t>
      </w:r>
      <w:r w:rsidR="00C87756" w:rsidRPr="00683A64">
        <w:t xml:space="preserve">actions listed in article 205 </w:t>
      </w:r>
      <w:r w:rsidR="005C6ACC">
        <w:t>were carried out with</w:t>
      </w:r>
      <w:r w:rsidR="00C87756" w:rsidRPr="00683A64">
        <w:t xml:space="preserve"> a different purpose,</w:t>
      </w:r>
      <w:r w:rsidR="00123B0D" w:rsidRPr="00683A64">
        <w:t xml:space="preserve"> </w:t>
      </w:r>
      <w:r w:rsidR="005C6ACC">
        <w:t>that</w:t>
      </w:r>
      <w:r w:rsidR="005C6ACC" w:rsidRPr="00683A64">
        <w:t xml:space="preserve"> </w:t>
      </w:r>
      <w:r w:rsidR="00967918" w:rsidRPr="00683A64">
        <w:t xml:space="preserve">should be qualified under </w:t>
      </w:r>
      <w:r w:rsidR="00C87756" w:rsidRPr="00683A64">
        <w:t>other relevant</w:t>
      </w:r>
      <w:r w:rsidR="00967918" w:rsidRPr="00683A64">
        <w:t xml:space="preserve"> articles of the Criminal Code. </w:t>
      </w:r>
      <w:r w:rsidRPr="00683A64">
        <w:t xml:space="preserve">The Prosecutor General’s Office rejected the </w:t>
      </w:r>
      <w:r w:rsidR="00B4643E" w:rsidRPr="00683A64">
        <w:t xml:space="preserve">author’s </w:t>
      </w:r>
      <w:r w:rsidRPr="00683A64">
        <w:t>appeal on 14 June 2013.</w:t>
      </w:r>
    </w:p>
    <w:p w:rsidR="00750181" w:rsidRPr="00683A64" w:rsidRDefault="00750181" w:rsidP="00B645F9">
      <w:pPr>
        <w:pStyle w:val="SingleTxtG"/>
        <w:rPr>
          <w:sz w:val="18"/>
        </w:rPr>
      </w:pPr>
      <w:r w:rsidRPr="003346E8">
        <w:t>2.9</w:t>
      </w:r>
      <w:r w:rsidRPr="003346E8">
        <w:tab/>
        <w:t>On 29 January 2008,</w:t>
      </w:r>
      <w:r w:rsidRPr="00683A64">
        <w:t xml:space="preserve"> the author filed a complaint to the European Court of Human Rights. His complaint was found inadmissible by </w:t>
      </w:r>
      <w:r w:rsidR="0058072C" w:rsidRPr="00683A64">
        <w:t xml:space="preserve">a </w:t>
      </w:r>
      <w:r w:rsidR="00B645F9">
        <w:t>c</w:t>
      </w:r>
      <w:r w:rsidR="00B35FDA" w:rsidRPr="00683A64">
        <w:t xml:space="preserve">ommittee of </w:t>
      </w:r>
      <w:r w:rsidR="0058072C" w:rsidRPr="00683A64">
        <w:t>three judges</w:t>
      </w:r>
      <w:r w:rsidRPr="00683A64">
        <w:t xml:space="preserve"> on 30 April 2010. The </w:t>
      </w:r>
      <w:r w:rsidR="00B645F9">
        <w:t>c</w:t>
      </w:r>
      <w:r w:rsidRPr="00683A64">
        <w:t xml:space="preserve">ommittee found that the material on file did not disclose </w:t>
      </w:r>
      <w:r w:rsidR="00B35FDA" w:rsidRPr="00683A64">
        <w:t xml:space="preserve">any </w:t>
      </w:r>
      <w:r w:rsidRPr="00683A64">
        <w:t>violation of the author’s rights and freedoms.</w:t>
      </w:r>
    </w:p>
    <w:p w:rsidR="00FF67E9" w:rsidRPr="00683A64" w:rsidRDefault="00D2276A" w:rsidP="00F12D79">
      <w:pPr>
        <w:pStyle w:val="H23G"/>
      </w:pPr>
      <w:r w:rsidRPr="00683A64">
        <w:tab/>
      </w:r>
      <w:r w:rsidRPr="00683A64">
        <w:tab/>
      </w:r>
      <w:r w:rsidR="00FF67E9" w:rsidRPr="00683A64">
        <w:t>The complaint</w:t>
      </w:r>
    </w:p>
    <w:p w:rsidR="009A59E3" w:rsidRPr="00683A64" w:rsidRDefault="00FF67E9">
      <w:pPr>
        <w:pStyle w:val="SingleTxtG"/>
        <w:rPr>
          <w:sz w:val="18"/>
        </w:rPr>
      </w:pPr>
      <w:r w:rsidRPr="00683A64">
        <w:t>3.</w:t>
      </w:r>
      <w:r w:rsidR="000F03D7" w:rsidRPr="00683A64">
        <w:t>1</w:t>
      </w:r>
      <w:r w:rsidR="001D5C81" w:rsidRPr="00683A64">
        <w:tab/>
      </w:r>
      <w:r w:rsidR="009A59E3" w:rsidRPr="00683A64">
        <w:t xml:space="preserve">The author </w:t>
      </w:r>
      <w:r w:rsidR="00B35FDA" w:rsidRPr="00683A64">
        <w:t xml:space="preserve">claims </w:t>
      </w:r>
      <w:r w:rsidR="009A59E3" w:rsidRPr="00683A64">
        <w:t xml:space="preserve">that </w:t>
      </w:r>
      <w:r w:rsidR="00B35FDA" w:rsidRPr="00683A64">
        <w:t>his</w:t>
      </w:r>
      <w:r w:rsidR="009A59E3" w:rsidRPr="00683A64">
        <w:t xml:space="preserve"> prolonged subjection to inhuman treatment while in the remand facility </w:t>
      </w:r>
      <w:r w:rsidR="0083655C">
        <w:t xml:space="preserve">of the Federal </w:t>
      </w:r>
      <w:r w:rsidR="0083655C" w:rsidRPr="00683A64">
        <w:t xml:space="preserve">Security </w:t>
      </w:r>
      <w:r w:rsidR="0083655C" w:rsidRPr="003346E8">
        <w:t>Service</w:t>
      </w:r>
      <w:r w:rsidR="0083655C" w:rsidRPr="00683A64">
        <w:t xml:space="preserve"> </w:t>
      </w:r>
      <w:r w:rsidR="009A59E3" w:rsidRPr="00683A64">
        <w:t>had an adverse physical and psychological effect on him, especially taking into account the state of his health (diabetes, hypertension, gastritis, pyelonephritis, prostatitis, varicose</w:t>
      </w:r>
      <w:r w:rsidR="003D7291">
        <w:t xml:space="preserve"> veins</w:t>
      </w:r>
      <w:r w:rsidR="009A59E3" w:rsidRPr="00683A64">
        <w:t>, chronic bronchitis, barotrauma</w:t>
      </w:r>
      <w:r w:rsidR="0083655C">
        <w:t xml:space="preserve"> </w:t>
      </w:r>
      <w:r w:rsidR="009A59E3" w:rsidRPr="00683A64">
        <w:t>and reduced hearing). In this context</w:t>
      </w:r>
      <w:r w:rsidR="0083655C">
        <w:t>,</w:t>
      </w:r>
      <w:r w:rsidR="009A59E3" w:rsidRPr="00683A64">
        <w:t xml:space="preserve"> he</w:t>
      </w:r>
      <w:r w:rsidR="00EE1EB9" w:rsidRPr="00683A64">
        <w:t xml:space="preserve"> claims</w:t>
      </w:r>
      <w:r w:rsidR="009A59E3" w:rsidRPr="00683A64">
        <w:t xml:space="preserve"> that his rights under articles</w:t>
      </w:r>
      <w:r w:rsidR="00030626" w:rsidRPr="00683A64">
        <w:t xml:space="preserve"> </w:t>
      </w:r>
      <w:r w:rsidR="009A59E3" w:rsidRPr="00683A64">
        <w:t xml:space="preserve">7 and 10 (1) </w:t>
      </w:r>
      <w:r w:rsidR="00E62642" w:rsidRPr="00683A64">
        <w:t xml:space="preserve">and (2) (a) </w:t>
      </w:r>
      <w:r w:rsidR="009A59E3" w:rsidRPr="00683A64">
        <w:t xml:space="preserve">of the Covenant </w:t>
      </w:r>
      <w:r w:rsidR="00EE1EB9" w:rsidRPr="00683A64">
        <w:t xml:space="preserve">have been </w:t>
      </w:r>
      <w:r w:rsidR="009A59E3" w:rsidRPr="00683A64">
        <w:t>violated.</w:t>
      </w:r>
    </w:p>
    <w:p w:rsidR="00DB2C15" w:rsidRPr="00683A64" w:rsidRDefault="00DB2C15" w:rsidP="003D7291">
      <w:pPr>
        <w:pStyle w:val="SingleTxtG"/>
      </w:pPr>
      <w:r w:rsidRPr="00683A64">
        <w:rPr>
          <w:sz w:val="18"/>
        </w:rPr>
        <w:t>3.2</w:t>
      </w:r>
      <w:r w:rsidRPr="00683A64">
        <w:rPr>
          <w:sz w:val="18"/>
        </w:rPr>
        <w:tab/>
      </w:r>
      <w:r w:rsidRPr="00683A64">
        <w:t xml:space="preserve">The author </w:t>
      </w:r>
      <w:r w:rsidR="00EE1EB9" w:rsidRPr="00683A64">
        <w:t xml:space="preserve">claims a </w:t>
      </w:r>
      <w:r w:rsidRPr="00683A64">
        <w:t xml:space="preserve">violation of his rights under article 14 (1) of the Covenant because the presiding judge of the </w:t>
      </w:r>
      <w:r w:rsidR="0083655C">
        <w:t xml:space="preserve">court of </w:t>
      </w:r>
      <w:r w:rsidRPr="00683A64">
        <w:t xml:space="preserve">first instance was biased, </w:t>
      </w:r>
      <w:r w:rsidR="0083655C">
        <w:t xml:space="preserve">had </w:t>
      </w:r>
      <w:r w:rsidRPr="00683A64">
        <w:t xml:space="preserve">influenced </w:t>
      </w:r>
      <w:r w:rsidR="00EE1EB9" w:rsidRPr="00683A64">
        <w:t xml:space="preserve">the </w:t>
      </w:r>
      <w:r w:rsidRPr="00683A64">
        <w:t>decision of the jur</w:t>
      </w:r>
      <w:r w:rsidR="00030626" w:rsidRPr="00683A64">
        <w:t>y</w:t>
      </w:r>
      <w:r w:rsidR="0083655C">
        <w:t xml:space="preserve"> and</w:t>
      </w:r>
      <w:r w:rsidRPr="00683A64">
        <w:t xml:space="preserve"> </w:t>
      </w:r>
      <w:r w:rsidR="0083655C">
        <w:t xml:space="preserve">had </w:t>
      </w:r>
      <w:r w:rsidRPr="00683A64">
        <w:t xml:space="preserve">prohibited </w:t>
      </w:r>
      <w:r w:rsidR="0083655C">
        <w:t>the</w:t>
      </w:r>
      <w:r w:rsidRPr="00683A64">
        <w:t xml:space="preserve"> audio recording of the hearing and </w:t>
      </w:r>
      <w:r w:rsidR="0083655C">
        <w:t xml:space="preserve">the </w:t>
      </w:r>
      <w:r w:rsidRPr="00683A64">
        <w:t>taking</w:t>
      </w:r>
      <w:r w:rsidR="0083655C">
        <w:t xml:space="preserve"> of</w:t>
      </w:r>
      <w:r w:rsidRPr="00683A64">
        <w:t xml:space="preserve"> written notes by the lawyer and relatives of the author while </w:t>
      </w:r>
      <w:r w:rsidR="0083655C">
        <w:t xml:space="preserve">Federal </w:t>
      </w:r>
      <w:r w:rsidRPr="00683A64">
        <w:t xml:space="preserve">Security Service representatives were allowed to video record the hearing. The author claims that the </w:t>
      </w:r>
      <w:r w:rsidR="0083655C">
        <w:t xml:space="preserve">transcript of the </w:t>
      </w:r>
      <w:r w:rsidR="00F420D2" w:rsidRPr="00683A64">
        <w:t>trial</w:t>
      </w:r>
      <w:r w:rsidR="0083655C">
        <w:t>,</w:t>
      </w:r>
      <w:r w:rsidRPr="00683A64">
        <w:t xml:space="preserve"> drafted </w:t>
      </w:r>
      <w:r w:rsidR="0083655C">
        <w:t>over</w:t>
      </w:r>
      <w:r w:rsidR="0083655C" w:rsidRPr="00683A64">
        <w:t xml:space="preserve"> </w:t>
      </w:r>
      <w:r w:rsidRPr="00683A64">
        <w:t xml:space="preserve">seven months, was </w:t>
      </w:r>
      <w:r w:rsidR="002E6ABB" w:rsidRPr="00683A64">
        <w:t xml:space="preserve">amended </w:t>
      </w:r>
      <w:r w:rsidRPr="00683A64">
        <w:t xml:space="preserve">by the court </w:t>
      </w:r>
      <w:r w:rsidR="0083655C">
        <w:t>but that</w:t>
      </w:r>
      <w:r w:rsidRPr="00683A64">
        <w:t xml:space="preserve"> the defence did not </w:t>
      </w:r>
      <w:r w:rsidR="002E6ABB" w:rsidRPr="00683A64">
        <w:t xml:space="preserve">possess </w:t>
      </w:r>
      <w:r w:rsidRPr="00683A64">
        <w:t xml:space="preserve">audio recordings to prove the bias of the judge </w:t>
      </w:r>
      <w:r w:rsidR="0083655C">
        <w:t>or</w:t>
      </w:r>
      <w:r w:rsidR="0083655C" w:rsidRPr="00683A64">
        <w:t xml:space="preserve"> </w:t>
      </w:r>
      <w:r w:rsidR="00EE1EB9" w:rsidRPr="00683A64">
        <w:t xml:space="preserve">other </w:t>
      </w:r>
      <w:r w:rsidRPr="00683A64">
        <w:t xml:space="preserve">procedural violations. </w:t>
      </w:r>
      <w:r w:rsidR="00EE1EB9" w:rsidRPr="00683A64">
        <w:t xml:space="preserve">He </w:t>
      </w:r>
      <w:r w:rsidR="009F16A1" w:rsidRPr="00683A64">
        <w:t>also</w:t>
      </w:r>
      <w:r w:rsidRPr="00683A64">
        <w:t xml:space="preserve"> claims that the court breached the </w:t>
      </w:r>
      <w:r w:rsidR="009F16A1" w:rsidRPr="00683A64">
        <w:t xml:space="preserve">principle of </w:t>
      </w:r>
      <w:r w:rsidRPr="00683A64">
        <w:t xml:space="preserve">equality of all persons before </w:t>
      </w:r>
      <w:r w:rsidR="009F16A1" w:rsidRPr="00683A64">
        <w:t xml:space="preserve">the </w:t>
      </w:r>
      <w:r w:rsidR="00030626" w:rsidRPr="00683A64">
        <w:t xml:space="preserve">law </w:t>
      </w:r>
      <w:r w:rsidRPr="00683A64">
        <w:t>by failing to apply to him mitigating circumstances</w:t>
      </w:r>
      <w:r w:rsidR="0083655C">
        <w:t xml:space="preserve"> that were</w:t>
      </w:r>
      <w:r w:rsidRPr="00683A64">
        <w:t xml:space="preserve"> applied to </w:t>
      </w:r>
      <w:r w:rsidR="00B4643E" w:rsidRPr="00683A64">
        <w:t>his co-</w:t>
      </w:r>
      <w:r w:rsidR="009F16A1" w:rsidRPr="00683A64">
        <w:t xml:space="preserve">defendants </w:t>
      </w:r>
      <w:r w:rsidR="0083655C">
        <w:t xml:space="preserve">and </w:t>
      </w:r>
      <w:r w:rsidR="00BE5683">
        <w:t>considering</w:t>
      </w:r>
      <w:r w:rsidR="002D6EF2" w:rsidRPr="00683A64">
        <w:t xml:space="preserve"> that the planned effects of the explosion never took place.</w:t>
      </w:r>
      <w:r w:rsidR="00197E35" w:rsidRPr="00683A64">
        <w:t xml:space="preserve"> He claims that his sentence was excessively </w:t>
      </w:r>
      <w:r w:rsidR="003D7291">
        <w:rPr>
          <w:lang w:val="en-US"/>
        </w:rPr>
        <w:t>severe</w:t>
      </w:r>
      <w:r w:rsidR="003D7291" w:rsidRPr="00683A64">
        <w:rPr>
          <w:lang w:val="en-US"/>
        </w:rPr>
        <w:t xml:space="preserve"> </w:t>
      </w:r>
      <w:r w:rsidR="00197E35" w:rsidRPr="00683A64">
        <w:t>and did not take into account, among other</w:t>
      </w:r>
      <w:r w:rsidR="00FF544E">
        <w:t xml:space="preserve"> factors</w:t>
      </w:r>
      <w:r w:rsidR="00197E35" w:rsidRPr="00683A64">
        <w:t xml:space="preserve">, his age, </w:t>
      </w:r>
      <w:r w:rsidR="00FF544E">
        <w:t>poor</w:t>
      </w:r>
      <w:r w:rsidR="00FF544E" w:rsidRPr="00683A64">
        <w:t xml:space="preserve"> </w:t>
      </w:r>
      <w:r w:rsidR="00197E35" w:rsidRPr="00683A64">
        <w:t>health, family circumstances and professional awards.</w:t>
      </w:r>
    </w:p>
    <w:p w:rsidR="009F16A1" w:rsidRPr="003346E8" w:rsidRDefault="009F16A1" w:rsidP="00FF544E">
      <w:pPr>
        <w:pStyle w:val="SingleTxtG"/>
      </w:pPr>
      <w:r w:rsidRPr="003346E8">
        <w:lastRenderedPageBreak/>
        <w:t>3.3</w:t>
      </w:r>
      <w:r w:rsidRPr="003346E8">
        <w:tab/>
      </w:r>
      <w:r w:rsidR="00EE1EB9" w:rsidRPr="003346E8">
        <w:t xml:space="preserve">He further </w:t>
      </w:r>
      <w:r w:rsidRPr="003346E8">
        <w:t xml:space="preserve">submits that his right to equality of arms under article 14 (3) (e) of the Covenant was violated when the presiding judge in the </w:t>
      </w:r>
      <w:r w:rsidR="00FF544E">
        <w:t xml:space="preserve">court of </w:t>
      </w:r>
      <w:r w:rsidRPr="003346E8">
        <w:t xml:space="preserve">first instance </w:t>
      </w:r>
      <w:r w:rsidR="00537ED5" w:rsidRPr="003346E8">
        <w:t>refused to read the pretrial statements of the</w:t>
      </w:r>
      <w:r w:rsidRPr="003346E8">
        <w:t xml:space="preserve"> witnesses</w:t>
      </w:r>
      <w:r w:rsidR="002E6ABB" w:rsidRPr="003346E8">
        <w:t xml:space="preserve"> </w:t>
      </w:r>
      <w:r w:rsidR="00FF544E">
        <w:t>(</w:t>
      </w:r>
      <w:r w:rsidR="002E6ABB" w:rsidRPr="003346E8">
        <w:t xml:space="preserve">Mr. </w:t>
      </w:r>
      <w:r w:rsidR="003D1258" w:rsidRPr="003346E8">
        <w:t>D</w:t>
      </w:r>
      <w:r w:rsidR="003D1258">
        <w:t>.</w:t>
      </w:r>
      <w:r w:rsidR="003D1258" w:rsidRPr="003346E8">
        <w:t xml:space="preserve"> </w:t>
      </w:r>
      <w:r w:rsidR="002E6ABB" w:rsidRPr="003346E8">
        <w:t xml:space="preserve">and Mr. </w:t>
      </w:r>
      <w:r w:rsidR="003D1258" w:rsidRPr="003346E8">
        <w:t>S</w:t>
      </w:r>
      <w:r w:rsidR="003D1258">
        <w:t>.</w:t>
      </w:r>
      <w:r w:rsidR="00FF544E">
        <w:t>)</w:t>
      </w:r>
      <w:r w:rsidR="00537ED5" w:rsidRPr="003346E8">
        <w:t>,</w:t>
      </w:r>
      <w:r w:rsidR="002E6ABB" w:rsidRPr="003346E8">
        <w:t xml:space="preserve"> whose numerous pretrial statements were</w:t>
      </w:r>
      <w:r w:rsidR="00F65DFC" w:rsidRPr="003346E8">
        <w:t xml:space="preserve"> allegedly</w:t>
      </w:r>
      <w:r w:rsidR="002E6ABB" w:rsidRPr="003346E8">
        <w:t xml:space="preserve"> incoherent and controversial</w:t>
      </w:r>
      <w:r w:rsidR="00537ED5" w:rsidRPr="003346E8">
        <w:t xml:space="preserve"> and contradicted the statements made in court</w:t>
      </w:r>
      <w:r w:rsidR="002E6ABB" w:rsidRPr="003346E8">
        <w:t>.</w:t>
      </w:r>
      <w:r w:rsidR="005C1AAF" w:rsidRPr="003346E8">
        <w:t xml:space="preserve"> He also claims </w:t>
      </w:r>
      <w:r w:rsidR="00EE1EB9" w:rsidRPr="003346E8">
        <w:t xml:space="preserve">a </w:t>
      </w:r>
      <w:r w:rsidR="005C1AAF" w:rsidRPr="003346E8">
        <w:t>v</w:t>
      </w:r>
      <w:r w:rsidR="00AA0F39" w:rsidRPr="003346E8">
        <w:t>iolation of article 14 (3) (b)</w:t>
      </w:r>
      <w:r w:rsidR="005C1AAF" w:rsidRPr="003346E8">
        <w:t xml:space="preserve"> and (</w:t>
      </w:r>
      <w:r w:rsidR="008F4BEF" w:rsidRPr="003346E8">
        <w:t>g</w:t>
      </w:r>
      <w:r w:rsidR="005C1AAF" w:rsidRPr="003346E8">
        <w:t>)</w:t>
      </w:r>
      <w:r w:rsidR="007D7E65" w:rsidRPr="003346E8">
        <w:t xml:space="preserve"> of the Covenant without providing further details</w:t>
      </w:r>
      <w:r w:rsidR="005C1AAF" w:rsidRPr="003346E8">
        <w:t>.</w:t>
      </w:r>
    </w:p>
    <w:p w:rsidR="008F4BEF" w:rsidRPr="00683A64" w:rsidRDefault="00AA0F39" w:rsidP="00FF544E">
      <w:pPr>
        <w:pStyle w:val="SingleTxtG"/>
      </w:pPr>
      <w:r w:rsidRPr="003346E8">
        <w:t>3.4</w:t>
      </w:r>
      <w:r w:rsidRPr="003346E8">
        <w:tab/>
        <w:t>The</w:t>
      </w:r>
      <w:r w:rsidRPr="00683A64">
        <w:t xml:space="preserve"> author claims that </w:t>
      </w:r>
      <w:r w:rsidR="00C040CE" w:rsidRPr="00683A64">
        <w:t xml:space="preserve">the court violated </w:t>
      </w:r>
      <w:r w:rsidRPr="00683A64">
        <w:t>article 14 (3) (</w:t>
      </w:r>
      <w:r w:rsidR="00C040CE" w:rsidRPr="00683A64">
        <w:t>d</w:t>
      </w:r>
      <w:r w:rsidRPr="00683A64">
        <w:t>)</w:t>
      </w:r>
      <w:r w:rsidR="007D7E65" w:rsidRPr="00683A64">
        <w:t xml:space="preserve"> of the Covenant </w:t>
      </w:r>
      <w:r w:rsidRPr="00683A64">
        <w:t xml:space="preserve">because he was </w:t>
      </w:r>
      <w:r w:rsidR="00C040CE" w:rsidRPr="00683A64">
        <w:t xml:space="preserve">found guilty </w:t>
      </w:r>
      <w:r w:rsidR="00E466B1" w:rsidRPr="00683A64">
        <w:t>under article 307 (2) of the Criminal Co</w:t>
      </w:r>
      <w:r w:rsidR="00FF544E">
        <w:t>de</w:t>
      </w:r>
      <w:r w:rsidR="00E466B1" w:rsidRPr="00683A64">
        <w:t xml:space="preserve"> o</w:t>
      </w:r>
      <w:r w:rsidR="00C040CE" w:rsidRPr="00683A64">
        <w:t>f giv</w:t>
      </w:r>
      <w:r w:rsidR="003560C0" w:rsidRPr="00683A64">
        <w:t>ing</w:t>
      </w:r>
      <w:r w:rsidR="00C040CE" w:rsidRPr="00683A64">
        <w:t xml:space="preserve"> false testimony </w:t>
      </w:r>
      <w:r w:rsidR="003560C0" w:rsidRPr="00683A64">
        <w:t xml:space="preserve">when interrogated </w:t>
      </w:r>
      <w:r w:rsidR="00E466B1" w:rsidRPr="00683A64">
        <w:t xml:space="preserve">on </w:t>
      </w:r>
      <w:r w:rsidR="00C040CE" w:rsidRPr="00683A64">
        <w:t xml:space="preserve">the alleged attempt to his life </w:t>
      </w:r>
      <w:r w:rsidR="003560C0" w:rsidRPr="00683A64">
        <w:t>while, a</w:t>
      </w:r>
      <w:r w:rsidR="00C040CE" w:rsidRPr="00683A64">
        <w:t>t the same time</w:t>
      </w:r>
      <w:r w:rsidR="003560C0" w:rsidRPr="00683A64">
        <w:t>,</w:t>
      </w:r>
      <w:r w:rsidR="00C040CE" w:rsidRPr="00683A64">
        <w:t xml:space="preserve"> </w:t>
      </w:r>
      <w:r w:rsidR="00FF544E">
        <w:t>being</w:t>
      </w:r>
      <w:r w:rsidR="003560C0" w:rsidRPr="00683A64">
        <w:t xml:space="preserve"> </w:t>
      </w:r>
      <w:r w:rsidR="00C040CE" w:rsidRPr="00683A64">
        <w:t xml:space="preserve">found guilty </w:t>
      </w:r>
      <w:r w:rsidR="003560C0" w:rsidRPr="00683A64">
        <w:t>o</w:t>
      </w:r>
      <w:r w:rsidR="00C040CE" w:rsidRPr="00683A64">
        <w:t>f</w:t>
      </w:r>
      <w:r w:rsidR="003560C0" w:rsidRPr="00683A64">
        <w:t xml:space="preserve"> staging </w:t>
      </w:r>
      <w:r w:rsidR="00C040CE" w:rsidRPr="00683A64">
        <w:t>the</w:t>
      </w:r>
      <w:r w:rsidR="003560C0" w:rsidRPr="00683A64">
        <w:t xml:space="preserve"> attempt </w:t>
      </w:r>
      <w:r w:rsidR="00FF544E">
        <w:t xml:space="preserve">on </w:t>
      </w:r>
      <w:r w:rsidR="00C040CE" w:rsidRPr="00683A64">
        <w:t>hi</w:t>
      </w:r>
      <w:r w:rsidR="00FF544E">
        <w:t>s life</w:t>
      </w:r>
      <w:r w:rsidR="00C040CE" w:rsidRPr="00683A64">
        <w:t xml:space="preserve"> by exploding a grenade in his apartment. </w:t>
      </w:r>
      <w:r w:rsidR="003560C0" w:rsidRPr="00683A64">
        <w:t>H</w:t>
      </w:r>
      <w:r w:rsidR="00C040CE" w:rsidRPr="00683A64">
        <w:t>e claims that</w:t>
      </w:r>
      <w:r w:rsidR="00FF544E">
        <w:t>,</w:t>
      </w:r>
      <w:r w:rsidR="00C040CE" w:rsidRPr="00683A64">
        <w:t xml:space="preserve"> under </w:t>
      </w:r>
      <w:r w:rsidR="003560C0" w:rsidRPr="00683A64">
        <w:t>art</w:t>
      </w:r>
      <w:r w:rsidR="008F4BEF" w:rsidRPr="00683A64">
        <w:t>icle</w:t>
      </w:r>
      <w:r w:rsidR="003560C0" w:rsidRPr="00683A64">
        <w:t xml:space="preserve"> 51 of the Constitution, a person who gives false testimon</w:t>
      </w:r>
      <w:r w:rsidR="008F4BEF" w:rsidRPr="00683A64">
        <w:t>y</w:t>
      </w:r>
      <w:r w:rsidR="003560C0" w:rsidRPr="00683A64">
        <w:t xml:space="preserve"> when interrogated as a witness in a crime cannot</w:t>
      </w:r>
      <w:r w:rsidR="008F4BEF" w:rsidRPr="00683A64">
        <w:t xml:space="preserve"> </w:t>
      </w:r>
      <w:r w:rsidR="003560C0" w:rsidRPr="00683A64">
        <w:t xml:space="preserve">be held responsible </w:t>
      </w:r>
      <w:r w:rsidR="00E466B1" w:rsidRPr="00683A64">
        <w:t>for having given such testimon</w:t>
      </w:r>
      <w:r w:rsidR="008F4BEF" w:rsidRPr="00683A64">
        <w:t>y</w:t>
      </w:r>
      <w:r w:rsidR="00E466B1" w:rsidRPr="00683A64">
        <w:t xml:space="preserve"> </w:t>
      </w:r>
      <w:r w:rsidR="003560C0" w:rsidRPr="00683A64">
        <w:t>if he</w:t>
      </w:r>
      <w:r w:rsidR="00FF544E">
        <w:t xml:space="preserve"> or </w:t>
      </w:r>
      <w:r w:rsidR="003560C0" w:rsidRPr="00683A64">
        <w:t>she ha</w:t>
      </w:r>
      <w:r w:rsidR="00FF544E">
        <w:t>s</w:t>
      </w:r>
      <w:r w:rsidR="003560C0" w:rsidRPr="00683A64">
        <w:t xml:space="preserve"> participated in the crime in question.</w:t>
      </w:r>
      <w:r w:rsidR="00124AFB">
        <w:t xml:space="preserve"> </w:t>
      </w:r>
    </w:p>
    <w:p w:rsidR="009F16A1" w:rsidRPr="003346E8" w:rsidRDefault="00AA0F39" w:rsidP="00FF544E">
      <w:pPr>
        <w:pStyle w:val="SingleTxtG"/>
      </w:pPr>
      <w:r w:rsidRPr="003346E8">
        <w:t>3.5</w:t>
      </w:r>
      <w:r w:rsidR="009F16A1" w:rsidRPr="003346E8">
        <w:tab/>
        <w:t xml:space="preserve">The author finally alleges </w:t>
      </w:r>
      <w:r w:rsidR="003D335B" w:rsidRPr="003346E8">
        <w:t xml:space="preserve">a </w:t>
      </w:r>
      <w:r w:rsidR="009F16A1" w:rsidRPr="003346E8">
        <w:t>violation of his rights under article 15 (1) of the Covenant on two accoun</w:t>
      </w:r>
      <w:r w:rsidR="0058072C" w:rsidRPr="003346E8">
        <w:t xml:space="preserve">ts: </w:t>
      </w:r>
      <w:r w:rsidR="00FF544E">
        <w:t>(</w:t>
      </w:r>
      <w:r w:rsidR="0058072C" w:rsidRPr="003346E8">
        <w:t>a) t</w:t>
      </w:r>
      <w:r w:rsidR="009F16A1" w:rsidRPr="003346E8">
        <w:t xml:space="preserve">he </w:t>
      </w:r>
      <w:r w:rsidR="00FF544E">
        <w:t xml:space="preserve">court of </w:t>
      </w:r>
      <w:r w:rsidR="009F16A1" w:rsidRPr="003346E8">
        <w:t xml:space="preserve">supervisory instance worsened </w:t>
      </w:r>
      <w:r w:rsidR="003D335B" w:rsidRPr="003346E8">
        <w:t>his</w:t>
      </w:r>
      <w:r w:rsidR="009F16A1" w:rsidRPr="003346E8">
        <w:t xml:space="preserve"> situation by increasing the term in prison </w:t>
      </w:r>
      <w:r w:rsidR="00B4643E" w:rsidRPr="003346E8">
        <w:t xml:space="preserve">under </w:t>
      </w:r>
      <w:r w:rsidR="00BE5683">
        <w:t>some of the</w:t>
      </w:r>
      <w:r w:rsidR="00BE5683" w:rsidRPr="003346E8">
        <w:t xml:space="preserve"> </w:t>
      </w:r>
      <w:r w:rsidR="00B4643E" w:rsidRPr="003346E8">
        <w:t>article</w:t>
      </w:r>
      <w:r w:rsidR="00BE5683">
        <w:t>s</w:t>
      </w:r>
      <w:r w:rsidR="00B4643E" w:rsidRPr="003346E8">
        <w:t xml:space="preserve"> of his sentence</w:t>
      </w:r>
      <w:r w:rsidR="009F16A1" w:rsidRPr="003346E8">
        <w:t>, compared to the term</w:t>
      </w:r>
      <w:r w:rsidR="00B4643E" w:rsidRPr="003346E8">
        <w:t>s</w:t>
      </w:r>
      <w:r w:rsidR="009F16A1" w:rsidRPr="003346E8">
        <w:t xml:space="preserve"> imposed by the </w:t>
      </w:r>
      <w:r w:rsidR="00FF544E" w:rsidRPr="003346E8">
        <w:t xml:space="preserve">court </w:t>
      </w:r>
      <w:r w:rsidR="00FF544E">
        <w:t xml:space="preserve">of </w:t>
      </w:r>
      <w:r w:rsidR="009F16A1" w:rsidRPr="003346E8">
        <w:t xml:space="preserve">first instance; </w:t>
      </w:r>
      <w:r w:rsidR="00FF544E">
        <w:t>and (</w:t>
      </w:r>
      <w:r w:rsidR="009F16A1" w:rsidRPr="003346E8">
        <w:t xml:space="preserve">b) the courts did not take into account </w:t>
      </w:r>
      <w:r w:rsidR="003D335B" w:rsidRPr="003346E8">
        <w:t xml:space="preserve">the </w:t>
      </w:r>
      <w:r w:rsidR="009F16A1" w:rsidRPr="003346E8">
        <w:t xml:space="preserve">decriminalization of his actions by article 205 of the Criminal Code as amended on 27 July 2006 and made an error by applying to him a heavier penalty under the old version of the </w:t>
      </w:r>
      <w:r w:rsidR="00BF7C2D" w:rsidRPr="003346E8">
        <w:t>Code</w:t>
      </w:r>
      <w:r w:rsidR="00B4643E" w:rsidRPr="003346E8">
        <w:t xml:space="preserve"> instead of requalifying his actions under different articles of the </w:t>
      </w:r>
      <w:r w:rsidR="0015324D" w:rsidRPr="003346E8">
        <w:t xml:space="preserve">Criminal </w:t>
      </w:r>
      <w:r w:rsidR="00B4643E" w:rsidRPr="003346E8">
        <w:t>Code</w:t>
      </w:r>
      <w:r w:rsidR="009F16A1" w:rsidRPr="003346E8">
        <w:t xml:space="preserve">. </w:t>
      </w:r>
    </w:p>
    <w:p w:rsidR="00F26BC3" w:rsidRPr="00683A64" w:rsidRDefault="008216A5" w:rsidP="00F26BC3">
      <w:pPr>
        <w:pStyle w:val="H23G"/>
      </w:pPr>
      <w:r w:rsidRPr="00683A64">
        <w:tab/>
      </w:r>
      <w:r w:rsidRPr="00683A64">
        <w:tab/>
      </w:r>
      <w:r w:rsidR="00F26BC3" w:rsidRPr="00683A64">
        <w:t xml:space="preserve">State party’s observations </w:t>
      </w:r>
    </w:p>
    <w:p w:rsidR="00D91CE2" w:rsidRPr="00683A64" w:rsidRDefault="00F26BC3" w:rsidP="004D7846">
      <w:pPr>
        <w:pStyle w:val="SingleTxtG"/>
      </w:pPr>
      <w:r w:rsidRPr="00683A64">
        <w:t>4</w:t>
      </w:r>
      <w:r w:rsidR="00BC6B1E" w:rsidRPr="00683A64">
        <w:t>.</w:t>
      </w:r>
      <w:r w:rsidR="00D91CE2" w:rsidRPr="00683A64">
        <w:t>1</w:t>
      </w:r>
      <w:r w:rsidRPr="00683A64">
        <w:tab/>
      </w:r>
      <w:r w:rsidR="004D7846">
        <w:t>In</w:t>
      </w:r>
      <w:r w:rsidR="004D7846" w:rsidRPr="00683A64">
        <w:t xml:space="preserve"> </w:t>
      </w:r>
      <w:r w:rsidR="005479E7" w:rsidRPr="00683A64">
        <w:t xml:space="preserve">a note verbale </w:t>
      </w:r>
      <w:r w:rsidR="004D7846">
        <w:t>dated</w:t>
      </w:r>
      <w:r w:rsidR="004D7846" w:rsidRPr="00683A64">
        <w:t xml:space="preserve"> </w:t>
      </w:r>
      <w:r w:rsidR="00267F1B" w:rsidRPr="00683A64">
        <w:t>31</w:t>
      </w:r>
      <w:r w:rsidR="005479E7" w:rsidRPr="00683A64">
        <w:t xml:space="preserve"> Ju</w:t>
      </w:r>
      <w:r w:rsidR="00267F1B" w:rsidRPr="00683A64">
        <w:t>l</w:t>
      </w:r>
      <w:r w:rsidR="005479E7" w:rsidRPr="00683A64">
        <w:t>y 201</w:t>
      </w:r>
      <w:r w:rsidR="00267F1B" w:rsidRPr="00683A64">
        <w:t>4</w:t>
      </w:r>
      <w:r w:rsidR="005479E7" w:rsidRPr="00683A64">
        <w:t xml:space="preserve">, the State party </w:t>
      </w:r>
      <w:r w:rsidR="00A76388" w:rsidRPr="00683A64">
        <w:t xml:space="preserve">submitted </w:t>
      </w:r>
      <w:r w:rsidR="00267F1B" w:rsidRPr="00683A64">
        <w:t>that</w:t>
      </w:r>
      <w:r w:rsidR="004D7846">
        <w:t>,</w:t>
      </w:r>
      <w:r w:rsidR="00267F1B" w:rsidRPr="00683A64">
        <w:t xml:space="preserve"> since the author </w:t>
      </w:r>
      <w:r w:rsidR="004D7846">
        <w:t xml:space="preserve">had </w:t>
      </w:r>
      <w:r w:rsidR="00267F1B" w:rsidRPr="00683A64">
        <w:t xml:space="preserve">filed a complaint with the </w:t>
      </w:r>
      <w:r w:rsidR="00267F1B" w:rsidRPr="003346E8">
        <w:t>European</w:t>
      </w:r>
      <w:r w:rsidR="00267F1B" w:rsidRPr="00683A64">
        <w:t xml:space="preserve"> Court of Human Rights in 2008, </w:t>
      </w:r>
      <w:r w:rsidR="00A76388" w:rsidRPr="00683A64">
        <w:t>his complaint to the Committee wa</w:t>
      </w:r>
      <w:r w:rsidR="00267F1B" w:rsidRPr="00683A64">
        <w:t xml:space="preserve">s inadmissible under </w:t>
      </w:r>
      <w:r w:rsidR="005479E7" w:rsidRPr="00683A64">
        <w:t>article 2</w:t>
      </w:r>
      <w:r w:rsidR="00267F1B" w:rsidRPr="00683A64">
        <w:t xml:space="preserve"> (5)</w:t>
      </w:r>
      <w:r w:rsidR="005479E7" w:rsidRPr="00683A64">
        <w:t xml:space="preserve"> of the Optional Protocol. </w:t>
      </w:r>
    </w:p>
    <w:p w:rsidR="0015324D" w:rsidRPr="00683A64" w:rsidRDefault="00D91CE2" w:rsidP="003B7589">
      <w:pPr>
        <w:pStyle w:val="SingleTxtG"/>
      </w:pPr>
      <w:r w:rsidRPr="00683A64">
        <w:t>4.2</w:t>
      </w:r>
      <w:r w:rsidRPr="00683A64">
        <w:tab/>
      </w:r>
      <w:r w:rsidR="004D7846">
        <w:t>In a</w:t>
      </w:r>
      <w:r w:rsidR="004D7846" w:rsidRPr="00683A64">
        <w:t xml:space="preserve"> </w:t>
      </w:r>
      <w:r w:rsidR="00267F1B" w:rsidRPr="00683A64">
        <w:t xml:space="preserve">note verbale </w:t>
      </w:r>
      <w:r w:rsidR="004D7846">
        <w:t>dated</w:t>
      </w:r>
      <w:r w:rsidR="004D7846" w:rsidRPr="00683A64">
        <w:t xml:space="preserve"> </w:t>
      </w:r>
      <w:r w:rsidR="00267F1B" w:rsidRPr="00683A64">
        <w:t>6 October 2014, t</w:t>
      </w:r>
      <w:r w:rsidR="005479E7" w:rsidRPr="00683A64">
        <w:t xml:space="preserve">he State party </w:t>
      </w:r>
      <w:r w:rsidR="00465C93" w:rsidRPr="00683A64">
        <w:t xml:space="preserve">submitted its comments on admissibility and </w:t>
      </w:r>
      <w:r w:rsidR="004D7846">
        <w:t xml:space="preserve">the </w:t>
      </w:r>
      <w:r w:rsidR="00465C93" w:rsidRPr="00683A64">
        <w:t>merits. It stated that the author’s allegations o</w:t>
      </w:r>
      <w:r w:rsidR="0015324D" w:rsidRPr="00683A64">
        <w:t>f a</w:t>
      </w:r>
      <w:r w:rsidR="00465C93" w:rsidRPr="00683A64">
        <w:t xml:space="preserve"> violation of articles 14 and 15 of the Covenant were considered by the Supreme Court acting </w:t>
      </w:r>
      <w:r w:rsidR="0015324D" w:rsidRPr="00683A64">
        <w:t>as</w:t>
      </w:r>
      <w:r w:rsidR="00465C93" w:rsidRPr="00683A64">
        <w:t xml:space="preserve"> </w:t>
      </w:r>
      <w:r w:rsidR="0015324D" w:rsidRPr="00683A64">
        <w:t xml:space="preserve">a </w:t>
      </w:r>
      <w:r w:rsidR="00465C93" w:rsidRPr="00683A64">
        <w:t>supervisory instance</w:t>
      </w:r>
      <w:r w:rsidR="00B1352C" w:rsidRPr="00683A64">
        <w:t xml:space="preserve"> </w:t>
      </w:r>
      <w:r w:rsidR="004D7846">
        <w:t>(see</w:t>
      </w:r>
      <w:r w:rsidR="00B1352C" w:rsidRPr="00683A64">
        <w:t xml:space="preserve"> its decision of 19 November 2008</w:t>
      </w:r>
      <w:r w:rsidR="004D7846">
        <w:t>)</w:t>
      </w:r>
      <w:r w:rsidR="00465C93" w:rsidRPr="00683A64">
        <w:t xml:space="preserve">. The Supreme Court found no confirmation of the biased attitude of the judge </w:t>
      </w:r>
      <w:r w:rsidR="003B7589">
        <w:t xml:space="preserve">presiding over the court </w:t>
      </w:r>
      <w:r w:rsidR="00465C93" w:rsidRPr="00683A64">
        <w:t xml:space="preserve">of first instance and found that her behaviour corresponded </w:t>
      </w:r>
      <w:r w:rsidR="003B7589">
        <w:t>with</w:t>
      </w:r>
      <w:r w:rsidR="003B7589" w:rsidRPr="00683A64">
        <w:t xml:space="preserve"> </w:t>
      </w:r>
      <w:r w:rsidR="00465C93" w:rsidRPr="00683A64">
        <w:t xml:space="preserve">the requirements of procedural legislation. </w:t>
      </w:r>
      <w:r w:rsidR="004A3F24" w:rsidRPr="00683A64">
        <w:t>The Supreme Court noted that the witnesses were question</w:t>
      </w:r>
      <w:r w:rsidR="00A76388" w:rsidRPr="00683A64">
        <w:t>ed</w:t>
      </w:r>
      <w:r w:rsidR="004A3F24" w:rsidRPr="00683A64">
        <w:t xml:space="preserve"> during the hearing and</w:t>
      </w:r>
      <w:r w:rsidR="003B7589">
        <w:t xml:space="preserve"> that</w:t>
      </w:r>
      <w:r w:rsidR="004A3F24" w:rsidRPr="00683A64">
        <w:t xml:space="preserve"> the defence had </w:t>
      </w:r>
      <w:r w:rsidR="003B7589">
        <w:t>the opportunity</w:t>
      </w:r>
      <w:r w:rsidR="004A3F24" w:rsidRPr="00683A64">
        <w:t xml:space="preserve"> to ask them questions about </w:t>
      </w:r>
      <w:r w:rsidR="00A76388" w:rsidRPr="00683A64">
        <w:t xml:space="preserve">the </w:t>
      </w:r>
      <w:r w:rsidR="004A3F24" w:rsidRPr="00683A64">
        <w:t xml:space="preserve">inconsistencies in the </w:t>
      </w:r>
      <w:r w:rsidR="0015324D" w:rsidRPr="00683A64">
        <w:t>statements</w:t>
      </w:r>
      <w:r w:rsidR="003B7589">
        <w:t xml:space="preserve"> they</w:t>
      </w:r>
      <w:r w:rsidR="0015324D" w:rsidRPr="00683A64">
        <w:t xml:space="preserve"> made during the </w:t>
      </w:r>
      <w:r w:rsidR="004A3F24" w:rsidRPr="00683A64">
        <w:t xml:space="preserve">pretrial </w:t>
      </w:r>
      <w:r w:rsidR="0015324D" w:rsidRPr="00683A64">
        <w:t>investigation</w:t>
      </w:r>
      <w:r w:rsidR="004A3F24" w:rsidRPr="00683A64">
        <w:t>. The def</w:t>
      </w:r>
      <w:r w:rsidR="007D4CDF" w:rsidRPr="00683A64">
        <w:t>ence</w:t>
      </w:r>
      <w:r w:rsidR="0015324D" w:rsidRPr="00683A64">
        <w:t>, however,</w:t>
      </w:r>
      <w:r w:rsidR="007D4CDF" w:rsidRPr="00683A64">
        <w:t xml:space="preserve"> did not avail itself o</w:t>
      </w:r>
      <w:r w:rsidR="004A3F24" w:rsidRPr="00683A64">
        <w:t>f th</w:t>
      </w:r>
      <w:r w:rsidR="003B7589">
        <w:t>at</w:t>
      </w:r>
      <w:r w:rsidR="004A3F24" w:rsidRPr="00683A64">
        <w:t xml:space="preserve"> opportunity. </w:t>
      </w:r>
    </w:p>
    <w:p w:rsidR="0015324D" w:rsidRPr="00683A64" w:rsidRDefault="003346E8" w:rsidP="00305257">
      <w:pPr>
        <w:pStyle w:val="SingleTxtG"/>
      </w:pPr>
      <w:r>
        <w:t>4.3</w:t>
      </w:r>
      <w:r>
        <w:tab/>
      </w:r>
      <w:r w:rsidR="004A3F24" w:rsidRPr="00683A64">
        <w:t xml:space="preserve">The </w:t>
      </w:r>
      <w:r w:rsidR="0015324D" w:rsidRPr="00683A64">
        <w:t xml:space="preserve">Supreme Court also noted that the </w:t>
      </w:r>
      <w:r w:rsidR="004A3F24" w:rsidRPr="00683A64">
        <w:t xml:space="preserve">evidence and conclusions of experts were studied during the court hearing in accordance with established procedure. The request of the defence to conduct </w:t>
      </w:r>
      <w:r w:rsidR="00305257">
        <w:t xml:space="preserve">an </w:t>
      </w:r>
      <w:r w:rsidR="004A3F24" w:rsidRPr="00683A64">
        <w:t xml:space="preserve">additional expert </w:t>
      </w:r>
      <w:r w:rsidR="0015324D" w:rsidRPr="00683A64">
        <w:t xml:space="preserve">examination </w:t>
      </w:r>
      <w:r w:rsidR="004A3F24" w:rsidRPr="00683A64">
        <w:t xml:space="preserve">was rejected by the presiding judge with due account </w:t>
      </w:r>
      <w:r w:rsidR="003B7589">
        <w:t xml:space="preserve">taken </w:t>
      </w:r>
      <w:r w:rsidR="004A3F24" w:rsidRPr="00683A64">
        <w:t>of the opinion of the trial participants</w:t>
      </w:r>
      <w:r w:rsidR="003B7589">
        <w:t xml:space="preserve"> and</w:t>
      </w:r>
      <w:r w:rsidR="004A3F24" w:rsidRPr="00683A64">
        <w:t xml:space="preserve"> with the reasons for the refusal reflected in the </w:t>
      </w:r>
      <w:r w:rsidR="00F420D2" w:rsidRPr="00683A64">
        <w:t>trial record</w:t>
      </w:r>
      <w:r w:rsidR="004A3F24" w:rsidRPr="00683A64">
        <w:t>.</w:t>
      </w:r>
      <w:r w:rsidR="000E6570" w:rsidRPr="00683A64">
        <w:t xml:space="preserve"> </w:t>
      </w:r>
      <w:r w:rsidR="00B1352C" w:rsidRPr="00683A64">
        <w:t>T</w:t>
      </w:r>
      <w:r w:rsidR="000E6570" w:rsidRPr="00683A64">
        <w:t>he Supreme Court</w:t>
      </w:r>
      <w:r w:rsidR="00B1352C" w:rsidRPr="00683A64">
        <w:t xml:space="preserve"> </w:t>
      </w:r>
      <w:r w:rsidR="000E6570" w:rsidRPr="00683A64">
        <w:t xml:space="preserve">repealed the author’s sentence under article 307 (2) of the </w:t>
      </w:r>
      <w:r w:rsidR="003B7589">
        <w:t xml:space="preserve">Criminal </w:t>
      </w:r>
      <w:r w:rsidR="000E6570" w:rsidRPr="00683A64">
        <w:t xml:space="preserve">Code. As for the author’s claims about </w:t>
      </w:r>
      <w:r w:rsidR="003B7589">
        <w:t xml:space="preserve">the </w:t>
      </w:r>
      <w:r w:rsidR="000E6570" w:rsidRPr="00683A64">
        <w:t xml:space="preserve">erroneous qualification of his actions under article 205 of the </w:t>
      </w:r>
      <w:r w:rsidR="003B7589">
        <w:t xml:space="preserve">old </w:t>
      </w:r>
      <w:r w:rsidR="000E6570" w:rsidRPr="00683A64">
        <w:t xml:space="preserve">Criminal Code, the Supreme Court found that the new </w:t>
      </w:r>
      <w:r w:rsidR="00AE062A" w:rsidRPr="00683A64">
        <w:t>wording</w:t>
      </w:r>
      <w:r w:rsidR="0015324D" w:rsidRPr="00683A64">
        <w:t xml:space="preserve"> of </w:t>
      </w:r>
      <w:r w:rsidR="000E6570" w:rsidRPr="00683A64">
        <w:t xml:space="preserve">article 205 did not decriminalize </w:t>
      </w:r>
      <w:r w:rsidR="006E046E" w:rsidRPr="00683A64">
        <w:t>his</w:t>
      </w:r>
      <w:r w:rsidR="000E6570" w:rsidRPr="00683A64">
        <w:t xml:space="preserve"> actions and </w:t>
      </w:r>
      <w:r w:rsidR="003B7589">
        <w:t xml:space="preserve">that </w:t>
      </w:r>
      <w:r w:rsidR="000E6570" w:rsidRPr="00683A64">
        <w:t>there was</w:t>
      </w:r>
      <w:r w:rsidR="003B7589">
        <w:t xml:space="preserve"> therefore</w:t>
      </w:r>
      <w:r w:rsidR="000E6570" w:rsidRPr="00683A64">
        <w:t xml:space="preserve"> no reason to qualify </w:t>
      </w:r>
      <w:r w:rsidR="006E046E" w:rsidRPr="00683A64">
        <w:t>them</w:t>
      </w:r>
      <w:r w:rsidR="000E6570" w:rsidRPr="00683A64">
        <w:t xml:space="preserve"> differently.</w:t>
      </w:r>
      <w:r w:rsidR="00361582" w:rsidRPr="00683A64">
        <w:t xml:space="preserve"> The overall sentence of 21 years in a penal colony of maximum security was calculated by the </w:t>
      </w:r>
      <w:r w:rsidR="006E046E" w:rsidRPr="00683A64">
        <w:t xml:space="preserve">Supreme </w:t>
      </w:r>
      <w:r w:rsidR="00361582" w:rsidRPr="00683A64">
        <w:t xml:space="preserve">Court in accordance with </w:t>
      </w:r>
      <w:r w:rsidR="00C66B41" w:rsidRPr="00683A64">
        <w:t xml:space="preserve">article 69 </w:t>
      </w:r>
      <w:r w:rsidR="00361582" w:rsidRPr="00683A64">
        <w:t>of the Criminal Code</w:t>
      </w:r>
      <w:r w:rsidR="00C66B41" w:rsidRPr="00683A64">
        <w:t>, which sets the rules</w:t>
      </w:r>
      <w:r w:rsidR="00D103AA" w:rsidRPr="00683A64">
        <w:t xml:space="preserve"> for determining</w:t>
      </w:r>
      <w:r w:rsidR="00C66B41" w:rsidRPr="00683A64">
        <w:t xml:space="preserve"> sentence</w:t>
      </w:r>
      <w:r w:rsidR="003B7589">
        <w:t>s</w:t>
      </w:r>
      <w:r w:rsidR="00C66B41" w:rsidRPr="00683A64">
        <w:t xml:space="preserve"> for </w:t>
      </w:r>
      <w:r w:rsidR="00D103AA" w:rsidRPr="00683A64">
        <w:t>cumulative offences</w:t>
      </w:r>
      <w:r w:rsidR="000C15B1" w:rsidRPr="00683A64">
        <w:t xml:space="preserve"> and was fair and proportionate to his actions</w:t>
      </w:r>
      <w:r w:rsidR="00361582" w:rsidRPr="00683A64">
        <w:t xml:space="preserve">. </w:t>
      </w:r>
    </w:p>
    <w:p w:rsidR="005479E7" w:rsidRPr="00683A64" w:rsidRDefault="0015324D" w:rsidP="00305257">
      <w:pPr>
        <w:pStyle w:val="SingleTxtG"/>
      </w:pPr>
      <w:r w:rsidRPr="00683A64">
        <w:t>4.4</w:t>
      </w:r>
      <w:r w:rsidR="008F4BEF" w:rsidRPr="00683A64">
        <w:tab/>
      </w:r>
      <w:r w:rsidR="007B0DD9" w:rsidRPr="00683A64">
        <w:t xml:space="preserve">As for the author’s allegations </w:t>
      </w:r>
      <w:r w:rsidR="00AB71B0" w:rsidRPr="00683A64">
        <w:t xml:space="preserve">concerning </w:t>
      </w:r>
      <w:r w:rsidRPr="00683A64">
        <w:t xml:space="preserve">a </w:t>
      </w:r>
      <w:r w:rsidR="00AB71B0" w:rsidRPr="00683A64">
        <w:t xml:space="preserve">violation of </w:t>
      </w:r>
      <w:r w:rsidR="007B0DD9" w:rsidRPr="00683A64">
        <w:t xml:space="preserve">article 7 of the Covenant, the </w:t>
      </w:r>
      <w:r w:rsidRPr="00683A64">
        <w:t xml:space="preserve">Supreme Court notes that the </w:t>
      </w:r>
      <w:r w:rsidR="00BE5683">
        <w:t>transcript</w:t>
      </w:r>
      <w:r w:rsidR="00BE5683" w:rsidRPr="00683A64">
        <w:t xml:space="preserve"> </w:t>
      </w:r>
      <w:r w:rsidR="00305257">
        <w:t xml:space="preserve">of the trial </w:t>
      </w:r>
      <w:r w:rsidR="007B0DD9" w:rsidRPr="00683A64">
        <w:t xml:space="preserve">does not reflect any mention </w:t>
      </w:r>
      <w:r w:rsidR="00A76388" w:rsidRPr="00683A64">
        <w:t xml:space="preserve">by the author </w:t>
      </w:r>
      <w:r w:rsidR="007B0DD9" w:rsidRPr="00683A64">
        <w:t>of cruel treatment.</w:t>
      </w:r>
      <w:r w:rsidR="00AB71B0" w:rsidRPr="00683A64">
        <w:t xml:space="preserve"> The </w:t>
      </w:r>
      <w:r w:rsidR="00917B00" w:rsidRPr="00683A64">
        <w:t>author</w:t>
      </w:r>
      <w:r w:rsidR="00AB71B0" w:rsidRPr="00683A64">
        <w:t xml:space="preserve"> submitted </w:t>
      </w:r>
      <w:r w:rsidR="00917B00" w:rsidRPr="00683A64">
        <w:t>his</w:t>
      </w:r>
      <w:r w:rsidR="00AB71B0" w:rsidRPr="00683A64">
        <w:t xml:space="preserve"> comments </w:t>
      </w:r>
      <w:r w:rsidR="003B7589">
        <w:t xml:space="preserve">for inclusion in </w:t>
      </w:r>
      <w:r w:rsidR="00AB71B0" w:rsidRPr="00683A64">
        <w:t xml:space="preserve">the </w:t>
      </w:r>
      <w:r w:rsidR="00BE5683">
        <w:t>transcript</w:t>
      </w:r>
      <w:r w:rsidR="00BE5683" w:rsidRPr="00683A64">
        <w:t xml:space="preserve"> </w:t>
      </w:r>
      <w:r w:rsidR="003B7589">
        <w:lastRenderedPageBreak/>
        <w:t xml:space="preserve">of the trial </w:t>
      </w:r>
      <w:r w:rsidR="00AB71B0" w:rsidRPr="00683A64">
        <w:t xml:space="preserve">but did not mention that </w:t>
      </w:r>
      <w:r w:rsidR="00876A12" w:rsidRPr="00683A64">
        <w:t>th</w:t>
      </w:r>
      <w:r w:rsidR="003B7589">
        <w:t>o</w:t>
      </w:r>
      <w:r w:rsidR="00876A12" w:rsidRPr="00683A64">
        <w:t>se particular allegations</w:t>
      </w:r>
      <w:r w:rsidR="00AB71B0" w:rsidRPr="00683A64">
        <w:t xml:space="preserve"> </w:t>
      </w:r>
      <w:r w:rsidR="003B7589">
        <w:t>had been</w:t>
      </w:r>
      <w:r w:rsidR="003B7589" w:rsidRPr="00683A64">
        <w:t xml:space="preserve"> </w:t>
      </w:r>
      <w:r w:rsidR="00AB71B0" w:rsidRPr="00683A64">
        <w:t xml:space="preserve">left out by the </w:t>
      </w:r>
      <w:r w:rsidR="003B7589" w:rsidRPr="00683A64">
        <w:t xml:space="preserve">Krasnodar </w:t>
      </w:r>
      <w:r w:rsidR="00BE5683">
        <w:t>Territorial</w:t>
      </w:r>
      <w:r w:rsidR="00BE5683" w:rsidRPr="00683A64">
        <w:t xml:space="preserve"> </w:t>
      </w:r>
      <w:r w:rsidR="00917B00" w:rsidRPr="00683A64">
        <w:t>C</w:t>
      </w:r>
      <w:r w:rsidR="00AB71B0" w:rsidRPr="00683A64">
        <w:t>ourt.</w:t>
      </w:r>
      <w:r w:rsidR="00C54F78" w:rsidRPr="00683A64">
        <w:t xml:space="preserve"> T</w:t>
      </w:r>
      <w:r w:rsidR="003B7589">
        <w:t>hus, t</w:t>
      </w:r>
      <w:r w:rsidR="00C54F78" w:rsidRPr="00683A64">
        <w:t>he State party conclude</w:t>
      </w:r>
      <w:r w:rsidRPr="00683A64">
        <w:t>s</w:t>
      </w:r>
      <w:r w:rsidR="00C54F78" w:rsidRPr="00683A64">
        <w:t xml:space="preserve"> that the author’s complaint </w:t>
      </w:r>
      <w:r w:rsidR="00BE5683">
        <w:t>does</w:t>
      </w:r>
      <w:r w:rsidR="00BE5683" w:rsidRPr="00683A64">
        <w:t xml:space="preserve"> </w:t>
      </w:r>
      <w:r w:rsidR="00D37D36" w:rsidRPr="00683A64">
        <w:t xml:space="preserve">not reveal </w:t>
      </w:r>
      <w:r w:rsidRPr="00683A64">
        <w:t xml:space="preserve">a </w:t>
      </w:r>
      <w:r w:rsidR="00D37D36" w:rsidRPr="00683A64">
        <w:t xml:space="preserve">violation </w:t>
      </w:r>
      <w:r w:rsidR="003B7589" w:rsidRPr="00683A64">
        <w:t xml:space="preserve">by the national courts </w:t>
      </w:r>
      <w:r w:rsidR="00D37D36" w:rsidRPr="00683A64">
        <w:t xml:space="preserve">of his rights under the Covenant. </w:t>
      </w:r>
    </w:p>
    <w:p w:rsidR="00AF1E8E" w:rsidRPr="00683A64" w:rsidRDefault="003346E8" w:rsidP="003346E8">
      <w:pPr>
        <w:pStyle w:val="H23G"/>
      </w:pPr>
      <w:r>
        <w:tab/>
      </w:r>
      <w:r>
        <w:tab/>
      </w:r>
      <w:r w:rsidR="00AF1E8E" w:rsidRPr="00683A64">
        <w:t>Author’s comments on the State party’s observations</w:t>
      </w:r>
    </w:p>
    <w:p w:rsidR="00C702EE" w:rsidRPr="00683A64" w:rsidRDefault="0008317C" w:rsidP="003B7589">
      <w:pPr>
        <w:pStyle w:val="SingleTxtG"/>
        <w:rPr>
          <w:bCs/>
        </w:rPr>
      </w:pPr>
      <w:r w:rsidRPr="00683A64">
        <w:t>5.1</w:t>
      </w:r>
      <w:r w:rsidRPr="00683A64">
        <w:tab/>
      </w:r>
      <w:r w:rsidR="00C702EE" w:rsidRPr="00683A64">
        <w:rPr>
          <w:bCs/>
        </w:rPr>
        <w:t xml:space="preserve">In </w:t>
      </w:r>
      <w:r w:rsidR="00D91CE2" w:rsidRPr="00683A64">
        <w:rPr>
          <w:bCs/>
        </w:rPr>
        <w:t>a</w:t>
      </w:r>
      <w:r w:rsidR="003E7377" w:rsidRPr="00683A64">
        <w:rPr>
          <w:bCs/>
        </w:rPr>
        <w:t xml:space="preserve"> letter </w:t>
      </w:r>
      <w:r w:rsidR="003B7589">
        <w:rPr>
          <w:bCs/>
        </w:rPr>
        <w:t>dated</w:t>
      </w:r>
      <w:r w:rsidR="003B7589" w:rsidRPr="00683A64">
        <w:rPr>
          <w:bCs/>
        </w:rPr>
        <w:t xml:space="preserve"> </w:t>
      </w:r>
      <w:r w:rsidR="00381A99" w:rsidRPr="00683A64">
        <w:rPr>
          <w:bCs/>
        </w:rPr>
        <w:t>11 November 2014</w:t>
      </w:r>
      <w:r w:rsidR="00C702EE" w:rsidRPr="00683A64">
        <w:rPr>
          <w:bCs/>
        </w:rPr>
        <w:t>, the author</w:t>
      </w:r>
      <w:r w:rsidR="00381A99" w:rsidRPr="00683A64">
        <w:rPr>
          <w:bCs/>
        </w:rPr>
        <w:t xml:space="preserve"> reiterated his original allegations and specified that the remedy he was seeking before the Committee was </w:t>
      </w:r>
      <w:r w:rsidR="003B7589">
        <w:rPr>
          <w:bCs/>
        </w:rPr>
        <w:t>for</w:t>
      </w:r>
      <w:r w:rsidR="00381A99" w:rsidRPr="00683A64">
        <w:rPr>
          <w:bCs/>
        </w:rPr>
        <w:t xml:space="preserve"> the State party </w:t>
      </w:r>
      <w:r w:rsidR="003B7589">
        <w:rPr>
          <w:bCs/>
        </w:rPr>
        <w:t xml:space="preserve">to </w:t>
      </w:r>
      <w:r w:rsidR="00381A99" w:rsidRPr="00683A64">
        <w:rPr>
          <w:bCs/>
        </w:rPr>
        <w:t>repeal his sentence under article</w:t>
      </w:r>
      <w:r w:rsidR="006E046E" w:rsidRPr="00683A64">
        <w:rPr>
          <w:bCs/>
        </w:rPr>
        <w:t>s</w:t>
      </w:r>
      <w:r w:rsidR="00381A99" w:rsidRPr="00683A64">
        <w:rPr>
          <w:bCs/>
        </w:rPr>
        <w:t xml:space="preserve"> 33 (3) and 205 (3) and reduce his sentence from 21 to 10 years.</w:t>
      </w:r>
    </w:p>
    <w:p w:rsidR="00C702EE" w:rsidRPr="00683A64" w:rsidRDefault="00C702EE" w:rsidP="003B7589">
      <w:pPr>
        <w:pStyle w:val="SingleTxtG"/>
        <w:rPr>
          <w:bCs/>
        </w:rPr>
      </w:pPr>
      <w:r w:rsidRPr="00683A64">
        <w:rPr>
          <w:bCs/>
        </w:rPr>
        <w:t>5.2</w:t>
      </w:r>
      <w:r w:rsidRPr="00683A64">
        <w:rPr>
          <w:bCs/>
        </w:rPr>
        <w:tab/>
      </w:r>
      <w:r w:rsidR="00381A99" w:rsidRPr="00683A64">
        <w:rPr>
          <w:bCs/>
        </w:rPr>
        <w:t xml:space="preserve">On 24 November 2014, he </w:t>
      </w:r>
      <w:r w:rsidR="0015324D" w:rsidRPr="00683A64">
        <w:rPr>
          <w:bCs/>
        </w:rPr>
        <w:t xml:space="preserve">added </w:t>
      </w:r>
      <w:r w:rsidR="00381A99" w:rsidRPr="00683A64">
        <w:rPr>
          <w:bCs/>
        </w:rPr>
        <w:t xml:space="preserve">that the correspondence from the Committee </w:t>
      </w:r>
      <w:r w:rsidR="003B7589">
        <w:rPr>
          <w:bCs/>
        </w:rPr>
        <w:t>had been</w:t>
      </w:r>
      <w:r w:rsidR="003B7589" w:rsidRPr="00683A64">
        <w:rPr>
          <w:bCs/>
        </w:rPr>
        <w:t xml:space="preserve"> </w:t>
      </w:r>
      <w:r w:rsidR="00381A99" w:rsidRPr="00683A64">
        <w:rPr>
          <w:bCs/>
        </w:rPr>
        <w:t xml:space="preserve">delivered to him by </w:t>
      </w:r>
      <w:r w:rsidR="0015324D" w:rsidRPr="00683A64">
        <w:rPr>
          <w:bCs/>
        </w:rPr>
        <w:t xml:space="preserve">the </w:t>
      </w:r>
      <w:r w:rsidR="00381A99" w:rsidRPr="00683A64">
        <w:rPr>
          <w:bCs/>
        </w:rPr>
        <w:t>prison authoriti</w:t>
      </w:r>
      <w:r w:rsidR="003E7377" w:rsidRPr="00683A64">
        <w:rPr>
          <w:bCs/>
        </w:rPr>
        <w:t>es in a damaged envelope and that</w:t>
      </w:r>
      <w:r w:rsidR="00381A99" w:rsidRPr="00683A64">
        <w:rPr>
          <w:bCs/>
        </w:rPr>
        <w:t xml:space="preserve"> he </w:t>
      </w:r>
      <w:r w:rsidR="003B7589">
        <w:rPr>
          <w:bCs/>
        </w:rPr>
        <w:t xml:space="preserve">had </w:t>
      </w:r>
      <w:r w:rsidR="003E7377" w:rsidRPr="00683A64">
        <w:rPr>
          <w:bCs/>
        </w:rPr>
        <w:t>made a note about it in t</w:t>
      </w:r>
      <w:r w:rsidR="00381A99" w:rsidRPr="00683A64">
        <w:rPr>
          <w:bCs/>
        </w:rPr>
        <w:t xml:space="preserve">he </w:t>
      </w:r>
      <w:r w:rsidR="003E7377" w:rsidRPr="00683A64">
        <w:rPr>
          <w:bCs/>
        </w:rPr>
        <w:t>incom</w:t>
      </w:r>
      <w:r w:rsidR="006E046E" w:rsidRPr="00683A64">
        <w:rPr>
          <w:bCs/>
        </w:rPr>
        <w:t>ing</w:t>
      </w:r>
      <w:r w:rsidR="003E7377" w:rsidRPr="00683A64">
        <w:rPr>
          <w:bCs/>
        </w:rPr>
        <w:t xml:space="preserve"> correspondence </w:t>
      </w:r>
      <w:r w:rsidR="006E046E" w:rsidRPr="00683A64">
        <w:rPr>
          <w:bCs/>
        </w:rPr>
        <w:t>registry</w:t>
      </w:r>
      <w:r w:rsidR="00381A99" w:rsidRPr="00683A64">
        <w:rPr>
          <w:bCs/>
        </w:rPr>
        <w:t xml:space="preserve">. </w:t>
      </w:r>
      <w:r w:rsidR="00F33CAB" w:rsidRPr="00683A64">
        <w:rPr>
          <w:bCs/>
        </w:rPr>
        <w:t xml:space="preserve">When he returned to his cell, he found a SIM card </w:t>
      </w:r>
      <w:r w:rsidR="003B7589">
        <w:rPr>
          <w:bCs/>
        </w:rPr>
        <w:t>that</w:t>
      </w:r>
      <w:r w:rsidR="003B7589" w:rsidRPr="00683A64">
        <w:rPr>
          <w:bCs/>
        </w:rPr>
        <w:t xml:space="preserve"> was not his </w:t>
      </w:r>
      <w:r w:rsidR="00F33CAB" w:rsidRPr="00683A64">
        <w:rPr>
          <w:bCs/>
        </w:rPr>
        <w:t>among his belongings. After th</w:t>
      </w:r>
      <w:r w:rsidR="003B7589">
        <w:rPr>
          <w:bCs/>
        </w:rPr>
        <w:t>at</w:t>
      </w:r>
      <w:r w:rsidR="0015324D" w:rsidRPr="00683A64">
        <w:rPr>
          <w:bCs/>
        </w:rPr>
        <w:t>,</w:t>
      </w:r>
      <w:r w:rsidR="00381A99" w:rsidRPr="00683A64">
        <w:rPr>
          <w:bCs/>
        </w:rPr>
        <w:t xml:space="preserve"> he was </w:t>
      </w:r>
      <w:r w:rsidR="00F33CAB" w:rsidRPr="00683A64">
        <w:rPr>
          <w:bCs/>
        </w:rPr>
        <w:t xml:space="preserve">accused </w:t>
      </w:r>
      <w:r w:rsidR="00FC7E8F" w:rsidRPr="00683A64">
        <w:rPr>
          <w:bCs/>
        </w:rPr>
        <w:t>of</w:t>
      </w:r>
      <w:r w:rsidR="00F33CAB" w:rsidRPr="00683A64">
        <w:rPr>
          <w:bCs/>
        </w:rPr>
        <w:t xml:space="preserve"> </w:t>
      </w:r>
      <w:r w:rsidR="0015324D" w:rsidRPr="00683A64">
        <w:rPr>
          <w:bCs/>
        </w:rPr>
        <w:t xml:space="preserve">having </w:t>
      </w:r>
      <w:r w:rsidR="00F33CAB" w:rsidRPr="00683A64">
        <w:rPr>
          <w:bCs/>
        </w:rPr>
        <w:t>violat</w:t>
      </w:r>
      <w:r w:rsidR="0015324D" w:rsidRPr="00683A64">
        <w:rPr>
          <w:bCs/>
        </w:rPr>
        <w:t>ed the</w:t>
      </w:r>
      <w:r w:rsidR="00F33CAB" w:rsidRPr="00683A64">
        <w:rPr>
          <w:bCs/>
        </w:rPr>
        <w:t xml:space="preserve"> </w:t>
      </w:r>
      <w:r w:rsidR="00A03EDB" w:rsidRPr="00683A64">
        <w:rPr>
          <w:bCs/>
        </w:rPr>
        <w:t xml:space="preserve">prison regime, </w:t>
      </w:r>
      <w:r w:rsidR="0015324D" w:rsidRPr="00683A64">
        <w:rPr>
          <w:bCs/>
        </w:rPr>
        <w:t xml:space="preserve">was placed </w:t>
      </w:r>
      <w:r w:rsidR="00FC7E8F" w:rsidRPr="00683A64">
        <w:rPr>
          <w:bCs/>
        </w:rPr>
        <w:t>in</w:t>
      </w:r>
      <w:r w:rsidR="00A03EDB" w:rsidRPr="00683A64">
        <w:rPr>
          <w:bCs/>
        </w:rPr>
        <w:t xml:space="preserve"> solitary confinement cell for three days and t</w:t>
      </w:r>
      <w:r w:rsidR="00381A99" w:rsidRPr="00683A64">
        <w:rPr>
          <w:bCs/>
        </w:rPr>
        <w:t xml:space="preserve">ransferred from </w:t>
      </w:r>
      <w:r w:rsidR="003E5666" w:rsidRPr="00683A64">
        <w:rPr>
          <w:bCs/>
        </w:rPr>
        <w:t>a</w:t>
      </w:r>
      <w:r w:rsidR="00381A99" w:rsidRPr="00683A64">
        <w:rPr>
          <w:bCs/>
        </w:rPr>
        <w:t xml:space="preserve"> lighte</w:t>
      </w:r>
      <w:r w:rsidR="00A03EDB" w:rsidRPr="00683A64">
        <w:rPr>
          <w:bCs/>
        </w:rPr>
        <w:t>r</w:t>
      </w:r>
      <w:r w:rsidR="00381A99" w:rsidRPr="00683A64">
        <w:rPr>
          <w:bCs/>
        </w:rPr>
        <w:t xml:space="preserve"> to </w:t>
      </w:r>
      <w:r w:rsidR="003B7589">
        <w:rPr>
          <w:bCs/>
        </w:rPr>
        <w:t xml:space="preserve">a </w:t>
      </w:r>
      <w:r w:rsidR="00381A99" w:rsidRPr="00683A64">
        <w:rPr>
          <w:bCs/>
        </w:rPr>
        <w:t>strict</w:t>
      </w:r>
      <w:r w:rsidR="00A03EDB" w:rsidRPr="00683A64">
        <w:rPr>
          <w:bCs/>
        </w:rPr>
        <w:t>er</w:t>
      </w:r>
      <w:r w:rsidR="00381A99" w:rsidRPr="00683A64">
        <w:rPr>
          <w:bCs/>
        </w:rPr>
        <w:t xml:space="preserve"> </w:t>
      </w:r>
      <w:r w:rsidR="00A03EDB" w:rsidRPr="00683A64">
        <w:rPr>
          <w:bCs/>
        </w:rPr>
        <w:t>regime of detention</w:t>
      </w:r>
      <w:r w:rsidR="0015324D" w:rsidRPr="00683A64">
        <w:rPr>
          <w:bCs/>
        </w:rPr>
        <w:t xml:space="preserve"> afterwards</w:t>
      </w:r>
      <w:r w:rsidR="00A03EDB" w:rsidRPr="00683A64">
        <w:rPr>
          <w:bCs/>
        </w:rPr>
        <w:t>.</w:t>
      </w:r>
      <w:r w:rsidR="00381A99" w:rsidRPr="00683A64">
        <w:rPr>
          <w:bCs/>
        </w:rPr>
        <w:t xml:space="preserve"> </w:t>
      </w:r>
      <w:r w:rsidR="0015324D" w:rsidRPr="00683A64">
        <w:rPr>
          <w:bCs/>
        </w:rPr>
        <w:t>He</w:t>
      </w:r>
      <w:r w:rsidR="00BF581E" w:rsidRPr="00683A64">
        <w:rPr>
          <w:bCs/>
        </w:rPr>
        <w:t xml:space="preserve"> allege</w:t>
      </w:r>
      <w:r w:rsidR="00A43AB1" w:rsidRPr="00683A64">
        <w:rPr>
          <w:bCs/>
        </w:rPr>
        <w:t>s</w:t>
      </w:r>
      <w:r w:rsidR="006E046E" w:rsidRPr="00683A64">
        <w:rPr>
          <w:bCs/>
        </w:rPr>
        <w:t xml:space="preserve"> that th</w:t>
      </w:r>
      <w:r w:rsidR="003B7589">
        <w:rPr>
          <w:bCs/>
        </w:rPr>
        <w:t>o</w:t>
      </w:r>
      <w:r w:rsidR="00280EF1" w:rsidRPr="00683A64">
        <w:rPr>
          <w:bCs/>
        </w:rPr>
        <w:t>s</w:t>
      </w:r>
      <w:r w:rsidR="006E046E" w:rsidRPr="00683A64">
        <w:rPr>
          <w:bCs/>
        </w:rPr>
        <w:t xml:space="preserve">e sanctions were </w:t>
      </w:r>
      <w:r w:rsidR="003B7589">
        <w:rPr>
          <w:bCs/>
        </w:rPr>
        <w:t xml:space="preserve">carried out by </w:t>
      </w:r>
      <w:r w:rsidR="00280EF1" w:rsidRPr="00683A64">
        <w:rPr>
          <w:bCs/>
        </w:rPr>
        <w:t xml:space="preserve">the prison authorities </w:t>
      </w:r>
      <w:r w:rsidR="003B7589">
        <w:rPr>
          <w:bCs/>
        </w:rPr>
        <w:t>in</w:t>
      </w:r>
      <w:r w:rsidR="003B7589" w:rsidRPr="00683A64">
        <w:rPr>
          <w:bCs/>
        </w:rPr>
        <w:t xml:space="preserve"> retaliation </w:t>
      </w:r>
      <w:r w:rsidR="00280EF1" w:rsidRPr="00683A64">
        <w:rPr>
          <w:bCs/>
        </w:rPr>
        <w:t xml:space="preserve">for his report on the open letter. </w:t>
      </w:r>
    </w:p>
    <w:p w:rsidR="00DC28AA" w:rsidRPr="00683A64" w:rsidRDefault="00DC28AA" w:rsidP="003B7589">
      <w:pPr>
        <w:pStyle w:val="SingleTxtG"/>
        <w:rPr>
          <w:bCs/>
        </w:rPr>
      </w:pPr>
      <w:r w:rsidRPr="00683A64">
        <w:rPr>
          <w:bCs/>
        </w:rPr>
        <w:t>5.3</w:t>
      </w:r>
      <w:r w:rsidRPr="00683A64">
        <w:rPr>
          <w:bCs/>
        </w:rPr>
        <w:tab/>
        <w:t xml:space="preserve">On 20 August 2015, the author informed the Committee that he </w:t>
      </w:r>
      <w:r w:rsidR="003B7589">
        <w:rPr>
          <w:bCs/>
        </w:rPr>
        <w:t>had undergone</w:t>
      </w:r>
      <w:r w:rsidRPr="00683A64">
        <w:rPr>
          <w:bCs/>
        </w:rPr>
        <w:t xml:space="preserve"> surgery on one eye and </w:t>
      </w:r>
      <w:r w:rsidR="003B7589">
        <w:rPr>
          <w:bCs/>
        </w:rPr>
        <w:t>that an operation</w:t>
      </w:r>
      <w:r w:rsidRPr="00683A64">
        <w:rPr>
          <w:bCs/>
        </w:rPr>
        <w:t xml:space="preserve"> on the other </w:t>
      </w:r>
      <w:r w:rsidR="003B7589">
        <w:rPr>
          <w:bCs/>
        </w:rPr>
        <w:t>eye</w:t>
      </w:r>
      <w:r w:rsidR="003B7589" w:rsidRPr="00683A64">
        <w:rPr>
          <w:bCs/>
        </w:rPr>
        <w:t xml:space="preserve"> </w:t>
      </w:r>
      <w:r w:rsidR="006E046E" w:rsidRPr="00683A64">
        <w:rPr>
          <w:bCs/>
        </w:rPr>
        <w:t>was needed</w:t>
      </w:r>
      <w:r w:rsidRPr="00683A64">
        <w:rPr>
          <w:bCs/>
        </w:rPr>
        <w:t xml:space="preserve">, </w:t>
      </w:r>
      <w:r w:rsidR="006E046E" w:rsidRPr="00683A64">
        <w:rPr>
          <w:bCs/>
        </w:rPr>
        <w:t>but</w:t>
      </w:r>
      <w:r w:rsidRPr="00683A64">
        <w:rPr>
          <w:bCs/>
        </w:rPr>
        <w:t xml:space="preserve"> </w:t>
      </w:r>
      <w:r w:rsidR="003B7589">
        <w:rPr>
          <w:bCs/>
        </w:rPr>
        <w:t>that such operations could not be performed</w:t>
      </w:r>
      <w:r w:rsidRPr="00683A64">
        <w:rPr>
          <w:bCs/>
        </w:rPr>
        <w:t xml:space="preserve"> in prison hospitals.</w:t>
      </w:r>
      <w:r w:rsidR="00925EAE" w:rsidRPr="00683A64">
        <w:rPr>
          <w:bCs/>
        </w:rPr>
        <w:t xml:space="preserve"> Because </w:t>
      </w:r>
      <w:r w:rsidR="00F066FE" w:rsidRPr="00683A64">
        <w:rPr>
          <w:bCs/>
        </w:rPr>
        <w:t xml:space="preserve">of </w:t>
      </w:r>
      <w:r w:rsidR="003B7589">
        <w:rPr>
          <w:bCs/>
        </w:rPr>
        <w:t>his</w:t>
      </w:r>
      <w:r w:rsidR="00F066FE" w:rsidRPr="00683A64">
        <w:rPr>
          <w:bCs/>
        </w:rPr>
        <w:t xml:space="preserve"> deteriorating</w:t>
      </w:r>
      <w:r w:rsidR="00925EAE" w:rsidRPr="00683A64">
        <w:rPr>
          <w:bCs/>
        </w:rPr>
        <w:t xml:space="preserve"> health,</w:t>
      </w:r>
      <w:r w:rsidRPr="00683A64">
        <w:rPr>
          <w:bCs/>
        </w:rPr>
        <w:t xml:space="preserve"> he asked the Committee to speed up consideration of his </w:t>
      </w:r>
      <w:r w:rsidR="000E53AA" w:rsidRPr="00683A64">
        <w:rPr>
          <w:bCs/>
        </w:rPr>
        <w:t>complaint</w:t>
      </w:r>
      <w:r w:rsidRPr="00683A64">
        <w:rPr>
          <w:bCs/>
        </w:rPr>
        <w:t>.</w:t>
      </w:r>
      <w:r w:rsidR="00124AFB">
        <w:rPr>
          <w:bCs/>
        </w:rPr>
        <w:t xml:space="preserve"> </w:t>
      </w:r>
    </w:p>
    <w:p w:rsidR="008216A5" w:rsidRPr="00683A64" w:rsidRDefault="008216A5" w:rsidP="00ED06EC">
      <w:pPr>
        <w:pStyle w:val="H23G"/>
        <w:spacing w:afterLines="120" w:after="288"/>
      </w:pPr>
      <w:r w:rsidRPr="00683A64">
        <w:tab/>
      </w:r>
      <w:r w:rsidRPr="00683A64">
        <w:tab/>
        <w:t>Issues and proceedings before the Committee</w:t>
      </w:r>
    </w:p>
    <w:p w:rsidR="008216A5" w:rsidRPr="00683A64" w:rsidRDefault="00ED06EC" w:rsidP="000E53AA">
      <w:pPr>
        <w:spacing w:before="240" w:after="120"/>
        <w:rPr>
          <w:i/>
        </w:rPr>
      </w:pPr>
      <w:r w:rsidRPr="00683A64">
        <w:tab/>
      </w:r>
      <w:r w:rsidRPr="00683A64">
        <w:tab/>
      </w:r>
      <w:r w:rsidR="008216A5" w:rsidRPr="00683A64">
        <w:rPr>
          <w:i/>
        </w:rPr>
        <w:t>Consideration of admissibility</w:t>
      </w:r>
    </w:p>
    <w:p w:rsidR="008216A5" w:rsidRPr="00683A64" w:rsidRDefault="005576A9" w:rsidP="009B1815">
      <w:pPr>
        <w:pStyle w:val="SingleTxtG"/>
        <w:rPr>
          <w:bCs/>
        </w:rPr>
      </w:pPr>
      <w:r w:rsidRPr="00683A64">
        <w:rPr>
          <w:bCs/>
        </w:rPr>
        <w:t>6</w:t>
      </w:r>
      <w:r w:rsidR="008216A5" w:rsidRPr="00683A64">
        <w:rPr>
          <w:bCs/>
        </w:rPr>
        <w:t>.1</w:t>
      </w:r>
      <w:r w:rsidR="008216A5" w:rsidRPr="00683A64">
        <w:rPr>
          <w:bCs/>
        </w:rPr>
        <w:tab/>
        <w:t>Before considering any claim contained in a communication, the Committee must</w:t>
      </w:r>
      <w:r w:rsidR="009B1815">
        <w:rPr>
          <w:bCs/>
        </w:rPr>
        <w:t xml:space="preserve"> decide</w:t>
      </w:r>
      <w:r w:rsidR="008216A5" w:rsidRPr="00683A64">
        <w:rPr>
          <w:bCs/>
        </w:rPr>
        <w:t>, in accordance with rule 93 of its rules of procedure, whether the communication is admissible under the Optional Protocol to the Covenant.</w:t>
      </w:r>
    </w:p>
    <w:p w:rsidR="008216A5" w:rsidRPr="00683A64" w:rsidRDefault="005576A9" w:rsidP="00D36399">
      <w:pPr>
        <w:pStyle w:val="SingleTxtG"/>
      </w:pPr>
      <w:r w:rsidRPr="00683A64">
        <w:t>6</w:t>
      </w:r>
      <w:r w:rsidR="008216A5" w:rsidRPr="00683A64">
        <w:t>.2</w:t>
      </w:r>
      <w:r w:rsidR="008216A5" w:rsidRPr="00683A64">
        <w:tab/>
      </w:r>
      <w:r w:rsidR="003D26D6" w:rsidRPr="00683A64">
        <w:t>T</w:t>
      </w:r>
      <w:r w:rsidR="003D26D6" w:rsidRPr="00683A64">
        <w:rPr>
          <w:lang w:val="en-US"/>
        </w:rPr>
        <w:t xml:space="preserve">he Committee takes note of the State party’s </w:t>
      </w:r>
      <w:r w:rsidR="00940F28" w:rsidRPr="00683A64">
        <w:rPr>
          <w:lang w:val="en-US"/>
        </w:rPr>
        <w:t xml:space="preserve">submission </w:t>
      </w:r>
      <w:r w:rsidR="003D26D6" w:rsidRPr="00683A64">
        <w:rPr>
          <w:lang w:val="en-US"/>
        </w:rPr>
        <w:t xml:space="preserve">that the author filed a complaint with the European Court of Human Rights in 2008. </w:t>
      </w:r>
      <w:r w:rsidR="00A43AB1" w:rsidRPr="00683A64">
        <w:rPr>
          <w:lang w:val="en-US"/>
        </w:rPr>
        <w:t>It notes that</w:t>
      </w:r>
      <w:r w:rsidR="00205992">
        <w:rPr>
          <w:lang w:val="en-US"/>
        </w:rPr>
        <w:t>,</w:t>
      </w:r>
      <w:r w:rsidR="00A43AB1" w:rsidRPr="00683A64">
        <w:rPr>
          <w:lang w:val="en-US"/>
        </w:rPr>
        <w:t xml:space="preserve"> when acceding to the Optional Protocol, the State party made a declaration</w:t>
      </w:r>
      <w:r w:rsidR="00A43AB1" w:rsidRPr="00683A64">
        <w:rPr>
          <w:rStyle w:val="FootnoteReference"/>
          <w:lang w:val="en-US"/>
        </w:rPr>
        <w:footnoteReference w:id="6"/>
      </w:r>
      <w:r w:rsidR="00A43AB1" w:rsidRPr="00683A64">
        <w:rPr>
          <w:lang w:val="en-US"/>
        </w:rPr>
        <w:t xml:space="preserve"> </w:t>
      </w:r>
      <w:r w:rsidR="00D36399">
        <w:rPr>
          <w:lang w:val="en-US"/>
        </w:rPr>
        <w:t>in which it clarified that “</w:t>
      </w:r>
      <w:r w:rsidR="00A43AB1" w:rsidRPr="00683A64">
        <w:rPr>
          <w:lang w:val="en-US"/>
        </w:rPr>
        <w:t>the Committee shall not consider any communications unless it has been ascertained that the same matter is not being examined under another procedure of international investigation or settlement</w:t>
      </w:r>
      <w:r w:rsidR="00D36399">
        <w:rPr>
          <w:lang w:val="en-US"/>
        </w:rPr>
        <w:t>”</w:t>
      </w:r>
      <w:r w:rsidR="00A43AB1" w:rsidRPr="00683A64">
        <w:rPr>
          <w:lang w:val="en-US"/>
        </w:rPr>
        <w:t xml:space="preserve">. </w:t>
      </w:r>
      <w:r w:rsidR="008216A5" w:rsidRPr="00683A64">
        <w:t xml:space="preserve">The Committee </w:t>
      </w:r>
      <w:r w:rsidR="003D26D6" w:rsidRPr="00683A64">
        <w:t xml:space="preserve">observes that the European Court found </w:t>
      </w:r>
      <w:r w:rsidR="00D36399">
        <w:t>the author’s</w:t>
      </w:r>
      <w:r w:rsidR="00D36399" w:rsidRPr="00683A64">
        <w:t xml:space="preserve"> </w:t>
      </w:r>
      <w:r w:rsidR="003D26D6" w:rsidRPr="00683A64">
        <w:t>complaint inadmissible in April 2010</w:t>
      </w:r>
      <w:r w:rsidR="00940F28" w:rsidRPr="00683A64">
        <w:t xml:space="preserve">. </w:t>
      </w:r>
      <w:r w:rsidR="006637C8" w:rsidRPr="00683A64">
        <w:t>Since the</w:t>
      </w:r>
      <w:r w:rsidR="006E1A90" w:rsidRPr="00683A64">
        <w:t xml:space="preserve"> </w:t>
      </w:r>
      <w:r w:rsidR="008216A5" w:rsidRPr="00683A64">
        <w:t xml:space="preserve">matter is not </w:t>
      </w:r>
      <w:r w:rsidR="00D36399" w:rsidRPr="00683A64">
        <w:t xml:space="preserve">currently </w:t>
      </w:r>
      <w:r w:rsidR="008216A5" w:rsidRPr="00683A64">
        <w:t>being examined under another procedure of international investigation or settlement</w:t>
      </w:r>
      <w:r w:rsidR="00940F28" w:rsidRPr="00683A64">
        <w:t xml:space="preserve">, the </w:t>
      </w:r>
      <w:r w:rsidR="003D26D6" w:rsidRPr="00683A64">
        <w:t xml:space="preserve">Committee </w:t>
      </w:r>
      <w:r w:rsidR="00940F28" w:rsidRPr="00683A64">
        <w:t>is not precluded from consider</w:t>
      </w:r>
      <w:r w:rsidR="00D36399">
        <w:t>ing</w:t>
      </w:r>
      <w:r w:rsidR="00940F28" w:rsidRPr="00683A64">
        <w:t xml:space="preserve"> the author’s complaint </w:t>
      </w:r>
      <w:r w:rsidR="003D26D6" w:rsidRPr="00683A64">
        <w:t xml:space="preserve">under article 5 </w:t>
      </w:r>
      <w:r w:rsidR="00D36399">
        <w:t>(</w:t>
      </w:r>
      <w:r w:rsidR="003D26D6" w:rsidRPr="00683A64">
        <w:t>2</w:t>
      </w:r>
      <w:r w:rsidR="00D36399">
        <w:t>)</w:t>
      </w:r>
      <w:r w:rsidR="003D26D6" w:rsidRPr="00683A64">
        <w:t xml:space="preserve"> (a) of the Optional Protocol.</w:t>
      </w:r>
    </w:p>
    <w:p w:rsidR="00DA7238" w:rsidRPr="00683A64" w:rsidRDefault="005576A9" w:rsidP="00167B1A">
      <w:pPr>
        <w:pStyle w:val="SingleTxtG"/>
      </w:pPr>
      <w:r w:rsidRPr="00683A64">
        <w:t>6</w:t>
      </w:r>
      <w:r w:rsidR="000E2BE1" w:rsidRPr="00683A64">
        <w:t>.3</w:t>
      </w:r>
      <w:r w:rsidR="000E2BE1" w:rsidRPr="00683A64">
        <w:tab/>
      </w:r>
      <w:r w:rsidR="005C674E" w:rsidRPr="00683A64">
        <w:t>T</w:t>
      </w:r>
      <w:r w:rsidR="005C674E" w:rsidRPr="00683A64">
        <w:rPr>
          <w:lang w:val="en-US"/>
        </w:rPr>
        <w:t xml:space="preserve">he Committee takes note of the State party’s </w:t>
      </w:r>
      <w:r w:rsidR="006637C8" w:rsidRPr="00683A64">
        <w:rPr>
          <w:lang w:val="en-US"/>
        </w:rPr>
        <w:t>observation that the author has n</w:t>
      </w:r>
      <w:r w:rsidR="00A43AB1" w:rsidRPr="00683A64">
        <w:rPr>
          <w:lang w:val="en-US"/>
        </w:rPr>
        <w:t>ever</w:t>
      </w:r>
      <w:r w:rsidR="006637C8" w:rsidRPr="00683A64">
        <w:rPr>
          <w:lang w:val="en-US"/>
        </w:rPr>
        <w:t xml:space="preserve"> raised a claim of ill-treatment under article 7 of the Covenant before the </w:t>
      </w:r>
      <w:r w:rsidR="00D36399">
        <w:rPr>
          <w:lang w:val="en-US"/>
        </w:rPr>
        <w:t>national</w:t>
      </w:r>
      <w:r w:rsidR="00D36399" w:rsidRPr="00683A64">
        <w:rPr>
          <w:lang w:val="en-US"/>
        </w:rPr>
        <w:t xml:space="preserve"> </w:t>
      </w:r>
      <w:r w:rsidR="007F614B" w:rsidRPr="00683A64">
        <w:rPr>
          <w:lang w:val="en-US"/>
        </w:rPr>
        <w:t>courts</w:t>
      </w:r>
      <w:r w:rsidR="006637C8" w:rsidRPr="00683A64">
        <w:rPr>
          <w:lang w:val="en-US"/>
        </w:rPr>
        <w:t xml:space="preserve">. </w:t>
      </w:r>
      <w:r w:rsidR="00A43AB1" w:rsidRPr="00683A64">
        <w:rPr>
          <w:lang w:val="en-US"/>
        </w:rPr>
        <w:t xml:space="preserve">It </w:t>
      </w:r>
      <w:r w:rsidR="008A5864" w:rsidRPr="00683A64">
        <w:rPr>
          <w:lang w:val="en-US"/>
        </w:rPr>
        <w:t xml:space="preserve">notes the author’s claims </w:t>
      </w:r>
      <w:r w:rsidR="00D36399">
        <w:rPr>
          <w:lang w:val="en-US"/>
        </w:rPr>
        <w:t>that he</w:t>
      </w:r>
      <w:r w:rsidR="008A5864" w:rsidRPr="00683A64">
        <w:rPr>
          <w:lang w:val="en-US"/>
        </w:rPr>
        <w:t xml:space="preserve"> complained repeatedly </w:t>
      </w:r>
      <w:r w:rsidR="00D36399" w:rsidRPr="00683A64">
        <w:rPr>
          <w:lang w:val="en-US"/>
        </w:rPr>
        <w:t xml:space="preserve">to the </w:t>
      </w:r>
      <w:r w:rsidR="00D36399">
        <w:rPr>
          <w:lang w:val="en-US"/>
        </w:rPr>
        <w:t>territorial</w:t>
      </w:r>
      <w:r w:rsidR="00D36399" w:rsidRPr="00683A64">
        <w:rPr>
          <w:lang w:val="en-US"/>
        </w:rPr>
        <w:t xml:space="preserve"> prosecutor’s office </w:t>
      </w:r>
      <w:r w:rsidR="008A5864" w:rsidRPr="00683A64">
        <w:rPr>
          <w:lang w:val="en-US"/>
        </w:rPr>
        <w:lastRenderedPageBreak/>
        <w:t xml:space="preserve">about his treatment in </w:t>
      </w:r>
      <w:r w:rsidR="00D36399">
        <w:rPr>
          <w:lang w:val="en-US"/>
        </w:rPr>
        <w:t xml:space="preserve">the </w:t>
      </w:r>
      <w:r w:rsidR="008A5864" w:rsidRPr="00683A64">
        <w:rPr>
          <w:lang w:val="en-US"/>
        </w:rPr>
        <w:t xml:space="preserve">pre-remand facility and </w:t>
      </w:r>
      <w:r w:rsidR="00D36399">
        <w:rPr>
          <w:lang w:val="en-US"/>
        </w:rPr>
        <w:t>that he</w:t>
      </w:r>
      <w:r w:rsidR="00D36399" w:rsidRPr="00683A64">
        <w:rPr>
          <w:lang w:val="en-US"/>
        </w:rPr>
        <w:t xml:space="preserve"> </w:t>
      </w:r>
      <w:r w:rsidR="008A5864" w:rsidRPr="00683A64">
        <w:rPr>
          <w:lang w:val="en-US"/>
        </w:rPr>
        <w:t>ma</w:t>
      </w:r>
      <w:r w:rsidR="00D36399">
        <w:rPr>
          <w:lang w:val="en-US"/>
        </w:rPr>
        <w:t>de</w:t>
      </w:r>
      <w:r w:rsidR="008A5864" w:rsidRPr="00683A64">
        <w:rPr>
          <w:lang w:val="en-US"/>
        </w:rPr>
        <w:t xml:space="preserve"> a declaration </w:t>
      </w:r>
      <w:r w:rsidR="00D36399">
        <w:rPr>
          <w:lang w:val="en-US"/>
        </w:rPr>
        <w:t>in</w:t>
      </w:r>
      <w:r w:rsidR="00D36399" w:rsidRPr="00683A64">
        <w:rPr>
          <w:lang w:val="en-US"/>
        </w:rPr>
        <w:t xml:space="preserve"> </w:t>
      </w:r>
      <w:r w:rsidR="008A5864" w:rsidRPr="00683A64">
        <w:rPr>
          <w:lang w:val="en-US"/>
        </w:rPr>
        <w:t>th</w:t>
      </w:r>
      <w:r w:rsidR="00D36399">
        <w:rPr>
          <w:lang w:val="en-US"/>
        </w:rPr>
        <w:t>at</w:t>
      </w:r>
      <w:r w:rsidR="008A5864" w:rsidRPr="00683A64">
        <w:rPr>
          <w:lang w:val="en-US"/>
        </w:rPr>
        <w:t xml:space="preserve"> regard </w:t>
      </w:r>
      <w:r w:rsidR="00D36399">
        <w:rPr>
          <w:lang w:val="en-US"/>
        </w:rPr>
        <w:t>before</w:t>
      </w:r>
      <w:r w:rsidR="00D36399" w:rsidRPr="00683A64">
        <w:rPr>
          <w:lang w:val="en-US"/>
        </w:rPr>
        <w:t xml:space="preserve"> </w:t>
      </w:r>
      <w:r w:rsidR="008A5864" w:rsidRPr="00683A64">
        <w:rPr>
          <w:lang w:val="en-US"/>
        </w:rPr>
        <w:t>the</w:t>
      </w:r>
      <w:r w:rsidR="00D36399">
        <w:rPr>
          <w:lang w:val="en-US"/>
        </w:rPr>
        <w:t xml:space="preserve"> court of</w:t>
      </w:r>
      <w:r w:rsidR="008A5864" w:rsidRPr="00683A64">
        <w:rPr>
          <w:lang w:val="en-US"/>
        </w:rPr>
        <w:t xml:space="preserve"> first instance. </w:t>
      </w:r>
      <w:r w:rsidR="006637C8" w:rsidRPr="00683A64">
        <w:rPr>
          <w:lang w:val="en-US"/>
        </w:rPr>
        <w:t>The Committee</w:t>
      </w:r>
      <w:r w:rsidR="008A5864" w:rsidRPr="00683A64">
        <w:rPr>
          <w:lang w:val="en-US"/>
        </w:rPr>
        <w:t>, however,</w:t>
      </w:r>
      <w:r w:rsidR="006637C8" w:rsidRPr="00683A64">
        <w:rPr>
          <w:lang w:val="en-US"/>
        </w:rPr>
        <w:t xml:space="preserve"> </w:t>
      </w:r>
      <w:r w:rsidR="006B4A23" w:rsidRPr="00683A64">
        <w:rPr>
          <w:lang w:val="en-US"/>
        </w:rPr>
        <w:t xml:space="preserve">does not find documents on file </w:t>
      </w:r>
      <w:r w:rsidR="001556C8">
        <w:rPr>
          <w:lang w:val="en-US"/>
        </w:rPr>
        <w:t>to</w:t>
      </w:r>
      <w:r w:rsidR="006B4A23" w:rsidRPr="00683A64">
        <w:rPr>
          <w:lang w:val="en-US"/>
        </w:rPr>
        <w:t xml:space="preserve"> confirm the author’s statement about making a declaration </w:t>
      </w:r>
      <w:r w:rsidR="001556C8">
        <w:rPr>
          <w:lang w:val="en-US"/>
        </w:rPr>
        <w:t>before</w:t>
      </w:r>
      <w:r w:rsidR="001556C8" w:rsidRPr="00683A64">
        <w:rPr>
          <w:lang w:val="en-US"/>
        </w:rPr>
        <w:t xml:space="preserve"> </w:t>
      </w:r>
      <w:r w:rsidR="006B4A23" w:rsidRPr="00683A64">
        <w:rPr>
          <w:lang w:val="en-US"/>
        </w:rPr>
        <w:t xml:space="preserve">the </w:t>
      </w:r>
      <w:r w:rsidR="001556C8">
        <w:rPr>
          <w:lang w:val="en-US"/>
        </w:rPr>
        <w:t xml:space="preserve">court of </w:t>
      </w:r>
      <w:r w:rsidR="006B4A23" w:rsidRPr="00683A64">
        <w:rPr>
          <w:lang w:val="en-US"/>
        </w:rPr>
        <w:t xml:space="preserve">first instance regarding his treatment in violation of </w:t>
      </w:r>
      <w:r w:rsidR="008A5864" w:rsidRPr="00683A64">
        <w:rPr>
          <w:lang w:val="en-US"/>
        </w:rPr>
        <w:t xml:space="preserve">articles 7 and 10 (1) </w:t>
      </w:r>
      <w:r w:rsidR="006B4A23" w:rsidRPr="00683A64">
        <w:rPr>
          <w:lang w:val="en-US"/>
        </w:rPr>
        <w:t xml:space="preserve">and (2) (a) </w:t>
      </w:r>
      <w:r w:rsidR="008A5864" w:rsidRPr="00683A64">
        <w:rPr>
          <w:lang w:val="en-US"/>
        </w:rPr>
        <w:t>of the Covenant</w:t>
      </w:r>
      <w:r w:rsidR="00167B1A">
        <w:rPr>
          <w:lang w:val="en-US"/>
        </w:rPr>
        <w:t>, n</w:t>
      </w:r>
      <w:r w:rsidR="00A43AB1" w:rsidRPr="00683A64">
        <w:rPr>
          <w:lang w:val="en-US"/>
        </w:rPr>
        <w:t>or has he supplied any medical documents</w:t>
      </w:r>
      <w:r w:rsidR="000B4D0C" w:rsidRPr="00683A64">
        <w:rPr>
          <w:lang w:val="en-US"/>
        </w:rPr>
        <w:t xml:space="preserve"> relevant to his pretrial detention</w:t>
      </w:r>
      <w:r w:rsidR="00480C4A" w:rsidRPr="00683A64">
        <w:rPr>
          <w:lang w:val="en-US"/>
        </w:rPr>
        <w:t xml:space="preserve"> </w:t>
      </w:r>
      <w:r w:rsidR="00167B1A">
        <w:rPr>
          <w:lang w:val="en-US"/>
        </w:rPr>
        <w:t xml:space="preserve">or to </w:t>
      </w:r>
      <w:r w:rsidR="0011660C" w:rsidRPr="00683A64">
        <w:rPr>
          <w:lang w:val="en-US"/>
        </w:rPr>
        <w:t xml:space="preserve">complaints or appeals </w:t>
      </w:r>
      <w:r w:rsidR="00B02C46" w:rsidRPr="00683A64">
        <w:rPr>
          <w:lang w:val="en-US"/>
        </w:rPr>
        <w:t>to</w:t>
      </w:r>
      <w:r w:rsidR="0011660C" w:rsidRPr="00683A64">
        <w:rPr>
          <w:lang w:val="en-US"/>
        </w:rPr>
        <w:t xml:space="preserve"> support his claim.</w:t>
      </w:r>
      <w:r w:rsidR="00A43AB1" w:rsidRPr="00683A64">
        <w:rPr>
          <w:lang w:val="en-US"/>
        </w:rPr>
        <w:t xml:space="preserve"> </w:t>
      </w:r>
      <w:r w:rsidR="008A5864" w:rsidRPr="00683A64">
        <w:rPr>
          <w:lang w:val="en-US"/>
        </w:rPr>
        <w:t>In th</w:t>
      </w:r>
      <w:r w:rsidR="0011660C" w:rsidRPr="00683A64">
        <w:rPr>
          <w:lang w:val="en-US"/>
        </w:rPr>
        <w:t xml:space="preserve">e absence of any other pertinent information on file, </w:t>
      </w:r>
      <w:r w:rsidR="008A5864" w:rsidRPr="00683A64">
        <w:rPr>
          <w:lang w:val="en-US"/>
        </w:rPr>
        <w:t>t</w:t>
      </w:r>
      <w:r w:rsidR="006637C8" w:rsidRPr="00683A64">
        <w:rPr>
          <w:lang w:val="en-US"/>
        </w:rPr>
        <w:t xml:space="preserve">he Committee considers that </w:t>
      </w:r>
      <w:r w:rsidR="008A5864" w:rsidRPr="00683A64">
        <w:rPr>
          <w:lang w:val="en-US"/>
        </w:rPr>
        <w:t xml:space="preserve">the </w:t>
      </w:r>
      <w:r w:rsidR="006637C8" w:rsidRPr="00683A64">
        <w:rPr>
          <w:lang w:val="en-US"/>
        </w:rPr>
        <w:t xml:space="preserve">author </w:t>
      </w:r>
      <w:r w:rsidR="00F106A9" w:rsidRPr="00683A64">
        <w:rPr>
          <w:lang w:val="en-US"/>
        </w:rPr>
        <w:t xml:space="preserve">has failed to </w:t>
      </w:r>
      <w:r w:rsidR="00480C4A" w:rsidRPr="00683A64">
        <w:rPr>
          <w:lang w:val="en-US"/>
        </w:rPr>
        <w:t xml:space="preserve">sufficiently substantiate his </w:t>
      </w:r>
      <w:r w:rsidR="00684375" w:rsidRPr="00683A64">
        <w:rPr>
          <w:lang w:val="en-US"/>
        </w:rPr>
        <w:t>claim under</w:t>
      </w:r>
      <w:r w:rsidR="00F106A9" w:rsidRPr="00683A64">
        <w:rPr>
          <w:lang w:val="en-US"/>
        </w:rPr>
        <w:t xml:space="preserve"> </w:t>
      </w:r>
      <w:r w:rsidR="006637C8" w:rsidRPr="00683A64">
        <w:rPr>
          <w:lang w:val="en-US"/>
        </w:rPr>
        <w:t xml:space="preserve">articles 7 and 10 (1) </w:t>
      </w:r>
      <w:r w:rsidR="00666A9B" w:rsidRPr="00683A64">
        <w:rPr>
          <w:lang w:val="en-US"/>
        </w:rPr>
        <w:t xml:space="preserve">and (2) (a) </w:t>
      </w:r>
      <w:r w:rsidR="006637C8" w:rsidRPr="00683A64">
        <w:rPr>
          <w:lang w:val="en-US"/>
        </w:rPr>
        <w:t>of the C</w:t>
      </w:r>
      <w:r w:rsidR="00EA4009" w:rsidRPr="00683A64">
        <w:rPr>
          <w:lang w:val="en-US"/>
        </w:rPr>
        <w:t xml:space="preserve">ovenant </w:t>
      </w:r>
      <w:r w:rsidR="00480C4A" w:rsidRPr="00683A64">
        <w:rPr>
          <w:lang w:val="en-US"/>
        </w:rPr>
        <w:t xml:space="preserve">and finds it </w:t>
      </w:r>
      <w:r w:rsidR="00EA4009" w:rsidRPr="00683A64">
        <w:rPr>
          <w:lang w:val="en-US"/>
        </w:rPr>
        <w:t xml:space="preserve">inadmissible under </w:t>
      </w:r>
      <w:r w:rsidR="005C674E" w:rsidRPr="00683A64">
        <w:t>article</w:t>
      </w:r>
      <w:r w:rsidR="00124AFB">
        <w:t xml:space="preserve"> </w:t>
      </w:r>
      <w:r w:rsidR="005C674E" w:rsidRPr="00683A64">
        <w:t>2 of the Optional Protocol</w:t>
      </w:r>
      <w:r w:rsidR="00EA4009" w:rsidRPr="00683A64">
        <w:t>.</w:t>
      </w:r>
      <w:r w:rsidR="005C674E" w:rsidRPr="00683A64">
        <w:t xml:space="preserve"> </w:t>
      </w:r>
    </w:p>
    <w:p w:rsidR="00A870F3" w:rsidRPr="00683A64" w:rsidRDefault="005576A9" w:rsidP="00647495">
      <w:pPr>
        <w:pStyle w:val="SingleTxtG"/>
        <w:rPr>
          <w:sz w:val="18"/>
        </w:rPr>
      </w:pPr>
      <w:r w:rsidRPr="00683A64">
        <w:t>6</w:t>
      </w:r>
      <w:r w:rsidR="008507D3" w:rsidRPr="00683A64">
        <w:t>.4</w:t>
      </w:r>
      <w:r w:rsidR="008507D3" w:rsidRPr="00683A64">
        <w:tab/>
      </w:r>
      <w:r w:rsidR="00F106A9" w:rsidRPr="00683A64">
        <w:rPr>
          <w:lang w:val="en-US"/>
        </w:rPr>
        <w:t>Regarding t</w:t>
      </w:r>
      <w:r w:rsidR="008507D3" w:rsidRPr="00683A64">
        <w:rPr>
          <w:lang w:val="en-US"/>
        </w:rPr>
        <w:t xml:space="preserve">he </w:t>
      </w:r>
      <w:r w:rsidR="00F106A9" w:rsidRPr="00683A64">
        <w:rPr>
          <w:lang w:val="en-US"/>
        </w:rPr>
        <w:t xml:space="preserve">author’s claims </w:t>
      </w:r>
      <w:r w:rsidR="008A5864" w:rsidRPr="00683A64">
        <w:rPr>
          <w:lang w:val="en-US"/>
        </w:rPr>
        <w:t xml:space="preserve">under article 14 (1) </w:t>
      </w:r>
      <w:r w:rsidR="00372EEE" w:rsidRPr="00683A64">
        <w:rPr>
          <w:lang w:val="en-US"/>
        </w:rPr>
        <w:t xml:space="preserve">of the Covenant </w:t>
      </w:r>
      <w:r w:rsidR="00F27693" w:rsidRPr="00683A64">
        <w:rPr>
          <w:lang w:val="en-US"/>
        </w:rPr>
        <w:t xml:space="preserve">that the presiding judge prohibited </w:t>
      </w:r>
      <w:r w:rsidR="00167B1A">
        <w:rPr>
          <w:lang w:val="en-US"/>
        </w:rPr>
        <w:t xml:space="preserve">the </w:t>
      </w:r>
      <w:r w:rsidR="00F27693" w:rsidRPr="00683A64">
        <w:rPr>
          <w:lang w:val="en-US"/>
        </w:rPr>
        <w:t>carrying out</w:t>
      </w:r>
      <w:r w:rsidR="0011660C" w:rsidRPr="00683A64">
        <w:rPr>
          <w:lang w:val="en-US"/>
        </w:rPr>
        <w:t xml:space="preserve"> </w:t>
      </w:r>
      <w:r w:rsidR="00167B1A">
        <w:rPr>
          <w:lang w:val="en-US"/>
        </w:rPr>
        <w:t xml:space="preserve">of </w:t>
      </w:r>
      <w:r w:rsidR="0011660C" w:rsidRPr="00683A64">
        <w:rPr>
          <w:lang w:val="en-US"/>
        </w:rPr>
        <w:t>an</w:t>
      </w:r>
      <w:r w:rsidR="00F27693" w:rsidRPr="00683A64">
        <w:rPr>
          <w:lang w:val="en-US"/>
        </w:rPr>
        <w:t xml:space="preserve"> audio recording of the hearing and took away </w:t>
      </w:r>
      <w:r w:rsidR="00586476">
        <w:rPr>
          <w:lang w:val="en-US"/>
        </w:rPr>
        <w:t xml:space="preserve">the </w:t>
      </w:r>
      <w:r w:rsidR="00F27693" w:rsidRPr="00683A64">
        <w:rPr>
          <w:lang w:val="en-US"/>
        </w:rPr>
        <w:t xml:space="preserve">written notes </w:t>
      </w:r>
      <w:r w:rsidR="00586476">
        <w:rPr>
          <w:lang w:val="en-US"/>
        </w:rPr>
        <w:t>of</w:t>
      </w:r>
      <w:r w:rsidR="00586476" w:rsidRPr="00683A64">
        <w:rPr>
          <w:lang w:val="en-US"/>
        </w:rPr>
        <w:t xml:space="preserve"> </w:t>
      </w:r>
      <w:r w:rsidR="00F27693" w:rsidRPr="00683A64">
        <w:rPr>
          <w:lang w:val="en-US"/>
        </w:rPr>
        <w:t xml:space="preserve">the author’s lawyer and relatives, </w:t>
      </w:r>
      <w:r w:rsidR="00647495">
        <w:rPr>
          <w:lang w:val="en-US"/>
        </w:rPr>
        <w:t>and regarding also</w:t>
      </w:r>
      <w:r w:rsidR="00666A9B" w:rsidRPr="00683A64">
        <w:rPr>
          <w:lang w:val="en-US"/>
        </w:rPr>
        <w:t xml:space="preserve"> his claims concerning </w:t>
      </w:r>
      <w:r w:rsidR="00167B1A">
        <w:rPr>
          <w:lang w:val="en-US"/>
        </w:rPr>
        <w:t xml:space="preserve">the </w:t>
      </w:r>
      <w:r w:rsidR="00666A9B" w:rsidRPr="00683A64">
        <w:rPr>
          <w:lang w:val="en-US"/>
        </w:rPr>
        <w:t>violation of the principle of equality before the law</w:t>
      </w:r>
      <w:r w:rsidR="00167B1A">
        <w:rPr>
          <w:lang w:val="en-US"/>
        </w:rPr>
        <w:t xml:space="preserve"> that allegedly occurred when</w:t>
      </w:r>
      <w:r w:rsidR="00666A9B" w:rsidRPr="00683A64">
        <w:rPr>
          <w:lang w:val="en-US"/>
        </w:rPr>
        <w:t xml:space="preserve"> his sentence </w:t>
      </w:r>
      <w:r w:rsidR="00167B1A">
        <w:rPr>
          <w:lang w:val="en-US"/>
        </w:rPr>
        <w:t>was calculated</w:t>
      </w:r>
      <w:r w:rsidR="00666A9B" w:rsidRPr="00683A64">
        <w:rPr>
          <w:lang w:val="en-US"/>
        </w:rPr>
        <w:t xml:space="preserve">, </w:t>
      </w:r>
      <w:r w:rsidR="00F27693" w:rsidRPr="00683A64">
        <w:rPr>
          <w:lang w:val="en-US"/>
        </w:rPr>
        <w:t>the Committee notes</w:t>
      </w:r>
      <w:r w:rsidR="00FB143D" w:rsidRPr="00683A64">
        <w:rPr>
          <w:rFonts w:ascii="Sylfaen" w:hAnsi="Sylfaen"/>
          <w:lang w:val="en-US"/>
        </w:rPr>
        <w:t xml:space="preserve"> </w:t>
      </w:r>
      <w:r w:rsidR="00A870F3" w:rsidRPr="00683A64">
        <w:rPr>
          <w:rFonts w:ascii="Sylfaen" w:hAnsi="Sylfaen"/>
          <w:lang w:val="en-US"/>
        </w:rPr>
        <w:t xml:space="preserve">that the author does not provide any information to support his allegations and therefore finds </w:t>
      </w:r>
      <w:r w:rsidR="00167B1A">
        <w:rPr>
          <w:rFonts w:ascii="Sylfaen" w:hAnsi="Sylfaen"/>
          <w:lang w:val="en-US"/>
        </w:rPr>
        <w:t xml:space="preserve">that </w:t>
      </w:r>
      <w:r w:rsidR="00A870F3" w:rsidRPr="00683A64">
        <w:rPr>
          <w:rFonts w:ascii="Sylfaen" w:hAnsi="Sylfaen"/>
          <w:lang w:val="en-US"/>
        </w:rPr>
        <w:t>this part of the</w:t>
      </w:r>
      <w:r w:rsidR="0000255D">
        <w:rPr>
          <w:rFonts w:ascii="Sylfaen" w:hAnsi="Sylfaen"/>
          <w:lang w:val="en-US"/>
        </w:rPr>
        <w:t xml:space="preserve"> complaint is</w:t>
      </w:r>
      <w:r w:rsidR="00A870F3" w:rsidRPr="00683A64">
        <w:rPr>
          <w:rFonts w:ascii="Sylfaen" w:hAnsi="Sylfaen"/>
          <w:lang w:val="en-US"/>
        </w:rPr>
        <w:t xml:space="preserve"> </w:t>
      </w:r>
      <w:r w:rsidR="00A870F3" w:rsidRPr="00683A64">
        <w:t>insufficiently substantiated and inadmissible under article 2 of the Optional Protocol.</w:t>
      </w:r>
    </w:p>
    <w:p w:rsidR="00372EEE" w:rsidRPr="00320862" w:rsidRDefault="00372EEE" w:rsidP="00647495">
      <w:pPr>
        <w:pStyle w:val="SingleTxtG"/>
      </w:pPr>
      <w:r w:rsidRPr="00320862">
        <w:t>6.</w:t>
      </w:r>
      <w:r w:rsidR="00A870F3" w:rsidRPr="00320862">
        <w:t>5</w:t>
      </w:r>
      <w:r w:rsidRPr="00683A64">
        <w:rPr>
          <w:sz w:val="18"/>
        </w:rPr>
        <w:tab/>
      </w:r>
      <w:r w:rsidRPr="00683A64">
        <w:rPr>
          <w:lang w:val="en-US"/>
        </w:rPr>
        <w:t xml:space="preserve">Regarding the author’s claim under article 14 (1) of the Covenant that his sentence was excessively </w:t>
      </w:r>
      <w:r w:rsidR="00647495">
        <w:rPr>
          <w:lang w:val="en-US"/>
        </w:rPr>
        <w:t>severe</w:t>
      </w:r>
      <w:r w:rsidR="00647495" w:rsidRPr="00683A64">
        <w:rPr>
          <w:lang w:val="en-US"/>
        </w:rPr>
        <w:t xml:space="preserve"> </w:t>
      </w:r>
      <w:r w:rsidRPr="00683A64">
        <w:rPr>
          <w:lang w:val="en-US"/>
        </w:rPr>
        <w:t xml:space="preserve">and did not take into account his personal and family circumstances, the Committee notes that </w:t>
      </w:r>
      <w:r w:rsidRPr="00683A64">
        <w:t>th</w:t>
      </w:r>
      <w:r w:rsidR="00647495">
        <w:t>e</w:t>
      </w:r>
      <w:r w:rsidRPr="00683A64">
        <w:t xml:space="preserve"> claim </w:t>
      </w:r>
      <w:r w:rsidR="00647495">
        <w:t>involves an</w:t>
      </w:r>
      <w:r w:rsidR="00647495" w:rsidRPr="00683A64">
        <w:t xml:space="preserve"> </w:t>
      </w:r>
      <w:r w:rsidRPr="00683A64">
        <w:t xml:space="preserve">interpretation of </w:t>
      </w:r>
      <w:r w:rsidR="00647495">
        <w:t>national</w:t>
      </w:r>
      <w:r w:rsidR="00647495" w:rsidRPr="00683A64">
        <w:t xml:space="preserve"> </w:t>
      </w:r>
      <w:r w:rsidRPr="00683A64">
        <w:t xml:space="preserve">legislation and that </w:t>
      </w:r>
      <w:r w:rsidR="00647495">
        <w:t>national</w:t>
      </w:r>
      <w:r w:rsidR="00647495" w:rsidRPr="00683A64">
        <w:t xml:space="preserve"> </w:t>
      </w:r>
      <w:r w:rsidRPr="00683A64">
        <w:t xml:space="preserve">legislation is in principle interpreted by the courts of States parties, unless </w:t>
      </w:r>
      <w:r w:rsidR="00647495">
        <w:t>the sentence</w:t>
      </w:r>
      <w:r w:rsidR="00647495" w:rsidRPr="00683A64">
        <w:t xml:space="preserve"> </w:t>
      </w:r>
      <w:r w:rsidRPr="00683A64">
        <w:t>was clearly arbitrary or amounted to a denial of justice.</w:t>
      </w:r>
      <w:r w:rsidRPr="00335B5A">
        <w:rPr>
          <w:rStyle w:val="FootnoteReference"/>
        </w:rPr>
        <w:footnoteReference w:id="7"/>
      </w:r>
      <w:r w:rsidRPr="00683A64">
        <w:t xml:space="preserve"> The Committee considers that </w:t>
      </w:r>
      <w:r w:rsidR="00542EBD" w:rsidRPr="00683A64">
        <w:t>t</w:t>
      </w:r>
      <w:r w:rsidRPr="00683A64">
        <w:t xml:space="preserve">here is nothing in the </w:t>
      </w:r>
      <w:r w:rsidRPr="003346E8">
        <w:t>submissions</w:t>
      </w:r>
      <w:r w:rsidRPr="00683A64">
        <w:t xml:space="preserve"> of the author that would indicate </w:t>
      </w:r>
      <w:r w:rsidR="00647495">
        <w:t xml:space="preserve">that </w:t>
      </w:r>
      <w:r w:rsidRPr="00683A64">
        <w:t>the evaluation was manifestly arbitrary.</w:t>
      </w:r>
      <w:r w:rsidR="00124AFB">
        <w:t xml:space="preserve"> </w:t>
      </w:r>
      <w:r w:rsidRPr="00683A64">
        <w:t xml:space="preserve">The Committee therefore finds </w:t>
      </w:r>
      <w:r w:rsidR="00647495">
        <w:t xml:space="preserve">that </w:t>
      </w:r>
      <w:r w:rsidRPr="00683A64">
        <w:t xml:space="preserve">this part of the author’s claim </w:t>
      </w:r>
      <w:r w:rsidR="00647495">
        <w:t>is</w:t>
      </w:r>
      <w:r w:rsidR="00647495" w:rsidRPr="00683A64">
        <w:t xml:space="preserve"> </w:t>
      </w:r>
      <w:r w:rsidRPr="00683A64">
        <w:t>insufficiently substantiated and inadmissible under article 2 of the Optional Protocol.</w:t>
      </w:r>
    </w:p>
    <w:p w:rsidR="008507D3" w:rsidRPr="003346E8" w:rsidRDefault="005576A9" w:rsidP="00305257">
      <w:pPr>
        <w:pStyle w:val="SingleTxtG"/>
      </w:pPr>
      <w:r w:rsidRPr="003346E8">
        <w:t>6</w:t>
      </w:r>
      <w:r w:rsidR="00F27693" w:rsidRPr="003346E8">
        <w:t>.</w:t>
      </w:r>
      <w:r w:rsidR="00A870F3" w:rsidRPr="003346E8">
        <w:t>6</w:t>
      </w:r>
      <w:r w:rsidR="00F27693" w:rsidRPr="003346E8">
        <w:tab/>
        <w:t xml:space="preserve">As for the author’s claims under article 14 (1) </w:t>
      </w:r>
      <w:r w:rsidR="00F106A9" w:rsidRPr="003346E8">
        <w:t xml:space="preserve">and (3) (e) in relation to the examination of </w:t>
      </w:r>
      <w:r w:rsidR="00305257">
        <w:t xml:space="preserve">the </w:t>
      </w:r>
      <w:r w:rsidR="00F106A9" w:rsidRPr="003346E8">
        <w:t xml:space="preserve">facts of his case, </w:t>
      </w:r>
      <w:r w:rsidR="0011660C" w:rsidRPr="003346E8">
        <w:t xml:space="preserve">the alleged </w:t>
      </w:r>
      <w:r w:rsidR="00F27693" w:rsidRPr="003346E8">
        <w:t xml:space="preserve">biased </w:t>
      </w:r>
      <w:r w:rsidR="00F106A9" w:rsidRPr="003346E8">
        <w:t xml:space="preserve">behaviour of the presiding judge, </w:t>
      </w:r>
      <w:r w:rsidR="0011660C" w:rsidRPr="003346E8">
        <w:t>t</w:t>
      </w:r>
      <w:r w:rsidR="00B11B0F" w:rsidRPr="003346E8">
        <w:t>h</w:t>
      </w:r>
      <w:r w:rsidR="0011660C" w:rsidRPr="003346E8">
        <w:t xml:space="preserve">e refusal to </w:t>
      </w:r>
      <w:r w:rsidR="00F106A9" w:rsidRPr="003346E8">
        <w:t xml:space="preserve">carry out </w:t>
      </w:r>
      <w:r w:rsidR="0011660C" w:rsidRPr="003346E8">
        <w:t>an</w:t>
      </w:r>
      <w:r w:rsidR="00F106A9" w:rsidRPr="003346E8">
        <w:t xml:space="preserve"> additional expert</w:t>
      </w:r>
      <w:r w:rsidR="0011660C" w:rsidRPr="003346E8">
        <w:t xml:space="preserve"> examination</w:t>
      </w:r>
      <w:r w:rsidR="00F106A9" w:rsidRPr="003346E8">
        <w:t xml:space="preserve"> and questioning of witnesses, the Committee recalls that it is generally for </w:t>
      </w:r>
      <w:r w:rsidR="00F27693" w:rsidRPr="003346E8">
        <w:t xml:space="preserve">the </w:t>
      </w:r>
      <w:r w:rsidR="00F106A9" w:rsidRPr="003346E8">
        <w:t>States parties’ courts to evaluate facts and evidence in a particular case, unless it can be ascertained that the evaluation was clearly arbitrary or amounted to a denial of justice, or that the court failed in its duty of independence and impartiality.</w:t>
      </w:r>
      <w:r w:rsidR="001A79AD" w:rsidRPr="0000255D">
        <w:rPr>
          <w:rStyle w:val="FootnoteReference"/>
          <w:sz w:val="20"/>
        </w:rPr>
        <w:footnoteReference w:id="8"/>
      </w:r>
      <w:r w:rsidR="00F106A9" w:rsidRPr="003346E8">
        <w:t xml:space="preserve"> The Committee notes </w:t>
      </w:r>
      <w:r w:rsidR="00F27693" w:rsidRPr="003346E8">
        <w:t>the State party’s argument</w:t>
      </w:r>
      <w:r w:rsidR="00B11B0F" w:rsidRPr="003346E8">
        <w:t>, left unaddressed by the author,</w:t>
      </w:r>
      <w:r w:rsidR="00F27693" w:rsidRPr="003346E8">
        <w:t xml:space="preserve"> that the author and his counsel were given</w:t>
      </w:r>
      <w:r w:rsidR="00F106A9" w:rsidRPr="003346E8">
        <w:t xml:space="preserve"> an opportunity to </w:t>
      </w:r>
      <w:r w:rsidR="00F27693" w:rsidRPr="003346E8">
        <w:t xml:space="preserve">question the witnesses during the court hearing but did not use this opportunity. The Committee also takes note of the State party’s argument that the refusal of the presiding judge to allow additional expert </w:t>
      </w:r>
      <w:r w:rsidR="0011660C" w:rsidRPr="003346E8">
        <w:t xml:space="preserve">examination </w:t>
      </w:r>
      <w:r w:rsidR="006B4A23" w:rsidRPr="003346E8">
        <w:t xml:space="preserve">took into account the position of the </w:t>
      </w:r>
      <w:r w:rsidR="00F27693" w:rsidRPr="003346E8">
        <w:t xml:space="preserve">participants of the trial and the reasons for a refusal were </w:t>
      </w:r>
      <w:r w:rsidR="0011660C" w:rsidRPr="003346E8">
        <w:t xml:space="preserve">duly </w:t>
      </w:r>
      <w:r w:rsidR="00F27693" w:rsidRPr="003346E8">
        <w:t xml:space="preserve">reflected in the </w:t>
      </w:r>
      <w:r w:rsidR="0011660C" w:rsidRPr="003346E8">
        <w:t>transcript</w:t>
      </w:r>
      <w:r w:rsidR="00305257">
        <w:t xml:space="preserve"> of the trial</w:t>
      </w:r>
      <w:r w:rsidR="006B4A23" w:rsidRPr="003346E8">
        <w:t xml:space="preserve">. </w:t>
      </w:r>
      <w:r w:rsidR="00D00343" w:rsidRPr="003346E8">
        <w:t xml:space="preserve">Furthermore, as it transpires form the submissions of the State party, on </w:t>
      </w:r>
      <w:r w:rsidR="00305257">
        <w:t xml:space="preserve">a </w:t>
      </w:r>
      <w:r w:rsidR="00D00343" w:rsidRPr="003346E8">
        <w:t xml:space="preserve">number of occasions the presiding judge instructed the jury not to take into account certain information and evidence. The Committee notes that </w:t>
      </w:r>
      <w:r w:rsidR="00305257">
        <w:t xml:space="preserve">the </w:t>
      </w:r>
      <w:r w:rsidR="00D00343" w:rsidRPr="003346E8">
        <w:t xml:space="preserve">above arguments were left unaddressed by the author. </w:t>
      </w:r>
      <w:r w:rsidR="006B4A23" w:rsidRPr="003346E8">
        <w:t xml:space="preserve">In </w:t>
      </w:r>
      <w:r w:rsidR="00305257">
        <w:t xml:space="preserve">the </w:t>
      </w:r>
      <w:r w:rsidR="006B4A23" w:rsidRPr="003346E8">
        <w:t xml:space="preserve">light of the information available on file, the Committee considers that, in the present case, the author has failed to demonstrate that the </w:t>
      </w:r>
      <w:r w:rsidR="0011660C" w:rsidRPr="003346E8">
        <w:t xml:space="preserve">trial has indeed suffered from </w:t>
      </w:r>
      <w:r w:rsidR="006B4A23" w:rsidRPr="003346E8">
        <w:t>“bias” or “lack of equality of arms”</w:t>
      </w:r>
      <w:r w:rsidR="00305257">
        <w:t>,</w:t>
      </w:r>
      <w:r w:rsidR="0011660C" w:rsidRPr="003346E8">
        <w:t xml:space="preserve"> showing </w:t>
      </w:r>
      <w:r w:rsidR="006B4A23" w:rsidRPr="003346E8">
        <w:t>arbitrariness in the evaluation of the evidence</w:t>
      </w:r>
      <w:r w:rsidR="00305257">
        <w:t xml:space="preserve"> and</w:t>
      </w:r>
      <w:r w:rsidR="006B4A23" w:rsidRPr="003346E8">
        <w:t xml:space="preserve"> amount</w:t>
      </w:r>
      <w:r w:rsidR="0011660C" w:rsidRPr="003346E8">
        <w:t>ing</w:t>
      </w:r>
      <w:r w:rsidR="006B4A23" w:rsidRPr="003346E8">
        <w:t xml:space="preserve"> to a denial of justice. The Committee therefore concludes that the author’s claims under article 14 (1) and (3) (e) </w:t>
      </w:r>
      <w:r w:rsidR="0011660C" w:rsidRPr="003346E8">
        <w:t>are in</w:t>
      </w:r>
      <w:r w:rsidR="006B4A23" w:rsidRPr="003346E8">
        <w:t xml:space="preserve">sufficiently </w:t>
      </w:r>
      <w:r w:rsidR="006B4A23" w:rsidRPr="003346E8">
        <w:lastRenderedPageBreak/>
        <w:t>substantiated</w:t>
      </w:r>
      <w:r w:rsidR="0011660C" w:rsidRPr="003346E8">
        <w:t xml:space="preserve"> for purposes of admissibility</w:t>
      </w:r>
      <w:r w:rsidR="006B4A23" w:rsidRPr="003346E8">
        <w:t>. Accordingly, the Committee declares that part of the communication inadmissible under article </w:t>
      </w:r>
      <w:r w:rsidR="002B00D3" w:rsidRPr="003346E8">
        <w:t>2</w:t>
      </w:r>
      <w:r w:rsidR="006B4A23" w:rsidRPr="003346E8">
        <w:t xml:space="preserve"> of the Optional Protocol.</w:t>
      </w:r>
    </w:p>
    <w:p w:rsidR="006B4A23" w:rsidRPr="00683A64" w:rsidRDefault="005576A9" w:rsidP="003346E8">
      <w:pPr>
        <w:pStyle w:val="SingleTxtG"/>
      </w:pPr>
      <w:r w:rsidRPr="00683A64">
        <w:t>6</w:t>
      </w:r>
      <w:r w:rsidR="006B4A23" w:rsidRPr="00683A64">
        <w:t>.</w:t>
      </w:r>
      <w:r w:rsidR="00A870F3" w:rsidRPr="00683A64">
        <w:t>7</w:t>
      </w:r>
      <w:r w:rsidR="006B4A23" w:rsidRPr="00683A64">
        <w:tab/>
        <w:t>The Committee notes that the author has not provided any details concerning</w:t>
      </w:r>
      <w:r w:rsidR="0011660C" w:rsidRPr="00683A64">
        <w:t xml:space="preserve"> the</w:t>
      </w:r>
      <w:r w:rsidR="006B4A23" w:rsidRPr="00683A64">
        <w:t xml:space="preserve"> alleged violation of his rights under articles</w:t>
      </w:r>
      <w:r w:rsidR="00FC3832" w:rsidRPr="00683A64">
        <w:t xml:space="preserve"> 14 (3) (b) and (g) of the Covenant and finds this part of</w:t>
      </w:r>
      <w:r w:rsidR="00A75B42">
        <w:t xml:space="preserve"> the</w:t>
      </w:r>
      <w:r w:rsidR="00FC3832" w:rsidRPr="00683A64">
        <w:t xml:space="preserve"> claim insufficiently substantiated for the purposes of admissibility</w:t>
      </w:r>
      <w:r w:rsidR="00124AFB">
        <w:t xml:space="preserve"> </w:t>
      </w:r>
      <w:r w:rsidR="00FC3832" w:rsidRPr="00683A64">
        <w:t>under article </w:t>
      </w:r>
      <w:r w:rsidR="002B00D3" w:rsidRPr="00683A64">
        <w:t>2</w:t>
      </w:r>
      <w:r w:rsidR="00FC3832" w:rsidRPr="00683A64">
        <w:t xml:space="preserve"> of the Optional Protocol.</w:t>
      </w:r>
    </w:p>
    <w:p w:rsidR="00EB5A60" w:rsidRPr="00683A64" w:rsidRDefault="005576A9" w:rsidP="00B436AD">
      <w:pPr>
        <w:pStyle w:val="SingleTxtG"/>
      </w:pPr>
      <w:r w:rsidRPr="00683A64">
        <w:t>6</w:t>
      </w:r>
      <w:r w:rsidR="00EB5A60" w:rsidRPr="00683A64">
        <w:t>.</w:t>
      </w:r>
      <w:r w:rsidR="00A870F3" w:rsidRPr="00683A64">
        <w:t>8</w:t>
      </w:r>
      <w:r w:rsidR="00EB5A60" w:rsidRPr="00683A64">
        <w:tab/>
        <w:t xml:space="preserve">Concerning the author’s claim that his rights under article 14 (3) (d) were violated because he </w:t>
      </w:r>
      <w:r w:rsidR="00B11B0F" w:rsidRPr="00683A64">
        <w:t xml:space="preserve">was sentenced for </w:t>
      </w:r>
      <w:r w:rsidR="00E466B1" w:rsidRPr="00683A64">
        <w:t xml:space="preserve">giving false testimony, whereas </w:t>
      </w:r>
      <w:r w:rsidR="008F4BEF" w:rsidRPr="00683A64">
        <w:t>under article</w:t>
      </w:r>
      <w:r w:rsidR="00E466B1" w:rsidRPr="00683A64">
        <w:t xml:space="preserve"> 51 of the Constitution a person who gives false testimon</w:t>
      </w:r>
      <w:r w:rsidR="008F4BEF" w:rsidRPr="00683A64">
        <w:t>y</w:t>
      </w:r>
      <w:r w:rsidR="00E466B1" w:rsidRPr="00683A64">
        <w:t xml:space="preserve"> when interrogated as a</w:t>
      </w:r>
      <w:r w:rsidR="008F4BEF" w:rsidRPr="00683A64">
        <w:t xml:space="preserve"> witness in a crime cannot</w:t>
      </w:r>
      <w:r w:rsidR="00E466B1" w:rsidRPr="00683A64">
        <w:t xml:space="preserve"> be held </w:t>
      </w:r>
      <w:r w:rsidR="008F4BEF" w:rsidRPr="00683A64">
        <w:t>liable</w:t>
      </w:r>
      <w:r w:rsidR="00E466B1" w:rsidRPr="00683A64">
        <w:t xml:space="preserve"> for </w:t>
      </w:r>
      <w:r w:rsidR="008F4BEF" w:rsidRPr="00683A64">
        <w:t>giving such testimony</w:t>
      </w:r>
      <w:r w:rsidR="00E466B1" w:rsidRPr="00683A64">
        <w:t xml:space="preserve"> if he</w:t>
      </w:r>
      <w:r w:rsidR="00B436AD">
        <w:t xml:space="preserve"> or </w:t>
      </w:r>
      <w:r w:rsidR="00E466B1" w:rsidRPr="00683A64">
        <w:t>she participated in the crime in question. T</w:t>
      </w:r>
      <w:r w:rsidR="00EB5A60" w:rsidRPr="00683A64">
        <w:t>he Committee notes that</w:t>
      </w:r>
      <w:r w:rsidR="00B436AD">
        <w:t>,</w:t>
      </w:r>
      <w:r w:rsidR="00EB5A60" w:rsidRPr="00683A64">
        <w:t xml:space="preserve"> on 19 November 2008, the Supreme Court repealed the author’s sentence under article 307 (2) of the Criminal Code</w:t>
      </w:r>
      <w:r w:rsidR="00155593" w:rsidRPr="00683A64">
        <w:t>.</w:t>
      </w:r>
      <w:r w:rsidR="00E466B1" w:rsidRPr="00683A64">
        <w:t xml:space="preserve"> </w:t>
      </w:r>
      <w:r w:rsidR="00B436AD">
        <w:t>Given</w:t>
      </w:r>
      <w:r w:rsidR="00E466B1" w:rsidRPr="00683A64">
        <w:t xml:space="preserve"> these circumstances, t</w:t>
      </w:r>
      <w:r w:rsidR="00155593" w:rsidRPr="00683A64">
        <w:t xml:space="preserve">he Committee </w:t>
      </w:r>
      <w:r w:rsidR="0000255D">
        <w:t>concludes that the author cannot claim to be a victim of a violation of article 14 (3) (d).</w:t>
      </w:r>
      <w:r w:rsidR="00124AFB">
        <w:t xml:space="preserve"> </w:t>
      </w:r>
      <w:r w:rsidR="0000255D">
        <w:t>This part of the communication is therefore</w:t>
      </w:r>
      <w:r w:rsidR="00F20CE9">
        <w:t xml:space="preserve"> </w:t>
      </w:r>
      <w:r w:rsidR="00E466B1" w:rsidRPr="00683A64">
        <w:t xml:space="preserve">inadmissible under article </w:t>
      </w:r>
      <w:r w:rsidR="0000255D">
        <w:t>1</w:t>
      </w:r>
      <w:r w:rsidR="00E466B1" w:rsidRPr="00683A64">
        <w:t xml:space="preserve"> of the Optional Protocol.</w:t>
      </w:r>
    </w:p>
    <w:p w:rsidR="00A85CF4" w:rsidRPr="00683A64" w:rsidRDefault="005576A9" w:rsidP="000E3B1B">
      <w:pPr>
        <w:pStyle w:val="SingleTxtG"/>
      </w:pPr>
      <w:r w:rsidRPr="00B421E8">
        <w:t>6</w:t>
      </w:r>
      <w:r w:rsidR="00761652" w:rsidRPr="00B421E8">
        <w:t>.9</w:t>
      </w:r>
      <w:r w:rsidR="00761652" w:rsidRPr="00B421E8">
        <w:tab/>
      </w:r>
      <w:r w:rsidR="006877CE" w:rsidRPr="00B421E8">
        <w:t xml:space="preserve">As to the author’s </w:t>
      </w:r>
      <w:r w:rsidR="00331B68" w:rsidRPr="00B421E8">
        <w:t xml:space="preserve">remaining </w:t>
      </w:r>
      <w:r w:rsidR="006877CE" w:rsidRPr="00B421E8">
        <w:t xml:space="preserve">claim </w:t>
      </w:r>
      <w:r w:rsidR="00761652" w:rsidRPr="00B421E8">
        <w:t>under article 15 (1) of the Covenant regarding</w:t>
      </w:r>
      <w:r w:rsidR="006877CE" w:rsidRPr="00683A64">
        <w:t xml:space="preserve"> </w:t>
      </w:r>
      <w:r w:rsidR="00331B68" w:rsidRPr="00683A64">
        <w:t xml:space="preserve">the </w:t>
      </w:r>
      <w:r w:rsidR="006877CE" w:rsidRPr="00683A64">
        <w:t xml:space="preserve">qualification </w:t>
      </w:r>
      <w:r w:rsidR="00331B68" w:rsidRPr="00683A64">
        <w:t xml:space="preserve">by the courts </w:t>
      </w:r>
      <w:r w:rsidR="006877CE" w:rsidRPr="00683A64">
        <w:t>of his act</w:t>
      </w:r>
      <w:r w:rsidR="00331B68" w:rsidRPr="00683A64">
        <w:t>s</w:t>
      </w:r>
      <w:r w:rsidR="006877CE" w:rsidRPr="00683A64">
        <w:t xml:space="preserve"> as terrorism, the Committee </w:t>
      </w:r>
      <w:r w:rsidR="00761652" w:rsidRPr="00683A64">
        <w:t xml:space="preserve">notes </w:t>
      </w:r>
      <w:r w:rsidR="0055746C" w:rsidRPr="00683A64">
        <w:t xml:space="preserve">the argument by the State party that the </w:t>
      </w:r>
      <w:r w:rsidR="00DC2C5E">
        <w:t>national</w:t>
      </w:r>
      <w:r w:rsidR="00DC2C5E" w:rsidRPr="00683A64">
        <w:t xml:space="preserve"> </w:t>
      </w:r>
      <w:r w:rsidR="0055746C" w:rsidRPr="00683A64">
        <w:t>courts applied article 205 of the old Criminal Code since it provided for a lighter penalty compar</w:t>
      </w:r>
      <w:r w:rsidR="00DC2C5E">
        <w:t>ed</w:t>
      </w:r>
      <w:r w:rsidR="0055746C" w:rsidRPr="00683A64">
        <w:t xml:space="preserve"> to </w:t>
      </w:r>
      <w:r w:rsidR="00DC2C5E">
        <w:t xml:space="preserve">that which would have applied under </w:t>
      </w:r>
      <w:r w:rsidR="0055746C" w:rsidRPr="00683A64">
        <w:t>the new version of th</w:t>
      </w:r>
      <w:r w:rsidR="00DC2C5E">
        <w:t>e</w:t>
      </w:r>
      <w:r w:rsidR="0055746C" w:rsidRPr="00683A64">
        <w:t xml:space="preserve"> article. The Committee </w:t>
      </w:r>
      <w:r w:rsidR="00DC2C5E">
        <w:t>takes</w:t>
      </w:r>
      <w:r w:rsidR="0055746C" w:rsidRPr="00683A64">
        <w:t xml:space="preserve"> notes </w:t>
      </w:r>
      <w:r w:rsidR="00DC2C5E">
        <w:t>of</w:t>
      </w:r>
      <w:r w:rsidR="00DC2C5E" w:rsidRPr="00683A64">
        <w:t xml:space="preserve"> </w:t>
      </w:r>
      <w:r w:rsidR="0055746C" w:rsidRPr="00683A64">
        <w:t xml:space="preserve">Supreme Court </w:t>
      </w:r>
      <w:r w:rsidR="00DC2C5E">
        <w:t>r</w:t>
      </w:r>
      <w:r w:rsidR="0055746C" w:rsidRPr="00683A64">
        <w:t xml:space="preserve">esolution No. 1 and observes that the State party’s courts should have revised the author’s sentence retroactively in accordance with the guidance set out in the </w:t>
      </w:r>
      <w:r w:rsidR="00DC2C5E">
        <w:t>r</w:t>
      </w:r>
      <w:r w:rsidR="0055746C" w:rsidRPr="00683A64">
        <w:t xml:space="preserve">esolution. </w:t>
      </w:r>
      <w:r w:rsidR="00761652" w:rsidRPr="00683A64">
        <w:t xml:space="preserve">The Committee notes, however, that </w:t>
      </w:r>
      <w:r w:rsidR="00C12316" w:rsidRPr="00683A64">
        <w:t xml:space="preserve">since </w:t>
      </w:r>
      <w:r w:rsidR="00761652" w:rsidRPr="00683A64">
        <w:t xml:space="preserve">it is up to the </w:t>
      </w:r>
      <w:r w:rsidR="00DC2C5E">
        <w:t>national</w:t>
      </w:r>
      <w:r w:rsidR="00DC2C5E" w:rsidRPr="00683A64">
        <w:t xml:space="preserve"> </w:t>
      </w:r>
      <w:r w:rsidR="00161B80" w:rsidRPr="00683A64">
        <w:t xml:space="preserve">courts </w:t>
      </w:r>
      <w:r w:rsidR="00761652" w:rsidRPr="00683A64">
        <w:t xml:space="preserve">to qualify the actions of the author under the </w:t>
      </w:r>
      <w:r w:rsidR="00C12316" w:rsidRPr="00683A64">
        <w:t xml:space="preserve">law, </w:t>
      </w:r>
      <w:r w:rsidR="00761652" w:rsidRPr="00683A64">
        <w:t xml:space="preserve">it is unknown whether the penalty </w:t>
      </w:r>
      <w:r w:rsidR="00DC2C5E">
        <w:t>that</w:t>
      </w:r>
      <w:r w:rsidR="00DC2C5E" w:rsidRPr="00683A64">
        <w:t xml:space="preserve"> </w:t>
      </w:r>
      <w:r w:rsidR="00C12316" w:rsidRPr="00683A64">
        <w:t xml:space="preserve">could have been </w:t>
      </w:r>
      <w:r w:rsidR="00761652" w:rsidRPr="00683A64">
        <w:t xml:space="preserve">applied to the author </w:t>
      </w:r>
      <w:r w:rsidR="00161B80" w:rsidRPr="00683A64">
        <w:t>after</w:t>
      </w:r>
      <w:r w:rsidR="00455B4A" w:rsidRPr="00683A64">
        <w:t xml:space="preserve"> the revision of his sentence </w:t>
      </w:r>
      <w:r w:rsidR="00161B80" w:rsidRPr="00683A64">
        <w:t xml:space="preserve">in accordance with the </w:t>
      </w:r>
      <w:r w:rsidR="00DC2C5E">
        <w:t>r</w:t>
      </w:r>
      <w:r w:rsidR="00161B80" w:rsidRPr="00683A64">
        <w:t xml:space="preserve">esolution No. 1 </w:t>
      </w:r>
      <w:r w:rsidR="00761652" w:rsidRPr="00683A64">
        <w:t xml:space="preserve">would </w:t>
      </w:r>
      <w:r w:rsidR="00C12316" w:rsidRPr="00683A64">
        <w:t xml:space="preserve">have been </w:t>
      </w:r>
      <w:r w:rsidR="00761652" w:rsidRPr="00683A64">
        <w:t>lighter than th</w:t>
      </w:r>
      <w:r w:rsidR="00161B80" w:rsidRPr="00683A64">
        <w:t>at</w:t>
      </w:r>
      <w:r w:rsidR="00761652" w:rsidRPr="00683A64">
        <w:t xml:space="preserve"> </w:t>
      </w:r>
      <w:r w:rsidR="00C12316" w:rsidRPr="00683A64">
        <w:t>applied to him</w:t>
      </w:r>
      <w:r w:rsidR="005E5092" w:rsidRPr="00683A64">
        <w:t xml:space="preserve"> </w:t>
      </w:r>
      <w:r w:rsidR="00761652" w:rsidRPr="00683A64">
        <w:t>under article 205 of the old Criminal Code</w:t>
      </w:r>
      <w:r w:rsidR="00DC2C5E">
        <w:t>, which was</w:t>
      </w:r>
      <w:r w:rsidR="00B3692D" w:rsidRPr="00683A64">
        <w:t xml:space="preserve"> in force when the crimes were committed</w:t>
      </w:r>
      <w:r w:rsidR="00C12316" w:rsidRPr="00683A64">
        <w:t>.</w:t>
      </w:r>
      <w:r w:rsidR="00761652" w:rsidRPr="00683A64">
        <w:t xml:space="preserve"> </w:t>
      </w:r>
      <w:r w:rsidR="00C12316" w:rsidRPr="00683A64">
        <w:t>In th</w:t>
      </w:r>
      <w:r w:rsidR="00DC2C5E">
        <w:t>at</w:t>
      </w:r>
      <w:r w:rsidR="00C12316" w:rsidRPr="00683A64">
        <w:t xml:space="preserve"> light</w:t>
      </w:r>
      <w:r w:rsidR="00B3692D" w:rsidRPr="00683A64">
        <w:t>,</w:t>
      </w:r>
      <w:r w:rsidR="00C12316" w:rsidRPr="00683A64">
        <w:t xml:space="preserve"> </w:t>
      </w:r>
      <w:r w:rsidR="00761652" w:rsidRPr="00683A64">
        <w:t xml:space="preserve">the </w:t>
      </w:r>
      <w:r w:rsidR="00161B80" w:rsidRPr="00683A64">
        <w:t xml:space="preserve">Committee considers that the author failed to substantiate </w:t>
      </w:r>
      <w:r w:rsidR="00DC2C5E" w:rsidRPr="00683A64">
        <w:t xml:space="preserve">sufficiently </w:t>
      </w:r>
      <w:r w:rsidR="00AE062A" w:rsidRPr="00683A64">
        <w:t xml:space="preserve">his claim </w:t>
      </w:r>
      <w:r w:rsidR="00161B80" w:rsidRPr="00683A64">
        <w:t xml:space="preserve">that </w:t>
      </w:r>
      <w:r w:rsidR="00B3692D" w:rsidRPr="00683A64">
        <w:t xml:space="preserve">his rights under </w:t>
      </w:r>
      <w:r w:rsidR="00761652" w:rsidRPr="00683A64">
        <w:t>article 15 (1)</w:t>
      </w:r>
      <w:r w:rsidR="00455B4A" w:rsidRPr="00683A64">
        <w:t xml:space="preserve"> of the Covenant</w:t>
      </w:r>
      <w:r w:rsidR="00B3692D" w:rsidRPr="00683A64">
        <w:t xml:space="preserve"> </w:t>
      </w:r>
      <w:r w:rsidR="00DC2C5E">
        <w:t>were</w:t>
      </w:r>
      <w:r w:rsidR="00B3692D" w:rsidRPr="00683A64">
        <w:t xml:space="preserve"> violated</w:t>
      </w:r>
      <w:r w:rsidR="00761652" w:rsidRPr="00683A64">
        <w:t xml:space="preserve">. </w:t>
      </w:r>
      <w:r w:rsidR="007E6F3E" w:rsidRPr="00683A64">
        <w:t>T</w:t>
      </w:r>
      <w:r w:rsidR="00F13F55" w:rsidRPr="00683A64">
        <w:t>he Committee</w:t>
      </w:r>
      <w:r w:rsidR="007E6F3E" w:rsidRPr="00683A64">
        <w:t xml:space="preserve"> thus</w:t>
      </w:r>
      <w:r w:rsidR="00F13F55" w:rsidRPr="00683A64">
        <w:t xml:space="preserve"> find</w:t>
      </w:r>
      <w:r w:rsidR="00455B4A" w:rsidRPr="00683A64">
        <w:t>s</w:t>
      </w:r>
      <w:r w:rsidR="005E5092" w:rsidRPr="00683A64">
        <w:t xml:space="preserve"> this part of </w:t>
      </w:r>
      <w:r w:rsidR="00DC2C5E">
        <w:t xml:space="preserve">the </w:t>
      </w:r>
      <w:r w:rsidR="005E5092" w:rsidRPr="00683A64">
        <w:t>complaint</w:t>
      </w:r>
      <w:r w:rsidR="00F13F55" w:rsidRPr="00683A64">
        <w:t xml:space="preserve"> inadmissible under article </w:t>
      </w:r>
      <w:r w:rsidR="00455B4A" w:rsidRPr="00683A64">
        <w:t>2</w:t>
      </w:r>
      <w:r w:rsidR="00F13F55" w:rsidRPr="00683A64">
        <w:t xml:space="preserve"> of the Optional Protocol.</w:t>
      </w:r>
    </w:p>
    <w:p w:rsidR="009E6732" w:rsidRPr="009E6732" w:rsidRDefault="00683A64" w:rsidP="006E64B0">
      <w:pPr>
        <w:pStyle w:val="SingleTxtG"/>
      </w:pPr>
      <w:r w:rsidRPr="00683A64">
        <w:t>6.10</w:t>
      </w:r>
      <w:r w:rsidR="009E6732">
        <w:rPr>
          <w:lang w:val="en-US"/>
        </w:rPr>
        <w:tab/>
      </w:r>
      <w:r w:rsidR="009E6732" w:rsidRPr="009E6732">
        <w:t>As regard</w:t>
      </w:r>
      <w:r w:rsidR="00DC2C5E">
        <w:t>s</w:t>
      </w:r>
      <w:r w:rsidR="009E6732" w:rsidRPr="009E6732">
        <w:t xml:space="preserve"> the allegations of the author that the </w:t>
      </w:r>
      <w:r w:rsidR="00DC2C5E" w:rsidRPr="009E6732">
        <w:t xml:space="preserve">court </w:t>
      </w:r>
      <w:r w:rsidR="00DC2C5E">
        <w:t xml:space="preserve">of </w:t>
      </w:r>
      <w:r w:rsidR="009E6732" w:rsidRPr="009E6732">
        <w:t xml:space="preserve">supervisory instance worsened his situation by increasing the </w:t>
      </w:r>
      <w:r w:rsidR="00DC2C5E">
        <w:t xml:space="preserve">prison </w:t>
      </w:r>
      <w:r w:rsidR="009E6732" w:rsidRPr="009E6732">
        <w:t xml:space="preserve">term compared </w:t>
      </w:r>
      <w:r w:rsidR="00DC2C5E">
        <w:t>with</w:t>
      </w:r>
      <w:r w:rsidR="00DC2C5E" w:rsidRPr="009E6732">
        <w:t xml:space="preserve"> </w:t>
      </w:r>
      <w:r w:rsidR="009E6732" w:rsidRPr="009E6732">
        <w:t xml:space="preserve">the term imposed by the </w:t>
      </w:r>
      <w:r w:rsidR="00DC2C5E">
        <w:t xml:space="preserve">court of </w:t>
      </w:r>
      <w:r w:rsidR="009E6732" w:rsidRPr="009E6732">
        <w:t>first instance, the Committee notes that this part of the claim raises issue</w:t>
      </w:r>
      <w:r w:rsidR="00A75B42">
        <w:t>s</w:t>
      </w:r>
      <w:r w:rsidR="009E6732" w:rsidRPr="009E6732">
        <w:t xml:space="preserve"> under article 14 </w:t>
      </w:r>
      <w:r w:rsidR="00DC2C5E">
        <w:t>(</w:t>
      </w:r>
      <w:r w:rsidR="009E6732" w:rsidRPr="009E6732">
        <w:t>1</w:t>
      </w:r>
      <w:r w:rsidR="00DC2C5E">
        <w:t>)</w:t>
      </w:r>
      <w:r w:rsidR="009E6732" w:rsidRPr="009E6732">
        <w:t xml:space="preserve"> of the Covenant. The Committee recalls that “the concept of a fair hearing in the context of article 14 (1) of the Covenant should be interpreted as requiring a number of conditions, such as equality of arms, respect for the principle of adversary proceedings, preclusion of ex officio reformatio in pejus</w:t>
      </w:r>
      <w:r w:rsidR="00DC2C5E" w:rsidRPr="00DC2C5E">
        <w:t xml:space="preserve"> </w:t>
      </w:r>
      <w:r w:rsidR="00DC2C5E" w:rsidRPr="009E6732">
        <w:t>and expeditious procedure</w:t>
      </w:r>
      <w:r w:rsidR="00DC2C5E">
        <w:t>.</w:t>
      </w:r>
      <w:r w:rsidR="00DC2C5E" w:rsidRPr="00DC2C5E">
        <w:t xml:space="preserve"> </w:t>
      </w:r>
      <w:r w:rsidR="00DC2C5E" w:rsidRPr="009E6732">
        <w:t>The facts of the case should accordingly be tested against those criteria.</w:t>
      </w:r>
      <w:r w:rsidR="00DC2C5E">
        <w:t>”</w:t>
      </w:r>
      <w:r w:rsidR="009E6732" w:rsidRPr="00335B5A">
        <w:rPr>
          <w:rStyle w:val="FootnoteReference"/>
        </w:rPr>
        <w:footnoteReference w:id="9"/>
      </w:r>
      <w:hyperlink r:id="rId9" w:anchor="*" w:history="1">
        <w:r w:rsidR="009E6732" w:rsidRPr="009E6732">
          <w:t> </w:t>
        </w:r>
      </w:hyperlink>
      <w:r w:rsidR="009E6732" w:rsidRPr="009E6732">
        <w:t xml:space="preserve">The Committee notes that this claim concerns interpretation of </w:t>
      </w:r>
      <w:r w:rsidR="006E64B0">
        <w:t>national</w:t>
      </w:r>
      <w:r w:rsidR="006E64B0" w:rsidRPr="009E6732">
        <w:t xml:space="preserve"> </w:t>
      </w:r>
      <w:r w:rsidR="009E6732" w:rsidRPr="009E6732">
        <w:t xml:space="preserve">legislation and the method applied for calculating the sentence in case of multiple charges. The Committee also notes the submission of the author that the Court repealed the author’s sentence under article 307 (2) of the Criminal Code and at the same time increased the </w:t>
      </w:r>
      <w:r w:rsidR="006E64B0">
        <w:t xml:space="preserve">prison </w:t>
      </w:r>
      <w:r w:rsidR="009E6732" w:rsidRPr="009E6732">
        <w:t xml:space="preserve">term </w:t>
      </w:r>
      <w:r w:rsidR="006E64B0">
        <w:t xml:space="preserve">originally </w:t>
      </w:r>
      <w:r w:rsidR="009E6732" w:rsidRPr="009E6732">
        <w:t>set by the</w:t>
      </w:r>
      <w:r w:rsidR="006E64B0">
        <w:t xml:space="preserve"> court of</w:t>
      </w:r>
      <w:r w:rsidR="009E6732" w:rsidRPr="009E6732">
        <w:t xml:space="preserve"> first instance under articles 306 (3), 167 (2) and 222 (1) of the Code and thus imposed </w:t>
      </w:r>
      <w:r w:rsidR="006E64B0">
        <w:t xml:space="preserve">a </w:t>
      </w:r>
      <w:r w:rsidR="009E6732" w:rsidRPr="009E6732">
        <w:t>more severe penalty. The Committee notes</w:t>
      </w:r>
      <w:r w:rsidR="006E64B0">
        <w:t>,</w:t>
      </w:r>
      <w:r w:rsidR="009E6732" w:rsidRPr="009E6732">
        <w:t xml:space="preserve"> however</w:t>
      </w:r>
      <w:r w:rsidR="006E64B0">
        <w:t>,</w:t>
      </w:r>
      <w:r w:rsidR="009E6732" w:rsidRPr="009E6732">
        <w:t xml:space="preserve"> that in principle it is up to the courts of States parties to </w:t>
      </w:r>
      <w:r w:rsidR="000419AB">
        <w:t xml:space="preserve">interpret </w:t>
      </w:r>
      <w:r w:rsidR="009E6732" w:rsidRPr="009E6732">
        <w:t xml:space="preserve">domestic legislation, unless it is clearly arbitrary or amounts to a denial of justice. </w:t>
      </w:r>
      <w:r w:rsidR="000419AB">
        <w:t>From the materials on the file</w:t>
      </w:r>
      <w:r w:rsidR="006E64B0">
        <w:t>,</w:t>
      </w:r>
      <w:r w:rsidR="000419AB">
        <w:t xml:space="preserve"> t</w:t>
      </w:r>
      <w:r w:rsidR="000419AB" w:rsidRPr="009E6732">
        <w:t xml:space="preserve">he </w:t>
      </w:r>
      <w:r w:rsidR="009E6732" w:rsidRPr="009E6732">
        <w:t xml:space="preserve">Committee </w:t>
      </w:r>
      <w:r w:rsidR="000419AB">
        <w:t xml:space="preserve">cannot conclude </w:t>
      </w:r>
      <w:r w:rsidR="009E6732" w:rsidRPr="009E6732">
        <w:t xml:space="preserve">that the calculation of the prison term by the </w:t>
      </w:r>
      <w:r w:rsidR="008C20BA">
        <w:t>Supreme Court</w:t>
      </w:r>
      <w:r w:rsidR="009E6732" w:rsidRPr="009E6732">
        <w:t xml:space="preserve"> was arbitrary </w:t>
      </w:r>
      <w:r w:rsidR="000419AB">
        <w:t>or</w:t>
      </w:r>
      <w:r w:rsidR="006E64B0">
        <w:t xml:space="preserve"> the</w:t>
      </w:r>
      <w:r w:rsidR="000419AB">
        <w:t xml:space="preserve"> </w:t>
      </w:r>
      <w:r w:rsidR="009E6732" w:rsidRPr="009E6732">
        <w:t xml:space="preserve">result of the </w:t>
      </w:r>
      <w:r w:rsidR="000419AB">
        <w:t>im</w:t>
      </w:r>
      <w:r w:rsidR="009E6732" w:rsidRPr="009E6732">
        <w:t xml:space="preserve">proper application of the law or </w:t>
      </w:r>
      <w:r w:rsidR="006E64B0">
        <w:t xml:space="preserve">that it </w:t>
      </w:r>
      <w:r w:rsidR="009E6732" w:rsidRPr="009E6732">
        <w:t xml:space="preserve">amounted to </w:t>
      </w:r>
      <w:r w:rsidR="00625CB8">
        <w:t xml:space="preserve">a </w:t>
      </w:r>
      <w:r w:rsidR="009E6732" w:rsidRPr="009E6732">
        <w:t xml:space="preserve">denial of justice. </w:t>
      </w:r>
      <w:r w:rsidR="00EF7920" w:rsidRPr="009E6732">
        <w:t>The</w:t>
      </w:r>
      <w:r w:rsidR="009E6732" w:rsidRPr="009E6732">
        <w:t xml:space="preserve"> Committee </w:t>
      </w:r>
      <w:r w:rsidR="009E6732" w:rsidRPr="009E6732">
        <w:lastRenderedPageBreak/>
        <w:t>can</w:t>
      </w:r>
      <w:r w:rsidR="000419AB">
        <w:t xml:space="preserve"> neither </w:t>
      </w:r>
      <w:r w:rsidR="009E6732" w:rsidRPr="009E6732">
        <w:t xml:space="preserve">conclude that the </w:t>
      </w:r>
      <w:r w:rsidR="00E36F4B" w:rsidRPr="00EF7920">
        <w:t xml:space="preserve">sentence </w:t>
      </w:r>
      <w:r w:rsidR="00E36F4B" w:rsidRPr="00C749FF">
        <w:t xml:space="preserve">imposed </w:t>
      </w:r>
      <w:r w:rsidR="00E36F4B">
        <w:t xml:space="preserve">by the Supreme Court </w:t>
      </w:r>
      <w:r w:rsidR="00E36F4B" w:rsidRPr="00EF7920">
        <w:t>was more severe</w:t>
      </w:r>
      <w:r w:rsidR="00E36F4B">
        <w:t xml:space="preserve"> in comparison </w:t>
      </w:r>
      <w:r w:rsidR="008C20BA">
        <w:t>to</w:t>
      </w:r>
      <w:r w:rsidR="00E36F4B">
        <w:t xml:space="preserve"> the original sentence imposed </w:t>
      </w:r>
      <w:r w:rsidR="000419AB">
        <w:t>on</w:t>
      </w:r>
      <w:r w:rsidR="00E36F4B">
        <w:t xml:space="preserve"> the author</w:t>
      </w:r>
      <w:r w:rsidR="00EF7920" w:rsidRPr="00EF7920">
        <w:t xml:space="preserve"> </w:t>
      </w:r>
      <w:r w:rsidR="00EF7920" w:rsidRPr="009E6732">
        <w:t>or</w:t>
      </w:r>
      <w:r w:rsidR="000419AB">
        <w:t xml:space="preserve"> </w:t>
      </w:r>
      <w:r w:rsidR="009E6732" w:rsidRPr="009E6732">
        <w:t>that the principle</w:t>
      </w:r>
      <w:r w:rsidR="000419AB">
        <w:t>s</w:t>
      </w:r>
      <w:r w:rsidR="009E6732" w:rsidRPr="009E6732">
        <w:t xml:space="preserve"> of adversary proceedings </w:t>
      </w:r>
      <w:r w:rsidR="008C20BA">
        <w:t xml:space="preserve">or </w:t>
      </w:r>
      <w:r w:rsidR="000419AB">
        <w:t>of</w:t>
      </w:r>
      <w:r w:rsidR="008C20BA">
        <w:t xml:space="preserve"> </w:t>
      </w:r>
      <w:r w:rsidR="009E6732" w:rsidRPr="009E6732">
        <w:t>preclusion of</w:t>
      </w:r>
      <w:r w:rsidR="00335B5A">
        <w:t xml:space="preserve"> ex officio reformatio in pejus </w:t>
      </w:r>
      <w:r w:rsidR="009E6732" w:rsidRPr="009E6732">
        <w:t xml:space="preserve">were ignored. The Committee therefore finds this part of the author’s claim insufficiently substantiated and inadmissible under article 2 of the Optional Protocol. </w:t>
      </w:r>
    </w:p>
    <w:p w:rsidR="009E6732" w:rsidRDefault="009E6732" w:rsidP="006E64B0">
      <w:pPr>
        <w:pStyle w:val="SingleTxtG"/>
        <w:rPr>
          <w:lang w:val="en-US"/>
        </w:rPr>
      </w:pPr>
      <w:r>
        <w:t>7.</w:t>
      </w:r>
      <w:r>
        <w:tab/>
        <w:t>The Committee therefore decides:</w:t>
      </w:r>
    </w:p>
    <w:p w:rsidR="009E6732" w:rsidRPr="00884354" w:rsidRDefault="009E6732" w:rsidP="006E64B0">
      <w:pPr>
        <w:pStyle w:val="SingleTxtG"/>
      </w:pPr>
      <w:r>
        <w:rPr>
          <w:lang w:val="en-US"/>
        </w:rPr>
        <w:tab/>
      </w:r>
      <w:r>
        <w:t>(a)</w:t>
      </w:r>
      <w:r>
        <w:tab/>
        <w:t xml:space="preserve">That the communication is inadmissible under articles </w:t>
      </w:r>
      <w:r w:rsidR="00546049">
        <w:t xml:space="preserve">1, </w:t>
      </w:r>
      <w:r>
        <w:t>2 and 5 of the Optional Protocol;</w:t>
      </w:r>
    </w:p>
    <w:p w:rsidR="003346E8" w:rsidRPr="00884354" w:rsidRDefault="009E6732" w:rsidP="006E64B0">
      <w:pPr>
        <w:pStyle w:val="SingleTxtG"/>
        <w:rPr>
          <w:u w:val="single"/>
        </w:rPr>
      </w:pPr>
      <w:r w:rsidRPr="00884354">
        <w:tab/>
      </w:r>
      <w:r>
        <w:t>(b)</w:t>
      </w:r>
      <w:r>
        <w:tab/>
        <w:t xml:space="preserve">That </w:t>
      </w:r>
      <w:r w:rsidR="006E64B0">
        <w:rPr>
          <w:lang w:val="en-US"/>
        </w:rPr>
        <w:t xml:space="preserve">the present </w:t>
      </w:r>
      <w:r>
        <w:rPr>
          <w:lang w:val="en-US"/>
        </w:rPr>
        <w:t>decision shall</w:t>
      </w:r>
      <w:r>
        <w:t xml:space="preserve"> be transmitted to the State party and to the author</w:t>
      </w:r>
      <w:r>
        <w:rPr>
          <w:lang w:val="en-US"/>
        </w:rPr>
        <w:t xml:space="preserve"> of the communication</w:t>
      </w:r>
      <w:r>
        <w:t>.</w:t>
      </w:r>
    </w:p>
    <w:p w:rsidR="003346E8" w:rsidRPr="00884354" w:rsidRDefault="003346E8" w:rsidP="003346E8">
      <w:pPr>
        <w:pStyle w:val="SingleTxtG"/>
        <w:spacing w:before="240" w:after="0"/>
        <w:jc w:val="center"/>
        <w:rPr>
          <w:u w:val="single"/>
        </w:rPr>
      </w:pPr>
      <w:r w:rsidRPr="00884354">
        <w:rPr>
          <w:u w:val="single"/>
        </w:rPr>
        <w:tab/>
      </w:r>
      <w:r w:rsidRPr="00884354">
        <w:rPr>
          <w:u w:val="single"/>
        </w:rPr>
        <w:tab/>
      </w:r>
      <w:r w:rsidRPr="00884354">
        <w:rPr>
          <w:u w:val="single"/>
        </w:rPr>
        <w:tab/>
      </w:r>
    </w:p>
    <w:sectPr w:rsidR="003346E8" w:rsidRPr="00884354" w:rsidSect="00FA056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56" w:rsidRDefault="00D60D56"/>
  </w:endnote>
  <w:endnote w:type="continuationSeparator" w:id="0">
    <w:p w:rsidR="00D60D56" w:rsidRDefault="00D60D56"/>
  </w:endnote>
  <w:endnote w:type="continuationNotice" w:id="1">
    <w:p w:rsidR="00D60D56" w:rsidRDefault="00D60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76" w:rsidRPr="00781C83" w:rsidRDefault="0058647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F26C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76" w:rsidRPr="00781C83" w:rsidRDefault="00586476"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5F26C2">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49" w:rsidRDefault="00175949" w:rsidP="0017594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75949" w:rsidRDefault="00175949" w:rsidP="00175949">
    <w:pPr>
      <w:pStyle w:val="Footer"/>
      <w:ind w:right="1134"/>
      <w:rPr>
        <w:sz w:val="20"/>
      </w:rPr>
    </w:pPr>
    <w:r>
      <w:rPr>
        <w:sz w:val="20"/>
      </w:rPr>
      <w:t>GE.16-11834(E)</w:t>
    </w:r>
  </w:p>
  <w:p w:rsidR="00175949" w:rsidRPr="00175949" w:rsidRDefault="00175949" w:rsidP="001759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CPR/C/116/D/241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1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56" w:rsidRPr="000B175B" w:rsidRDefault="00D60D56" w:rsidP="000B175B">
      <w:pPr>
        <w:tabs>
          <w:tab w:val="right" w:pos="2155"/>
        </w:tabs>
        <w:spacing w:after="80"/>
        <w:ind w:left="680"/>
        <w:rPr>
          <w:u w:val="single"/>
        </w:rPr>
      </w:pPr>
      <w:r>
        <w:rPr>
          <w:u w:val="single"/>
        </w:rPr>
        <w:tab/>
      </w:r>
    </w:p>
  </w:footnote>
  <w:footnote w:type="continuationSeparator" w:id="0">
    <w:p w:rsidR="00D60D56" w:rsidRPr="00FC68B7" w:rsidRDefault="00D60D56" w:rsidP="00FC68B7">
      <w:pPr>
        <w:tabs>
          <w:tab w:val="left" w:pos="2155"/>
        </w:tabs>
        <w:spacing w:after="80"/>
        <w:ind w:left="680"/>
        <w:rPr>
          <w:u w:val="single"/>
        </w:rPr>
      </w:pPr>
      <w:r>
        <w:rPr>
          <w:u w:val="single"/>
        </w:rPr>
        <w:tab/>
      </w:r>
    </w:p>
  </w:footnote>
  <w:footnote w:type="continuationNotice" w:id="1">
    <w:p w:rsidR="00D60D56" w:rsidRDefault="00D60D56"/>
  </w:footnote>
  <w:footnote w:id="2">
    <w:p w:rsidR="00586476" w:rsidRPr="00D16F7F" w:rsidRDefault="00586476" w:rsidP="00F20CE9">
      <w:pPr>
        <w:pStyle w:val="FootnoteText"/>
        <w:rPr>
          <w:lang w:val="en-US"/>
        </w:rPr>
      </w:pPr>
      <w:r>
        <w:rPr>
          <w:rStyle w:val="FootnoteReference"/>
        </w:rPr>
        <w:tab/>
      </w:r>
      <w:r w:rsidRPr="008E6B79">
        <w:rPr>
          <w:rStyle w:val="FootnoteReference"/>
          <w:sz w:val="20"/>
          <w:vertAlign w:val="baseline"/>
        </w:rPr>
        <w:t>*</w:t>
      </w:r>
      <w:r w:rsidRPr="002F0CC2">
        <w:rPr>
          <w:rStyle w:val="FootnoteReference"/>
          <w:vertAlign w:val="baseline"/>
        </w:rPr>
        <w:tab/>
      </w:r>
      <w:r>
        <w:t xml:space="preserve">Adopted by the Committee </w:t>
      </w:r>
      <w:r w:rsidRPr="009E4187">
        <w:t xml:space="preserve">at its </w:t>
      </w:r>
      <w:r w:rsidRPr="00D16F7F">
        <w:rPr>
          <w:lang w:val="en-US"/>
        </w:rPr>
        <w:t>116th</w:t>
      </w:r>
      <w:r w:rsidRPr="009E4187">
        <w:t xml:space="preserve"> session (</w:t>
      </w:r>
      <w:r w:rsidRPr="00D16F7F">
        <w:rPr>
          <w:lang w:val="en-US"/>
        </w:rPr>
        <w:t>7-31 March 2016</w:t>
      </w:r>
      <w:r w:rsidRPr="009E4187">
        <w:t>).</w:t>
      </w:r>
    </w:p>
  </w:footnote>
  <w:footnote w:id="3">
    <w:p w:rsidR="00586476" w:rsidRPr="00D16F7F" w:rsidRDefault="00586476" w:rsidP="000E3B1B">
      <w:pPr>
        <w:pStyle w:val="FootnoteText"/>
        <w:rPr>
          <w:lang w:val="en-US"/>
        </w:rPr>
      </w:pPr>
      <w:r w:rsidRPr="008E6B79">
        <w:rPr>
          <w:rStyle w:val="FootnoteReference"/>
          <w:sz w:val="20"/>
          <w:vertAlign w:val="baseline"/>
        </w:rPr>
        <w:tab/>
        <w:t>**</w:t>
      </w:r>
      <w:r w:rsidRPr="00D16F7F">
        <w:rPr>
          <w:lang w:val="en-US"/>
        </w:rPr>
        <w:tab/>
      </w:r>
      <w:r>
        <w:t>The following members of the Committee participated in the examination of the communication:</w:t>
      </w:r>
      <w:r w:rsidRPr="00465BDB">
        <w:t xml:space="preserve">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Ahmed Amin Fathalla</w:t>
      </w:r>
      <w:r>
        <w:rPr>
          <w:szCs w:val="18"/>
        </w:rPr>
        <w:t xml:space="preserve">, </w:t>
      </w:r>
      <w:r w:rsidRPr="00C455EA">
        <w:rPr>
          <w:szCs w:val="18"/>
        </w:rPr>
        <w:t>Yuji Iwasawa</w:t>
      </w:r>
      <w:r>
        <w:rPr>
          <w:szCs w:val="18"/>
        </w:rPr>
        <w:t xml:space="preserve">, Ivana Jelić, </w:t>
      </w:r>
      <w:r w:rsidRPr="00C455EA">
        <w:rPr>
          <w:szCs w:val="18"/>
        </w:rPr>
        <w:t>Duncan Laki</w:t>
      </w:r>
      <w:r w:rsidR="000E3B1B" w:rsidRPr="000E3B1B">
        <w:rPr>
          <w:szCs w:val="18"/>
        </w:rPr>
        <w:t xml:space="preserve"> </w:t>
      </w:r>
      <w:r w:rsidR="000E3B1B" w:rsidRPr="00C455EA">
        <w:rPr>
          <w:szCs w:val="18"/>
        </w:rPr>
        <w:t>Muhumuza</w:t>
      </w:r>
      <w:r>
        <w:rPr>
          <w:szCs w:val="18"/>
        </w:rPr>
        <w:t xml:space="preserve">, </w:t>
      </w:r>
      <w:r w:rsidRPr="00C455EA">
        <w:rPr>
          <w:szCs w:val="18"/>
        </w:rPr>
        <w:t>Photini Pazartzis</w:t>
      </w:r>
      <w:r>
        <w:rPr>
          <w:szCs w:val="18"/>
        </w:rPr>
        <w:t xml:space="preserve">, </w:t>
      </w:r>
      <w:r>
        <w:rPr>
          <w:bCs/>
          <w:szCs w:val="18"/>
        </w:rPr>
        <w:t>Sir</w:t>
      </w:r>
      <w:r>
        <w:rPr>
          <w:szCs w:val="18"/>
        </w:rPr>
        <w:t xml:space="preserve"> Nigel Rodley, </w:t>
      </w:r>
      <w:r w:rsidRPr="00C455EA">
        <w:rPr>
          <w:szCs w:val="18"/>
        </w:rPr>
        <w:t>Victor</w:t>
      </w:r>
      <w:r w:rsidR="008E6B79">
        <w:rPr>
          <w:szCs w:val="18"/>
        </w:rPr>
        <w:t> </w:t>
      </w:r>
      <w:r w:rsidRPr="00C455EA">
        <w:rPr>
          <w:szCs w:val="18"/>
        </w:rPr>
        <w:t>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4">
    <w:p w:rsidR="00586476" w:rsidRDefault="00586476" w:rsidP="00D84FB0">
      <w:pPr>
        <w:pStyle w:val="FootnoteText"/>
      </w:pPr>
      <w:r>
        <w:tab/>
      </w:r>
      <w:r>
        <w:rPr>
          <w:rStyle w:val="FootnoteReference"/>
        </w:rPr>
        <w:footnoteRef/>
      </w:r>
      <w:r>
        <w:tab/>
        <w:t>Article 205 (1) and (3) of the Criminal Code reads as follows:</w:t>
      </w:r>
    </w:p>
    <w:p w:rsidR="00586476" w:rsidRDefault="00586476" w:rsidP="00D84FB0">
      <w:pPr>
        <w:pStyle w:val="FootnoteText"/>
      </w:pPr>
      <w:r>
        <w:tab/>
      </w:r>
      <w:r>
        <w:tab/>
      </w:r>
      <w:r w:rsidRPr="003346E8">
        <w:t>1. Terrorism, that is, the perpetration of an explosion, arson or any other action endangering the lives of people, causing sizable property damage or entailing other soci</w:t>
      </w:r>
      <w:r w:rsidR="00422EF8">
        <w:t>ally dangerous consequences, if </w:t>
      </w:r>
      <w:r w:rsidRPr="003346E8">
        <w:t xml:space="preserve">these actions have been committed for the purpose of violating public security, frightening the population or exerting influence on decision-making by governmental bodies, and also the threat of committing said actions for the same ends, shall be punishable by deprivation of liberty for a term of </w:t>
      </w:r>
      <w:r>
        <w:t>5</w:t>
      </w:r>
      <w:r w:rsidRPr="003346E8">
        <w:t xml:space="preserve"> to </w:t>
      </w:r>
      <w:r>
        <w:t>10</w:t>
      </w:r>
      <w:r w:rsidRPr="003346E8">
        <w:t xml:space="preserve"> years.</w:t>
      </w:r>
    </w:p>
    <w:p w:rsidR="00586476" w:rsidRDefault="00586476" w:rsidP="00D84FB0">
      <w:pPr>
        <w:pStyle w:val="FootnoteText"/>
      </w:pPr>
      <w:r>
        <w:tab/>
      </w:r>
      <w:r>
        <w:tab/>
        <w:t>…</w:t>
      </w:r>
    </w:p>
    <w:p w:rsidR="00586476" w:rsidRPr="00D16F7F" w:rsidRDefault="00586476" w:rsidP="00D84FB0">
      <w:pPr>
        <w:pStyle w:val="FootnoteText"/>
        <w:rPr>
          <w:lang w:val="en-US"/>
        </w:rPr>
      </w:pPr>
      <w:r>
        <w:tab/>
      </w:r>
      <w:r>
        <w:tab/>
      </w:r>
      <w:r w:rsidRPr="003346E8">
        <w:t xml:space="preserve">3. Deeds stipulated in the first or second part of this </w:t>
      </w:r>
      <w:r>
        <w:t>a</w:t>
      </w:r>
      <w:r w:rsidRPr="003346E8">
        <w:t>rticle, if they have been committed by an organized group or have involved by negligence the death of a person, or any other grave consequences, and also are associated with infringement on objects of the use of atomic energy or with the use of nuclear materials, radioactive substances or sources of radioactive radiation,</w:t>
      </w:r>
      <w:r w:rsidR="00762C79">
        <w:t xml:space="preserve"> </w:t>
      </w:r>
      <w:r w:rsidRPr="003346E8">
        <w:t>shall be punishable by deprivation of liberty for a term of 10 to 20 years.</w:t>
      </w:r>
      <w:r w:rsidRPr="00D16F7F" w:rsidDel="008F6D37">
        <w:rPr>
          <w:lang w:val="en-US"/>
        </w:rPr>
        <w:t xml:space="preserve"> </w:t>
      </w:r>
      <w:hyperlink r:id="rId1" w:history="1">
        <w:r w:rsidRPr="008F6D37">
          <w:rPr>
            <w:rStyle w:val="Hyperlink"/>
            <w:lang w:val="en-US"/>
          </w:rPr>
          <w:t xml:space="preserve">(See </w:t>
        </w:r>
        <w:r w:rsidRPr="00D16F7F" w:rsidDel="008F6D37">
          <w:rPr>
            <w:rStyle w:val="Hyperlink"/>
            <w:lang w:val="en-US"/>
          </w:rPr>
          <w:t>www.russian-criminal-code.com/PartII/SectionIX/Chapter24.html</w:t>
        </w:r>
      </w:hyperlink>
      <w:r w:rsidRPr="00D16F7F" w:rsidDel="008F6D37">
        <w:rPr>
          <w:lang w:val="en-US"/>
        </w:rPr>
        <w:t>.</w:t>
      </w:r>
      <w:r>
        <w:rPr>
          <w:lang w:val="en-US"/>
        </w:rPr>
        <w:t>)</w:t>
      </w:r>
    </w:p>
  </w:footnote>
  <w:footnote w:id="5">
    <w:p w:rsidR="00586476" w:rsidRDefault="00586476" w:rsidP="00D84FB0">
      <w:pPr>
        <w:pStyle w:val="FootnoteText"/>
        <w:ind w:left="0" w:firstLine="0"/>
      </w:pPr>
      <w:r w:rsidRPr="00D16F7F">
        <w:rPr>
          <w:lang w:val="en-US"/>
        </w:rPr>
        <w:tab/>
      </w:r>
      <w:r>
        <w:rPr>
          <w:rStyle w:val="FootnoteReference"/>
        </w:rPr>
        <w:footnoteRef/>
      </w:r>
      <w:r>
        <w:tab/>
        <w:t>Article 205 of the Criminal Code as amended on 27 July 2006 reads as follows:</w:t>
      </w:r>
    </w:p>
    <w:p w:rsidR="00586476" w:rsidRDefault="00586476" w:rsidP="00D84FB0">
      <w:pPr>
        <w:pStyle w:val="FootnoteText"/>
      </w:pPr>
      <w:r>
        <w:tab/>
      </w:r>
      <w:r>
        <w:tab/>
      </w:r>
      <w:r w:rsidRPr="00850EB0">
        <w:t>1. The carrying out of an explosion, arson or other actions intimidating the population, and creating the threat of human death, of infliction of significant property damage or the onset of other grave consequences, for the purpose of influencing the taking of a decision by authorities or international organi</w:t>
      </w:r>
      <w:r>
        <w:t>z</w:t>
      </w:r>
      <w:r w:rsidRPr="00850EB0">
        <w:t>ations, and also the threat of commission of the said actions for the same purposes</w:t>
      </w:r>
      <w:r>
        <w:t>,</w:t>
      </w:r>
      <w:r w:rsidRPr="00850EB0">
        <w:t xml:space="preserve"> shall be punishable by a term of imprisonment of </w:t>
      </w:r>
      <w:r>
        <w:t>8</w:t>
      </w:r>
      <w:r w:rsidRPr="00850EB0">
        <w:t xml:space="preserve"> to </w:t>
      </w:r>
      <w:r>
        <w:t>15</w:t>
      </w:r>
      <w:r w:rsidRPr="00850EB0">
        <w:t xml:space="preserve"> years.</w:t>
      </w:r>
    </w:p>
    <w:p w:rsidR="00586476" w:rsidRDefault="00586476" w:rsidP="00D84FB0">
      <w:pPr>
        <w:pStyle w:val="FootnoteText"/>
      </w:pPr>
      <w:r>
        <w:tab/>
      </w:r>
      <w:r>
        <w:tab/>
        <w:t>…</w:t>
      </w:r>
    </w:p>
    <w:p w:rsidR="00586476" w:rsidRPr="002D36D9" w:rsidRDefault="00586476" w:rsidP="00D84FB0">
      <w:pPr>
        <w:pStyle w:val="FootnoteText"/>
      </w:pPr>
      <w:r>
        <w:tab/>
      </w:r>
      <w:r>
        <w:tab/>
      </w:r>
      <w:r w:rsidRPr="002D36D9">
        <w:t xml:space="preserve">3. Acts stipulated by </w:t>
      </w:r>
      <w:r>
        <w:t>p</w:t>
      </w:r>
      <w:r w:rsidRPr="002D36D9">
        <w:t xml:space="preserve">arts one or two of this </w:t>
      </w:r>
      <w:r>
        <w:t>a</w:t>
      </w:r>
      <w:r w:rsidRPr="002D36D9">
        <w:t xml:space="preserve">rticle if they: </w:t>
      </w:r>
    </w:p>
    <w:p w:rsidR="00586476" w:rsidRPr="002D36D9" w:rsidRDefault="00586476" w:rsidP="00D84FB0">
      <w:pPr>
        <w:pStyle w:val="FootnoteText"/>
      </w:pPr>
      <w:r>
        <w:tab/>
      </w:r>
      <w:r>
        <w:tab/>
        <w:t>(</w:t>
      </w:r>
      <w:r w:rsidRPr="002D36D9">
        <w:t xml:space="preserve">a) </w:t>
      </w:r>
      <w:r>
        <w:t>E</w:t>
      </w:r>
      <w:r w:rsidRPr="002D36D9">
        <w:t xml:space="preserve">ntail encroachment on installations of the use of atomic energy or with the use of nuclear materials or of sources of radioactive radiation or venomous, poisonous, toxic or hazardous chemical or biological substances; </w:t>
      </w:r>
    </w:p>
    <w:p w:rsidR="00586476" w:rsidRPr="00850EB0" w:rsidRDefault="00586476" w:rsidP="00D84FB0">
      <w:pPr>
        <w:pStyle w:val="FootnoteText"/>
      </w:pPr>
      <w:r>
        <w:tab/>
      </w:r>
      <w:r>
        <w:tab/>
        <w:t>(</w:t>
      </w:r>
      <w:r w:rsidRPr="002D36D9">
        <w:t xml:space="preserve">b) </w:t>
      </w:r>
      <w:r>
        <w:t>H</w:t>
      </w:r>
      <w:r w:rsidRPr="002D36D9">
        <w:t xml:space="preserve">ave entailed intentional causing of death to a person shall be punishable with </w:t>
      </w:r>
      <w:r w:rsidRPr="00850EB0">
        <w:t xml:space="preserve">imprisonment </w:t>
      </w:r>
      <w:r>
        <w:t>for 15</w:t>
      </w:r>
      <w:r w:rsidRPr="002D36D9">
        <w:t xml:space="preserve"> to </w:t>
      </w:r>
      <w:r>
        <w:t>20</w:t>
      </w:r>
      <w:r w:rsidRPr="002D36D9">
        <w:t xml:space="preserve"> years or with </w:t>
      </w:r>
      <w:r>
        <w:t xml:space="preserve">a </w:t>
      </w:r>
      <w:r w:rsidRPr="002D36D9">
        <w:t>life</w:t>
      </w:r>
      <w:r>
        <w:t xml:space="preserve"> sentence</w:t>
      </w:r>
      <w:r w:rsidRPr="002D36D9">
        <w:t>.</w:t>
      </w:r>
      <w:r>
        <w:t xml:space="preserve"> (See </w:t>
      </w:r>
      <w:hyperlink r:id="rId2" w:history="1">
        <w:r w:rsidRPr="004638CF">
          <w:rPr>
            <w:rStyle w:val="Hyperlink"/>
          </w:rPr>
          <w:t>http://legislationline.org/documents/section/criminal-codes/country/7</w:t>
        </w:r>
      </w:hyperlink>
      <w:r>
        <w:rPr>
          <w:rStyle w:val="Hyperlink"/>
        </w:rPr>
        <w:t>).</w:t>
      </w:r>
      <w:r>
        <w:t xml:space="preserve"> </w:t>
      </w:r>
    </w:p>
  </w:footnote>
  <w:footnote w:id="6">
    <w:p w:rsidR="00586476" w:rsidRPr="00A43AB1" w:rsidRDefault="00586476" w:rsidP="00D84FB0">
      <w:pPr>
        <w:pStyle w:val="FootnoteText"/>
      </w:pPr>
      <w:r>
        <w:tab/>
      </w:r>
      <w:r>
        <w:rPr>
          <w:rStyle w:val="FootnoteReference"/>
        </w:rPr>
        <w:footnoteRef/>
      </w:r>
      <w:r>
        <w:tab/>
        <w:t>The d</w:t>
      </w:r>
      <w:r w:rsidRPr="003346E8">
        <w:t>eclaration</w:t>
      </w:r>
      <w:r>
        <w:t xml:space="preserve"> reads: “The Union of Soviet Socialist Republics, pursuant to article 1 of the Optional Protocol, recognizes the competence of the Human Rights Committee to receive and consider communications from individuals subject to the jurisdiction of the Union of Soviet Socialist Republics, in respect of situations or events occurring after the date on which the Protocol entered into force for the USSR. The Soviet Union also proceeds from the understanding that the Committee shall not consider any communications unless it has been ascertained that the same matter is not being examined under another procedure of international investigation or settlement and that the individual in question has exhausted all available domestic remedies.”</w:t>
      </w:r>
    </w:p>
  </w:footnote>
  <w:footnote w:id="7">
    <w:p w:rsidR="00586476" w:rsidRPr="00A85CF4" w:rsidRDefault="00586476" w:rsidP="00D84FB0">
      <w:pPr>
        <w:pStyle w:val="FootnoteText"/>
        <w:rPr>
          <w:lang w:val="en-US"/>
        </w:rPr>
      </w:pPr>
      <w:r>
        <w:tab/>
      </w:r>
      <w:r>
        <w:rPr>
          <w:rStyle w:val="FootnoteReference"/>
        </w:rPr>
        <w:footnoteRef/>
      </w:r>
      <w:r>
        <w:tab/>
      </w:r>
      <w:r>
        <w:rPr>
          <w:lang w:val="en-US"/>
        </w:rPr>
        <w:t>See</w:t>
      </w:r>
      <w:r w:rsidR="00305257">
        <w:rPr>
          <w:lang w:val="en-US"/>
        </w:rPr>
        <w:t>,</w:t>
      </w:r>
      <w:r>
        <w:rPr>
          <w:lang w:val="en-US"/>
        </w:rPr>
        <w:t xml:space="preserve"> for </w:t>
      </w:r>
      <w:r w:rsidRPr="003346E8">
        <w:t>example</w:t>
      </w:r>
      <w:r w:rsidR="00305257">
        <w:t>,</w:t>
      </w:r>
      <w:r>
        <w:rPr>
          <w:lang w:val="en-US"/>
        </w:rPr>
        <w:t xml:space="preserve"> </w:t>
      </w:r>
      <w:r w:rsidR="00305257">
        <w:rPr>
          <w:lang w:val="en-US"/>
        </w:rPr>
        <w:t>c</w:t>
      </w:r>
      <w:r>
        <w:rPr>
          <w:lang w:val="en-US"/>
        </w:rPr>
        <w:t xml:space="preserve">ommunication No. 1342/2005, </w:t>
      </w:r>
      <w:r>
        <w:rPr>
          <w:i/>
          <w:lang w:val="en-US"/>
        </w:rPr>
        <w:t xml:space="preserve">Gavrilin v. Belarus, </w:t>
      </w:r>
      <w:r>
        <w:rPr>
          <w:lang w:val="en-US"/>
        </w:rPr>
        <w:t xml:space="preserve">Views adopted on </w:t>
      </w:r>
      <w:r w:rsidRPr="00A85CF4">
        <w:rPr>
          <w:lang w:val="en-US"/>
        </w:rPr>
        <w:t>28 March 2007</w:t>
      </w:r>
      <w:r>
        <w:rPr>
          <w:lang w:val="en-US"/>
        </w:rPr>
        <w:t>.</w:t>
      </w:r>
    </w:p>
  </w:footnote>
  <w:footnote w:id="8">
    <w:p w:rsidR="00586476" w:rsidRPr="001A79AD" w:rsidRDefault="00586476" w:rsidP="00D84FB0">
      <w:pPr>
        <w:pStyle w:val="FootnoteText"/>
      </w:pPr>
      <w:r>
        <w:tab/>
      </w:r>
      <w:r>
        <w:rPr>
          <w:rStyle w:val="FootnoteReference"/>
        </w:rPr>
        <w:footnoteRef/>
      </w:r>
      <w:r>
        <w:tab/>
        <w:t>See</w:t>
      </w:r>
      <w:r w:rsidR="00305257">
        <w:t>,</w:t>
      </w:r>
      <w:r>
        <w:t xml:space="preserve"> for </w:t>
      </w:r>
      <w:r w:rsidR="00305257">
        <w:t>example,</w:t>
      </w:r>
      <w:r>
        <w:t xml:space="preserve"> </w:t>
      </w:r>
      <w:r w:rsidR="00305257">
        <w:t>c</w:t>
      </w:r>
      <w:r>
        <w:t xml:space="preserve">ommunication No. 1894/2009, </w:t>
      </w:r>
      <w:r w:rsidRPr="008F4BEF">
        <w:rPr>
          <w:i/>
          <w:iCs/>
          <w:lang w:val="en-US"/>
        </w:rPr>
        <w:t>G.J. v. Lithuania</w:t>
      </w:r>
      <w:r>
        <w:rPr>
          <w:iCs/>
          <w:lang w:val="en-US"/>
        </w:rPr>
        <w:t xml:space="preserve">, Views adopted on </w:t>
      </w:r>
      <w:r w:rsidRPr="00F0055D">
        <w:rPr>
          <w:iCs/>
          <w:lang w:val="en-US"/>
        </w:rPr>
        <w:t>25 March 2014</w:t>
      </w:r>
      <w:r>
        <w:rPr>
          <w:iCs/>
          <w:lang w:val="en-US"/>
        </w:rPr>
        <w:t>.</w:t>
      </w:r>
    </w:p>
  </w:footnote>
  <w:footnote w:id="9">
    <w:p w:rsidR="00586476" w:rsidRPr="009E6732" w:rsidRDefault="00586476" w:rsidP="00D84FB0">
      <w:pPr>
        <w:pStyle w:val="FootnoteText"/>
        <w:rPr>
          <w:lang w:val="en-US"/>
        </w:rPr>
      </w:pPr>
      <w:r>
        <w:tab/>
      </w:r>
      <w:r w:rsidRPr="001C1D6B">
        <w:rPr>
          <w:rStyle w:val="FootnoteReference"/>
        </w:rPr>
        <w:footnoteRef/>
      </w:r>
      <w:r w:rsidRPr="00D16F7F">
        <w:rPr>
          <w:lang w:val="en-US"/>
        </w:rPr>
        <w:tab/>
      </w:r>
      <w:r w:rsidR="000E3B1B" w:rsidRPr="00D16F7F">
        <w:rPr>
          <w:lang w:val="en-US"/>
        </w:rPr>
        <w:t xml:space="preserve">See communication No. 207/1986, </w:t>
      </w:r>
      <w:r w:rsidRPr="00D16F7F">
        <w:rPr>
          <w:i/>
          <w:iCs/>
          <w:lang w:val="en-US"/>
        </w:rPr>
        <w:t>Yves Morael v. France</w:t>
      </w:r>
      <w:r w:rsidRPr="00D16F7F">
        <w:rPr>
          <w:lang w:val="en-US"/>
        </w:rPr>
        <w:t xml:space="preserve">, </w:t>
      </w:r>
      <w:r w:rsidR="001C1D6B" w:rsidRPr="00D16F7F">
        <w:rPr>
          <w:lang w:val="en-US"/>
        </w:rPr>
        <w:t>Views adopted on 28 July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76" w:rsidRPr="00375EA9" w:rsidRDefault="00586476" w:rsidP="00375EA9">
    <w:pPr>
      <w:pStyle w:val="Header"/>
      <w:suppressAutoHyphens w:val="0"/>
      <w:rPr>
        <w:lang w:val="es-ES" w:eastAsia="es-ES"/>
      </w:rPr>
    </w:pPr>
    <w:r w:rsidRPr="00375EA9">
      <w:rPr>
        <w:lang w:val="es-ES" w:eastAsia="es-ES"/>
      </w:rPr>
      <w:t xml:space="preserve">CCPR/C/116/D/2411/2014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76" w:rsidRPr="00375EA9" w:rsidRDefault="00586476" w:rsidP="00375EA9">
    <w:pPr>
      <w:pStyle w:val="Header"/>
      <w:suppressAutoHyphens w:val="0"/>
      <w:jc w:val="right"/>
      <w:rPr>
        <w:lang w:val="es-ES" w:eastAsia="es-ES"/>
      </w:rPr>
    </w:pPr>
    <w:r w:rsidRPr="00375EA9">
      <w:rPr>
        <w:lang w:val="es-ES" w:eastAsia="es-ES"/>
      </w:rPr>
      <w:t xml:space="preserve">CCPR/C/116/D/2411/2014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8A3FBE"/>
    <w:multiLevelType w:val="hybridMultilevel"/>
    <w:tmpl w:val="EEF0A1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2116750"/>
    <w:multiLevelType w:val="hybridMultilevel"/>
    <w:tmpl w:val="54828B94"/>
    <w:lvl w:ilvl="0" w:tplc="160AFEE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55D"/>
    <w:rsid w:val="00002773"/>
    <w:rsid w:val="000044E2"/>
    <w:rsid w:val="000158C3"/>
    <w:rsid w:val="00016FB4"/>
    <w:rsid w:val="00024133"/>
    <w:rsid w:val="00025269"/>
    <w:rsid w:val="00025370"/>
    <w:rsid w:val="00025418"/>
    <w:rsid w:val="00025D41"/>
    <w:rsid w:val="000272B3"/>
    <w:rsid w:val="00027A45"/>
    <w:rsid w:val="00030626"/>
    <w:rsid w:val="00031D46"/>
    <w:rsid w:val="00032A3A"/>
    <w:rsid w:val="0003387B"/>
    <w:rsid w:val="00035BA8"/>
    <w:rsid w:val="00035F0E"/>
    <w:rsid w:val="00037807"/>
    <w:rsid w:val="0004012E"/>
    <w:rsid w:val="0004092D"/>
    <w:rsid w:val="00041994"/>
    <w:rsid w:val="000419AB"/>
    <w:rsid w:val="00042B61"/>
    <w:rsid w:val="00050F6B"/>
    <w:rsid w:val="00052A79"/>
    <w:rsid w:val="000556A5"/>
    <w:rsid w:val="00056753"/>
    <w:rsid w:val="0005782B"/>
    <w:rsid w:val="00057E97"/>
    <w:rsid w:val="00057F1A"/>
    <w:rsid w:val="00060C3A"/>
    <w:rsid w:val="00066476"/>
    <w:rsid w:val="0006760F"/>
    <w:rsid w:val="000711B9"/>
    <w:rsid w:val="00072ADD"/>
    <w:rsid w:val="00072C8C"/>
    <w:rsid w:val="000733B5"/>
    <w:rsid w:val="0007628F"/>
    <w:rsid w:val="00076AA3"/>
    <w:rsid w:val="00081815"/>
    <w:rsid w:val="00081F0A"/>
    <w:rsid w:val="0008317C"/>
    <w:rsid w:val="0009038A"/>
    <w:rsid w:val="000908FA"/>
    <w:rsid w:val="000931C0"/>
    <w:rsid w:val="00094EEB"/>
    <w:rsid w:val="000970C1"/>
    <w:rsid w:val="000A2283"/>
    <w:rsid w:val="000A34F4"/>
    <w:rsid w:val="000A442E"/>
    <w:rsid w:val="000A7D92"/>
    <w:rsid w:val="000B175B"/>
    <w:rsid w:val="000B1788"/>
    <w:rsid w:val="000B3A0F"/>
    <w:rsid w:val="000B4D0C"/>
    <w:rsid w:val="000B4EF7"/>
    <w:rsid w:val="000B6942"/>
    <w:rsid w:val="000B6CA3"/>
    <w:rsid w:val="000C15B1"/>
    <w:rsid w:val="000C2C03"/>
    <w:rsid w:val="000C2D2E"/>
    <w:rsid w:val="000C2E06"/>
    <w:rsid w:val="000C6F58"/>
    <w:rsid w:val="000C71A2"/>
    <w:rsid w:val="000D0A22"/>
    <w:rsid w:val="000D5645"/>
    <w:rsid w:val="000E0415"/>
    <w:rsid w:val="000E2BE1"/>
    <w:rsid w:val="000E3B1B"/>
    <w:rsid w:val="000E42FA"/>
    <w:rsid w:val="000E53AA"/>
    <w:rsid w:val="000E567F"/>
    <w:rsid w:val="000E5D7B"/>
    <w:rsid w:val="000E6570"/>
    <w:rsid w:val="000F0195"/>
    <w:rsid w:val="000F03D7"/>
    <w:rsid w:val="000F4E65"/>
    <w:rsid w:val="000F570E"/>
    <w:rsid w:val="000F6B56"/>
    <w:rsid w:val="000F76E4"/>
    <w:rsid w:val="000F7E69"/>
    <w:rsid w:val="00101383"/>
    <w:rsid w:val="00103116"/>
    <w:rsid w:val="001037D9"/>
    <w:rsid w:val="00104ABB"/>
    <w:rsid w:val="001057B7"/>
    <w:rsid w:val="001103AA"/>
    <w:rsid w:val="0011184E"/>
    <w:rsid w:val="00115DDE"/>
    <w:rsid w:val="0011660C"/>
    <w:rsid w:val="00122A76"/>
    <w:rsid w:val="00123048"/>
    <w:rsid w:val="00123B0D"/>
    <w:rsid w:val="00123FC4"/>
    <w:rsid w:val="00124014"/>
    <w:rsid w:val="00124AFB"/>
    <w:rsid w:val="001306DD"/>
    <w:rsid w:val="0013235B"/>
    <w:rsid w:val="00141B7B"/>
    <w:rsid w:val="00142286"/>
    <w:rsid w:val="00144B80"/>
    <w:rsid w:val="00151CCD"/>
    <w:rsid w:val="0015324D"/>
    <w:rsid w:val="00155593"/>
    <w:rsid w:val="001556C8"/>
    <w:rsid w:val="00156376"/>
    <w:rsid w:val="00161364"/>
    <w:rsid w:val="00161B80"/>
    <w:rsid w:val="001649C8"/>
    <w:rsid w:val="00165AA7"/>
    <w:rsid w:val="00165F3A"/>
    <w:rsid w:val="0016693B"/>
    <w:rsid w:val="00167B1A"/>
    <w:rsid w:val="0017277A"/>
    <w:rsid w:val="00172B2B"/>
    <w:rsid w:val="00175949"/>
    <w:rsid w:val="0017676A"/>
    <w:rsid w:val="00176FE1"/>
    <w:rsid w:val="00180939"/>
    <w:rsid w:val="00182A46"/>
    <w:rsid w:val="00183045"/>
    <w:rsid w:val="00183968"/>
    <w:rsid w:val="0019468C"/>
    <w:rsid w:val="00196732"/>
    <w:rsid w:val="00196CDF"/>
    <w:rsid w:val="001975D8"/>
    <w:rsid w:val="00197E35"/>
    <w:rsid w:val="001A079F"/>
    <w:rsid w:val="001A09DE"/>
    <w:rsid w:val="001A1094"/>
    <w:rsid w:val="001A44F4"/>
    <w:rsid w:val="001A660B"/>
    <w:rsid w:val="001A6686"/>
    <w:rsid w:val="001A723C"/>
    <w:rsid w:val="001A79AD"/>
    <w:rsid w:val="001B4041"/>
    <w:rsid w:val="001B4B04"/>
    <w:rsid w:val="001B734D"/>
    <w:rsid w:val="001C0976"/>
    <w:rsid w:val="001C1D6B"/>
    <w:rsid w:val="001C21B1"/>
    <w:rsid w:val="001C276E"/>
    <w:rsid w:val="001C326D"/>
    <w:rsid w:val="001C34D0"/>
    <w:rsid w:val="001C538B"/>
    <w:rsid w:val="001C6016"/>
    <w:rsid w:val="001C608D"/>
    <w:rsid w:val="001C657F"/>
    <w:rsid w:val="001C6663"/>
    <w:rsid w:val="001C7895"/>
    <w:rsid w:val="001D0C8C"/>
    <w:rsid w:val="001D26DF"/>
    <w:rsid w:val="001D2754"/>
    <w:rsid w:val="001D384D"/>
    <w:rsid w:val="001D3A03"/>
    <w:rsid w:val="001D5C81"/>
    <w:rsid w:val="001D5D82"/>
    <w:rsid w:val="001D6914"/>
    <w:rsid w:val="001E01B9"/>
    <w:rsid w:val="001E10EC"/>
    <w:rsid w:val="001E357C"/>
    <w:rsid w:val="001E48A9"/>
    <w:rsid w:val="001E6F9F"/>
    <w:rsid w:val="001F53FB"/>
    <w:rsid w:val="001F6335"/>
    <w:rsid w:val="002012C3"/>
    <w:rsid w:val="00202DA8"/>
    <w:rsid w:val="00205992"/>
    <w:rsid w:val="00210AE2"/>
    <w:rsid w:val="00210CE0"/>
    <w:rsid w:val="002117EE"/>
    <w:rsid w:val="00211E0B"/>
    <w:rsid w:val="00213FB7"/>
    <w:rsid w:val="0022501D"/>
    <w:rsid w:val="002313C7"/>
    <w:rsid w:val="00231C9F"/>
    <w:rsid w:val="0023210C"/>
    <w:rsid w:val="00233C44"/>
    <w:rsid w:val="00233EFB"/>
    <w:rsid w:val="002369F3"/>
    <w:rsid w:val="00244EDE"/>
    <w:rsid w:val="002450F8"/>
    <w:rsid w:val="00252600"/>
    <w:rsid w:val="002569AF"/>
    <w:rsid w:val="00256D6F"/>
    <w:rsid w:val="00261870"/>
    <w:rsid w:val="002632E7"/>
    <w:rsid w:val="00267F1B"/>
    <w:rsid w:val="00267F5F"/>
    <w:rsid w:val="0027131E"/>
    <w:rsid w:val="002743EE"/>
    <w:rsid w:val="002744F0"/>
    <w:rsid w:val="0027570D"/>
    <w:rsid w:val="002767FA"/>
    <w:rsid w:val="00280EF1"/>
    <w:rsid w:val="002824C8"/>
    <w:rsid w:val="00286B4D"/>
    <w:rsid w:val="002915E7"/>
    <w:rsid w:val="00294F4A"/>
    <w:rsid w:val="0029586D"/>
    <w:rsid w:val="002974A6"/>
    <w:rsid w:val="002A073D"/>
    <w:rsid w:val="002A239B"/>
    <w:rsid w:val="002A5E37"/>
    <w:rsid w:val="002B00D3"/>
    <w:rsid w:val="002B3F1E"/>
    <w:rsid w:val="002B4AC8"/>
    <w:rsid w:val="002B7E9E"/>
    <w:rsid w:val="002C032D"/>
    <w:rsid w:val="002C3C84"/>
    <w:rsid w:val="002C4B41"/>
    <w:rsid w:val="002C5BCD"/>
    <w:rsid w:val="002D054F"/>
    <w:rsid w:val="002D36D9"/>
    <w:rsid w:val="002D3AF5"/>
    <w:rsid w:val="002D46DB"/>
    <w:rsid w:val="002D5CFF"/>
    <w:rsid w:val="002D5ECE"/>
    <w:rsid w:val="002D6EF2"/>
    <w:rsid w:val="002E17F3"/>
    <w:rsid w:val="002E6ABB"/>
    <w:rsid w:val="002F039C"/>
    <w:rsid w:val="002F0CC2"/>
    <w:rsid w:val="002F14CA"/>
    <w:rsid w:val="002F175C"/>
    <w:rsid w:val="002F781E"/>
    <w:rsid w:val="00300FEE"/>
    <w:rsid w:val="0030138D"/>
    <w:rsid w:val="00301BD4"/>
    <w:rsid w:val="00305257"/>
    <w:rsid w:val="00306124"/>
    <w:rsid w:val="00310F2C"/>
    <w:rsid w:val="00312419"/>
    <w:rsid w:val="00314A97"/>
    <w:rsid w:val="0031790F"/>
    <w:rsid w:val="00320862"/>
    <w:rsid w:val="00320E07"/>
    <w:rsid w:val="00321F5A"/>
    <w:rsid w:val="003220F0"/>
    <w:rsid w:val="003229D8"/>
    <w:rsid w:val="0032348D"/>
    <w:rsid w:val="00327502"/>
    <w:rsid w:val="00331B68"/>
    <w:rsid w:val="0033453F"/>
    <w:rsid w:val="003346E8"/>
    <w:rsid w:val="00335B5A"/>
    <w:rsid w:val="00335D6C"/>
    <w:rsid w:val="00342D6C"/>
    <w:rsid w:val="003464C6"/>
    <w:rsid w:val="00350238"/>
    <w:rsid w:val="00352709"/>
    <w:rsid w:val="00352D2B"/>
    <w:rsid w:val="00354AA8"/>
    <w:rsid w:val="00355BD5"/>
    <w:rsid w:val="003560C0"/>
    <w:rsid w:val="00361582"/>
    <w:rsid w:val="00362F38"/>
    <w:rsid w:val="003652A0"/>
    <w:rsid w:val="00366130"/>
    <w:rsid w:val="0036645D"/>
    <w:rsid w:val="00367567"/>
    <w:rsid w:val="00367876"/>
    <w:rsid w:val="003705C9"/>
    <w:rsid w:val="00370683"/>
    <w:rsid w:val="00371178"/>
    <w:rsid w:val="003719B4"/>
    <w:rsid w:val="0037204F"/>
    <w:rsid w:val="00372EEE"/>
    <w:rsid w:val="003730DD"/>
    <w:rsid w:val="0037536C"/>
    <w:rsid w:val="0037564E"/>
    <w:rsid w:val="00375EA9"/>
    <w:rsid w:val="003815CD"/>
    <w:rsid w:val="00381A99"/>
    <w:rsid w:val="0038336C"/>
    <w:rsid w:val="00386EF5"/>
    <w:rsid w:val="003871ED"/>
    <w:rsid w:val="003919C8"/>
    <w:rsid w:val="00394A4C"/>
    <w:rsid w:val="00395395"/>
    <w:rsid w:val="003A0984"/>
    <w:rsid w:val="003A1602"/>
    <w:rsid w:val="003A22FB"/>
    <w:rsid w:val="003A6810"/>
    <w:rsid w:val="003B3B38"/>
    <w:rsid w:val="003B7589"/>
    <w:rsid w:val="003C02AB"/>
    <w:rsid w:val="003C2CC4"/>
    <w:rsid w:val="003D0290"/>
    <w:rsid w:val="003D1258"/>
    <w:rsid w:val="003D1843"/>
    <w:rsid w:val="003D26D6"/>
    <w:rsid w:val="003D335B"/>
    <w:rsid w:val="003D3CF9"/>
    <w:rsid w:val="003D4143"/>
    <w:rsid w:val="003D4794"/>
    <w:rsid w:val="003D4B23"/>
    <w:rsid w:val="003D6A2A"/>
    <w:rsid w:val="003D7291"/>
    <w:rsid w:val="003E04FF"/>
    <w:rsid w:val="003E1596"/>
    <w:rsid w:val="003E219E"/>
    <w:rsid w:val="003E2953"/>
    <w:rsid w:val="003E3CF4"/>
    <w:rsid w:val="003E3DEA"/>
    <w:rsid w:val="003E5666"/>
    <w:rsid w:val="003E64CC"/>
    <w:rsid w:val="003E6D09"/>
    <w:rsid w:val="003E6F7E"/>
    <w:rsid w:val="003E7377"/>
    <w:rsid w:val="00400ACF"/>
    <w:rsid w:val="00401BF0"/>
    <w:rsid w:val="00402458"/>
    <w:rsid w:val="00403387"/>
    <w:rsid w:val="00403565"/>
    <w:rsid w:val="004050B9"/>
    <w:rsid w:val="00405473"/>
    <w:rsid w:val="00410C89"/>
    <w:rsid w:val="004147D4"/>
    <w:rsid w:val="00414931"/>
    <w:rsid w:val="00414B35"/>
    <w:rsid w:val="00422EF8"/>
    <w:rsid w:val="00424E32"/>
    <w:rsid w:val="00426B9B"/>
    <w:rsid w:val="00430160"/>
    <w:rsid w:val="004325CB"/>
    <w:rsid w:val="004331A3"/>
    <w:rsid w:val="004346B9"/>
    <w:rsid w:val="0043559E"/>
    <w:rsid w:val="00435D83"/>
    <w:rsid w:val="00436142"/>
    <w:rsid w:val="00436B33"/>
    <w:rsid w:val="00436E13"/>
    <w:rsid w:val="00442A83"/>
    <w:rsid w:val="00447EEE"/>
    <w:rsid w:val="0045022E"/>
    <w:rsid w:val="0045495B"/>
    <w:rsid w:val="00455B4A"/>
    <w:rsid w:val="00456152"/>
    <w:rsid w:val="004567C9"/>
    <w:rsid w:val="0045741F"/>
    <w:rsid w:val="004576A1"/>
    <w:rsid w:val="00457E0B"/>
    <w:rsid w:val="004611D2"/>
    <w:rsid w:val="004645E5"/>
    <w:rsid w:val="00465C93"/>
    <w:rsid w:val="00466844"/>
    <w:rsid w:val="00466B4C"/>
    <w:rsid w:val="004673EA"/>
    <w:rsid w:val="00472457"/>
    <w:rsid w:val="004734D9"/>
    <w:rsid w:val="00473963"/>
    <w:rsid w:val="00480C4A"/>
    <w:rsid w:val="00481D51"/>
    <w:rsid w:val="004821F5"/>
    <w:rsid w:val="00483D1D"/>
    <w:rsid w:val="00484B45"/>
    <w:rsid w:val="0048637B"/>
    <w:rsid w:val="00487256"/>
    <w:rsid w:val="00487460"/>
    <w:rsid w:val="00487488"/>
    <w:rsid w:val="004920AB"/>
    <w:rsid w:val="0049219B"/>
    <w:rsid w:val="00493CC2"/>
    <w:rsid w:val="004976F2"/>
    <w:rsid w:val="004A28A7"/>
    <w:rsid w:val="004A3F24"/>
    <w:rsid w:val="004A51F3"/>
    <w:rsid w:val="004B0C39"/>
    <w:rsid w:val="004B4DE0"/>
    <w:rsid w:val="004B52AC"/>
    <w:rsid w:val="004B62C5"/>
    <w:rsid w:val="004C172E"/>
    <w:rsid w:val="004C4A2B"/>
    <w:rsid w:val="004C721E"/>
    <w:rsid w:val="004D0762"/>
    <w:rsid w:val="004D4AAD"/>
    <w:rsid w:val="004D5BEC"/>
    <w:rsid w:val="004D7846"/>
    <w:rsid w:val="004E048C"/>
    <w:rsid w:val="004E062E"/>
    <w:rsid w:val="004E237F"/>
    <w:rsid w:val="004E64A6"/>
    <w:rsid w:val="004E7727"/>
    <w:rsid w:val="004F274A"/>
    <w:rsid w:val="004F5078"/>
    <w:rsid w:val="0050121C"/>
    <w:rsid w:val="00502548"/>
    <w:rsid w:val="00512945"/>
    <w:rsid w:val="00514916"/>
    <w:rsid w:val="00515B05"/>
    <w:rsid w:val="00516701"/>
    <w:rsid w:val="0052136D"/>
    <w:rsid w:val="00525395"/>
    <w:rsid w:val="005261F3"/>
    <w:rsid w:val="0052775E"/>
    <w:rsid w:val="00527B53"/>
    <w:rsid w:val="00533AC3"/>
    <w:rsid w:val="00533CAC"/>
    <w:rsid w:val="00537920"/>
    <w:rsid w:val="00537ED5"/>
    <w:rsid w:val="005409DC"/>
    <w:rsid w:val="005420F2"/>
    <w:rsid w:val="00542EBD"/>
    <w:rsid w:val="00546049"/>
    <w:rsid w:val="005477B4"/>
    <w:rsid w:val="005479E7"/>
    <w:rsid w:val="00547A47"/>
    <w:rsid w:val="00550BDA"/>
    <w:rsid w:val="00550D3B"/>
    <w:rsid w:val="005519D0"/>
    <w:rsid w:val="00552689"/>
    <w:rsid w:val="005545F1"/>
    <w:rsid w:val="0055746C"/>
    <w:rsid w:val="005576A9"/>
    <w:rsid w:val="005618F9"/>
    <w:rsid w:val="005628B6"/>
    <w:rsid w:val="00562B61"/>
    <w:rsid w:val="00562F4D"/>
    <w:rsid w:val="00564714"/>
    <w:rsid w:val="0056624F"/>
    <w:rsid w:val="0056760F"/>
    <w:rsid w:val="005704D1"/>
    <w:rsid w:val="00571BB4"/>
    <w:rsid w:val="00571CA9"/>
    <w:rsid w:val="005722B3"/>
    <w:rsid w:val="0057494C"/>
    <w:rsid w:val="00577B96"/>
    <w:rsid w:val="0058072C"/>
    <w:rsid w:val="005848B3"/>
    <w:rsid w:val="00586476"/>
    <w:rsid w:val="00586ABA"/>
    <w:rsid w:val="00587CF8"/>
    <w:rsid w:val="00590F87"/>
    <w:rsid w:val="00592C4A"/>
    <w:rsid w:val="00594CF0"/>
    <w:rsid w:val="00596EFC"/>
    <w:rsid w:val="00597E6E"/>
    <w:rsid w:val="005A0415"/>
    <w:rsid w:val="005A084E"/>
    <w:rsid w:val="005A1B1D"/>
    <w:rsid w:val="005A3B8B"/>
    <w:rsid w:val="005A533E"/>
    <w:rsid w:val="005B180A"/>
    <w:rsid w:val="005B3DB3"/>
    <w:rsid w:val="005B49E9"/>
    <w:rsid w:val="005B5F27"/>
    <w:rsid w:val="005B6292"/>
    <w:rsid w:val="005C1AAF"/>
    <w:rsid w:val="005C1CC7"/>
    <w:rsid w:val="005C225C"/>
    <w:rsid w:val="005C5166"/>
    <w:rsid w:val="005C5760"/>
    <w:rsid w:val="005C674E"/>
    <w:rsid w:val="005C6ACC"/>
    <w:rsid w:val="005D30B8"/>
    <w:rsid w:val="005D4877"/>
    <w:rsid w:val="005D541E"/>
    <w:rsid w:val="005D542D"/>
    <w:rsid w:val="005D5721"/>
    <w:rsid w:val="005D5AF5"/>
    <w:rsid w:val="005E06C2"/>
    <w:rsid w:val="005E1E05"/>
    <w:rsid w:val="005E21A5"/>
    <w:rsid w:val="005E2D2C"/>
    <w:rsid w:val="005E5034"/>
    <w:rsid w:val="005E5092"/>
    <w:rsid w:val="005E6348"/>
    <w:rsid w:val="005E783D"/>
    <w:rsid w:val="005F26C2"/>
    <w:rsid w:val="005F5699"/>
    <w:rsid w:val="005F575F"/>
    <w:rsid w:val="005F7717"/>
    <w:rsid w:val="005F7B75"/>
    <w:rsid w:val="005F7F93"/>
    <w:rsid w:val="006001EE"/>
    <w:rsid w:val="00601CA8"/>
    <w:rsid w:val="00605042"/>
    <w:rsid w:val="00605C1C"/>
    <w:rsid w:val="0061115C"/>
    <w:rsid w:val="00611FC4"/>
    <w:rsid w:val="00614C50"/>
    <w:rsid w:val="006176FB"/>
    <w:rsid w:val="0062324C"/>
    <w:rsid w:val="00624F12"/>
    <w:rsid w:val="00625CB8"/>
    <w:rsid w:val="00625FB0"/>
    <w:rsid w:val="006274AD"/>
    <w:rsid w:val="00627FB0"/>
    <w:rsid w:val="00630676"/>
    <w:rsid w:val="00631467"/>
    <w:rsid w:val="00632287"/>
    <w:rsid w:val="006405BC"/>
    <w:rsid w:val="00640B26"/>
    <w:rsid w:val="006418AA"/>
    <w:rsid w:val="00647495"/>
    <w:rsid w:val="00652D0A"/>
    <w:rsid w:val="0066065C"/>
    <w:rsid w:val="00661597"/>
    <w:rsid w:val="006617E2"/>
    <w:rsid w:val="00662BB6"/>
    <w:rsid w:val="006637C8"/>
    <w:rsid w:val="00664C49"/>
    <w:rsid w:val="00666A9B"/>
    <w:rsid w:val="0067133A"/>
    <w:rsid w:val="00674026"/>
    <w:rsid w:val="006743E9"/>
    <w:rsid w:val="006761C2"/>
    <w:rsid w:val="00676E22"/>
    <w:rsid w:val="00680461"/>
    <w:rsid w:val="00681447"/>
    <w:rsid w:val="00682284"/>
    <w:rsid w:val="006838C8"/>
    <w:rsid w:val="00683A64"/>
    <w:rsid w:val="00684375"/>
    <w:rsid w:val="00684829"/>
    <w:rsid w:val="00684C21"/>
    <w:rsid w:val="00684FF7"/>
    <w:rsid w:val="0068555B"/>
    <w:rsid w:val="0068599A"/>
    <w:rsid w:val="00685FA6"/>
    <w:rsid w:val="0068743C"/>
    <w:rsid w:val="006877CE"/>
    <w:rsid w:val="00691F84"/>
    <w:rsid w:val="00692BBE"/>
    <w:rsid w:val="00694AE6"/>
    <w:rsid w:val="00696929"/>
    <w:rsid w:val="00696DA7"/>
    <w:rsid w:val="0069763E"/>
    <w:rsid w:val="00697BA2"/>
    <w:rsid w:val="006A11CD"/>
    <w:rsid w:val="006A1764"/>
    <w:rsid w:val="006B2F07"/>
    <w:rsid w:val="006B3743"/>
    <w:rsid w:val="006B4A23"/>
    <w:rsid w:val="006B4A78"/>
    <w:rsid w:val="006C3AD1"/>
    <w:rsid w:val="006D2401"/>
    <w:rsid w:val="006D2B97"/>
    <w:rsid w:val="006D3367"/>
    <w:rsid w:val="006D37AF"/>
    <w:rsid w:val="006D51D0"/>
    <w:rsid w:val="006D75C7"/>
    <w:rsid w:val="006E046E"/>
    <w:rsid w:val="006E1A90"/>
    <w:rsid w:val="006E3134"/>
    <w:rsid w:val="006E37EC"/>
    <w:rsid w:val="006E564B"/>
    <w:rsid w:val="006E64B0"/>
    <w:rsid w:val="006E7191"/>
    <w:rsid w:val="006F36AC"/>
    <w:rsid w:val="006F43F3"/>
    <w:rsid w:val="0070353B"/>
    <w:rsid w:val="00703577"/>
    <w:rsid w:val="00704F87"/>
    <w:rsid w:val="007053C1"/>
    <w:rsid w:val="00705625"/>
    <w:rsid w:val="0071071F"/>
    <w:rsid w:val="00711A97"/>
    <w:rsid w:val="00711F00"/>
    <w:rsid w:val="00716634"/>
    <w:rsid w:val="0072226B"/>
    <w:rsid w:val="00724008"/>
    <w:rsid w:val="00726098"/>
    <w:rsid w:val="0072632A"/>
    <w:rsid w:val="007327D5"/>
    <w:rsid w:val="00732B51"/>
    <w:rsid w:val="00735CA1"/>
    <w:rsid w:val="00740255"/>
    <w:rsid w:val="00746F1E"/>
    <w:rsid w:val="007474E2"/>
    <w:rsid w:val="00750181"/>
    <w:rsid w:val="00751147"/>
    <w:rsid w:val="0075313E"/>
    <w:rsid w:val="00753BA9"/>
    <w:rsid w:val="0076033B"/>
    <w:rsid w:val="00761652"/>
    <w:rsid w:val="007629C8"/>
    <w:rsid w:val="00762C79"/>
    <w:rsid w:val="00767016"/>
    <w:rsid w:val="00775D48"/>
    <w:rsid w:val="007812BA"/>
    <w:rsid w:val="00781C83"/>
    <w:rsid w:val="00782F90"/>
    <w:rsid w:val="0078300D"/>
    <w:rsid w:val="00784BCF"/>
    <w:rsid w:val="00785623"/>
    <w:rsid w:val="00787E5D"/>
    <w:rsid w:val="007925AE"/>
    <w:rsid w:val="00794D3A"/>
    <w:rsid w:val="007951A6"/>
    <w:rsid w:val="00795689"/>
    <w:rsid w:val="00795F7A"/>
    <w:rsid w:val="007965DB"/>
    <w:rsid w:val="007A0EA7"/>
    <w:rsid w:val="007A1319"/>
    <w:rsid w:val="007A1C27"/>
    <w:rsid w:val="007A401C"/>
    <w:rsid w:val="007A4383"/>
    <w:rsid w:val="007A4CEF"/>
    <w:rsid w:val="007A730C"/>
    <w:rsid w:val="007B0D02"/>
    <w:rsid w:val="007B0DD9"/>
    <w:rsid w:val="007B3D45"/>
    <w:rsid w:val="007B579B"/>
    <w:rsid w:val="007B5F65"/>
    <w:rsid w:val="007B6BA5"/>
    <w:rsid w:val="007C1F46"/>
    <w:rsid w:val="007C203A"/>
    <w:rsid w:val="007C2104"/>
    <w:rsid w:val="007C3390"/>
    <w:rsid w:val="007C3A7C"/>
    <w:rsid w:val="007C3FFB"/>
    <w:rsid w:val="007C43AE"/>
    <w:rsid w:val="007C4F4B"/>
    <w:rsid w:val="007C5032"/>
    <w:rsid w:val="007C784F"/>
    <w:rsid w:val="007C7C57"/>
    <w:rsid w:val="007D0063"/>
    <w:rsid w:val="007D3316"/>
    <w:rsid w:val="007D42B0"/>
    <w:rsid w:val="007D4CDF"/>
    <w:rsid w:val="007D53D7"/>
    <w:rsid w:val="007D7E65"/>
    <w:rsid w:val="007E0B2D"/>
    <w:rsid w:val="007E16D9"/>
    <w:rsid w:val="007E2E39"/>
    <w:rsid w:val="007E3031"/>
    <w:rsid w:val="007E309C"/>
    <w:rsid w:val="007E360E"/>
    <w:rsid w:val="007E3DF7"/>
    <w:rsid w:val="007E6F3E"/>
    <w:rsid w:val="007E6F98"/>
    <w:rsid w:val="007F0DE7"/>
    <w:rsid w:val="007F1247"/>
    <w:rsid w:val="007F270A"/>
    <w:rsid w:val="007F3A2C"/>
    <w:rsid w:val="007F614B"/>
    <w:rsid w:val="007F6611"/>
    <w:rsid w:val="007F7246"/>
    <w:rsid w:val="007F75D2"/>
    <w:rsid w:val="00800531"/>
    <w:rsid w:val="008006B9"/>
    <w:rsid w:val="00803EEC"/>
    <w:rsid w:val="00806AAA"/>
    <w:rsid w:val="008076A7"/>
    <w:rsid w:val="008105B8"/>
    <w:rsid w:val="008111BA"/>
    <w:rsid w:val="00812971"/>
    <w:rsid w:val="0081534F"/>
    <w:rsid w:val="00815C52"/>
    <w:rsid w:val="00816972"/>
    <w:rsid w:val="0081770E"/>
    <w:rsid w:val="00817DE9"/>
    <w:rsid w:val="008216A5"/>
    <w:rsid w:val="00821A8D"/>
    <w:rsid w:val="008242D7"/>
    <w:rsid w:val="008246B0"/>
    <w:rsid w:val="00824D0D"/>
    <w:rsid w:val="00824F1B"/>
    <w:rsid w:val="00825659"/>
    <w:rsid w:val="008257B1"/>
    <w:rsid w:val="00827317"/>
    <w:rsid w:val="00830A8E"/>
    <w:rsid w:val="00833415"/>
    <w:rsid w:val="00834953"/>
    <w:rsid w:val="00836144"/>
    <w:rsid w:val="0083655C"/>
    <w:rsid w:val="00836BE2"/>
    <w:rsid w:val="00840D74"/>
    <w:rsid w:val="0084126F"/>
    <w:rsid w:val="0084307A"/>
    <w:rsid w:val="00843767"/>
    <w:rsid w:val="008454DC"/>
    <w:rsid w:val="00846ED4"/>
    <w:rsid w:val="008507D3"/>
    <w:rsid w:val="00850EB0"/>
    <w:rsid w:val="00852B57"/>
    <w:rsid w:val="008538BE"/>
    <w:rsid w:val="008563FE"/>
    <w:rsid w:val="008655A1"/>
    <w:rsid w:val="008678D8"/>
    <w:rsid w:val="008679D9"/>
    <w:rsid w:val="00871051"/>
    <w:rsid w:val="00875FE5"/>
    <w:rsid w:val="00876A12"/>
    <w:rsid w:val="0087762C"/>
    <w:rsid w:val="008809FB"/>
    <w:rsid w:val="008817F2"/>
    <w:rsid w:val="00884110"/>
    <w:rsid w:val="00884354"/>
    <w:rsid w:val="00885F41"/>
    <w:rsid w:val="0088636B"/>
    <w:rsid w:val="0088690D"/>
    <w:rsid w:val="0089139E"/>
    <w:rsid w:val="00896CCE"/>
    <w:rsid w:val="008979B1"/>
    <w:rsid w:val="008A1DB2"/>
    <w:rsid w:val="008A2CE8"/>
    <w:rsid w:val="008A5864"/>
    <w:rsid w:val="008A61F6"/>
    <w:rsid w:val="008A6B25"/>
    <w:rsid w:val="008A6C4F"/>
    <w:rsid w:val="008A778A"/>
    <w:rsid w:val="008B2335"/>
    <w:rsid w:val="008B7D16"/>
    <w:rsid w:val="008C20BA"/>
    <w:rsid w:val="008C3ACC"/>
    <w:rsid w:val="008C4864"/>
    <w:rsid w:val="008C4EDC"/>
    <w:rsid w:val="008D092D"/>
    <w:rsid w:val="008D109F"/>
    <w:rsid w:val="008D1459"/>
    <w:rsid w:val="008D2C01"/>
    <w:rsid w:val="008D5553"/>
    <w:rsid w:val="008D7FFE"/>
    <w:rsid w:val="008E0104"/>
    <w:rsid w:val="008E0678"/>
    <w:rsid w:val="008E27EC"/>
    <w:rsid w:val="008E2858"/>
    <w:rsid w:val="008E4C4F"/>
    <w:rsid w:val="008E6B79"/>
    <w:rsid w:val="008F4BEF"/>
    <w:rsid w:val="008F598E"/>
    <w:rsid w:val="008F6D37"/>
    <w:rsid w:val="009005E0"/>
    <w:rsid w:val="0090237B"/>
    <w:rsid w:val="00902668"/>
    <w:rsid w:val="00903876"/>
    <w:rsid w:val="0090399D"/>
    <w:rsid w:val="00910F40"/>
    <w:rsid w:val="00912256"/>
    <w:rsid w:val="00912C08"/>
    <w:rsid w:val="00913616"/>
    <w:rsid w:val="00913F5E"/>
    <w:rsid w:val="00914B6E"/>
    <w:rsid w:val="009152C3"/>
    <w:rsid w:val="00917B00"/>
    <w:rsid w:val="009223CA"/>
    <w:rsid w:val="00925EAE"/>
    <w:rsid w:val="00935941"/>
    <w:rsid w:val="00940F28"/>
    <w:rsid w:val="00940F93"/>
    <w:rsid w:val="00941AB8"/>
    <w:rsid w:val="00942675"/>
    <w:rsid w:val="00945A23"/>
    <w:rsid w:val="009464A2"/>
    <w:rsid w:val="009502AF"/>
    <w:rsid w:val="00951EAC"/>
    <w:rsid w:val="0095347F"/>
    <w:rsid w:val="009540F6"/>
    <w:rsid w:val="009568BE"/>
    <w:rsid w:val="00965212"/>
    <w:rsid w:val="00966D7C"/>
    <w:rsid w:val="00967918"/>
    <w:rsid w:val="00967F59"/>
    <w:rsid w:val="009701C4"/>
    <w:rsid w:val="00971C45"/>
    <w:rsid w:val="009728A7"/>
    <w:rsid w:val="009735A8"/>
    <w:rsid w:val="009735EF"/>
    <w:rsid w:val="00973B67"/>
    <w:rsid w:val="00974EF5"/>
    <w:rsid w:val="00975230"/>
    <w:rsid w:val="00975E5F"/>
    <w:rsid w:val="009760F3"/>
    <w:rsid w:val="009812E7"/>
    <w:rsid w:val="00985506"/>
    <w:rsid w:val="00990941"/>
    <w:rsid w:val="009909F5"/>
    <w:rsid w:val="009A01E5"/>
    <w:rsid w:val="009A0E8D"/>
    <w:rsid w:val="009A46D6"/>
    <w:rsid w:val="009A59E3"/>
    <w:rsid w:val="009A5E1E"/>
    <w:rsid w:val="009A7439"/>
    <w:rsid w:val="009B09A8"/>
    <w:rsid w:val="009B1815"/>
    <w:rsid w:val="009B26E7"/>
    <w:rsid w:val="009B2EF2"/>
    <w:rsid w:val="009B392C"/>
    <w:rsid w:val="009B3B6D"/>
    <w:rsid w:val="009B4971"/>
    <w:rsid w:val="009B72E4"/>
    <w:rsid w:val="009C2C0D"/>
    <w:rsid w:val="009C6D81"/>
    <w:rsid w:val="009C6E20"/>
    <w:rsid w:val="009D13F0"/>
    <w:rsid w:val="009D22A2"/>
    <w:rsid w:val="009D7894"/>
    <w:rsid w:val="009D7E85"/>
    <w:rsid w:val="009E017E"/>
    <w:rsid w:val="009E11CB"/>
    <w:rsid w:val="009E2F54"/>
    <w:rsid w:val="009E445F"/>
    <w:rsid w:val="009E6050"/>
    <w:rsid w:val="009E6732"/>
    <w:rsid w:val="009E6A7F"/>
    <w:rsid w:val="009E7D26"/>
    <w:rsid w:val="009F16A1"/>
    <w:rsid w:val="009F25B8"/>
    <w:rsid w:val="009F2AC1"/>
    <w:rsid w:val="009F5D91"/>
    <w:rsid w:val="009F715D"/>
    <w:rsid w:val="00A00A3F"/>
    <w:rsid w:val="00A01489"/>
    <w:rsid w:val="00A0229A"/>
    <w:rsid w:val="00A030AB"/>
    <w:rsid w:val="00A03151"/>
    <w:rsid w:val="00A03EDB"/>
    <w:rsid w:val="00A069BB"/>
    <w:rsid w:val="00A11A0C"/>
    <w:rsid w:val="00A12759"/>
    <w:rsid w:val="00A15A08"/>
    <w:rsid w:val="00A15A4A"/>
    <w:rsid w:val="00A1776E"/>
    <w:rsid w:val="00A230A0"/>
    <w:rsid w:val="00A2561D"/>
    <w:rsid w:val="00A25E9B"/>
    <w:rsid w:val="00A262B7"/>
    <w:rsid w:val="00A266D4"/>
    <w:rsid w:val="00A2698E"/>
    <w:rsid w:val="00A31B81"/>
    <w:rsid w:val="00A338F1"/>
    <w:rsid w:val="00A360C5"/>
    <w:rsid w:val="00A37DD8"/>
    <w:rsid w:val="00A416A3"/>
    <w:rsid w:val="00A418CE"/>
    <w:rsid w:val="00A4192B"/>
    <w:rsid w:val="00A42165"/>
    <w:rsid w:val="00A438FE"/>
    <w:rsid w:val="00A43AB1"/>
    <w:rsid w:val="00A44615"/>
    <w:rsid w:val="00A45DB8"/>
    <w:rsid w:val="00A4634A"/>
    <w:rsid w:val="00A467EA"/>
    <w:rsid w:val="00A47396"/>
    <w:rsid w:val="00A4753A"/>
    <w:rsid w:val="00A57155"/>
    <w:rsid w:val="00A70218"/>
    <w:rsid w:val="00A710E2"/>
    <w:rsid w:val="00A71B51"/>
    <w:rsid w:val="00A72F22"/>
    <w:rsid w:val="00A7360F"/>
    <w:rsid w:val="00A748A6"/>
    <w:rsid w:val="00A75355"/>
    <w:rsid w:val="00A75B42"/>
    <w:rsid w:val="00A76388"/>
    <w:rsid w:val="00A769F4"/>
    <w:rsid w:val="00A76CC0"/>
    <w:rsid w:val="00A776B4"/>
    <w:rsid w:val="00A82440"/>
    <w:rsid w:val="00A82504"/>
    <w:rsid w:val="00A82B19"/>
    <w:rsid w:val="00A84416"/>
    <w:rsid w:val="00A85674"/>
    <w:rsid w:val="00A85CF4"/>
    <w:rsid w:val="00A870F3"/>
    <w:rsid w:val="00A871D5"/>
    <w:rsid w:val="00A8780F"/>
    <w:rsid w:val="00A90E23"/>
    <w:rsid w:val="00A91499"/>
    <w:rsid w:val="00A9190D"/>
    <w:rsid w:val="00A94361"/>
    <w:rsid w:val="00A96457"/>
    <w:rsid w:val="00AA0619"/>
    <w:rsid w:val="00AA0F39"/>
    <w:rsid w:val="00AA0F58"/>
    <w:rsid w:val="00AA293C"/>
    <w:rsid w:val="00AA2D0D"/>
    <w:rsid w:val="00AB19FA"/>
    <w:rsid w:val="00AB5043"/>
    <w:rsid w:val="00AB71B0"/>
    <w:rsid w:val="00AB767D"/>
    <w:rsid w:val="00AB7C6D"/>
    <w:rsid w:val="00AC03E4"/>
    <w:rsid w:val="00AC0A14"/>
    <w:rsid w:val="00AC1844"/>
    <w:rsid w:val="00AC4840"/>
    <w:rsid w:val="00AC63A2"/>
    <w:rsid w:val="00AC77EA"/>
    <w:rsid w:val="00AD1C54"/>
    <w:rsid w:val="00AD46B8"/>
    <w:rsid w:val="00AE062A"/>
    <w:rsid w:val="00AE0FB6"/>
    <w:rsid w:val="00AE327A"/>
    <w:rsid w:val="00AE4DB5"/>
    <w:rsid w:val="00AE5108"/>
    <w:rsid w:val="00AE56A6"/>
    <w:rsid w:val="00AE5DC3"/>
    <w:rsid w:val="00AE7BDD"/>
    <w:rsid w:val="00AF1A44"/>
    <w:rsid w:val="00AF1E8E"/>
    <w:rsid w:val="00AF5CCF"/>
    <w:rsid w:val="00AF6232"/>
    <w:rsid w:val="00B0282C"/>
    <w:rsid w:val="00B02BAA"/>
    <w:rsid w:val="00B02C46"/>
    <w:rsid w:val="00B04543"/>
    <w:rsid w:val="00B06167"/>
    <w:rsid w:val="00B06D66"/>
    <w:rsid w:val="00B1068E"/>
    <w:rsid w:val="00B11B0F"/>
    <w:rsid w:val="00B12BB4"/>
    <w:rsid w:val="00B1352C"/>
    <w:rsid w:val="00B13E9B"/>
    <w:rsid w:val="00B201CC"/>
    <w:rsid w:val="00B2177C"/>
    <w:rsid w:val="00B30179"/>
    <w:rsid w:val="00B339A7"/>
    <w:rsid w:val="00B35FDA"/>
    <w:rsid w:val="00B3692D"/>
    <w:rsid w:val="00B369CE"/>
    <w:rsid w:val="00B36BD2"/>
    <w:rsid w:val="00B41ACB"/>
    <w:rsid w:val="00B421E8"/>
    <w:rsid w:val="00B427FA"/>
    <w:rsid w:val="00B436AD"/>
    <w:rsid w:val="00B43A0B"/>
    <w:rsid w:val="00B44A6F"/>
    <w:rsid w:val="00B4643E"/>
    <w:rsid w:val="00B4718F"/>
    <w:rsid w:val="00B512C7"/>
    <w:rsid w:val="00B56E4A"/>
    <w:rsid w:val="00B56E9C"/>
    <w:rsid w:val="00B60748"/>
    <w:rsid w:val="00B645F9"/>
    <w:rsid w:val="00B64B1F"/>
    <w:rsid w:val="00B6553F"/>
    <w:rsid w:val="00B65D1D"/>
    <w:rsid w:val="00B66E5E"/>
    <w:rsid w:val="00B67C9C"/>
    <w:rsid w:val="00B716A0"/>
    <w:rsid w:val="00B71D6F"/>
    <w:rsid w:val="00B77D05"/>
    <w:rsid w:val="00B81202"/>
    <w:rsid w:val="00B81206"/>
    <w:rsid w:val="00B81E12"/>
    <w:rsid w:val="00B8236D"/>
    <w:rsid w:val="00B8243A"/>
    <w:rsid w:val="00B83A07"/>
    <w:rsid w:val="00B84C4B"/>
    <w:rsid w:val="00B857DE"/>
    <w:rsid w:val="00B874C1"/>
    <w:rsid w:val="00B878B3"/>
    <w:rsid w:val="00B9067B"/>
    <w:rsid w:val="00B94491"/>
    <w:rsid w:val="00B96520"/>
    <w:rsid w:val="00B966C6"/>
    <w:rsid w:val="00B97AF9"/>
    <w:rsid w:val="00BA1B64"/>
    <w:rsid w:val="00BA29D1"/>
    <w:rsid w:val="00BA4082"/>
    <w:rsid w:val="00BA4341"/>
    <w:rsid w:val="00BB22D5"/>
    <w:rsid w:val="00BB37C3"/>
    <w:rsid w:val="00BB577C"/>
    <w:rsid w:val="00BC01E3"/>
    <w:rsid w:val="00BC298A"/>
    <w:rsid w:val="00BC2C23"/>
    <w:rsid w:val="00BC43D0"/>
    <w:rsid w:val="00BC48F3"/>
    <w:rsid w:val="00BC6B1E"/>
    <w:rsid w:val="00BC74E9"/>
    <w:rsid w:val="00BD3B8C"/>
    <w:rsid w:val="00BE0B12"/>
    <w:rsid w:val="00BE0D42"/>
    <w:rsid w:val="00BE2C31"/>
    <w:rsid w:val="00BE5683"/>
    <w:rsid w:val="00BF09D4"/>
    <w:rsid w:val="00BF3D9D"/>
    <w:rsid w:val="00BF581E"/>
    <w:rsid w:val="00BF68A8"/>
    <w:rsid w:val="00BF6B5D"/>
    <w:rsid w:val="00BF745A"/>
    <w:rsid w:val="00BF7C2D"/>
    <w:rsid w:val="00C03905"/>
    <w:rsid w:val="00C040CE"/>
    <w:rsid w:val="00C0666D"/>
    <w:rsid w:val="00C11207"/>
    <w:rsid w:val="00C11A03"/>
    <w:rsid w:val="00C12316"/>
    <w:rsid w:val="00C13B55"/>
    <w:rsid w:val="00C154D2"/>
    <w:rsid w:val="00C16605"/>
    <w:rsid w:val="00C16BEB"/>
    <w:rsid w:val="00C227E8"/>
    <w:rsid w:val="00C2284D"/>
    <w:rsid w:val="00C237CB"/>
    <w:rsid w:val="00C2617F"/>
    <w:rsid w:val="00C2623D"/>
    <w:rsid w:val="00C2698D"/>
    <w:rsid w:val="00C26B81"/>
    <w:rsid w:val="00C34926"/>
    <w:rsid w:val="00C37106"/>
    <w:rsid w:val="00C42AEC"/>
    <w:rsid w:val="00C44D68"/>
    <w:rsid w:val="00C463DD"/>
    <w:rsid w:val="00C46474"/>
    <w:rsid w:val="00C4688C"/>
    <w:rsid w:val="00C4724C"/>
    <w:rsid w:val="00C50356"/>
    <w:rsid w:val="00C50CD9"/>
    <w:rsid w:val="00C526F5"/>
    <w:rsid w:val="00C539D4"/>
    <w:rsid w:val="00C54F73"/>
    <w:rsid w:val="00C54F78"/>
    <w:rsid w:val="00C55779"/>
    <w:rsid w:val="00C561E4"/>
    <w:rsid w:val="00C606D3"/>
    <w:rsid w:val="00C629A0"/>
    <w:rsid w:val="00C66B41"/>
    <w:rsid w:val="00C702EE"/>
    <w:rsid w:val="00C745C3"/>
    <w:rsid w:val="00C8165C"/>
    <w:rsid w:val="00C822D7"/>
    <w:rsid w:val="00C8387C"/>
    <w:rsid w:val="00C8504E"/>
    <w:rsid w:val="00C8561F"/>
    <w:rsid w:val="00C866DB"/>
    <w:rsid w:val="00C87756"/>
    <w:rsid w:val="00C9183C"/>
    <w:rsid w:val="00C91BBB"/>
    <w:rsid w:val="00C933D2"/>
    <w:rsid w:val="00C934B4"/>
    <w:rsid w:val="00C96D26"/>
    <w:rsid w:val="00CA0C5E"/>
    <w:rsid w:val="00CA16A8"/>
    <w:rsid w:val="00CA1929"/>
    <w:rsid w:val="00CB09D0"/>
    <w:rsid w:val="00CC1F58"/>
    <w:rsid w:val="00CC5008"/>
    <w:rsid w:val="00CC664C"/>
    <w:rsid w:val="00CC6E74"/>
    <w:rsid w:val="00CD223D"/>
    <w:rsid w:val="00CD63D0"/>
    <w:rsid w:val="00CE1672"/>
    <w:rsid w:val="00CE170A"/>
    <w:rsid w:val="00CE3E66"/>
    <w:rsid w:val="00CE4904"/>
    <w:rsid w:val="00CE4A8F"/>
    <w:rsid w:val="00CE6E6C"/>
    <w:rsid w:val="00CF1206"/>
    <w:rsid w:val="00CF21B3"/>
    <w:rsid w:val="00CF2919"/>
    <w:rsid w:val="00CF2C2A"/>
    <w:rsid w:val="00CF4460"/>
    <w:rsid w:val="00CF4F6B"/>
    <w:rsid w:val="00D00343"/>
    <w:rsid w:val="00D04B04"/>
    <w:rsid w:val="00D06EAB"/>
    <w:rsid w:val="00D103AA"/>
    <w:rsid w:val="00D1131C"/>
    <w:rsid w:val="00D120AF"/>
    <w:rsid w:val="00D141CF"/>
    <w:rsid w:val="00D16F7F"/>
    <w:rsid w:val="00D1732C"/>
    <w:rsid w:val="00D2031B"/>
    <w:rsid w:val="00D2276A"/>
    <w:rsid w:val="00D2305C"/>
    <w:rsid w:val="00D257E7"/>
    <w:rsid w:val="00D25FE2"/>
    <w:rsid w:val="00D34E31"/>
    <w:rsid w:val="00D354E1"/>
    <w:rsid w:val="00D36399"/>
    <w:rsid w:val="00D377FC"/>
    <w:rsid w:val="00D37D36"/>
    <w:rsid w:val="00D43252"/>
    <w:rsid w:val="00D439EC"/>
    <w:rsid w:val="00D47963"/>
    <w:rsid w:val="00D47B2C"/>
    <w:rsid w:val="00D47EEA"/>
    <w:rsid w:val="00D50EE6"/>
    <w:rsid w:val="00D51532"/>
    <w:rsid w:val="00D5177F"/>
    <w:rsid w:val="00D537C3"/>
    <w:rsid w:val="00D53FEF"/>
    <w:rsid w:val="00D60D56"/>
    <w:rsid w:val="00D628BA"/>
    <w:rsid w:val="00D62B91"/>
    <w:rsid w:val="00D71187"/>
    <w:rsid w:val="00D712FE"/>
    <w:rsid w:val="00D82A52"/>
    <w:rsid w:val="00D84FB0"/>
    <w:rsid w:val="00D90984"/>
    <w:rsid w:val="00D90A8D"/>
    <w:rsid w:val="00D90F93"/>
    <w:rsid w:val="00D912C2"/>
    <w:rsid w:val="00D91CE2"/>
    <w:rsid w:val="00D95303"/>
    <w:rsid w:val="00D95A82"/>
    <w:rsid w:val="00D978C6"/>
    <w:rsid w:val="00DA2330"/>
    <w:rsid w:val="00DA3111"/>
    <w:rsid w:val="00DA3C1C"/>
    <w:rsid w:val="00DA3DC3"/>
    <w:rsid w:val="00DA7238"/>
    <w:rsid w:val="00DA7412"/>
    <w:rsid w:val="00DB0879"/>
    <w:rsid w:val="00DB0C79"/>
    <w:rsid w:val="00DB0EBF"/>
    <w:rsid w:val="00DB208A"/>
    <w:rsid w:val="00DB2C15"/>
    <w:rsid w:val="00DB5B2F"/>
    <w:rsid w:val="00DC1763"/>
    <w:rsid w:val="00DC28AA"/>
    <w:rsid w:val="00DC290C"/>
    <w:rsid w:val="00DC2C5E"/>
    <w:rsid w:val="00DC6A6F"/>
    <w:rsid w:val="00DD0339"/>
    <w:rsid w:val="00DD2781"/>
    <w:rsid w:val="00DD30ED"/>
    <w:rsid w:val="00DD41AC"/>
    <w:rsid w:val="00DE79A8"/>
    <w:rsid w:val="00DF01BB"/>
    <w:rsid w:val="00DF0447"/>
    <w:rsid w:val="00DF1E57"/>
    <w:rsid w:val="00DF2785"/>
    <w:rsid w:val="00DF374D"/>
    <w:rsid w:val="00DF436D"/>
    <w:rsid w:val="00DF4996"/>
    <w:rsid w:val="00DF50FB"/>
    <w:rsid w:val="00DF5EFA"/>
    <w:rsid w:val="00DF6A30"/>
    <w:rsid w:val="00DF6C8D"/>
    <w:rsid w:val="00E00CE1"/>
    <w:rsid w:val="00E012C9"/>
    <w:rsid w:val="00E02662"/>
    <w:rsid w:val="00E03A16"/>
    <w:rsid w:val="00E0462F"/>
    <w:rsid w:val="00E075EC"/>
    <w:rsid w:val="00E138E5"/>
    <w:rsid w:val="00E13BBE"/>
    <w:rsid w:val="00E13CA7"/>
    <w:rsid w:val="00E209FD"/>
    <w:rsid w:val="00E24886"/>
    <w:rsid w:val="00E24F38"/>
    <w:rsid w:val="00E25E54"/>
    <w:rsid w:val="00E27346"/>
    <w:rsid w:val="00E27A2C"/>
    <w:rsid w:val="00E3477A"/>
    <w:rsid w:val="00E34BB7"/>
    <w:rsid w:val="00E36F4B"/>
    <w:rsid w:val="00E376E4"/>
    <w:rsid w:val="00E40420"/>
    <w:rsid w:val="00E43EC4"/>
    <w:rsid w:val="00E466B1"/>
    <w:rsid w:val="00E51BCB"/>
    <w:rsid w:val="00E52624"/>
    <w:rsid w:val="00E542F7"/>
    <w:rsid w:val="00E566DA"/>
    <w:rsid w:val="00E56C40"/>
    <w:rsid w:val="00E62642"/>
    <w:rsid w:val="00E62F5B"/>
    <w:rsid w:val="00E632CC"/>
    <w:rsid w:val="00E65396"/>
    <w:rsid w:val="00E67476"/>
    <w:rsid w:val="00E71BC8"/>
    <w:rsid w:val="00E7260F"/>
    <w:rsid w:val="00E73E44"/>
    <w:rsid w:val="00E779FC"/>
    <w:rsid w:val="00E800DD"/>
    <w:rsid w:val="00E8423E"/>
    <w:rsid w:val="00E848D3"/>
    <w:rsid w:val="00E86349"/>
    <w:rsid w:val="00E94088"/>
    <w:rsid w:val="00E96630"/>
    <w:rsid w:val="00EA3104"/>
    <w:rsid w:val="00EA31F7"/>
    <w:rsid w:val="00EA4009"/>
    <w:rsid w:val="00EA5005"/>
    <w:rsid w:val="00EA5836"/>
    <w:rsid w:val="00EB0FB9"/>
    <w:rsid w:val="00EB1ECC"/>
    <w:rsid w:val="00EB2581"/>
    <w:rsid w:val="00EB5A60"/>
    <w:rsid w:val="00EB7049"/>
    <w:rsid w:val="00EC0837"/>
    <w:rsid w:val="00EC28F3"/>
    <w:rsid w:val="00ED06EC"/>
    <w:rsid w:val="00ED518D"/>
    <w:rsid w:val="00ED56D0"/>
    <w:rsid w:val="00ED7A2A"/>
    <w:rsid w:val="00EE04C3"/>
    <w:rsid w:val="00EE0AB7"/>
    <w:rsid w:val="00EE1EB9"/>
    <w:rsid w:val="00EE3100"/>
    <w:rsid w:val="00EE5BD5"/>
    <w:rsid w:val="00EE72F4"/>
    <w:rsid w:val="00EF0235"/>
    <w:rsid w:val="00EF106D"/>
    <w:rsid w:val="00EF1D7F"/>
    <w:rsid w:val="00EF1EF6"/>
    <w:rsid w:val="00EF7920"/>
    <w:rsid w:val="00F004E2"/>
    <w:rsid w:val="00F0064F"/>
    <w:rsid w:val="00F02AB0"/>
    <w:rsid w:val="00F02C8E"/>
    <w:rsid w:val="00F03190"/>
    <w:rsid w:val="00F03A99"/>
    <w:rsid w:val="00F04CDE"/>
    <w:rsid w:val="00F05444"/>
    <w:rsid w:val="00F05AE3"/>
    <w:rsid w:val="00F066FE"/>
    <w:rsid w:val="00F106A9"/>
    <w:rsid w:val="00F10E0C"/>
    <w:rsid w:val="00F12D79"/>
    <w:rsid w:val="00F1389A"/>
    <w:rsid w:val="00F13F55"/>
    <w:rsid w:val="00F20C3D"/>
    <w:rsid w:val="00F20CE9"/>
    <w:rsid w:val="00F25E5E"/>
    <w:rsid w:val="00F26BC3"/>
    <w:rsid w:val="00F27693"/>
    <w:rsid w:val="00F27F80"/>
    <w:rsid w:val="00F30F1F"/>
    <w:rsid w:val="00F33CAB"/>
    <w:rsid w:val="00F36C66"/>
    <w:rsid w:val="00F4204E"/>
    <w:rsid w:val="00F420D2"/>
    <w:rsid w:val="00F43E9E"/>
    <w:rsid w:val="00F45731"/>
    <w:rsid w:val="00F46CDD"/>
    <w:rsid w:val="00F612DB"/>
    <w:rsid w:val="00F6361F"/>
    <w:rsid w:val="00F63797"/>
    <w:rsid w:val="00F653FE"/>
    <w:rsid w:val="00F65DFC"/>
    <w:rsid w:val="00F74110"/>
    <w:rsid w:val="00F75F5B"/>
    <w:rsid w:val="00F76E01"/>
    <w:rsid w:val="00F86121"/>
    <w:rsid w:val="00F9057C"/>
    <w:rsid w:val="00F906D7"/>
    <w:rsid w:val="00F90FD3"/>
    <w:rsid w:val="00F91FD2"/>
    <w:rsid w:val="00F93781"/>
    <w:rsid w:val="00F93D39"/>
    <w:rsid w:val="00F950D6"/>
    <w:rsid w:val="00F96BA5"/>
    <w:rsid w:val="00FA056A"/>
    <w:rsid w:val="00FA1718"/>
    <w:rsid w:val="00FA32C0"/>
    <w:rsid w:val="00FA380F"/>
    <w:rsid w:val="00FA447C"/>
    <w:rsid w:val="00FA5D93"/>
    <w:rsid w:val="00FB143D"/>
    <w:rsid w:val="00FB5EB5"/>
    <w:rsid w:val="00FB613B"/>
    <w:rsid w:val="00FB74FB"/>
    <w:rsid w:val="00FB7622"/>
    <w:rsid w:val="00FC0403"/>
    <w:rsid w:val="00FC3832"/>
    <w:rsid w:val="00FC68B7"/>
    <w:rsid w:val="00FC7E8F"/>
    <w:rsid w:val="00FD0381"/>
    <w:rsid w:val="00FD1954"/>
    <w:rsid w:val="00FD23D3"/>
    <w:rsid w:val="00FD4FB8"/>
    <w:rsid w:val="00FD7631"/>
    <w:rsid w:val="00FD77F0"/>
    <w:rsid w:val="00FE106A"/>
    <w:rsid w:val="00FE52FC"/>
    <w:rsid w:val="00FE6BC7"/>
    <w:rsid w:val="00FE7EF7"/>
    <w:rsid w:val="00FF22CE"/>
    <w:rsid w:val="00FF544E"/>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9574D-72D7-48B9-A48C-F8767C2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62B9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62B9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cs="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FF7920"/>
    <w:rPr>
      <w:lang w:eastAsia="en-US"/>
    </w:rPr>
  </w:style>
  <w:style w:type="character" w:styleId="CommentReference">
    <w:name w:val="annotation reference"/>
    <w:rsid w:val="00CA1929"/>
    <w:rPr>
      <w:sz w:val="16"/>
      <w:szCs w:val="16"/>
    </w:rPr>
  </w:style>
  <w:style w:type="paragraph" w:styleId="CommentText">
    <w:name w:val="annotation text"/>
    <w:basedOn w:val="Normal"/>
    <w:link w:val="CommentTextChar"/>
    <w:rsid w:val="00CA1929"/>
  </w:style>
  <w:style w:type="character" w:customStyle="1" w:styleId="CommentTextChar">
    <w:name w:val="Comment Text Char"/>
    <w:link w:val="CommentText"/>
    <w:rsid w:val="00CA1929"/>
    <w:rPr>
      <w:lang w:eastAsia="en-US"/>
    </w:rPr>
  </w:style>
  <w:style w:type="paragraph" w:styleId="CommentSubject">
    <w:name w:val="annotation subject"/>
    <w:basedOn w:val="CommentText"/>
    <w:next w:val="CommentText"/>
    <w:link w:val="CommentSubjectChar"/>
    <w:rsid w:val="00CA1929"/>
    <w:rPr>
      <w:b/>
      <w:bCs/>
    </w:rPr>
  </w:style>
  <w:style w:type="character" w:customStyle="1" w:styleId="CommentSubjectChar">
    <w:name w:val="Comment Subject Char"/>
    <w:link w:val="CommentSubject"/>
    <w:rsid w:val="00CA1929"/>
    <w:rPr>
      <w:b/>
      <w:bCs/>
      <w:lang w:eastAsia="en-US"/>
    </w:rPr>
  </w:style>
  <w:style w:type="paragraph" w:customStyle="1" w:styleId="CM2">
    <w:name w:val="CM2"/>
    <w:basedOn w:val="Default"/>
    <w:next w:val="Default"/>
    <w:uiPriority w:val="99"/>
    <w:rsid w:val="00850EB0"/>
    <w:pPr>
      <w:spacing w:line="276" w:lineRule="atLeast"/>
    </w:pPr>
    <w:rPr>
      <w:rFonts w:ascii="Arial" w:hAnsi="Arial" w:cs="Arial"/>
      <w:color w:val="auto"/>
    </w:rPr>
  </w:style>
  <w:style w:type="paragraph" w:styleId="Revision">
    <w:name w:val="Revision"/>
    <w:hidden/>
    <w:uiPriority w:val="99"/>
    <w:semiHidden/>
    <w:rsid w:val="008D10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061">
      <w:bodyDiv w:val="1"/>
      <w:marLeft w:val="0"/>
      <w:marRight w:val="0"/>
      <w:marTop w:val="0"/>
      <w:marBottom w:val="0"/>
      <w:divBdr>
        <w:top w:val="none" w:sz="0" w:space="0" w:color="auto"/>
        <w:left w:val="none" w:sz="0" w:space="0" w:color="auto"/>
        <w:bottom w:val="none" w:sz="0" w:space="0" w:color="auto"/>
        <w:right w:val="none" w:sz="0" w:space="0" w:color="auto"/>
      </w:divBdr>
    </w:div>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278">
      <w:bodyDiv w:val="1"/>
      <w:marLeft w:val="0"/>
      <w:marRight w:val="0"/>
      <w:marTop w:val="0"/>
      <w:marBottom w:val="0"/>
      <w:divBdr>
        <w:top w:val="none" w:sz="0" w:space="0" w:color="auto"/>
        <w:left w:val="none" w:sz="0" w:space="0" w:color="auto"/>
        <w:bottom w:val="none" w:sz="0" w:space="0" w:color="auto"/>
        <w:right w:val="none" w:sz="0" w:space="0" w:color="auto"/>
      </w:divBdr>
    </w:div>
    <w:div w:id="1048452350">
      <w:bodyDiv w:val="1"/>
      <w:marLeft w:val="0"/>
      <w:marRight w:val="0"/>
      <w:marTop w:val="0"/>
      <w:marBottom w:val="0"/>
      <w:divBdr>
        <w:top w:val="none" w:sz="0" w:space="0" w:color="auto"/>
        <w:left w:val="none" w:sz="0" w:space="0" w:color="auto"/>
        <w:bottom w:val="none" w:sz="0" w:space="0" w:color="auto"/>
        <w:right w:val="none" w:sz="0" w:space="0" w:color="auto"/>
      </w:divBdr>
    </w:div>
    <w:div w:id="1260067655">
      <w:bodyDiv w:val="1"/>
      <w:marLeft w:val="0"/>
      <w:marRight w:val="0"/>
      <w:marTop w:val="0"/>
      <w:marBottom w:val="0"/>
      <w:divBdr>
        <w:top w:val="none" w:sz="0" w:space="0" w:color="auto"/>
        <w:left w:val="none" w:sz="0" w:space="0" w:color="auto"/>
        <w:bottom w:val="none" w:sz="0" w:space="0" w:color="auto"/>
        <w:right w:val="none" w:sz="0" w:space="0" w:color="auto"/>
      </w:divBdr>
    </w:div>
    <w:div w:id="1311788741">
      <w:bodyDiv w:val="1"/>
      <w:marLeft w:val="0"/>
      <w:marRight w:val="0"/>
      <w:marTop w:val="0"/>
      <w:marBottom w:val="0"/>
      <w:divBdr>
        <w:top w:val="none" w:sz="0" w:space="0" w:color="auto"/>
        <w:left w:val="none" w:sz="0" w:space="0" w:color="auto"/>
        <w:bottom w:val="none" w:sz="0" w:space="0" w:color="auto"/>
        <w:right w:val="none" w:sz="0" w:space="0" w:color="auto"/>
      </w:divBdr>
    </w:div>
    <w:div w:id="1414401443">
      <w:bodyDiv w:val="1"/>
      <w:marLeft w:val="0"/>
      <w:marRight w:val="0"/>
      <w:marTop w:val="0"/>
      <w:marBottom w:val="0"/>
      <w:divBdr>
        <w:top w:val="none" w:sz="0" w:space="0" w:color="auto"/>
        <w:left w:val="none" w:sz="0" w:space="0" w:color="auto"/>
        <w:bottom w:val="none" w:sz="0" w:space="0" w:color="auto"/>
        <w:right w:val="none" w:sz="0" w:space="0" w:color="auto"/>
      </w:divBdr>
    </w:div>
    <w:div w:id="1499927440">
      <w:bodyDiv w:val="1"/>
      <w:marLeft w:val="0"/>
      <w:marRight w:val="0"/>
      <w:marTop w:val="0"/>
      <w:marBottom w:val="0"/>
      <w:divBdr>
        <w:top w:val="none" w:sz="0" w:space="0" w:color="auto"/>
        <w:left w:val="none" w:sz="0" w:space="0" w:color="auto"/>
        <w:bottom w:val="none" w:sz="0" w:space="0" w:color="auto"/>
        <w:right w:val="none" w:sz="0" w:space="0" w:color="auto"/>
      </w:divBdr>
    </w:div>
    <w:div w:id="1720397986">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 w:id="2147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umn.edu/humanrts/undocs/session44/207-1986.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legislationline.org/documents/section/criminal-codes/country/7" TargetMode="External"/><Relationship Id="rId1" Type="http://schemas.openxmlformats.org/officeDocument/2006/relationships/hyperlink" Target="file:///C:\Users\Maio\AppData\Local\Temp\notes644D56\(See%20www.russian-criminal-code.com\PartII\SectionIX\Chapter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E978-391D-4604-BCC4-9D7865E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4017</Words>
  <Characters>22899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1611834</vt:lpstr>
      <vt:lpstr>United Nations</vt:lpstr>
    </vt:vector>
  </TitlesOfParts>
  <Company>CSD</Company>
  <LinksUpToDate>false</LinksUpToDate>
  <CharactersWithSpaces>26863</CharactersWithSpaces>
  <SharedDoc>false</SharedDoc>
  <HLinks>
    <vt:vector size="18" baseType="variant">
      <vt:variant>
        <vt:i4>3145801</vt:i4>
      </vt:variant>
      <vt:variant>
        <vt:i4>0</vt:i4>
      </vt:variant>
      <vt:variant>
        <vt:i4>0</vt:i4>
      </vt:variant>
      <vt:variant>
        <vt:i4>5</vt:i4>
      </vt:variant>
      <vt:variant>
        <vt:lpwstr>http://www1.umn.edu/humanrts/undocs/session44/207-1986.htm</vt:lpwstr>
      </vt:variant>
      <vt:variant>
        <vt:lpwstr>*</vt:lpwstr>
      </vt:variant>
      <vt:variant>
        <vt:i4>458756</vt:i4>
      </vt:variant>
      <vt:variant>
        <vt:i4>3</vt:i4>
      </vt:variant>
      <vt:variant>
        <vt:i4>0</vt:i4>
      </vt:variant>
      <vt:variant>
        <vt:i4>5</vt:i4>
      </vt:variant>
      <vt:variant>
        <vt:lpwstr>http://legislationline.org/documents/section/criminal-codes/country/7</vt:lpwstr>
      </vt:variant>
      <vt:variant>
        <vt:lpwstr/>
      </vt:variant>
      <vt:variant>
        <vt:i4>196680</vt:i4>
      </vt:variant>
      <vt:variant>
        <vt:i4>0</vt:i4>
      </vt:variant>
      <vt:variant>
        <vt:i4>0</vt:i4>
      </vt:variant>
      <vt:variant>
        <vt:i4>5</vt:i4>
      </vt:variant>
      <vt:variant>
        <vt:lpwstr>http://www.russian-criminal-code.com/PartII/SectionIX/Chapter24.html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1611834</dc:title>
  <dc:subject>CCPR/C/116/D/2411/2014</dc:subject>
  <dc:creator>temp Neogi</dc:creator>
  <cp:keywords/>
  <dc:description/>
  <cp:lastModifiedBy>Sarah Willig</cp:lastModifiedBy>
  <cp:revision>2</cp:revision>
  <cp:lastPrinted>2016-07-27T11:36:00Z</cp:lastPrinted>
  <dcterms:created xsi:type="dcterms:W3CDTF">2017-03-28T19:54:00Z</dcterms:created>
  <dcterms:modified xsi:type="dcterms:W3CDTF">2017-03-28T19:54:00Z</dcterms:modified>
</cp:coreProperties>
</file>