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214E11" w14:paraId="5D93C5E5" w14:textId="77777777">
        <w:trPr>
          <w:cantSplit/>
          <w:trHeight w:hRule="exact" w:val="851"/>
        </w:trPr>
        <w:tc>
          <w:tcPr>
            <w:tcW w:w="1276" w:type="dxa"/>
            <w:tcBorders>
              <w:bottom w:val="single" w:sz="4" w:space="0" w:color="auto"/>
            </w:tcBorders>
            <w:vAlign w:val="bottom"/>
          </w:tcPr>
          <w:p w14:paraId="71CA7723" w14:textId="77777777" w:rsidR="00B56E9C" w:rsidRDefault="00B56E9C" w:rsidP="00B6553F">
            <w:pPr>
              <w:spacing w:after="80"/>
            </w:pPr>
            <w:bookmarkStart w:id="0" w:name="_GoBack"/>
            <w:bookmarkEnd w:id="0"/>
          </w:p>
        </w:tc>
        <w:tc>
          <w:tcPr>
            <w:tcW w:w="2268" w:type="dxa"/>
            <w:tcBorders>
              <w:bottom w:val="single" w:sz="4" w:space="0" w:color="auto"/>
            </w:tcBorders>
            <w:vAlign w:val="bottom"/>
          </w:tcPr>
          <w:p w14:paraId="7F497F02" w14:textId="77777777" w:rsidR="00B56E9C" w:rsidRPr="00214E11" w:rsidRDefault="00B56E9C" w:rsidP="00377725">
            <w:pPr>
              <w:spacing w:after="80" w:line="300" w:lineRule="exact"/>
              <w:rPr>
                <w:b/>
                <w:sz w:val="24"/>
                <w:szCs w:val="24"/>
              </w:rPr>
            </w:pPr>
            <w:r w:rsidRPr="00214E11">
              <w:rPr>
                <w:sz w:val="28"/>
                <w:szCs w:val="28"/>
              </w:rPr>
              <w:t>United Nations</w:t>
            </w:r>
          </w:p>
        </w:tc>
        <w:tc>
          <w:tcPr>
            <w:tcW w:w="6095" w:type="dxa"/>
            <w:gridSpan w:val="2"/>
            <w:tcBorders>
              <w:bottom w:val="single" w:sz="4" w:space="0" w:color="auto"/>
            </w:tcBorders>
            <w:vAlign w:val="bottom"/>
          </w:tcPr>
          <w:p w14:paraId="419A7553" w14:textId="77777777" w:rsidR="00B56E9C" w:rsidRPr="00214E11" w:rsidRDefault="00FA222B" w:rsidP="00A541B5">
            <w:pPr>
              <w:jc w:val="right"/>
            </w:pPr>
            <w:r w:rsidRPr="00214E11">
              <w:rPr>
                <w:sz w:val="40"/>
              </w:rPr>
              <w:t>CCPR</w:t>
            </w:r>
            <w:r w:rsidRPr="00214E11">
              <w:t>/C/</w:t>
            </w:r>
            <w:r w:rsidR="005148E1" w:rsidRPr="00214E11">
              <w:t>11</w:t>
            </w:r>
            <w:r w:rsidR="00255638" w:rsidRPr="00214E11">
              <w:t>5</w:t>
            </w:r>
            <w:r w:rsidR="005148E1" w:rsidRPr="00214E11">
              <w:t>/</w:t>
            </w:r>
            <w:r w:rsidRPr="00214E11">
              <w:t>D/22</w:t>
            </w:r>
            <w:r w:rsidR="00255638" w:rsidRPr="00214E11">
              <w:t>2</w:t>
            </w:r>
            <w:r w:rsidR="00586045" w:rsidRPr="00214E11">
              <w:t>2</w:t>
            </w:r>
            <w:r w:rsidRPr="00214E11">
              <w:t>/2012</w:t>
            </w:r>
          </w:p>
        </w:tc>
      </w:tr>
      <w:tr w:rsidR="00B56E9C" w:rsidRPr="00214E11" w14:paraId="2577C9BE" w14:textId="77777777">
        <w:trPr>
          <w:cantSplit/>
          <w:trHeight w:hRule="exact" w:val="2835"/>
        </w:trPr>
        <w:tc>
          <w:tcPr>
            <w:tcW w:w="1276" w:type="dxa"/>
            <w:tcBorders>
              <w:top w:val="single" w:sz="4" w:space="0" w:color="auto"/>
              <w:bottom w:val="single" w:sz="12" w:space="0" w:color="auto"/>
            </w:tcBorders>
          </w:tcPr>
          <w:p w14:paraId="091BCCBE" w14:textId="77777777" w:rsidR="00B56E9C" w:rsidRPr="00214E11" w:rsidRDefault="00891D98" w:rsidP="00B6553F">
            <w:pPr>
              <w:spacing w:before="120"/>
            </w:pPr>
            <w:r>
              <w:rPr>
                <w:noProof/>
                <w:lang w:val="en-US"/>
              </w:rPr>
              <w:drawing>
                <wp:inline distT="0" distB="0" distL="0" distR="0" wp14:anchorId="47E3F331" wp14:editId="0EF574AC">
                  <wp:extent cx="713740" cy="588645"/>
                  <wp:effectExtent l="0" t="0" r="0" b="190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3740"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A8A53BE" w14:textId="77777777" w:rsidR="00B56E9C" w:rsidRDefault="00B56E9C" w:rsidP="00377725">
            <w:pPr>
              <w:spacing w:before="120" w:line="380" w:lineRule="exact"/>
              <w:rPr>
                <w:b/>
                <w:sz w:val="34"/>
                <w:szCs w:val="40"/>
              </w:rPr>
            </w:pPr>
            <w:r w:rsidRPr="00214E11">
              <w:rPr>
                <w:b/>
                <w:sz w:val="34"/>
                <w:szCs w:val="40"/>
              </w:rPr>
              <w:t xml:space="preserve">International </w:t>
            </w:r>
            <w:r w:rsidR="00060C3A" w:rsidRPr="00214E11">
              <w:rPr>
                <w:b/>
                <w:sz w:val="34"/>
                <w:szCs w:val="40"/>
              </w:rPr>
              <w:t>Covenant on</w:t>
            </w:r>
            <w:r w:rsidR="00060C3A" w:rsidRPr="00214E11">
              <w:rPr>
                <w:b/>
                <w:sz w:val="34"/>
                <w:szCs w:val="40"/>
              </w:rPr>
              <w:br/>
              <w:t>Civil and Political R</w:t>
            </w:r>
            <w:r w:rsidR="00703577" w:rsidRPr="00214E11">
              <w:rPr>
                <w:b/>
                <w:sz w:val="34"/>
                <w:szCs w:val="40"/>
              </w:rPr>
              <w:t>ights</w:t>
            </w:r>
          </w:p>
          <w:p w14:paraId="77BB54C5" w14:textId="77777777" w:rsidR="007758EE" w:rsidRPr="00214E11" w:rsidRDefault="007758EE" w:rsidP="00267F5F">
            <w:pPr>
              <w:spacing w:before="120" w:line="380" w:lineRule="exact"/>
              <w:rPr>
                <w:sz w:val="34"/>
              </w:rPr>
            </w:pPr>
          </w:p>
        </w:tc>
        <w:tc>
          <w:tcPr>
            <w:tcW w:w="2835" w:type="dxa"/>
            <w:tcBorders>
              <w:top w:val="single" w:sz="4" w:space="0" w:color="auto"/>
              <w:bottom w:val="single" w:sz="12" w:space="0" w:color="auto"/>
            </w:tcBorders>
          </w:tcPr>
          <w:p w14:paraId="68B004F9" w14:textId="77777777" w:rsidR="00891D98" w:rsidRDefault="00891D98" w:rsidP="00891D98">
            <w:pPr>
              <w:spacing w:before="240" w:line="240" w:lineRule="exact"/>
            </w:pPr>
            <w:r>
              <w:t xml:space="preserve">Distr.: </w:t>
            </w:r>
            <w:r w:rsidR="00A541B5">
              <w:t>General</w:t>
            </w:r>
          </w:p>
          <w:p w14:paraId="43BBA497" w14:textId="77777777" w:rsidR="00891D98" w:rsidRDefault="00594480" w:rsidP="00377725">
            <w:pPr>
              <w:spacing w:line="240" w:lineRule="exact"/>
            </w:pPr>
            <w:r>
              <w:t>2</w:t>
            </w:r>
            <w:r w:rsidR="00377725">
              <w:t>3</w:t>
            </w:r>
            <w:r>
              <w:t xml:space="preserve"> </w:t>
            </w:r>
            <w:r w:rsidR="00B37A97">
              <w:t>December</w:t>
            </w:r>
            <w:r w:rsidR="00891D98">
              <w:t xml:space="preserve"> 2015</w:t>
            </w:r>
          </w:p>
          <w:p w14:paraId="10A6106C" w14:textId="77777777" w:rsidR="00891D98" w:rsidRDefault="00891D98" w:rsidP="00891D98">
            <w:pPr>
              <w:spacing w:line="240" w:lineRule="exact"/>
            </w:pPr>
          </w:p>
          <w:p w14:paraId="4DD0B15C" w14:textId="77777777" w:rsidR="00891D98" w:rsidRDefault="00891D98" w:rsidP="00891D98">
            <w:pPr>
              <w:spacing w:line="240" w:lineRule="exact"/>
            </w:pPr>
            <w:r>
              <w:t>Original: English</w:t>
            </w:r>
          </w:p>
          <w:p w14:paraId="5A31041E" w14:textId="77777777" w:rsidR="00FA222B" w:rsidRPr="00214E11" w:rsidRDefault="00FA222B" w:rsidP="00891D98">
            <w:pPr>
              <w:spacing w:line="240" w:lineRule="exact"/>
            </w:pPr>
          </w:p>
        </w:tc>
      </w:tr>
    </w:tbl>
    <w:p w14:paraId="7F834580" w14:textId="77777777" w:rsidR="0077469D" w:rsidRPr="0077469D" w:rsidRDefault="0077469D" w:rsidP="0077469D">
      <w:pPr>
        <w:spacing w:line="20" w:lineRule="exact"/>
        <w:rPr>
          <w:b/>
          <w:sz w:val="2"/>
          <w:szCs w:val="24"/>
        </w:rPr>
      </w:pPr>
      <w:r>
        <w:rPr>
          <w:rStyle w:val="CommentReference"/>
        </w:rPr>
        <w:commentReference w:id="1"/>
      </w:r>
    </w:p>
    <w:p w14:paraId="6A0E4AA4" w14:textId="77777777" w:rsidR="00891D98" w:rsidRPr="00A36331" w:rsidRDefault="00891D98" w:rsidP="00891D98">
      <w:pPr>
        <w:spacing w:before="120"/>
        <w:rPr>
          <w:b/>
          <w:sz w:val="24"/>
          <w:szCs w:val="24"/>
        </w:rPr>
      </w:pPr>
      <w:r w:rsidRPr="00A36331">
        <w:rPr>
          <w:b/>
          <w:sz w:val="24"/>
          <w:szCs w:val="24"/>
        </w:rPr>
        <w:t>Human Rights Committee</w:t>
      </w:r>
    </w:p>
    <w:p w14:paraId="41525B42" w14:textId="77777777" w:rsidR="00FA222B" w:rsidRPr="00214E11" w:rsidRDefault="00FA222B" w:rsidP="00BE0758">
      <w:pPr>
        <w:pStyle w:val="HChG"/>
      </w:pPr>
      <w:r w:rsidRPr="00214E11">
        <w:tab/>
      </w:r>
      <w:r w:rsidRPr="00214E11">
        <w:tab/>
        <w:t>Communication No. 22</w:t>
      </w:r>
      <w:r w:rsidR="00255638" w:rsidRPr="00214E11">
        <w:t>2</w:t>
      </w:r>
      <w:r w:rsidR="00586045" w:rsidRPr="00214E11">
        <w:t>2</w:t>
      </w:r>
      <w:r w:rsidRPr="00214E11">
        <w:t>/2012</w:t>
      </w:r>
    </w:p>
    <w:p w14:paraId="0F83B91D" w14:textId="77777777" w:rsidR="00FA222B" w:rsidRPr="00214E11" w:rsidRDefault="00FA222B" w:rsidP="003F3B71">
      <w:pPr>
        <w:pStyle w:val="H1G"/>
      </w:pPr>
      <w:r w:rsidRPr="00214E11">
        <w:tab/>
      </w:r>
      <w:r w:rsidRPr="00214E11">
        <w:tab/>
      </w:r>
      <w:r w:rsidR="00A541B5">
        <w:t>Views adopted by the Committee at its 115</w:t>
      </w:r>
      <w:r w:rsidR="00A541B5" w:rsidRPr="00666D07">
        <w:t>th</w:t>
      </w:r>
      <w:r w:rsidR="00A541B5">
        <w:t xml:space="preserve"> </w:t>
      </w:r>
      <w:r w:rsidR="0008728B">
        <w:t>s</w:t>
      </w:r>
      <w:r w:rsidR="00A541B5">
        <w:t>ession</w:t>
      </w:r>
      <w:r w:rsidR="007758EE">
        <w:br/>
        <w:t>(</w:t>
      </w:r>
      <w:r w:rsidR="007758EE">
        <w:rPr>
          <w:bCs/>
          <w:lang w:val="en-US"/>
        </w:rPr>
        <w:t>19 October-6 November</w:t>
      </w:r>
      <w:r w:rsidR="007758EE" w:rsidRPr="0082420A">
        <w:rPr>
          <w:bCs/>
          <w:lang w:val="en-US"/>
        </w:rPr>
        <w:t xml:space="preserve"> 2015</w:t>
      </w:r>
      <w:r w:rsidR="007758EE">
        <w:rPr>
          <w:bCs/>
          <w:lang w:val="en-US"/>
        </w:rPr>
        <w:t>)</w:t>
      </w:r>
    </w:p>
    <w:p w14:paraId="4B61419C" w14:textId="77777777" w:rsidR="00FA222B" w:rsidRPr="00214E11" w:rsidRDefault="00FA222B" w:rsidP="00915895">
      <w:pPr>
        <w:pStyle w:val="SingleTxtG"/>
        <w:ind w:left="4536" w:hanging="3402"/>
        <w:jc w:val="left"/>
        <w:rPr>
          <w:i/>
          <w:lang w:val="x-none"/>
        </w:rPr>
      </w:pPr>
      <w:r w:rsidRPr="00214E11">
        <w:rPr>
          <w:i/>
          <w:lang w:val="x-none"/>
        </w:rPr>
        <w:t>Submitted by:</w:t>
      </w:r>
      <w:r w:rsidRPr="00214E11">
        <w:rPr>
          <w:i/>
          <w:lang w:val="x-none"/>
        </w:rPr>
        <w:tab/>
      </w:r>
      <w:r w:rsidR="00586045" w:rsidRPr="00214E11">
        <w:rPr>
          <w:lang w:val="x-none"/>
        </w:rPr>
        <w:t xml:space="preserve">Ahmet Hudaybergenov </w:t>
      </w:r>
      <w:r w:rsidRPr="00214E11">
        <w:rPr>
          <w:lang w:val="x-none"/>
        </w:rPr>
        <w:t>(represented by counsel</w:t>
      </w:r>
      <w:r w:rsidR="00A541B5">
        <w:rPr>
          <w:lang w:val="en-US"/>
        </w:rPr>
        <w:t>, Shane H. Brady</w:t>
      </w:r>
      <w:r w:rsidRPr="00214E11">
        <w:rPr>
          <w:lang w:val="x-none"/>
        </w:rPr>
        <w:t>)</w:t>
      </w:r>
    </w:p>
    <w:p w14:paraId="6D1EE0BA" w14:textId="77777777" w:rsidR="00FA222B" w:rsidRPr="00214E11" w:rsidRDefault="00FA222B" w:rsidP="00915895">
      <w:pPr>
        <w:pStyle w:val="SingleTxtG"/>
        <w:ind w:left="4536" w:hanging="3402"/>
        <w:jc w:val="left"/>
        <w:rPr>
          <w:i/>
          <w:lang w:val="x-none"/>
        </w:rPr>
      </w:pPr>
      <w:r w:rsidRPr="00214E11">
        <w:rPr>
          <w:i/>
          <w:lang w:val="x-none"/>
        </w:rPr>
        <w:t>Alleged victim:</w:t>
      </w:r>
      <w:r w:rsidRPr="00214E11">
        <w:rPr>
          <w:i/>
          <w:lang w:val="x-none"/>
        </w:rPr>
        <w:tab/>
      </w:r>
      <w:r w:rsidRPr="00214E11">
        <w:rPr>
          <w:lang w:val="x-none"/>
        </w:rPr>
        <w:t>The author</w:t>
      </w:r>
    </w:p>
    <w:p w14:paraId="54A01E5B" w14:textId="77777777" w:rsidR="00FA222B" w:rsidRPr="00214E11" w:rsidRDefault="00FA222B" w:rsidP="00915895">
      <w:pPr>
        <w:pStyle w:val="SingleTxtG"/>
        <w:ind w:left="4536" w:hanging="3402"/>
        <w:jc w:val="left"/>
        <w:rPr>
          <w:i/>
          <w:lang w:val="x-none"/>
        </w:rPr>
      </w:pPr>
      <w:r w:rsidRPr="00214E11">
        <w:rPr>
          <w:i/>
          <w:lang w:val="x-none"/>
        </w:rPr>
        <w:t>State party:</w:t>
      </w:r>
      <w:r w:rsidRPr="00214E11">
        <w:rPr>
          <w:i/>
          <w:lang w:val="x-none"/>
        </w:rPr>
        <w:tab/>
      </w:r>
      <w:r w:rsidRPr="00214E11">
        <w:rPr>
          <w:lang w:val="x-none"/>
        </w:rPr>
        <w:t>Turkmenistan</w:t>
      </w:r>
    </w:p>
    <w:p w14:paraId="1DB95A5C" w14:textId="77777777" w:rsidR="00FA222B" w:rsidRPr="00214E11" w:rsidRDefault="00FA222B" w:rsidP="00915895">
      <w:pPr>
        <w:pStyle w:val="SingleTxtG"/>
        <w:ind w:left="4536" w:hanging="3402"/>
        <w:jc w:val="left"/>
        <w:rPr>
          <w:i/>
        </w:rPr>
      </w:pPr>
      <w:r w:rsidRPr="00214E11">
        <w:rPr>
          <w:i/>
          <w:lang w:val="x-none"/>
        </w:rPr>
        <w:t>Date of communication:</w:t>
      </w:r>
      <w:r w:rsidRPr="00214E11">
        <w:rPr>
          <w:i/>
          <w:lang w:val="x-none"/>
        </w:rPr>
        <w:tab/>
      </w:r>
      <w:r w:rsidRPr="00214E11">
        <w:rPr>
          <w:lang w:val="x-none"/>
        </w:rPr>
        <w:t>3 September 2012</w:t>
      </w:r>
      <w:r w:rsidR="005148E1" w:rsidRPr="00214E11">
        <w:rPr>
          <w:lang w:val="x-none"/>
        </w:rPr>
        <w:t xml:space="preserve"> (initial submission)</w:t>
      </w:r>
    </w:p>
    <w:p w14:paraId="6ACC31F8" w14:textId="77777777" w:rsidR="00FA222B" w:rsidRPr="00214E11" w:rsidRDefault="00FA222B" w:rsidP="00915895">
      <w:pPr>
        <w:pStyle w:val="SingleTxtG"/>
        <w:ind w:left="4536" w:hanging="3402"/>
        <w:jc w:val="left"/>
        <w:rPr>
          <w:i/>
          <w:lang w:val="x-none"/>
        </w:rPr>
      </w:pPr>
      <w:r w:rsidRPr="00214E11">
        <w:rPr>
          <w:i/>
          <w:lang w:val="x-none"/>
        </w:rPr>
        <w:t>Document references:</w:t>
      </w:r>
      <w:r w:rsidRPr="00214E11">
        <w:rPr>
          <w:i/>
          <w:lang w:val="x-none"/>
        </w:rPr>
        <w:tab/>
      </w:r>
      <w:r w:rsidRPr="00214E11">
        <w:rPr>
          <w:lang w:val="x-none"/>
        </w:rPr>
        <w:t xml:space="preserve">Special Rapporteur’s rule 97 decision, transmitted to the State party on </w:t>
      </w:r>
      <w:r w:rsidR="00936BF8" w:rsidRPr="00214E11">
        <w:t>7</w:t>
      </w:r>
      <w:r w:rsidRPr="00214E11">
        <w:rPr>
          <w:lang w:val="x-none"/>
        </w:rPr>
        <w:t xml:space="preserve"> December 2012 (not issued in a document form)</w:t>
      </w:r>
    </w:p>
    <w:p w14:paraId="36A5D9ED" w14:textId="77777777" w:rsidR="00FA222B" w:rsidRPr="00214E11" w:rsidRDefault="00FA222B" w:rsidP="00915895">
      <w:pPr>
        <w:pStyle w:val="SingleTxtG"/>
        <w:ind w:left="4536" w:hanging="3402"/>
        <w:jc w:val="left"/>
        <w:rPr>
          <w:i/>
        </w:rPr>
      </w:pPr>
      <w:r w:rsidRPr="00214E11">
        <w:rPr>
          <w:i/>
          <w:lang w:val="x-none"/>
        </w:rPr>
        <w:t>Date of adoption of Views:</w:t>
      </w:r>
      <w:r w:rsidRPr="00214E11">
        <w:rPr>
          <w:i/>
          <w:lang w:val="x-none"/>
        </w:rPr>
        <w:tab/>
      </w:r>
      <w:r w:rsidR="00A541B5">
        <w:rPr>
          <w:lang w:val="en-US"/>
        </w:rPr>
        <w:t>29</w:t>
      </w:r>
      <w:r w:rsidR="00424189" w:rsidRPr="00575E4E">
        <w:t xml:space="preserve"> </w:t>
      </w:r>
      <w:r w:rsidR="00891D98" w:rsidRPr="0062240A">
        <w:t>October</w:t>
      </w:r>
      <w:r w:rsidRPr="00214E11">
        <w:rPr>
          <w:lang w:val="x-none"/>
        </w:rPr>
        <w:t xml:space="preserve"> 2015</w:t>
      </w:r>
    </w:p>
    <w:p w14:paraId="13A6230E" w14:textId="77777777" w:rsidR="00FA222B" w:rsidRPr="00915895" w:rsidRDefault="00FA222B" w:rsidP="00915895">
      <w:pPr>
        <w:pStyle w:val="SingleTxtG"/>
        <w:ind w:left="4536" w:hanging="3402"/>
        <w:jc w:val="left"/>
        <w:rPr>
          <w:i/>
          <w:lang w:val="en-US"/>
        </w:rPr>
      </w:pPr>
      <w:r w:rsidRPr="00214E11">
        <w:rPr>
          <w:i/>
          <w:lang w:val="x-none"/>
        </w:rPr>
        <w:t>Subject matter</w:t>
      </w:r>
      <w:r w:rsidR="002F50C7" w:rsidRPr="00214E11">
        <w:rPr>
          <w:i/>
          <w:lang w:val="x-none"/>
        </w:rPr>
        <w:t>s</w:t>
      </w:r>
      <w:r w:rsidRPr="00214E11">
        <w:rPr>
          <w:i/>
          <w:lang w:val="x-none"/>
        </w:rPr>
        <w:t>:</w:t>
      </w:r>
      <w:r w:rsidRPr="00214E11">
        <w:rPr>
          <w:i/>
          <w:lang w:val="x-none"/>
        </w:rPr>
        <w:tab/>
      </w:r>
      <w:r w:rsidRPr="00214E11">
        <w:rPr>
          <w:lang w:val="x-none"/>
        </w:rPr>
        <w:t>Conscientious objection to compulsory military service</w:t>
      </w:r>
      <w:r w:rsidR="0094705F">
        <w:rPr>
          <w:lang w:val="en-US"/>
        </w:rPr>
        <w:t>;</w:t>
      </w:r>
      <w:r w:rsidR="0047148C" w:rsidRPr="00214E11">
        <w:rPr>
          <w:lang w:val="x-none"/>
        </w:rPr>
        <w:t xml:space="preserve"> inhuman and degrading treatment</w:t>
      </w:r>
      <w:r w:rsidR="0094705F">
        <w:t>;</w:t>
      </w:r>
      <w:r w:rsidR="00105EE0">
        <w:t xml:space="preserve"> deprivation of liberty</w:t>
      </w:r>
    </w:p>
    <w:p w14:paraId="679B8E46" w14:textId="77777777" w:rsidR="00FA222B" w:rsidRPr="009126D8" w:rsidRDefault="00FA222B" w:rsidP="00915895">
      <w:pPr>
        <w:pStyle w:val="SingleTxtG"/>
        <w:ind w:left="4536" w:hanging="3402"/>
        <w:jc w:val="left"/>
        <w:rPr>
          <w:lang w:val="x-none"/>
        </w:rPr>
      </w:pPr>
      <w:r w:rsidRPr="00214E11">
        <w:rPr>
          <w:i/>
          <w:lang w:val="x-none"/>
        </w:rPr>
        <w:t>Procedural issue</w:t>
      </w:r>
      <w:r w:rsidR="00E57A03">
        <w:rPr>
          <w:i/>
          <w:lang w:val="en-US"/>
        </w:rPr>
        <w:t>s</w:t>
      </w:r>
      <w:r w:rsidRPr="00214E11">
        <w:rPr>
          <w:i/>
          <w:lang w:val="x-none"/>
        </w:rPr>
        <w:t xml:space="preserve">: </w:t>
      </w:r>
      <w:r w:rsidRPr="00214E11">
        <w:rPr>
          <w:i/>
          <w:lang w:val="x-none"/>
        </w:rPr>
        <w:tab/>
      </w:r>
      <w:r w:rsidR="0062240A" w:rsidRPr="009126D8">
        <w:t>Admissibility – exhaustion of domestic remedies</w:t>
      </w:r>
    </w:p>
    <w:p w14:paraId="55AE0A7D" w14:textId="77777777" w:rsidR="00FA222B" w:rsidRPr="00915895" w:rsidRDefault="00FA222B" w:rsidP="00915895">
      <w:pPr>
        <w:pStyle w:val="SingleTxtG"/>
        <w:ind w:left="4536" w:hanging="3402"/>
        <w:jc w:val="left"/>
        <w:rPr>
          <w:i/>
          <w:lang w:val="en-US"/>
        </w:rPr>
      </w:pPr>
      <w:r w:rsidRPr="00214E11">
        <w:rPr>
          <w:i/>
          <w:lang w:val="x-none"/>
        </w:rPr>
        <w:t xml:space="preserve">Substantive issues: </w:t>
      </w:r>
      <w:r w:rsidRPr="00214E11">
        <w:rPr>
          <w:i/>
          <w:lang w:val="x-none"/>
        </w:rPr>
        <w:tab/>
      </w:r>
      <w:r w:rsidRPr="00214E11">
        <w:rPr>
          <w:lang w:val="x-none"/>
        </w:rPr>
        <w:t>Freedom of conscience; inhuman and degrading treatment</w:t>
      </w:r>
      <w:r w:rsidR="0094705F">
        <w:t>;</w:t>
      </w:r>
      <w:r w:rsidR="00105EE0">
        <w:t xml:space="preserve"> deprivation of liberty</w:t>
      </w:r>
    </w:p>
    <w:p w14:paraId="10D54F4E" w14:textId="77777777" w:rsidR="00FA222B" w:rsidRPr="00915895" w:rsidRDefault="00FA222B" w:rsidP="00915895">
      <w:pPr>
        <w:pStyle w:val="SingleTxtG"/>
        <w:ind w:left="4536" w:hanging="3402"/>
        <w:jc w:val="left"/>
        <w:rPr>
          <w:i/>
          <w:lang w:val="en-US"/>
        </w:rPr>
      </w:pPr>
      <w:r w:rsidRPr="00214E11">
        <w:rPr>
          <w:i/>
          <w:lang w:val="x-none"/>
        </w:rPr>
        <w:t>Articles of the Covenant:</w:t>
      </w:r>
      <w:r w:rsidRPr="00214E11">
        <w:rPr>
          <w:i/>
          <w:lang w:val="x-none"/>
        </w:rPr>
        <w:tab/>
      </w:r>
      <w:r w:rsidR="0047148C" w:rsidRPr="00214E11">
        <w:rPr>
          <w:lang w:val="x-none"/>
        </w:rPr>
        <w:t>7</w:t>
      </w:r>
      <w:r w:rsidR="00C83FAD" w:rsidRPr="00214E11">
        <w:rPr>
          <w:lang w:val="x-none"/>
        </w:rPr>
        <w:t>, 10 (1)</w:t>
      </w:r>
      <w:r w:rsidR="0047148C" w:rsidRPr="00214E11">
        <w:rPr>
          <w:lang w:val="x-none"/>
        </w:rPr>
        <w:t xml:space="preserve"> </w:t>
      </w:r>
      <w:r w:rsidRPr="00214E11">
        <w:rPr>
          <w:lang w:val="x-none"/>
        </w:rPr>
        <w:t>and 18 (1)</w:t>
      </w:r>
    </w:p>
    <w:p w14:paraId="62501A68" w14:textId="77777777" w:rsidR="00FA222B" w:rsidRPr="009126D8" w:rsidRDefault="00FA222B" w:rsidP="00915895">
      <w:pPr>
        <w:pStyle w:val="SingleTxtG"/>
        <w:ind w:left="4536" w:hanging="3402"/>
        <w:jc w:val="left"/>
        <w:rPr>
          <w:i/>
        </w:rPr>
      </w:pPr>
      <w:r w:rsidRPr="00214E11">
        <w:rPr>
          <w:i/>
          <w:lang w:val="x-none"/>
        </w:rPr>
        <w:t>Articles of the Optional Protocol:</w:t>
      </w:r>
      <w:r w:rsidR="003F3B71" w:rsidRPr="00214E11">
        <w:rPr>
          <w:i/>
        </w:rPr>
        <w:tab/>
      </w:r>
      <w:r w:rsidR="0062240A" w:rsidRPr="009126D8">
        <w:t>5</w:t>
      </w:r>
      <w:r w:rsidR="008C5D16">
        <w:t xml:space="preserve"> </w:t>
      </w:r>
      <w:r w:rsidR="0062240A" w:rsidRPr="009126D8">
        <w:t>(2)</w:t>
      </w:r>
      <w:r w:rsidR="008C5D16">
        <w:t xml:space="preserve"> </w:t>
      </w:r>
      <w:r w:rsidR="0062240A" w:rsidRPr="009126D8">
        <w:t>(</w:t>
      </w:r>
      <w:r w:rsidR="008068E7">
        <w:t>b</w:t>
      </w:r>
      <w:r w:rsidR="0062240A" w:rsidRPr="009126D8">
        <w:t>)</w:t>
      </w:r>
    </w:p>
    <w:p w14:paraId="3611F507" w14:textId="77777777" w:rsidR="00FA222B" w:rsidRPr="00214E11" w:rsidRDefault="00FA222B" w:rsidP="009B2698">
      <w:pPr>
        <w:pStyle w:val="SingleTxtG"/>
        <w:jc w:val="center"/>
        <w:rPr>
          <w:bCs/>
          <w:iCs/>
        </w:rPr>
      </w:pPr>
      <w:r w:rsidRPr="00214E11">
        <w:tab/>
      </w:r>
    </w:p>
    <w:p w14:paraId="69F1E0F0" w14:textId="77777777" w:rsidR="00FA222B" w:rsidRPr="00214E11" w:rsidRDefault="00FA222B" w:rsidP="003F3B71">
      <w:pPr>
        <w:pStyle w:val="HChG"/>
      </w:pPr>
      <w:r w:rsidRPr="00214E11">
        <w:br w:type="page"/>
      </w:r>
      <w:r w:rsidRPr="00214E11">
        <w:lastRenderedPageBreak/>
        <w:t>Annex</w:t>
      </w:r>
    </w:p>
    <w:p w14:paraId="7F4F3764" w14:textId="77777777" w:rsidR="00FA222B" w:rsidRPr="00214E11" w:rsidRDefault="00FA222B" w:rsidP="003F3B71">
      <w:pPr>
        <w:pStyle w:val="HChG"/>
        <w:rPr>
          <w:bCs/>
        </w:rPr>
      </w:pPr>
      <w:r w:rsidRPr="00214E11">
        <w:tab/>
      </w:r>
      <w:r w:rsidR="003F3B71" w:rsidRPr="00214E11">
        <w:tab/>
      </w:r>
      <w:r w:rsidRPr="00214E11">
        <w:t xml:space="preserve">Views of the Human Rights Committee under article 5 </w:t>
      </w:r>
      <w:r w:rsidR="008C5D16">
        <w:t>(</w:t>
      </w:r>
      <w:r w:rsidRPr="00214E11">
        <w:t>4</w:t>
      </w:r>
      <w:r w:rsidR="008C5D16">
        <w:t>)</w:t>
      </w:r>
      <w:r w:rsidRPr="00214E11">
        <w:t xml:space="preserve"> of the Optional Protocol to the International Covenant on Civil and Political </w:t>
      </w:r>
      <w:r w:rsidR="002F50C7" w:rsidRPr="00214E11">
        <w:t>R</w:t>
      </w:r>
      <w:r w:rsidRPr="00214E11">
        <w:t>ights (11</w:t>
      </w:r>
      <w:r w:rsidR="00A46DEF" w:rsidRPr="00214E11">
        <w:t>5</w:t>
      </w:r>
      <w:r w:rsidRPr="00214E11">
        <w:t xml:space="preserve">th </w:t>
      </w:r>
      <w:r w:rsidRPr="00214E11">
        <w:rPr>
          <w:bCs/>
        </w:rPr>
        <w:t>session)</w:t>
      </w:r>
    </w:p>
    <w:p w14:paraId="1D0D0039" w14:textId="77777777" w:rsidR="00FA222B" w:rsidRPr="00214E11" w:rsidRDefault="00FA222B" w:rsidP="00FA222B">
      <w:pPr>
        <w:pStyle w:val="SingleTxtG"/>
        <w:rPr>
          <w:b/>
          <w:bCs/>
        </w:rPr>
      </w:pPr>
      <w:r w:rsidRPr="00214E11">
        <w:t>concerning</w:t>
      </w:r>
    </w:p>
    <w:p w14:paraId="16CE5F27" w14:textId="77777777" w:rsidR="00FA222B" w:rsidRPr="00214E11" w:rsidRDefault="00FA222B" w:rsidP="003F3B71">
      <w:pPr>
        <w:pStyle w:val="H1G"/>
      </w:pPr>
      <w:r w:rsidRPr="00214E11">
        <w:tab/>
      </w:r>
      <w:r w:rsidR="003F3B71" w:rsidRPr="00214E11">
        <w:tab/>
      </w:r>
      <w:r w:rsidRPr="00214E11">
        <w:t>Communication No. 22</w:t>
      </w:r>
      <w:r w:rsidR="00A46DEF" w:rsidRPr="00214E11">
        <w:t>22</w:t>
      </w:r>
      <w:r w:rsidRPr="00214E11">
        <w:t>/2012</w:t>
      </w:r>
      <w:r w:rsidR="00C767DA" w:rsidRPr="00915895">
        <w:rPr>
          <w:rStyle w:val="FootnoteReference"/>
          <w:b w:val="0"/>
          <w:bCs/>
          <w:sz w:val="20"/>
          <w:vertAlign w:val="baseline"/>
        </w:rPr>
        <w:footnoteReference w:customMarkFollows="1" w:id="2"/>
        <w:t>*</w:t>
      </w:r>
    </w:p>
    <w:p w14:paraId="062529D9" w14:textId="77777777" w:rsidR="00FA222B" w:rsidRPr="00214E11" w:rsidRDefault="00FA222B" w:rsidP="00915895">
      <w:pPr>
        <w:pStyle w:val="SingleTxtG"/>
        <w:ind w:left="4536" w:right="0" w:hanging="3402"/>
        <w:jc w:val="left"/>
        <w:rPr>
          <w:rFonts w:eastAsia="Calibri"/>
          <w:i/>
        </w:rPr>
      </w:pPr>
      <w:r w:rsidRPr="00214E11">
        <w:rPr>
          <w:rFonts w:eastAsia="Calibri"/>
          <w:i/>
        </w:rPr>
        <w:t>Submitted by:</w:t>
      </w:r>
      <w:r w:rsidR="003F3B71" w:rsidRPr="00214E11">
        <w:rPr>
          <w:rFonts w:eastAsia="Calibri"/>
          <w:i/>
        </w:rPr>
        <w:tab/>
      </w:r>
      <w:r w:rsidR="003F3B71" w:rsidRPr="00214E11">
        <w:rPr>
          <w:rFonts w:eastAsia="Calibri"/>
          <w:i/>
        </w:rPr>
        <w:tab/>
      </w:r>
      <w:r w:rsidR="00A46DEF" w:rsidRPr="00214E11">
        <w:rPr>
          <w:rFonts w:eastAsia="Calibri"/>
        </w:rPr>
        <w:t xml:space="preserve">Ahmet Hudaybergenov </w:t>
      </w:r>
      <w:r w:rsidRPr="00214E11">
        <w:rPr>
          <w:rFonts w:eastAsia="Calibri"/>
        </w:rPr>
        <w:t>(represented by counsel</w:t>
      </w:r>
      <w:r w:rsidR="00381EC1">
        <w:rPr>
          <w:rFonts w:eastAsia="Calibri"/>
        </w:rPr>
        <w:t>,</w:t>
      </w:r>
      <w:r w:rsidR="00381EC1" w:rsidRPr="00381EC1">
        <w:t xml:space="preserve"> </w:t>
      </w:r>
      <w:r w:rsidR="001F1513">
        <w:br/>
      </w:r>
      <w:r w:rsidR="00381EC1" w:rsidRPr="00381EC1">
        <w:rPr>
          <w:rFonts w:eastAsia="Calibri"/>
        </w:rPr>
        <w:t>Shane H. Brady</w:t>
      </w:r>
      <w:r w:rsidRPr="00214E11">
        <w:rPr>
          <w:rFonts w:eastAsia="Calibri"/>
        </w:rPr>
        <w:t>)</w:t>
      </w:r>
    </w:p>
    <w:p w14:paraId="5AC312AB" w14:textId="77777777" w:rsidR="00FA222B" w:rsidRPr="00214E11" w:rsidRDefault="00FA222B" w:rsidP="00915895">
      <w:pPr>
        <w:pStyle w:val="SingleTxtG"/>
        <w:ind w:left="4536" w:right="0" w:hanging="3402"/>
        <w:jc w:val="left"/>
        <w:rPr>
          <w:rFonts w:eastAsia="Calibri"/>
          <w:i/>
        </w:rPr>
      </w:pPr>
      <w:r w:rsidRPr="00214E11">
        <w:rPr>
          <w:rFonts w:eastAsia="Calibri"/>
          <w:i/>
        </w:rPr>
        <w:t>Alleged victim:</w:t>
      </w:r>
      <w:r w:rsidRPr="00214E11">
        <w:rPr>
          <w:rFonts w:eastAsia="Calibri"/>
          <w:i/>
        </w:rPr>
        <w:tab/>
      </w:r>
      <w:r w:rsidRPr="00214E11">
        <w:rPr>
          <w:rFonts w:eastAsia="Calibri"/>
        </w:rPr>
        <w:t>The author</w:t>
      </w:r>
    </w:p>
    <w:p w14:paraId="08B003BD" w14:textId="77777777" w:rsidR="00FA222B" w:rsidRPr="00214E11" w:rsidRDefault="00FA222B" w:rsidP="00915895">
      <w:pPr>
        <w:pStyle w:val="SingleTxtG"/>
        <w:ind w:left="4536" w:right="0" w:hanging="3402"/>
        <w:jc w:val="left"/>
        <w:rPr>
          <w:rFonts w:eastAsia="Calibri"/>
          <w:i/>
        </w:rPr>
      </w:pPr>
      <w:r w:rsidRPr="00214E11">
        <w:rPr>
          <w:rFonts w:eastAsia="Calibri"/>
          <w:i/>
        </w:rPr>
        <w:t>State party:</w:t>
      </w:r>
      <w:r w:rsidRPr="00214E11">
        <w:rPr>
          <w:rFonts w:eastAsia="Calibri"/>
          <w:i/>
        </w:rPr>
        <w:tab/>
      </w:r>
      <w:r w:rsidRPr="00214E11">
        <w:rPr>
          <w:rFonts w:eastAsia="Calibri"/>
          <w:i/>
        </w:rPr>
        <w:tab/>
      </w:r>
      <w:r w:rsidRPr="00214E11">
        <w:rPr>
          <w:rFonts w:eastAsia="Calibri"/>
        </w:rPr>
        <w:t>Turkmenistan</w:t>
      </w:r>
    </w:p>
    <w:p w14:paraId="638C266D" w14:textId="77777777" w:rsidR="00FA222B" w:rsidRPr="00214E11" w:rsidRDefault="00FA222B" w:rsidP="00915895">
      <w:pPr>
        <w:pStyle w:val="SingleTxtG"/>
        <w:ind w:left="4536" w:right="0" w:hanging="3402"/>
        <w:jc w:val="left"/>
        <w:rPr>
          <w:rFonts w:eastAsia="Calibri"/>
          <w:i/>
        </w:rPr>
      </w:pPr>
      <w:r w:rsidRPr="00214E11">
        <w:rPr>
          <w:rFonts w:eastAsia="Calibri"/>
          <w:i/>
        </w:rPr>
        <w:t>Date of communication:</w:t>
      </w:r>
      <w:r w:rsidRPr="00214E11">
        <w:rPr>
          <w:rFonts w:eastAsia="Calibri"/>
          <w:i/>
        </w:rPr>
        <w:tab/>
      </w:r>
      <w:r w:rsidRPr="00214E11">
        <w:rPr>
          <w:rFonts w:eastAsia="Calibri"/>
        </w:rPr>
        <w:t>3 September 2012 (initial submission)</w:t>
      </w:r>
    </w:p>
    <w:p w14:paraId="12AB095A" w14:textId="77777777" w:rsidR="00FA222B" w:rsidRPr="00214E11" w:rsidRDefault="00FA222B" w:rsidP="00FA222B">
      <w:pPr>
        <w:pStyle w:val="SingleTxtG"/>
      </w:pPr>
      <w:r w:rsidRPr="00214E11">
        <w:tab/>
      </w:r>
      <w:r w:rsidRPr="00214E11">
        <w:rPr>
          <w:i/>
        </w:rPr>
        <w:t>The Human Rights Committee</w:t>
      </w:r>
      <w:r w:rsidRPr="00214E11">
        <w:t xml:space="preserve">, established under article 28 of the International Covenant on Civil and Political Rights, </w:t>
      </w:r>
    </w:p>
    <w:p w14:paraId="46928ECC" w14:textId="77777777" w:rsidR="00FA222B" w:rsidRPr="00214E11" w:rsidRDefault="00FA222B" w:rsidP="00FA222B">
      <w:pPr>
        <w:pStyle w:val="SingleTxtG"/>
      </w:pPr>
      <w:r w:rsidRPr="00214E11">
        <w:tab/>
      </w:r>
      <w:r w:rsidRPr="00214E11">
        <w:rPr>
          <w:i/>
        </w:rPr>
        <w:t xml:space="preserve">Meeting </w:t>
      </w:r>
      <w:r w:rsidRPr="00915895">
        <w:t>on</w:t>
      </w:r>
      <w:r w:rsidR="00891D98">
        <w:t xml:space="preserve"> </w:t>
      </w:r>
      <w:r w:rsidR="00381EC1">
        <w:t>29</w:t>
      </w:r>
      <w:r w:rsidR="00891D98">
        <w:t xml:space="preserve"> October </w:t>
      </w:r>
      <w:r w:rsidRPr="00214E11">
        <w:t>2015,</w:t>
      </w:r>
    </w:p>
    <w:p w14:paraId="7F7CFE6C" w14:textId="77777777" w:rsidR="00FA222B" w:rsidRPr="00214E11" w:rsidRDefault="00FA222B" w:rsidP="00FA222B">
      <w:pPr>
        <w:pStyle w:val="SingleTxtG"/>
      </w:pPr>
      <w:r w:rsidRPr="00214E11">
        <w:tab/>
      </w:r>
      <w:r w:rsidRPr="00214E11">
        <w:rPr>
          <w:i/>
        </w:rPr>
        <w:t>Having concluded</w:t>
      </w:r>
      <w:r w:rsidRPr="00214E11">
        <w:t xml:space="preserve"> its consideration of communication No. 22</w:t>
      </w:r>
      <w:r w:rsidR="00A43858" w:rsidRPr="00214E11">
        <w:t>2</w:t>
      </w:r>
      <w:r w:rsidR="00A46DEF" w:rsidRPr="00214E11">
        <w:t>2</w:t>
      </w:r>
      <w:r w:rsidRPr="00214E11">
        <w:t xml:space="preserve">/2012, submitted to </w:t>
      </w:r>
      <w:r w:rsidR="0094705F">
        <w:t>it</w:t>
      </w:r>
      <w:r w:rsidRPr="00214E11">
        <w:t xml:space="preserve"> on behalf of </w:t>
      </w:r>
      <w:r w:rsidR="00A46DEF" w:rsidRPr="00214E11">
        <w:t xml:space="preserve">Ahmet Hudaybergenov </w:t>
      </w:r>
      <w:r w:rsidRPr="00214E11">
        <w:t>under the Optional Protocol to the International Covenant on Civil and Political Rights,</w:t>
      </w:r>
    </w:p>
    <w:p w14:paraId="79397F06" w14:textId="77777777" w:rsidR="00FA222B" w:rsidRPr="00214E11" w:rsidRDefault="00FA222B" w:rsidP="00FA222B">
      <w:pPr>
        <w:pStyle w:val="SingleTxtG"/>
      </w:pPr>
      <w:r w:rsidRPr="00214E11">
        <w:tab/>
      </w:r>
      <w:r w:rsidRPr="00214E11">
        <w:rPr>
          <w:i/>
        </w:rPr>
        <w:t>Having taken into account</w:t>
      </w:r>
      <w:r w:rsidRPr="00214E11">
        <w:t xml:space="preserve"> all written information made available to it by the author of the communication and the State party,</w:t>
      </w:r>
    </w:p>
    <w:p w14:paraId="2DCB0AE2" w14:textId="77777777" w:rsidR="00FA222B" w:rsidRPr="00214E11" w:rsidRDefault="00FA222B" w:rsidP="00FA222B">
      <w:pPr>
        <w:pStyle w:val="SingleTxtG"/>
      </w:pPr>
      <w:r w:rsidRPr="00214E11">
        <w:tab/>
      </w:r>
      <w:r w:rsidRPr="00214E11">
        <w:rPr>
          <w:i/>
        </w:rPr>
        <w:t xml:space="preserve">Adopts </w:t>
      </w:r>
      <w:r w:rsidRPr="00214E11">
        <w:t>the following:</w:t>
      </w:r>
    </w:p>
    <w:p w14:paraId="616D43C3" w14:textId="77777777" w:rsidR="00FA222B" w:rsidRPr="00214E11" w:rsidRDefault="00FA222B" w:rsidP="003F3B71">
      <w:pPr>
        <w:pStyle w:val="H1G"/>
      </w:pPr>
      <w:r w:rsidRPr="00214E11">
        <w:tab/>
      </w:r>
      <w:r w:rsidR="003F3B71" w:rsidRPr="00214E11">
        <w:tab/>
      </w:r>
      <w:r w:rsidRPr="00214E11">
        <w:t xml:space="preserve">Views under article 5 </w:t>
      </w:r>
      <w:r w:rsidR="0094705F">
        <w:t>(</w:t>
      </w:r>
      <w:r w:rsidRPr="00214E11">
        <w:t>4</w:t>
      </w:r>
      <w:r w:rsidR="0094705F">
        <w:t>)</w:t>
      </w:r>
      <w:r w:rsidRPr="00214E11">
        <w:t xml:space="preserve"> of the Optional Protocol</w:t>
      </w:r>
    </w:p>
    <w:p w14:paraId="37CD6A81" w14:textId="77777777" w:rsidR="00FA222B" w:rsidRPr="00214E11" w:rsidRDefault="003F3B71" w:rsidP="003F3B71">
      <w:pPr>
        <w:pStyle w:val="SingleTxtG"/>
      </w:pPr>
      <w:r w:rsidRPr="00214E11">
        <w:t>1.1</w:t>
      </w:r>
      <w:r w:rsidRPr="00214E11">
        <w:tab/>
      </w:r>
      <w:r w:rsidR="00FA222B" w:rsidRPr="00214E11">
        <w:t xml:space="preserve">The author </w:t>
      </w:r>
      <w:r w:rsidR="00666D07">
        <w:t xml:space="preserve">of the communication </w:t>
      </w:r>
      <w:r w:rsidR="00FA222B" w:rsidRPr="00214E11">
        <w:t xml:space="preserve">is </w:t>
      </w:r>
      <w:r w:rsidR="00A46DEF" w:rsidRPr="00214E11">
        <w:t xml:space="preserve">Ahmet Hudaybergenov, </w:t>
      </w:r>
      <w:r w:rsidR="00FA222B" w:rsidRPr="00214E11">
        <w:t>a national</w:t>
      </w:r>
      <w:r w:rsidR="002049BC">
        <w:t xml:space="preserve"> of Turkmenistan</w:t>
      </w:r>
      <w:r w:rsidR="00FA222B" w:rsidRPr="00214E11">
        <w:t>, born in 19</w:t>
      </w:r>
      <w:r w:rsidR="00A43858" w:rsidRPr="00214E11">
        <w:t>90</w:t>
      </w:r>
      <w:r w:rsidR="00FA222B" w:rsidRPr="00214E11">
        <w:t xml:space="preserve">. He claims </w:t>
      </w:r>
      <w:r w:rsidR="002049BC">
        <w:t>that the State party has violated</w:t>
      </w:r>
      <w:r w:rsidR="00FA222B" w:rsidRPr="00214E11">
        <w:t xml:space="preserve"> his rights under articles 7</w:t>
      </w:r>
      <w:r w:rsidR="00A43858" w:rsidRPr="00214E11">
        <w:t xml:space="preserve"> </w:t>
      </w:r>
      <w:r w:rsidR="00FA222B" w:rsidRPr="00214E11">
        <w:t xml:space="preserve">and 18 </w:t>
      </w:r>
      <w:r w:rsidR="0094705F">
        <w:t>(</w:t>
      </w:r>
      <w:r w:rsidR="00FA222B" w:rsidRPr="00214E11">
        <w:t>1</w:t>
      </w:r>
      <w:r w:rsidR="0094705F">
        <w:t>)</w:t>
      </w:r>
      <w:r w:rsidR="00FA222B" w:rsidRPr="00214E11">
        <w:t xml:space="preserve"> of the Covenant</w:t>
      </w:r>
      <w:r w:rsidR="00A46DEF" w:rsidRPr="00214E11">
        <w:t xml:space="preserve">. </w:t>
      </w:r>
      <w:r w:rsidR="00B236A2" w:rsidRPr="00214E11">
        <w:t xml:space="preserve">Although the author does not invoke this provision specifically, the communication also appears to raise issues under article 10 of the Covenant. </w:t>
      </w:r>
      <w:r w:rsidR="00FA222B" w:rsidRPr="00214E11">
        <w:t xml:space="preserve">The Optional Protocol entered into force for Turkmenistan on 1 </w:t>
      </w:r>
      <w:r w:rsidR="002A4D16" w:rsidRPr="00214E11">
        <w:t xml:space="preserve">August </w:t>
      </w:r>
      <w:r w:rsidR="00FA222B" w:rsidRPr="00214E11">
        <w:t>1997. The author is represented by counsel</w:t>
      </w:r>
      <w:r w:rsidR="002F50C7" w:rsidRPr="00214E11">
        <w:t xml:space="preserve">, </w:t>
      </w:r>
      <w:r w:rsidR="002A4D16" w:rsidRPr="00214E11">
        <w:t>Shane H. Brady</w:t>
      </w:r>
      <w:r w:rsidR="00FA222B" w:rsidRPr="00214E11">
        <w:t xml:space="preserve">. </w:t>
      </w:r>
    </w:p>
    <w:p w14:paraId="5E7BA875" w14:textId="77777777" w:rsidR="00FA222B" w:rsidRPr="00214E11" w:rsidRDefault="003F3B71">
      <w:pPr>
        <w:pStyle w:val="SingleTxtG"/>
      </w:pPr>
      <w:r w:rsidRPr="00214E11">
        <w:t>1.2</w:t>
      </w:r>
      <w:r w:rsidRPr="00214E11">
        <w:tab/>
      </w:r>
      <w:r w:rsidR="001C4E14" w:rsidRPr="00214E11">
        <w:t xml:space="preserve">In his initial submission, the author requested that the Committee seek assurances from the State party as an interim measure that it </w:t>
      </w:r>
      <w:r w:rsidR="002049BC">
        <w:t>would</w:t>
      </w:r>
      <w:r w:rsidR="002049BC" w:rsidRPr="00214E11">
        <w:t xml:space="preserve"> </w:t>
      </w:r>
      <w:r w:rsidR="001C4E14" w:rsidRPr="00214E11">
        <w:t>not subject him to a second round of criminal prosecution until the Committee ha</w:t>
      </w:r>
      <w:r w:rsidR="002049BC">
        <w:t>d</w:t>
      </w:r>
      <w:r w:rsidR="001C4E14" w:rsidRPr="00214E11">
        <w:t xml:space="preserve"> dealt with the communication. On </w:t>
      </w:r>
      <w:r w:rsidR="001C4E14" w:rsidRPr="00214E11">
        <w:lastRenderedPageBreak/>
        <w:t>7</w:t>
      </w:r>
      <w:r w:rsidR="001F1513">
        <w:t> </w:t>
      </w:r>
      <w:r w:rsidR="001C4E14" w:rsidRPr="00214E11">
        <w:t xml:space="preserve">December 2012, the Committee, acting through its Special Rapporteur on </w:t>
      </w:r>
      <w:r w:rsidR="0094705F">
        <w:t>n</w:t>
      </w:r>
      <w:r w:rsidR="001C4E14" w:rsidRPr="00214E11">
        <w:t xml:space="preserve">ew </w:t>
      </w:r>
      <w:r w:rsidR="0094705F">
        <w:t>c</w:t>
      </w:r>
      <w:r w:rsidR="001C4E14" w:rsidRPr="00214E11">
        <w:t xml:space="preserve">ommunications and </w:t>
      </w:r>
      <w:r w:rsidR="0094705F">
        <w:t>i</w:t>
      </w:r>
      <w:r w:rsidR="001C4E14" w:rsidRPr="00214E11">
        <w:t xml:space="preserve">nterim </w:t>
      </w:r>
      <w:r w:rsidR="0094705F">
        <w:t>m</w:t>
      </w:r>
      <w:r w:rsidR="001C4E14" w:rsidRPr="00214E11">
        <w:t xml:space="preserve">easures, decided not to accede to this request. </w:t>
      </w:r>
    </w:p>
    <w:p w14:paraId="48FA894A" w14:textId="77777777" w:rsidR="00FA222B" w:rsidRPr="00214E11" w:rsidRDefault="00FA222B" w:rsidP="003F3B71">
      <w:pPr>
        <w:pStyle w:val="H23G"/>
      </w:pPr>
      <w:r w:rsidRPr="00214E11">
        <w:tab/>
      </w:r>
      <w:r w:rsidR="003F3B71" w:rsidRPr="00214E11">
        <w:tab/>
      </w:r>
      <w:r w:rsidRPr="00214E11">
        <w:t xml:space="preserve">The facts as </w:t>
      </w:r>
      <w:r w:rsidR="00E57A03">
        <w:t>submitted</w:t>
      </w:r>
      <w:r w:rsidR="00E57A03" w:rsidRPr="00214E11">
        <w:t xml:space="preserve"> </w:t>
      </w:r>
      <w:r w:rsidRPr="00214E11">
        <w:t>by the author</w:t>
      </w:r>
    </w:p>
    <w:p w14:paraId="4E71AE3A" w14:textId="77777777" w:rsidR="00FA222B" w:rsidRPr="00214E11" w:rsidRDefault="003F3B71" w:rsidP="00FA222B">
      <w:pPr>
        <w:pStyle w:val="SingleTxtG"/>
        <w:rPr>
          <w:lang w:eastAsia="en-GB"/>
        </w:rPr>
      </w:pPr>
      <w:r w:rsidRPr="00214E11">
        <w:t>2.1</w:t>
      </w:r>
      <w:r w:rsidRPr="00214E11">
        <w:tab/>
      </w:r>
      <w:r w:rsidR="00FA222B" w:rsidRPr="00214E11">
        <w:rPr>
          <w:lang w:eastAsia="en-GB"/>
        </w:rPr>
        <w:t xml:space="preserve">The author </w:t>
      </w:r>
      <w:r w:rsidR="002049BC">
        <w:rPr>
          <w:lang w:eastAsia="en-GB"/>
        </w:rPr>
        <w:t xml:space="preserve">submits that he </w:t>
      </w:r>
      <w:r w:rsidR="001C4E14" w:rsidRPr="00214E11">
        <w:rPr>
          <w:lang w:eastAsia="en-GB"/>
        </w:rPr>
        <w:t xml:space="preserve">is </w:t>
      </w:r>
      <w:r w:rsidR="00D2030A" w:rsidRPr="00214E11">
        <w:rPr>
          <w:lang w:eastAsia="en-GB"/>
        </w:rPr>
        <w:t xml:space="preserve">a Jehovah’s Witness. He </w:t>
      </w:r>
      <w:r w:rsidR="00FA222B" w:rsidRPr="00214E11">
        <w:rPr>
          <w:lang w:eastAsia="en-GB"/>
        </w:rPr>
        <w:t xml:space="preserve">has never been charged with a criminal or administrative offence other than his criminal conviction as a conscientious objector. </w:t>
      </w:r>
    </w:p>
    <w:p w14:paraId="7A35D8CF" w14:textId="77777777" w:rsidR="004D68DB" w:rsidRPr="00214E11" w:rsidRDefault="0067314F" w:rsidP="001F4300">
      <w:pPr>
        <w:pStyle w:val="SingleTxtG"/>
        <w:rPr>
          <w:lang w:eastAsia="en-GB"/>
        </w:rPr>
      </w:pPr>
      <w:r w:rsidRPr="00214E11">
        <w:rPr>
          <w:lang w:eastAsia="en-GB"/>
        </w:rPr>
        <w:t>2.2</w:t>
      </w:r>
      <w:r w:rsidRPr="00214E11">
        <w:rPr>
          <w:lang w:eastAsia="en-GB"/>
        </w:rPr>
        <w:tab/>
      </w:r>
      <w:r w:rsidR="00947C02" w:rsidRPr="00214E11">
        <w:rPr>
          <w:lang w:eastAsia="en-GB"/>
        </w:rPr>
        <w:t xml:space="preserve">On 1 October </w:t>
      </w:r>
      <w:r w:rsidR="00D2030A" w:rsidRPr="00214E11">
        <w:rPr>
          <w:lang w:eastAsia="en-GB"/>
        </w:rPr>
        <w:t xml:space="preserve">2008, </w:t>
      </w:r>
      <w:r w:rsidR="00FA222B" w:rsidRPr="00214E11">
        <w:rPr>
          <w:lang w:eastAsia="en-GB"/>
        </w:rPr>
        <w:t xml:space="preserve">he was called by the Military Commissariat to perform his compulsory military service. </w:t>
      </w:r>
      <w:r w:rsidR="00EB2945" w:rsidRPr="00214E11">
        <w:rPr>
          <w:lang w:eastAsia="en-GB"/>
        </w:rPr>
        <w:t>In compliance with the summons, h</w:t>
      </w:r>
      <w:r w:rsidR="00947C02" w:rsidRPr="00214E11">
        <w:rPr>
          <w:lang w:eastAsia="en-GB"/>
        </w:rPr>
        <w:t xml:space="preserve">e met with representatives of the Military Commissariat and explained </w:t>
      </w:r>
      <w:r w:rsidR="00FA222B" w:rsidRPr="00214E11">
        <w:rPr>
          <w:lang w:eastAsia="en-GB"/>
        </w:rPr>
        <w:t>that as a Jehovah’s Witness, his religious beliefs d</w:t>
      </w:r>
      <w:r w:rsidR="00183C47">
        <w:rPr>
          <w:lang w:eastAsia="en-GB"/>
        </w:rPr>
        <w:t>id</w:t>
      </w:r>
      <w:r w:rsidR="00FA222B" w:rsidRPr="00214E11">
        <w:rPr>
          <w:lang w:eastAsia="en-GB"/>
        </w:rPr>
        <w:t xml:space="preserve"> not permit him to </w:t>
      </w:r>
      <w:r w:rsidR="00685049">
        <w:rPr>
          <w:lang w:eastAsia="en-GB"/>
        </w:rPr>
        <w:t>perform</w:t>
      </w:r>
      <w:r w:rsidR="00685049" w:rsidRPr="00214E11">
        <w:rPr>
          <w:lang w:eastAsia="en-GB"/>
        </w:rPr>
        <w:t xml:space="preserve"> </w:t>
      </w:r>
      <w:r w:rsidR="00FA222B" w:rsidRPr="00214E11">
        <w:rPr>
          <w:lang w:eastAsia="en-GB"/>
        </w:rPr>
        <w:t xml:space="preserve">military service. </w:t>
      </w:r>
    </w:p>
    <w:p w14:paraId="7ECB730F" w14:textId="77777777" w:rsidR="00947C02" w:rsidRPr="00214E11" w:rsidRDefault="004D68DB" w:rsidP="001F4300">
      <w:pPr>
        <w:pStyle w:val="SingleTxtG"/>
        <w:rPr>
          <w:lang w:eastAsia="en-GB"/>
        </w:rPr>
      </w:pPr>
      <w:r w:rsidRPr="00214E11">
        <w:rPr>
          <w:lang w:eastAsia="en-GB"/>
        </w:rPr>
        <w:t>2.3</w:t>
      </w:r>
      <w:r w:rsidRPr="00214E11">
        <w:rPr>
          <w:lang w:eastAsia="en-GB"/>
        </w:rPr>
        <w:tab/>
      </w:r>
      <w:r w:rsidR="00947C02" w:rsidRPr="00214E11">
        <w:rPr>
          <w:lang w:eastAsia="en-GB"/>
        </w:rPr>
        <w:t>On 4 September 2010, the author was</w:t>
      </w:r>
      <w:r w:rsidR="00183C47">
        <w:rPr>
          <w:lang w:eastAsia="en-GB"/>
        </w:rPr>
        <w:t xml:space="preserve"> </w:t>
      </w:r>
      <w:r w:rsidR="00947C02" w:rsidRPr="00214E11">
        <w:rPr>
          <w:lang w:eastAsia="en-GB"/>
        </w:rPr>
        <w:t xml:space="preserve">arrested by </w:t>
      </w:r>
      <w:r w:rsidR="00254DE7" w:rsidRPr="00214E11">
        <w:rPr>
          <w:lang w:eastAsia="en-GB"/>
        </w:rPr>
        <w:t xml:space="preserve">the </w:t>
      </w:r>
      <w:r w:rsidR="00947C02" w:rsidRPr="00214E11">
        <w:rPr>
          <w:lang w:eastAsia="en-GB"/>
        </w:rPr>
        <w:t>police</w:t>
      </w:r>
      <w:r w:rsidR="00C83FAD" w:rsidRPr="00214E11">
        <w:rPr>
          <w:lang w:eastAsia="en-GB"/>
        </w:rPr>
        <w:t>,</w:t>
      </w:r>
      <w:r w:rsidR="00947C02" w:rsidRPr="00214E11">
        <w:rPr>
          <w:lang w:eastAsia="en-GB"/>
        </w:rPr>
        <w:t xml:space="preserve"> </w:t>
      </w:r>
      <w:r w:rsidR="00146BC0" w:rsidRPr="00214E11">
        <w:rPr>
          <w:lang w:eastAsia="en-GB"/>
        </w:rPr>
        <w:t>without any explanation</w:t>
      </w:r>
      <w:r w:rsidR="00C83FAD" w:rsidRPr="00214E11">
        <w:rPr>
          <w:lang w:eastAsia="en-GB"/>
        </w:rPr>
        <w:t xml:space="preserve">, </w:t>
      </w:r>
      <w:r w:rsidR="00947C02" w:rsidRPr="00214E11">
        <w:rPr>
          <w:lang w:eastAsia="en-GB"/>
        </w:rPr>
        <w:t>in a market in Turkmenabat</w:t>
      </w:r>
      <w:r w:rsidR="00146BC0" w:rsidRPr="00214E11">
        <w:rPr>
          <w:lang w:eastAsia="en-GB"/>
        </w:rPr>
        <w:t xml:space="preserve">. </w:t>
      </w:r>
      <w:r w:rsidRPr="00214E11">
        <w:rPr>
          <w:lang w:eastAsia="en-GB"/>
        </w:rPr>
        <w:t>The police officers</w:t>
      </w:r>
      <w:r w:rsidR="00183C47">
        <w:rPr>
          <w:lang w:eastAsia="en-GB"/>
        </w:rPr>
        <w:t>,</w:t>
      </w:r>
      <w:r w:rsidR="00254DE7" w:rsidRPr="00214E11">
        <w:rPr>
          <w:lang w:eastAsia="en-GB"/>
        </w:rPr>
        <w:t xml:space="preserve"> </w:t>
      </w:r>
      <w:r w:rsidR="00C83FAD" w:rsidRPr="00214E11">
        <w:rPr>
          <w:lang w:eastAsia="en-GB"/>
        </w:rPr>
        <w:t xml:space="preserve">who </w:t>
      </w:r>
      <w:r w:rsidR="00947C02" w:rsidRPr="00214E11">
        <w:rPr>
          <w:lang w:eastAsia="en-GB"/>
        </w:rPr>
        <w:t xml:space="preserve">did not </w:t>
      </w:r>
      <w:r w:rsidR="00685049">
        <w:rPr>
          <w:lang w:eastAsia="en-GB"/>
        </w:rPr>
        <w:t>show</w:t>
      </w:r>
      <w:r w:rsidR="00685049" w:rsidRPr="00214E11">
        <w:rPr>
          <w:lang w:eastAsia="en-GB"/>
        </w:rPr>
        <w:t xml:space="preserve"> </w:t>
      </w:r>
      <w:r w:rsidR="00947C02" w:rsidRPr="00214E11">
        <w:rPr>
          <w:lang w:eastAsia="en-GB"/>
        </w:rPr>
        <w:t xml:space="preserve">their identification documents, slammed the author’s head against a wall </w:t>
      </w:r>
      <w:r w:rsidR="00183C47">
        <w:rPr>
          <w:lang w:eastAsia="en-GB"/>
        </w:rPr>
        <w:t>before taking</w:t>
      </w:r>
      <w:r w:rsidR="00947C02" w:rsidRPr="00214E11">
        <w:rPr>
          <w:lang w:eastAsia="en-GB"/>
        </w:rPr>
        <w:t xml:space="preserve"> him to </w:t>
      </w:r>
      <w:r w:rsidR="00183C47">
        <w:rPr>
          <w:lang w:eastAsia="en-GB"/>
        </w:rPr>
        <w:t>p</w:t>
      </w:r>
      <w:r w:rsidR="00947C02" w:rsidRPr="00214E11">
        <w:rPr>
          <w:lang w:eastAsia="en-GB"/>
        </w:rPr>
        <w:t>oli</w:t>
      </w:r>
      <w:r w:rsidRPr="00214E11">
        <w:rPr>
          <w:lang w:eastAsia="en-GB"/>
        </w:rPr>
        <w:t xml:space="preserve">ce </w:t>
      </w:r>
      <w:r w:rsidR="00183C47">
        <w:rPr>
          <w:lang w:eastAsia="en-GB"/>
        </w:rPr>
        <w:t>s</w:t>
      </w:r>
      <w:r w:rsidRPr="00214E11">
        <w:rPr>
          <w:lang w:eastAsia="en-GB"/>
        </w:rPr>
        <w:t>tation No. 2 in Turkmenabat. He was then taken to the narcotics division</w:t>
      </w:r>
      <w:r w:rsidR="00183C47">
        <w:rPr>
          <w:lang w:eastAsia="en-GB"/>
        </w:rPr>
        <w:t>,</w:t>
      </w:r>
      <w:r w:rsidRPr="00214E11">
        <w:rPr>
          <w:lang w:eastAsia="en-GB"/>
        </w:rPr>
        <w:t xml:space="preserve"> where he was detained, without </w:t>
      </w:r>
      <w:r w:rsidR="00183C47">
        <w:rPr>
          <w:lang w:eastAsia="en-GB"/>
        </w:rPr>
        <w:t xml:space="preserve">a </w:t>
      </w:r>
      <w:r w:rsidRPr="00214E11">
        <w:rPr>
          <w:lang w:eastAsia="en-GB"/>
        </w:rPr>
        <w:t>court order, for nine days.</w:t>
      </w:r>
      <w:r w:rsidR="00891D98">
        <w:rPr>
          <w:lang w:eastAsia="en-GB"/>
        </w:rPr>
        <w:t xml:space="preserve"> </w:t>
      </w:r>
    </w:p>
    <w:p w14:paraId="5E09FC03" w14:textId="77777777" w:rsidR="001F4300" w:rsidRPr="00214E11" w:rsidRDefault="006E6665" w:rsidP="008F27F7">
      <w:pPr>
        <w:pStyle w:val="SingleTxtG"/>
        <w:rPr>
          <w:lang w:eastAsia="en-GB"/>
        </w:rPr>
      </w:pPr>
      <w:r w:rsidRPr="00214E11">
        <w:rPr>
          <w:lang w:eastAsia="en-GB"/>
        </w:rPr>
        <w:t>2.4</w:t>
      </w:r>
      <w:r w:rsidR="00C67C01" w:rsidRPr="00214E11">
        <w:rPr>
          <w:lang w:eastAsia="en-GB"/>
        </w:rPr>
        <w:tab/>
      </w:r>
      <w:r w:rsidR="001F4300" w:rsidRPr="00214E11">
        <w:rPr>
          <w:lang w:eastAsia="en-GB"/>
        </w:rPr>
        <w:t>O</w:t>
      </w:r>
      <w:r w:rsidR="00094460" w:rsidRPr="00214E11">
        <w:rPr>
          <w:lang w:eastAsia="en-GB"/>
        </w:rPr>
        <w:t xml:space="preserve">n </w:t>
      </w:r>
      <w:r w:rsidR="007A5DAC" w:rsidRPr="00214E11">
        <w:rPr>
          <w:lang w:eastAsia="en-GB"/>
        </w:rPr>
        <w:t xml:space="preserve">20 September 2010, the </w:t>
      </w:r>
      <w:r w:rsidR="00947C02" w:rsidRPr="00214E11">
        <w:rPr>
          <w:lang w:eastAsia="en-GB"/>
        </w:rPr>
        <w:t>author</w:t>
      </w:r>
      <w:r w:rsidR="007311D6">
        <w:rPr>
          <w:lang w:eastAsia="en-GB"/>
        </w:rPr>
        <w:t xml:space="preserve"> was tried before </w:t>
      </w:r>
      <w:r w:rsidR="00947C02" w:rsidRPr="00214E11">
        <w:rPr>
          <w:lang w:eastAsia="en-GB"/>
        </w:rPr>
        <w:t xml:space="preserve">the Turkmenabat City Court. The author explained that </w:t>
      </w:r>
      <w:r w:rsidR="007311D6" w:rsidRPr="00214E11">
        <w:rPr>
          <w:lang w:eastAsia="en-GB"/>
        </w:rPr>
        <w:t xml:space="preserve">his religious beliefs </w:t>
      </w:r>
      <w:r w:rsidR="00947C02" w:rsidRPr="00214E11">
        <w:rPr>
          <w:lang w:eastAsia="en-GB"/>
        </w:rPr>
        <w:t>as a Jehovah’s Witness d</w:t>
      </w:r>
      <w:r w:rsidR="007A5DAC" w:rsidRPr="00214E11">
        <w:rPr>
          <w:lang w:eastAsia="en-GB"/>
        </w:rPr>
        <w:t xml:space="preserve">id </w:t>
      </w:r>
      <w:r w:rsidR="00947C02" w:rsidRPr="00214E11">
        <w:rPr>
          <w:lang w:eastAsia="en-GB"/>
        </w:rPr>
        <w:t xml:space="preserve">not permit him to </w:t>
      </w:r>
      <w:r w:rsidR="002049BC">
        <w:rPr>
          <w:lang w:eastAsia="en-GB"/>
        </w:rPr>
        <w:t>“</w:t>
      </w:r>
      <w:r w:rsidR="00947C02" w:rsidRPr="00214E11">
        <w:rPr>
          <w:lang w:eastAsia="en-GB"/>
        </w:rPr>
        <w:t xml:space="preserve">take </w:t>
      </w:r>
      <w:r w:rsidR="00183C47">
        <w:rPr>
          <w:lang w:eastAsia="en-GB"/>
        </w:rPr>
        <w:t xml:space="preserve">up </w:t>
      </w:r>
      <w:r w:rsidR="00947C02" w:rsidRPr="00214E11">
        <w:rPr>
          <w:lang w:eastAsia="en-GB"/>
        </w:rPr>
        <w:t>weapons or learn war</w:t>
      </w:r>
      <w:r w:rsidR="002049BC">
        <w:rPr>
          <w:lang w:eastAsia="en-GB"/>
        </w:rPr>
        <w:t>”</w:t>
      </w:r>
      <w:r w:rsidR="00947C02" w:rsidRPr="00214E11">
        <w:rPr>
          <w:lang w:eastAsia="en-GB"/>
        </w:rPr>
        <w:t xml:space="preserve"> </w:t>
      </w:r>
      <w:r w:rsidR="007311D6">
        <w:rPr>
          <w:lang w:eastAsia="en-GB"/>
        </w:rPr>
        <w:t>but</w:t>
      </w:r>
      <w:r w:rsidR="007311D6" w:rsidRPr="00214E11">
        <w:rPr>
          <w:lang w:eastAsia="en-GB"/>
        </w:rPr>
        <w:t xml:space="preserve"> </w:t>
      </w:r>
      <w:r w:rsidR="00947C02" w:rsidRPr="00214E11">
        <w:rPr>
          <w:lang w:eastAsia="en-GB"/>
        </w:rPr>
        <w:t xml:space="preserve">that he was willing to perform alternative service. </w:t>
      </w:r>
      <w:r w:rsidR="00094460" w:rsidRPr="00214E11">
        <w:rPr>
          <w:lang w:eastAsia="en-GB"/>
        </w:rPr>
        <w:t xml:space="preserve">The </w:t>
      </w:r>
      <w:r w:rsidR="007311D6">
        <w:rPr>
          <w:lang w:eastAsia="en-GB"/>
        </w:rPr>
        <w:t xml:space="preserve"> </w:t>
      </w:r>
      <w:r w:rsidR="00183C47">
        <w:rPr>
          <w:lang w:eastAsia="en-GB"/>
        </w:rPr>
        <w:t>c</w:t>
      </w:r>
      <w:r w:rsidR="00094460" w:rsidRPr="00214E11">
        <w:rPr>
          <w:lang w:eastAsia="en-GB"/>
        </w:rPr>
        <w:t xml:space="preserve">ourt </w:t>
      </w:r>
      <w:r w:rsidR="002049BC">
        <w:rPr>
          <w:lang w:eastAsia="en-GB"/>
        </w:rPr>
        <w:t xml:space="preserve">convicted him </w:t>
      </w:r>
      <w:r w:rsidR="002049BC" w:rsidRPr="00214E11">
        <w:rPr>
          <w:lang w:eastAsia="en-GB"/>
        </w:rPr>
        <w:t xml:space="preserve">under </w:t>
      </w:r>
      <w:r w:rsidR="002049BC">
        <w:rPr>
          <w:lang w:eastAsia="en-GB"/>
        </w:rPr>
        <w:t>a</w:t>
      </w:r>
      <w:r w:rsidR="002049BC" w:rsidRPr="00214E11">
        <w:rPr>
          <w:lang w:eastAsia="en-GB"/>
        </w:rPr>
        <w:t>rticle 219</w:t>
      </w:r>
      <w:r w:rsidR="002049BC">
        <w:rPr>
          <w:lang w:eastAsia="en-GB"/>
        </w:rPr>
        <w:t xml:space="preserve"> </w:t>
      </w:r>
      <w:r w:rsidR="002049BC" w:rsidRPr="00214E11">
        <w:rPr>
          <w:lang w:eastAsia="en-GB"/>
        </w:rPr>
        <w:t xml:space="preserve">(1) of the Criminal Code </w:t>
      </w:r>
      <w:r w:rsidR="002049BC">
        <w:rPr>
          <w:lang w:eastAsia="en-GB"/>
        </w:rPr>
        <w:t xml:space="preserve">and </w:t>
      </w:r>
      <w:r w:rsidR="00094460" w:rsidRPr="00214E11">
        <w:rPr>
          <w:lang w:eastAsia="en-GB"/>
        </w:rPr>
        <w:t>sentenced him to 18 months</w:t>
      </w:r>
      <w:r w:rsidR="00183C47">
        <w:rPr>
          <w:lang w:eastAsia="en-GB"/>
        </w:rPr>
        <w:t>’</w:t>
      </w:r>
      <w:r w:rsidR="00094460" w:rsidRPr="00214E11">
        <w:rPr>
          <w:lang w:eastAsia="en-GB"/>
        </w:rPr>
        <w:t xml:space="preserve"> imprisonment </w:t>
      </w:r>
      <w:r w:rsidR="007A5DAC" w:rsidRPr="00214E11">
        <w:rPr>
          <w:lang w:eastAsia="en-GB"/>
        </w:rPr>
        <w:t>for refusing military service,</w:t>
      </w:r>
      <w:r w:rsidR="001F4300" w:rsidRPr="00214E11">
        <w:rPr>
          <w:lang w:eastAsia="en-GB"/>
        </w:rPr>
        <w:t xml:space="preserve"> to be served in a general regime </w:t>
      </w:r>
      <w:r w:rsidR="00254DE7" w:rsidRPr="00214E11">
        <w:rPr>
          <w:lang w:eastAsia="en-GB"/>
        </w:rPr>
        <w:t xml:space="preserve">prison. </w:t>
      </w:r>
      <w:r w:rsidR="00B236A2" w:rsidRPr="00214E11">
        <w:rPr>
          <w:lang w:eastAsia="en-GB"/>
        </w:rPr>
        <w:t xml:space="preserve">The </w:t>
      </w:r>
      <w:r w:rsidR="00685049">
        <w:rPr>
          <w:lang w:eastAsia="en-GB"/>
        </w:rPr>
        <w:t>author</w:t>
      </w:r>
      <w:r w:rsidR="00685049" w:rsidRPr="00214E11">
        <w:rPr>
          <w:lang w:eastAsia="en-GB"/>
        </w:rPr>
        <w:t xml:space="preserve"> </w:t>
      </w:r>
      <w:r w:rsidR="00B236A2" w:rsidRPr="00214E11">
        <w:rPr>
          <w:lang w:eastAsia="en-GB"/>
        </w:rPr>
        <w:t xml:space="preserve">considers that the 20 September 2010 decision of the Turkmenabad City Court satisfies his obligation to exhaust all reasonable domestic remedies </w:t>
      </w:r>
      <w:r w:rsidR="00183C47">
        <w:rPr>
          <w:lang w:eastAsia="en-GB"/>
        </w:rPr>
        <w:t>before</w:t>
      </w:r>
      <w:r w:rsidR="00B236A2" w:rsidRPr="00214E11">
        <w:rPr>
          <w:lang w:eastAsia="en-GB"/>
        </w:rPr>
        <w:t xml:space="preserve"> filing </w:t>
      </w:r>
      <w:r w:rsidR="00183C47">
        <w:rPr>
          <w:lang w:eastAsia="en-GB"/>
        </w:rPr>
        <w:t>a</w:t>
      </w:r>
      <w:r w:rsidR="00183C47" w:rsidRPr="00214E11">
        <w:rPr>
          <w:lang w:eastAsia="en-GB"/>
        </w:rPr>
        <w:t xml:space="preserve"> </w:t>
      </w:r>
      <w:r w:rsidR="00B236A2" w:rsidRPr="00214E11">
        <w:rPr>
          <w:lang w:eastAsia="en-GB"/>
        </w:rPr>
        <w:t>complaint.</w:t>
      </w:r>
      <w:r w:rsidR="00891D98">
        <w:rPr>
          <w:lang w:eastAsia="en-GB"/>
        </w:rPr>
        <w:t xml:space="preserve"> </w:t>
      </w:r>
      <w:r w:rsidR="00B236A2" w:rsidRPr="00214E11">
        <w:rPr>
          <w:lang w:eastAsia="en-GB"/>
        </w:rPr>
        <w:t xml:space="preserve">The </w:t>
      </w:r>
      <w:r w:rsidR="00685049">
        <w:rPr>
          <w:lang w:eastAsia="en-GB"/>
        </w:rPr>
        <w:t>author</w:t>
      </w:r>
      <w:r w:rsidR="00685049" w:rsidRPr="00214E11">
        <w:rPr>
          <w:lang w:eastAsia="en-GB"/>
        </w:rPr>
        <w:t xml:space="preserve"> </w:t>
      </w:r>
      <w:r w:rsidR="00B236A2" w:rsidRPr="00214E11">
        <w:rPr>
          <w:lang w:eastAsia="en-GB"/>
        </w:rPr>
        <w:t>did not appeal his conviction to the higher courts in Turkmenistan.</w:t>
      </w:r>
    </w:p>
    <w:p w14:paraId="4015D8C8" w14:textId="77777777" w:rsidR="00FA6E37" w:rsidRPr="00214E11" w:rsidRDefault="001F4300" w:rsidP="00094460">
      <w:pPr>
        <w:pStyle w:val="SingleTxtG"/>
        <w:rPr>
          <w:lang w:eastAsia="en-GB"/>
        </w:rPr>
      </w:pPr>
      <w:r w:rsidRPr="00214E11">
        <w:rPr>
          <w:lang w:eastAsia="en-GB"/>
        </w:rPr>
        <w:t>2.</w:t>
      </w:r>
      <w:r w:rsidR="006E6665" w:rsidRPr="00214E11">
        <w:rPr>
          <w:lang w:eastAsia="en-GB"/>
        </w:rPr>
        <w:t>5</w:t>
      </w:r>
      <w:r w:rsidRPr="00214E11">
        <w:rPr>
          <w:lang w:eastAsia="en-GB"/>
        </w:rPr>
        <w:tab/>
      </w:r>
      <w:r w:rsidR="008F27F7" w:rsidRPr="00214E11">
        <w:rPr>
          <w:lang w:eastAsia="en-GB"/>
        </w:rPr>
        <w:t>Following his conviction, the author was placed in a detention facility in Turkmenabat and held ther</w:t>
      </w:r>
      <w:r w:rsidR="001E0998" w:rsidRPr="00214E11">
        <w:rPr>
          <w:lang w:eastAsia="en-GB"/>
        </w:rPr>
        <w:t xml:space="preserve">e for 18 days. On four </w:t>
      </w:r>
      <w:r w:rsidR="008F27F7" w:rsidRPr="00214E11">
        <w:rPr>
          <w:lang w:eastAsia="en-GB"/>
        </w:rPr>
        <w:t>occasions</w:t>
      </w:r>
      <w:r w:rsidR="00C83FAD" w:rsidRPr="00214E11">
        <w:rPr>
          <w:lang w:eastAsia="en-GB"/>
        </w:rPr>
        <w:t xml:space="preserve"> </w:t>
      </w:r>
      <w:r w:rsidR="008F27F7" w:rsidRPr="00214E11">
        <w:rPr>
          <w:lang w:eastAsia="en-GB"/>
        </w:rPr>
        <w:t xml:space="preserve">he was beaten by guards because of his religious beliefs. On 8 October 2010, the author was transferred to the LBK-12 prison in Seydi. He was </w:t>
      </w:r>
      <w:r w:rsidR="00183C47">
        <w:rPr>
          <w:lang w:eastAsia="en-GB"/>
        </w:rPr>
        <w:t>confined</w:t>
      </w:r>
      <w:r w:rsidR="008F27F7" w:rsidRPr="00214E11">
        <w:rPr>
          <w:lang w:eastAsia="en-GB"/>
        </w:rPr>
        <w:t xml:space="preserve"> </w:t>
      </w:r>
      <w:r w:rsidR="00FA6E37" w:rsidRPr="00214E11">
        <w:rPr>
          <w:lang w:eastAsia="en-GB"/>
        </w:rPr>
        <w:t xml:space="preserve">in a bare concrete cell for nine days. The guards refused to allow him to use </w:t>
      </w:r>
      <w:r w:rsidR="00B236A2" w:rsidRPr="00214E11">
        <w:rPr>
          <w:lang w:eastAsia="en-GB"/>
        </w:rPr>
        <w:t xml:space="preserve">the </w:t>
      </w:r>
      <w:r w:rsidR="00FA6E37" w:rsidRPr="00214E11">
        <w:rPr>
          <w:lang w:eastAsia="en-GB"/>
        </w:rPr>
        <w:t xml:space="preserve">toilet. Two guards beat him with their batons. After being transferred to a cell </w:t>
      </w:r>
      <w:r w:rsidR="00183C47">
        <w:rPr>
          <w:lang w:eastAsia="en-GB"/>
        </w:rPr>
        <w:t>in the</w:t>
      </w:r>
      <w:r w:rsidR="00183C47" w:rsidRPr="00214E11">
        <w:rPr>
          <w:lang w:eastAsia="en-GB"/>
        </w:rPr>
        <w:t xml:space="preserve"> </w:t>
      </w:r>
      <w:r w:rsidR="00FA6E37" w:rsidRPr="00214E11">
        <w:rPr>
          <w:lang w:eastAsia="en-GB"/>
        </w:rPr>
        <w:t xml:space="preserve">general prison regime, the author was again repeatedly beaten. </w:t>
      </w:r>
    </w:p>
    <w:p w14:paraId="212A3465" w14:textId="77777777" w:rsidR="0065420D" w:rsidRPr="00214E11" w:rsidRDefault="006E6665" w:rsidP="00094460">
      <w:pPr>
        <w:pStyle w:val="SingleTxtG"/>
        <w:rPr>
          <w:lang w:eastAsia="en-GB"/>
        </w:rPr>
      </w:pPr>
      <w:r w:rsidRPr="00214E11">
        <w:rPr>
          <w:lang w:eastAsia="en-GB"/>
        </w:rPr>
        <w:t>2.6</w:t>
      </w:r>
      <w:r w:rsidR="00FA6E37" w:rsidRPr="00214E11">
        <w:rPr>
          <w:lang w:eastAsia="en-GB"/>
        </w:rPr>
        <w:tab/>
      </w:r>
      <w:r w:rsidR="007311D6">
        <w:rPr>
          <w:lang w:eastAsia="en-GB"/>
        </w:rPr>
        <w:t>T</w:t>
      </w:r>
      <w:r w:rsidR="00FA6E37" w:rsidRPr="00214E11">
        <w:rPr>
          <w:lang w:eastAsia="en-GB"/>
        </w:rPr>
        <w:t>he author was released from prison</w:t>
      </w:r>
      <w:r w:rsidR="007311D6">
        <w:rPr>
          <w:lang w:eastAsia="en-GB"/>
        </w:rPr>
        <w:t xml:space="preserve"> o</w:t>
      </w:r>
      <w:r w:rsidR="007311D6" w:rsidRPr="00214E11">
        <w:rPr>
          <w:lang w:eastAsia="en-GB"/>
        </w:rPr>
        <w:t>n 20 March 2012</w:t>
      </w:r>
      <w:r w:rsidR="00FA6E37" w:rsidRPr="00214E11">
        <w:rPr>
          <w:lang w:eastAsia="en-GB"/>
        </w:rPr>
        <w:t>.</w:t>
      </w:r>
      <w:r w:rsidR="001E0998" w:rsidRPr="00511D0D">
        <w:rPr>
          <w:rStyle w:val="FootnoteReference"/>
        </w:rPr>
        <w:footnoteReference w:id="3"/>
      </w:r>
      <w:r w:rsidR="00FA6E37" w:rsidRPr="00214E11">
        <w:rPr>
          <w:lang w:eastAsia="en-GB"/>
        </w:rPr>
        <w:t xml:space="preserve"> </w:t>
      </w:r>
      <w:r w:rsidR="00183C47">
        <w:rPr>
          <w:lang w:eastAsia="en-GB"/>
        </w:rPr>
        <w:t>Owing</w:t>
      </w:r>
      <w:r w:rsidR="00183C47" w:rsidRPr="00214E11">
        <w:rPr>
          <w:lang w:eastAsia="en-GB"/>
        </w:rPr>
        <w:t xml:space="preserve"> </w:t>
      </w:r>
      <w:r w:rsidR="00FA6E37" w:rsidRPr="00214E11">
        <w:rPr>
          <w:lang w:eastAsia="en-GB"/>
        </w:rPr>
        <w:t xml:space="preserve">to the conditions of his imprisonment, he </w:t>
      </w:r>
      <w:r w:rsidR="00685049">
        <w:rPr>
          <w:lang w:eastAsia="en-GB"/>
        </w:rPr>
        <w:t>had</w:t>
      </w:r>
      <w:r w:rsidR="00685049" w:rsidRPr="00214E11">
        <w:rPr>
          <w:lang w:eastAsia="en-GB"/>
        </w:rPr>
        <w:t xml:space="preserve"> </w:t>
      </w:r>
      <w:r w:rsidR="00FA6E37" w:rsidRPr="00214E11">
        <w:rPr>
          <w:lang w:eastAsia="en-GB"/>
        </w:rPr>
        <w:t xml:space="preserve">to undergo an operation to remove varicose veins caused by severe exertion. According to the author, he faces the prospect of being called up </w:t>
      </w:r>
      <w:r w:rsidR="000A4A64" w:rsidRPr="00214E11">
        <w:rPr>
          <w:lang w:eastAsia="en-GB"/>
        </w:rPr>
        <w:t xml:space="preserve">again </w:t>
      </w:r>
      <w:r w:rsidR="00FA6E37" w:rsidRPr="00214E11">
        <w:rPr>
          <w:lang w:eastAsia="en-GB"/>
        </w:rPr>
        <w:t>for military service and being imprisoned</w:t>
      </w:r>
      <w:r w:rsidR="00183C47" w:rsidRPr="00183C47">
        <w:rPr>
          <w:lang w:eastAsia="en-GB"/>
        </w:rPr>
        <w:t xml:space="preserve"> </w:t>
      </w:r>
      <w:r w:rsidR="00183C47" w:rsidRPr="00214E11">
        <w:rPr>
          <w:lang w:eastAsia="en-GB"/>
        </w:rPr>
        <w:t xml:space="preserve">again </w:t>
      </w:r>
      <w:r w:rsidR="000A4A64" w:rsidRPr="00214E11">
        <w:rPr>
          <w:lang w:eastAsia="en-GB"/>
        </w:rPr>
        <w:t>as a conscientious objector</w:t>
      </w:r>
      <w:r w:rsidR="00FA6E37" w:rsidRPr="00214E11">
        <w:rPr>
          <w:lang w:eastAsia="en-GB"/>
        </w:rPr>
        <w:t>.</w:t>
      </w:r>
      <w:r w:rsidR="00627E66" w:rsidRPr="00511D0D">
        <w:rPr>
          <w:rStyle w:val="FootnoteReference"/>
        </w:rPr>
        <w:footnoteReference w:id="4"/>
      </w:r>
      <w:r w:rsidR="00FA6E37" w:rsidRPr="00214E11">
        <w:rPr>
          <w:lang w:eastAsia="en-GB"/>
        </w:rPr>
        <w:t xml:space="preserve"> </w:t>
      </w:r>
      <w:r w:rsidR="00183C47">
        <w:rPr>
          <w:lang w:eastAsia="en-GB"/>
        </w:rPr>
        <w:t xml:space="preserve"> </w:t>
      </w:r>
    </w:p>
    <w:p w14:paraId="6B28C1F5" w14:textId="77777777" w:rsidR="009E3712" w:rsidRPr="00214E11" w:rsidRDefault="006E6665" w:rsidP="00254DE7">
      <w:pPr>
        <w:pStyle w:val="SingleTxtG"/>
        <w:rPr>
          <w:lang w:eastAsia="en-GB"/>
        </w:rPr>
      </w:pPr>
      <w:r w:rsidRPr="00214E11">
        <w:rPr>
          <w:lang w:eastAsia="en-GB"/>
        </w:rPr>
        <w:t>2.7</w:t>
      </w:r>
      <w:r w:rsidR="0065420D" w:rsidRPr="00214E11">
        <w:rPr>
          <w:lang w:eastAsia="en-GB"/>
        </w:rPr>
        <w:tab/>
      </w:r>
      <w:r w:rsidR="00254DE7" w:rsidRPr="00214E11">
        <w:rPr>
          <w:lang w:eastAsia="en-GB"/>
        </w:rPr>
        <w:t>In relation to the alleged violation of his rights under article 18</w:t>
      </w:r>
      <w:r w:rsidR="00183C47">
        <w:rPr>
          <w:lang w:eastAsia="en-GB"/>
        </w:rPr>
        <w:t xml:space="preserve"> (</w:t>
      </w:r>
      <w:r w:rsidR="00254DE7" w:rsidRPr="00214E11">
        <w:rPr>
          <w:lang w:eastAsia="en-GB"/>
        </w:rPr>
        <w:t>1</w:t>
      </w:r>
      <w:r w:rsidR="00183C47">
        <w:rPr>
          <w:lang w:eastAsia="en-GB"/>
        </w:rPr>
        <w:t>)</w:t>
      </w:r>
      <w:r w:rsidR="00254DE7" w:rsidRPr="00214E11">
        <w:rPr>
          <w:lang w:eastAsia="en-GB"/>
        </w:rPr>
        <w:t xml:space="preserve"> of the Covenant, the author submits that the national courts have never ruled in favour of a conscientious objector to military service. He thus</w:t>
      </w:r>
      <w:r w:rsidR="00183C47">
        <w:rPr>
          <w:lang w:eastAsia="en-GB"/>
        </w:rPr>
        <w:t xml:space="preserve"> </w:t>
      </w:r>
      <w:r w:rsidR="00254DE7" w:rsidRPr="00214E11">
        <w:rPr>
          <w:lang w:eastAsia="en-GB"/>
        </w:rPr>
        <w:t>maintains that he has exhausted the available domestic remedies concerning the alleged violation of article 18</w:t>
      </w:r>
      <w:r w:rsidR="00183C47">
        <w:rPr>
          <w:lang w:eastAsia="en-GB"/>
        </w:rPr>
        <w:t xml:space="preserve"> (</w:t>
      </w:r>
      <w:r w:rsidR="00254DE7" w:rsidRPr="00214E11">
        <w:rPr>
          <w:lang w:eastAsia="en-GB"/>
        </w:rPr>
        <w:t>1</w:t>
      </w:r>
      <w:r w:rsidR="00183C47">
        <w:rPr>
          <w:lang w:eastAsia="en-GB"/>
        </w:rPr>
        <w:t>)</w:t>
      </w:r>
      <w:r w:rsidR="00254DE7" w:rsidRPr="00214E11">
        <w:rPr>
          <w:lang w:eastAsia="en-GB"/>
        </w:rPr>
        <w:t xml:space="preserve"> of the Covenant. </w:t>
      </w:r>
      <w:r w:rsidR="00757824" w:rsidRPr="00214E11">
        <w:t>Since the justice system is perceived as ineffective and lacks independence, the author believe</w:t>
      </w:r>
      <w:r w:rsidR="00183C47">
        <w:t>s</w:t>
      </w:r>
      <w:r w:rsidR="00757824" w:rsidRPr="00214E11">
        <w:t xml:space="preserve"> that filing an appellate complaint would be futile and totally ineffective in his case.</w:t>
      </w:r>
      <w:r w:rsidR="00757824" w:rsidRPr="00511D0D">
        <w:rPr>
          <w:rStyle w:val="FootnoteReference"/>
        </w:rPr>
        <w:footnoteReference w:id="5"/>
      </w:r>
    </w:p>
    <w:p w14:paraId="15A5C7D9" w14:textId="77777777" w:rsidR="00254DE7" w:rsidRPr="00214E11" w:rsidRDefault="00891D98" w:rsidP="00254DE7">
      <w:pPr>
        <w:pStyle w:val="SingleTxtG"/>
        <w:rPr>
          <w:lang w:eastAsia="en-GB"/>
        </w:rPr>
      </w:pPr>
      <w:r>
        <w:rPr>
          <w:lang w:eastAsia="en-GB"/>
        </w:rPr>
        <w:t>2.8</w:t>
      </w:r>
      <w:r w:rsidR="009E3712" w:rsidRPr="00214E11">
        <w:rPr>
          <w:lang w:eastAsia="en-GB"/>
        </w:rPr>
        <w:tab/>
      </w:r>
      <w:r w:rsidR="00254DE7" w:rsidRPr="00214E11">
        <w:rPr>
          <w:lang w:eastAsia="en-GB"/>
        </w:rPr>
        <w:t>As to the alleged violation of article 7 of the Covenant, the author maintains that there was no effective domestic remedy available to him</w:t>
      </w:r>
      <w:r w:rsidR="004826DE">
        <w:rPr>
          <w:lang w:eastAsia="en-GB"/>
        </w:rPr>
        <w:t>.</w:t>
      </w:r>
      <w:r w:rsidR="00254DE7" w:rsidRPr="00214E11">
        <w:rPr>
          <w:lang w:eastAsia="en-GB"/>
        </w:rPr>
        <w:t xml:space="preserve"> </w:t>
      </w:r>
      <w:r w:rsidR="009E3712" w:rsidRPr="00214E11">
        <w:rPr>
          <w:lang w:eastAsia="en-GB"/>
        </w:rPr>
        <w:t xml:space="preserve">He refers to the concluding </w:t>
      </w:r>
      <w:r w:rsidR="009E3712" w:rsidRPr="00214E11">
        <w:rPr>
          <w:lang w:eastAsia="en-GB"/>
        </w:rPr>
        <w:lastRenderedPageBreak/>
        <w:t>observations of the Committee against Torture concerning Turkmenistan,</w:t>
      </w:r>
      <w:r w:rsidR="009E3712" w:rsidRPr="00511D0D">
        <w:rPr>
          <w:rStyle w:val="FootnoteReference"/>
        </w:rPr>
        <w:footnoteReference w:id="6"/>
      </w:r>
      <w:r w:rsidR="009E3712" w:rsidRPr="00214E11">
        <w:rPr>
          <w:lang w:eastAsia="en-GB"/>
        </w:rPr>
        <w:t xml:space="preserve"> in which the Committee noted t</w:t>
      </w:r>
      <w:r w:rsidR="009E3712" w:rsidRPr="00214E11">
        <w:t>he lack of an independent and effective complaint mechanism in the State party for receiving and conducting impartial and comprehensive investigations into allegations</w:t>
      </w:r>
      <w:r w:rsidR="008C5D16">
        <w:t xml:space="preserve"> of </w:t>
      </w:r>
      <w:r w:rsidR="008C5D16" w:rsidRPr="00214E11">
        <w:t>torture</w:t>
      </w:r>
      <w:r w:rsidR="009E3712" w:rsidRPr="00214E11">
        <w:t xml:space="preserve">, in particular </w:t>
      </w:r>
      <w:r w:rsidR="008C5D16">
        <w:t xml:space="preserve">those made </w:t>
      </w:r>
      <w:r w:rsidR="009E3712" w:rsidRPr="00214E11">
        <w:t>by prisoners and pretrial detainees.</w:t>
      </w:r>
      <w:r w:rsidR="00757824" w:rsidRPr="00214E11">
        <w:t xml:space="preserve"> </w:t>
      </w:r>
    </w:p>
    <w:p w14:paraId="13F07C6B" w14:textId="77777777" w:rsidR="00254DE7" w:rsidRPr="00214E11" w:rsidRDefault="00254DE7" w:rsidP="00254DE7">
      <w:pPr>
        <w:pStyle w:val="SingleTxtG"/>
        <w:rPr>
          <w:lang w:eastAsia="en-GB"/>
        </w:rPr>
      </w:pPr>
      <w:r w:rsidRPr="00214E11">
        <w:rPr>
          <w:lang w:eastAsia="en-GB"/>
        </w:rPr>
        <w:t>2.</w:t>
      </w:r>
      <w:r w:rsidR="009E3712" w:rsidRPr="00214E11">
        <w:rPr>
          <w:lang w:eastAsia="en-GB"/>
        </w:rPr>
        <w:t>9</w:t>
      </w:r>
      <w:r w:rsidRPr="00214E11">
        <w:rPr>
          <w:lang w:eastAsia="en-GB"/>
        </w:rPr>
        <w:tab/>
      </w:r>
      <w:r w:rsidR="00CB6DA1" w:rsidRPr="00214E11">
        <w:rPr>
          <w:lang w:eastAsia="en-GB"/>
        </w:rPr>
        <w:t>The author has not submitted his complaint to any other procedure of international investigation or settlement.</w:t>
      </w:r>
      <w:r w:rsidR="00891D98">
        <w:rPr>
          <w:lang w:eastAsia="en-GB"/>
        </w:rPr>
        <w:t xml:space="preserve"> </w:t>
      </w:r>
    </w:p>
    <w:p w14:paraId="0BE1CB46" w14:textId="77777777" w:rsidR="00FA222B" w:rsidRPr="00214E11" w:rsidRDefault="0067314F" w:rsidP="0067314F">
      <w:pPr>
        <w:pStyle w:val="H23G"/>
      </w:pPr>
      <w:r w:rsidRPr="00214E11">
        <w:tab/>
      </w:r>
      <w:r w:rsidRPr="00214E11">
        <w:tab/>
      </w:r>
      <w:r w:rsidR="00FA222B" w:rsidRPr="00214E11">
        <w:t>The complaint</w:t>
      </w:r>
    </w:p>
    <w:p w14:paraId="703FEAF5" w14:textId="77777777" w:rsidR="00446A67" w:rsidRPr="00214E11" w:rsidRDefault="0067314F" w:rsidP="00446A67">
      <w:pPr>
        <w:pStyle w:val="SingleTxtG"/>
      </w:pPr>
      <w:r w:rsidRPr="00214E11">
        <w:t>3.1</w:t>
      </w:r>
      <w:r w:rsidR="00446A67" w:rsidRPr="00214E11">
        <w:tab/>
      </w:r>
      <w:r w:rsidR="00B236A2" w:rsidRPr="00214E11">
        <w:t xml:space="preserve">The author claims that his imprisonment </w:t>
      </w:r>
      <w:r w:rsidR="00685049">
        <w:t>because</w:t>
      </w:r>
      <w:r w:rsidR="00B236A2" w:rsidRPr="00214E11">
        <w:t xml:space="preserve"> of his religious beliefs in itself constituted inhuman or degrading treatment within the meaning of article 7 of the Covenant. </w:t>
      </w:r>
    </w:p>
    <w:p w14:paraId="5F25B17D" w14:textId="77777777" w:rsidR="00FA222B" w:rsidRPr="00214E11" w:rsidRDefault="00446A67" w:rsidP="00146BC0">
      <w:pPr>
        <w:pStyle w:val="SingleTxtG"/>
      </w:pPr>
      <w:r w:rsidRPr="00214E11">
        <w:t>3.</w:t>
      </w:r>
      <w:r w:rsidR="00401846" w:rsidRPr="00214E11">
        <w:t>2</w:t>
      </w:r>
      <w:r w:rsidRPr="00214E11">
        <w:tab/>
      </w:r>
      <w:r w:rsidR="00FA222B" w:rsidRPr="00214E11">
        <w:rPr>
          <w:lang w:eastAsia="en-GB"/>
        </w:rPr>
        <w:t xml:space="preserve">The author further claims a violation of article 7 of the Covenant </w:t>
      </w:r>
      <w:r w:rsidR="00685049">
        <w:rPr>
          <w:lang w:eastAsia="en-GB"/>
        </w:rPr>
        <w:t>because</w:t>
      </w:r>
      <w:r w:rsidR="00FA222B" w:rsidRPr="00214E11">
        <w:rPr>
          <w:lang w:eastAsia="en-GB"/>
        </w:rPr>
        <w:t xml:space="preserve"> of </w:t>
      </w:r>
      <w:r w:rsidR="00146BC0" w:rsidRPr="00214E11">
        <w:t>his ill-treatment while in detention</w:t>
      </w:r>
      <w:r w:rsidR="00146BC0" w:rsidRPr="00214E11">
        <w:rPr>
          <w:lang w:eastAsia="en-GB"/>
        </w:rPr>
        <w:t xml:space="preserve"> and of </w:t>
      </w:r>
      <w:r w:rsidR="00FA222B" w:rsidRPr="00214E11">
        <w:rPr>
          <w:lang w:eastAsia="en-GB"/>
        </w:rPr>
        <w:t xml:space="preserve">the conditions </w:t>
      </w:r>
      <w:r w:rsidR="00146BC0" w:rsidRPr="00214E11">
        <w:rPr>
          <w:lang w:eastAsia="en-GB"/>
        </w:rPr>
        <w:t xml:space="preserve">of imprisonment </w:t>
      </w:r>
      <w:r w:rsidR="00FA222B" w:rsidRPr="00214E11">
        <w:rPr>
          <w:lang w:eastAsia="en-GB"/>
        </w:rPr>
        <w:t xml:space="preserve">at the LBK-12 prison. In this regard, he refers, </w:t>
      </w:r>
      <w:r w:rsidR="00FA222B" w:rsidRPr="00915895">
        <w:rPr>
          <w:lang w:eastAsia="en-GB"/>
        </w:rPr>
        <w:t>inter alia</w:t>
      </w:r>
      <w:r w:rsidR="00FA222B" w:rsidRPr="008C5D16">
        <w:rPr>
          <w:lang w:eastAsia="en-GB"/>
        </w:rPr>
        <w:t>,</w:t>
      </w:r>
      <w:r w:rsidR="00FA222B" w:rsidRPr="00214E11">
        <w:rPr>
          <w:lang w:eastAsia="en-GB"/>
        </w:rPr>
        <w:t xml:space="preserve"> to the report </w:t>
      </w:r>
      <w:r w:rsidR="008C5D16" w:rsidRPr="00214E11">
        <w:rPr>
          <w:lang w:eastAsia="en-GB"/>
        </w:rPr>
        <w:t>of February 2010</w:t>
      </w:r>
      <w:r w:rsidR="008C5D16">
        <w:rPr>
          <w:lang w:eastAsia="en-GB"/>
        </w:rPr>
        <w:t xml:space="preserve"> </w:t>
      </w:r>
      <w:r w:rsidR="00FA222B" w:rsidRPr="00214E11">
        <w:rPr>
          <w:lang w:eastAsia="en-GB"/>
        </w:rPr>
        <w:t>of the Turkmenistan</w:t>
      </w:r>
      <w:r w:rsidR="008C5D16">
        <w:rPr>
          <w:lang w:eastAsia="en-GB"/>
        </w:rPr>
        <w:t xml:space="preserve"> </w:t>
      </w:r>
      <w:r w:rsidR="00FA222B" w:rsidRPr="00214E11">
        <w:rPr>
          <w:lang w:eastAsia="en-GB"/>
        </w:rPr>
        <w:t xml:space="preserve">Independent Lawyers Association, </w:t>
      </w:r>
      <w:r w:rsidR="008C5D16">
        <w:rPr>
          <w:lang w:eastAsia="en-GB"/>
        </w:rPr>
        <w:t>which notes</w:t>
      </w:r>
      <w:r w:rsidR="00FA222B" w:rsidRPr="00214E11">
        <w:rPr>
          <w:lang w:eastAsia="en-GB"/>
        </w:rPr>
        <w:t xml:space="preserve"> that the LBK-12 prison is </w:t>
      </w:r>
      <w:r w:rsidR="008C5D16">
        <w:rPr>
          <w:lang w:eastAsia="en-GB"/>
        </w:rPr>
        <w:t>located</w:t>
      </w:r>
      <w:r w:rsidR="008C5D16" w:rsidRPr="00214E11">
        <w:rPr>
          <w:lang w:eastAsia="en-GB"/>
        </w:rPr>
        <w:t xml:space="preserve"> </w:t>
      </w:r>
      <w:r w:rsidR="00FA222B" w:rsidRPr="00214E11">
        <w:rPr>
          <w:lang w:eastAsia="en-GB"/>
        </w:rPr>
        <w:t xml:space="preserve">in a desert </w:t>
      </w:r>
      <w:r w:rsidR="008C5D16">
        <w:rPr>
          <w:lang w:eastAsia="en-GB"/>
        </w:rPr>
        <w:t>where</w:t>
      </w:r>
      <w:r w:rsidR="008C5D16" w:rsidRPr="00214E11">
        <w:rPr>
          <w:lang w:eastAsia="en-GB"/>
        </w:rPr>
        <w:t xml:space="preserve"> </w:t>
      </w:r>
      <w:r w:rsidR="00FA222B" w:rsidRPr="00214E11">
        <w:rPr>
          <w:lang w:eastAsia="en-GB"/>
        </w:rPr>
        <w:t xml:space="preserve">winter temperatures </w:t>
      </w:r>
      <w:r w:rsidR="008C5D16">
        <w:rPr>
          <w:lang w:eastAsia="en-GB"/>
        </w:rPr>
        <w:t>reach</w:t>
      </w:r>
      <w:r w:rsidR="00FA222B" w:rsidRPr="00214E11">
        <w:rPr>
          <w:lang w:eastAsia="en-GB"/>
        </w:rPr>
        <w:t xml:space="preserve"> </w:t>
      </w:r>
      <w:r w:rsidR="008C5D16">
        <w:rPr>
          <w:lang w:eastAsia="en-GB"/>
        </w:rPr>
        <w:t>-</w:t>
      </w:r>
      <w:r w:rsidR="00FA222B" w:rsidRPr="00214E11">
        <w:rPr>
          <w:lang w:eastAsia="en-GB"/>
        </w:rPr>
        <w:t>20</w:t>
      </w:r>
      <w:r w:rsidR="008C5D16">
        <w:rPr>
          <w:lang w:eastAsia="en-GB"/>
        </w:rPr>
        <w:t>°</w:t>
      </w:r>
      <w:r w:rsidR="00FA222B" w:rsidRPr="00214E11">
        <w:rPr>
          <w:lang w:eastAsia="en-GB"/>
        </w:rPr>
        <w:t xml:space="preserve"> Celsius </w:t>
      </w:r>
      <w:r w:rsidR="007311D6">
        <w:rPr>
          <w:lang w:eastAsia="en-GB"/>
        </w:rPr>
        <w:t xml:space="preserve">in winter </w:t>
      </w:r>
      <w:r w:rsidR="00FA222B" w:rsidRPr="00214E11">
        <w:rPr>
          <w:lang w:eastAsia="en-GB"/>
        </w:rPr>
        <w:t>and 50</w:t>
      </w:r>
      <w:r w:rsidR="008C5D16">
        <w:rPr>
          <w:lang w:eastAsia="en-GB"/>
        </w:rPr>
        <w:t>°</w:t>
      </w:r>
      <w:r w:rsidR="00FA222B" w:rsidRPr="00214E11">
        <w:rPr>
          <w:lang w:eastAsia="en-GB"/>
        </w:rPr>
        <w:t xml:space="preserve"> </w:t>
      </w:r>
      <w:r w:rsidR="008C5D16" w:rsidRPr="00214E11">
        <w:rPr>
          <w:lang w:eastAsia="en-GB"/>
        </w:rPr>
        <w:t>in summer</w:t>
      </w:r>
      <w:r w:rsidR="008C5D16">
        <w:rPr>
          <w:lang w:eastAsia="en-GB"/>
        </w:rPr>
        <w:t>.</w:t>
      </w:r>
      <w:r w:rsidR="00FA222B" w:rsidRPr="00214E11">
        <w:rPr>
          <w:lang w:eastAsia="en-GB"/>
        </w:rPr>
        <w:t xml:space="preserve"> The prison is overcrowded</w:t>
      </w:r>
      <w:r w:rsidR="007311D6">
        <w:rPr>
          <w:lang w:eastAsia="en-GB"/>
        </w:rPr>
        <w:t>,</w:t>
      </w:r>
      <w:r w:rsidR="00FA222B" w:rsidRPr="00214E11">
        <w:rPr>
          <w:lang w:eastAsia="en-GB"/>
        </w:rPr>
        <w:t xml:space="preserve"> and prisoners infected with </w:t>
      </w:r>
      <w:r w:rsidR="00254DE7" w:rsidRPr="00214E11">
        <w:rPr>
          <w:lang w:eastAsia="en-GB"/>
        </w:rPr>
        <w:t>t</w:t>
      </w:r>
      <w:r w:rsidR="00FA222B" w:rsidRPr="00214E11">
        <w:rPr>
          <w:lang w:eastAsia="en-GB"/>
        </w:rPr>
        <w:t>uberculosis and skin diseases are kept</w:t>
      </w:r>
      <w:r w:rsidR="00581AD7" w:rsidRPr="00214E11">
        <w:rPr>
          <w:lang w:eastAsia="en-GB"/>
        </w:rPr>
        <w:t xml:space="preserve"> together with healthy inmates. </w:t>
      </w:r>
      <w:r w:rsidR="00146BC0" w:rsidRPr="00214E11">
        <w:t>Although the author does not invoke it specifically, the communication also appears to raise issues under article 10 of the Covenant.</w:t>
      </w:r>
    </w:p>
    <w:p w14:paraId="4416E53F" w14:textId="77777777" w:rsidR="00146BC0" w:rsidRPr="00214E11" w:rsidRDefault="00146BC0" w:rsidP="00146BC0">
      <w:pPr>
        <w:pStyle w:val="SingleTxtG"/>
        <w:rPr>
          <w:lang w:eastAsia="en-GB"/>
        </w:rPr>
      </w:pPr>
      <w:r w:rsidRPr="00214E11">
        <w:t>3.3</w:t>
      </w:r>
      <w:r w:rsidRPr="00214E11">
        <w:tab/>
        <w:t xml:space="preserve">The author also claims that </w:t>
      </w:r>
      <w:r w:rsidR="008C5D16">
        <w:t>his</w:t>
      </w:r>
      <w:r w:rsidR="008C5D16" w:rsidRPr="00214E11">
        <w:t xml:space="preserve"> </w:t>
      </w:r>
      <w:r w:rsidRPr="00214E11">
        <w:t xml:space="preserve">prosecution, conviction and imprisonment for refusing to perform compulsory military service </w:t>
      </w:r>
      <w:r w:rsidR="008C5D16">
        <w:t>because of</w:t>
      </w:r>
      <w:r w:rsidRPr="00214E11">
        <w:t xml:space="preserve"> his religious beliefs and conscientious objection have violated his rights under article 18 </w:t>
      </w:r>
      <w:r w:rsidR="008C5D16">
        <w:t>(</w:t>
      </w:r>
      <w:r w:rsidRPr="00214E11">
        <w:t>1</w:t>
      </w:r>
      <w:r w:rsidR="008C5D16">
        <w:t>)</w:t>
      </w:r>
      <w:r w:rsidRPr="00214E11">
        <w:t xml:space="preserve"> of the Covenant.</w:t>
      </w:r>
      <w:r w:rsidRPr="00511D0D">
        <w:rPr>
          <w:rStyle w:val="FootnoteReference"/>
        </w:rPr>
        <w:footnoteReference w:id="7"/>
      </w:r>
      <w:r w:rsidRPr="00214E11">
        <w:t xml:space="preserve"> He notes that he repeatedly informed the Turkmen authorities that he was willing to fulfil his civic duties by performing genuine alternative service; however</w:t>
      </w:r>
      <w:r w:rsidR="008C5D16">
        <w:t>,</w:t>
      </w:r>
      <w:r w:rsidRPr="00214E11">
        <w:t xml:space="preserve"> the State party’s legislation does not provide for the possibility </w:t>
      </w:r>
      <w:r w:rsidR="008C5D16">
        <w:t>of</w:t>
      </w:r>
      <w:r w:rsidR="008C5D16" w:rsidRPr="00214E11">
        <w:t xml:space="preserve"> </w:t>
      </w:r>
      <w:r w:rsidRPr="00214E11">
        <w:t>perform</w:t>
      </w:r>
      <w:r w:rsidR="008C5D16">
        <w:t>ing</w:t>
      </w:r>
      <w:r w:rsidRPr="00214E11">
        <w:t xml:space="preserve"> alternative service.</w:t>
      </w:r>
    </w:p>
    <w:p w14:paraId="3D657DC0" w14:textId="77777777" w:rsidR="0086715C" w:rsidRPr="00214E11" w:rsidRDefault="00FF53E2" w:rsidP="00891D98">
      <w:pPr>
        <w:pStyle w:val="SingleTxtG"/>
      </w:pPr>
      <w:r w:rsidRPr="00214E11">
        <w:t>3.4</w:t>
      </w:r>
      <w:r w:rsidRPr="00214E11">
        <w:tab/>
        <w:t>The author requests the Committee to direct the State party (a) to acquit him of the charges under article 219 (1) of the Criminal Code and to expunge his criminal record; (b) to provide him with appropriate compensation for the non-pecuniary damages suffered as a result of his conviction and imprisonment</w:t>
      </w:r>
      <w:r w:rsidR="008C5D16">
        <w:t>;</w:t>
      </w:r>
      <w:r w:rsidRPr="00214E11">
        <w:t xml:space="preserve"> and (c) to provide him with appropriate monetary compensation for </w:t>
      </w:r>
      <w:r w:rsidR="00B236A2" w:rsidRPr="00214E11">
        <w:t xml:space="preserve">his </w:t>
      </w:r>
      <w:r w:rsidRPr="00214E11">
        <w:t>legal expenses.</w:t>
      </w:r>
    </w:p>
    <w:p w14:paraId="7995FCBF" w14:textId="77777777" w:rsidR="00FA222B" w:rsidRPr="00214E11" w:rsidRDefault="0086715C" w:rsidP="00757824">
      <w:pPr>
        <w:pStyle w:val="H23G"/>
      </w:pPr>
      <w:r w:rsidRPr="00214E11">
        <w:tab/>
      </w:r>
      <w:r w:rsidRPr="00214E11">
        <w:tab/>
      </w:r>
      <w:r w:rsidR="00FA222B" w:rsidRPr="00214E11">
        <w:t>State party</w:t>
      </w:r>
      <w:r w:rsidR="001942AA">
        <w:t>’</w:t>
      </w:r>
      <w:r w:rsidR="00FA222B" w:rsidRPr="00214E11">
        <w:t xml:space="preserve">s observations on admissibility and </w:t>
      </w:r>
      <w:r w:rsidR="00666D07">
        <w:t xml:space="preserve">the </w:t>
      </w:r>
      <w:r w:rsidR="00FA222B" w:rsidRPr="00214E11">
        <w:t>merits</w:t>
      </w:r>
    </w:p>
    <w:p w14:paraId="0A0E2EF7" w14:textId="77777777" w:rsidR="00FA222B" w:rsidRPr="00214E11" w:rsidRDefault="00757824">
      <w:pPr>
        <w:pStyle w:val="SingleTxtG"/>
      </w:pPr>
      <w:r w:rsidRPr="00214E11">
        <w:t>4</w:t>
      </w:r>
      <w:r w:rsidR="0067314F" w:rsidRPr="00214E11">
        <w:t>.</w:t>
      </w:r>
      <w:r w:rsidR="0067314F" w:rsidRPr="00214E11">
        <w:tab/>
      </w:r>
      <w:r w:rsidR="008C5D16">
        <w:t>In a</w:t>
      </w:r>
      <w:r w:rsidR="008C5D16" w:rsidRPr="00214E11">
        <w:t xml:space="preserve"> </w:t>
      </w:r>
      <w:r w:rsidR="008C5D16">
        <w:t>n</w:t>
      </w:r>
      <w:r w:rsidR="00FA222B" w:rsidRPr="00214E11">
        <w:t xml:space="preserve">ote verbale </w:t>
      </w:r>
      <w:r w:rsidR="008C5D16">
        <w:t>dated</w:t>
      </w:r>
      <w:r w:rsidR="008C5D16" w:rsidRPr="00214E11">
        <w:t xml:space="preserve"> </w:t>
      </w:r>
      <w:r w:rsidR="00FA222B" w:rsidRPr="00214E11">
        <w:t xml:space="preserve">17 March 2014, the State party </w:t>
      </w:r>
      <w:r w:rsidR="008C5D16">
        <w:t>reported,</w:t>
      </w:r>
      <w:r w:rsidR="00FA222B" w:rsidRPr="00214E11">
        <w:t xml:space="preserve"> </w:t>
      </w:r>
      <w:r w:rsidR="008C5D16">
        <w:t>inter alia</w:t>
      </w:r>
      <w:r w:rsidR="00FA222B" w:rsidRPr="00214E11">
        <w:t xml:space="preserve">, </w:t>
      </w:r>
      <w:r w:rsidR="008C5D16" w:rsidRPr="00214E11">
        <w:t xml:space="preserve">that </w:t>
      </w:r>
      <w:r w:rsidR="00FA222B" w:rsidRPr="00214E11">
        <w:t>the author’s case ha</w:t>
      </w:r>
      <w:r w:rsidR="00BF43D7">
        <w:t>d</w:t>
      </w:r>
      <w:r w:rsidR="00FA222B" w:rsidRPr="00214E11">
        <w:t xml:space="preserve"> been carefully considered by the relevant law enforcement bodies of Turkmenistan and no reason had been found to appeal the court decision. </w:t>
      </w:r>
      <w:r w:rsidR="00367989" w:rsidRPr="00214E11">
        <w:t>According to the State party, t</w:t>
      </w:r>
      <w:r w:rsidR="00FA222B" w:rsidRPr="00214E11">
        <w:t xml:space="preserve">he criminal offence committed by the author </w:t>
      </w:r>
      <w:r w:rsidR="00E57A03">
        <w:t>had been</w:t>
      </w:r>
      <w:r w:rsidR="00E57A03" w:rsidRPr="00214E11">
        <w:t xml:space="preserve"> </w:t>
      </w:r>
      <w:r w:rsidR="00FA222B" w:rsidRPr="00214E11">
        <w:t>determined accurately according to the Criminal Code of Turkmenistan</w:t>
      </w:r>
      <w:r w:rsidR="00E57A03">
        <w:t>, and</w:t>
      </w:r>
      <w:r w:rsidR="00367989" w:rsidRPr="00214E11">
        <w:t xml:space="preserve"> </w:t>
      </w:r>
      <w:r w:rsidR="00FA222B" w:rsidRPr="00214E11">
        <w:t xml:space="preserve">that </w:t>
      </w:r>
      <w:r w:rsidR="00367989" w:rsidRPr="00214E11">
        <w:t xml:space="preserve">according to </w:t>
      </w:r>
      <w:r w:rsidR="00FA222B" w:rsidRPr="00214E11">
        <w:t xml:space="preserve">article 41 of the Constitution, protection of Turkmenistan </w:t>
      </w:r>
      <w:r w:rsidR="00E57A03">
        <w:t>was</w:t>
      </w:r>
      <w:r w:rsidR="00E57A03" w:rsidRPr="00214E11">
        <w:t xml:space="preserve"> </w:t>
      </w:r>
      <w:r w:rsidR="00FA222B" w:rsidRPr="00214E11">
        <w:t>the sacred duty of every citizen</w:t>
      </w:r>
      <w:r w:rsidR="00367989" w:rsidRPr="00214E11">
        <w:t xml:space="preserve"> and g</w:t>
      </w:r>
      <w:r w:rsidR="00FA222B" w:rsidRPr="00214E11">
        <w:t xml:space="preserve">eneral conscription </w:t>
      </w:r>
      <w:r w:rsidR="00BD4E6D">
        <w:t>was</w:t>
      </w:r>
      <w:r w:rsidR="00BD4E6D" w:rsidRPr="00214E11">
        <w:t xml:space="preserve"> </w:t>
      </w:r>
      <w:r w:rsidR="00FA222B" w:rsidRPr="00214E11">
        <w:t>compulsory for male citizens</w:t>
      </w:r>
      <w:r w:rsidR="00367989" w:rsidRPr="00214E11">
        <w:t xml:space="preserve"> of Turkmenistan</w:t>
      </w:r>
      <w:r w:rsidR="00FA222B" w:rsidRPr="00214E11">
        <w:t xml:space="preserve">. In addition, the author </w:t>
      </w:r>
      <w:r w:rsidR="00BD4E6D">
        <w:t>had not met</w:t>
      </w:r>
      <w:r w:rsidR="00FA222B" w:rsidRPr="00214E11">
        <w:t xml:space="preserve"> the criteria of persons </w:t>
      </w:r>
      <w:r w:rsidR="00BD4E6D">
        <w:t>eligible for</w:t>
      </w:r>
      <w:r w:rsidR="00FA222B" w:rsidRPr="00214E11">
        <w:t xml:space="preserve"> exempt</w:t>
      </w:r>
      <w:r w:rsidR="00BD4E6D">
        <w:t>ion</w:t>
      </w:r>
      <w:r w:rsidR="00FA222B" w:rsidRPr="00214E11">
        <w:t xml:space="preserve"> from military service as provided for under article 18 of the Law on Military </w:t>
      </w:r>
      <w:r w:rsidR="00367989" w:rsidRPr="00214E11">
        <w:t xml:space="preserve">Duty </w:t>
      </w:r>
      <w:r w:rsidR="00FA222B" w:rsidRPr="00214E11">
        <w:t>and Military Service.</w:t>
      </w:r>
    </w:p>
    <w:p w14:paraId="5D2C6BB5" w14:textId="77777777" w:rsidR="00FA222B" w:rsidRPr="00214E11" w:rsidRDefault="0067314F" w:rsidP="0067314F">
      <w:pPr>
        <w:pStyle w:val="H23G"/>
      </w:pPr>
      <w:r w:rsidRPr="00214E11">
        <w:tab/>
      </w:r>
      <w:r w:rsidRPr="00214E11">
        <w:tab/>
      </w:r>
      <w:r w:rsidR="00FA222B" w:rsidRPr="00214E11">
        <w:t>Author’s comments on the State party’s observations</w:t>
      </w:r>
      <w:r w:rsidR="002049BC">
        <w:t xml:space="preserve"> on admissibility and the merits</w:t>
      </w:r>
    </w:p>
    <w:p w14:paraId="0C2CDE84" w14:textId="77777777" w:rsidR="00FA222B" w:rsidRPr="00214E11" w:rsidRDefault="00757824">
      <w:pPr>
        <w:pStyle w:val="SingleTxtG"/>
      </w:pPr>
      <w:r w:rsidRPr="00214E11">
        <w:t>5</w:t>
      </w:r>
      <w:r w:rsidR="0067314F" w:rsidRPr="00214E11">
        <w:t>.1</w:t>
      </w:r>
      <w:r w:rsidR="0067314F" w:rsidRPr="00214E11">
        <w:tab/>
      </w:r>
      <w:r w:rsidR="00FA222B" w:rsidRPr="00214E11">
        <w:t xml:space="preserve">On 14 May 2014, the author </w:t>
      </w:r>
      <w:r w:rsidR="007311D6">
        <w:t>noted</w:t>
      </w:r>
      <w:r w:rsidR="008C5D16" w:rsidRPr="00214E11">
        <w:t xml:space="preserve"> </w:t>
      </w:r>
      <w:r w:rsidR="00FA222B" w:rsidRPr="00214E11">
        <w:t xml:space="preserve">that </w:t>
      </w:r>
      <w:r w:rsidR="007311D6" w:rsidRPr="00214E11">
        <w:t xml:space="preserve">in its submission on the admissibility and merits </w:t>
      </w:r>
      <w:r w:rsidR="00C8488B" w:rsidRPr="00214E11">
        <w:t xml:space="preserve">the State party </w:t>
      </w:r>
      <w:r w:rsidR="00FA222B" w:rsidRPr="00214E11">
        <w:t>d</w:t>
      </w:r>
      <w:r w:rsidR="00BF43D7">
        <w:t>id</w:t>
      </w:r>
      <w:r w:rsidR="00FA222B" w:rsidRPr="00214E11">
        <w:t xml:space="preserve"> not disagree with </w:t>
      </w:r>
      <w:r w:rsidR="008C5D16" w:rsidRPr="00214E11">
        <w:t>an</w:t>
      </w:r>
      <w:r w:rsidR="008C5D16">
        <w:t xml:space="preserve">y of the </w:t>
      </w:r>
      <w:r w:rsidR="00FA222B" w:rsidRPr="00214E11">
        <w:t xml:space="preserve">facts set out in the communication. </w:t>
      </w:r>
      <w:r w:rsidR="00FA222B" w:rsidRPr="00214E11">
        <w:lastRenderedPageBreak/>
        <w:t xml:space="preserve">The only </w:t>
      </w:r>
      <w:r w:rsidR="00C8488B" w:rsidRPr="00214E11">
        <w:t xml:space="preserve">attempted justification raised by </w:t>
      </w:r>
      <w:r w:rsidR="00FA222B" w:rsidRPr="00214E11">
        <w:t xml:space="preserve">the State party </w:t>
      </w:r>
      <w:r w:rsidR="008C5D16">
        <w:t>was</w:t>
      </w:r>
      <w:r w:rsidR="008C5D16" w:rsidRPr="00214E11">
        <w:t xml:space="preserve"> </w:t>
      </w:r>
      <w:r w:rsidR="00C8488B" w:rsidRPr="00214E11">
        <w:t xml:space="preserve">its assertion that the author </w:t>
      </w:r>
      <w:r w:rsidR="008C5D16">
        <w:t>had been</w:t>
      </w:r>
      <w:r w:rsidR="008C5D16" w:rsidRPr="00214E11">
        <w:t xml:space="preserve"> </w:t>
      </w:r>
      <w:r w:rsidR="00C8488B" w:rsidRPr="00214E11">
        <w:t xml:space="preserve">convicted and imprisoned as </w:t>
      </w:r>
      <w:r w:rsidR="008C5D16">
        <w:t xml:space="preserve">a </w:t>
      </w:r>
      <w:r w:rsidR="00C8488B" w:rsidRPr="00214E11">
        <w:t xml:space="preserve">conscientious </w:t>
      </w:r>
      <w:r w:rsidR="00FA222B" w:rsidRPr="00214E11">
        <w:t xml:space="preserve">objector to military service because he did not qualify for an exemption </w:t>
      </w:r>
      <w:r w:rsidR="00C8488B" w:rsidRPr="00214E11">
        <w:t xml:space="preserve">from military service </w:t>
      </w:r>
      <w:r w:rsidR="00FA222B" w:rsidRPr="00214E11">
        <w:t xml:space="preserve">under article 18 of the Law on </w:t>
      </w:r>
      <w:r w:rsidR="00074883" w:rsidRPr="00214E11">
        <w:t xml:space="preserve">Military Duty </w:t>
      </w:r>
      <w:r w:rsidR="00FA222B" w:rsidRPr="00214E11">
        <w:t xml:space="preserve">and Military Service. </w:t>
      </w:r>
      <w:r w:rsidR="00074883" w:rsidRPr="00214E11">
        <w:t xml:space="preserve">According to the author, the State </w:t>
      </w:r>
      <w:r w:rsidR="00FA222B" w:rsidRPr="00214E11">
        <w:t xml:space="preserve">party’s </w:t>
      </w:r>
      <w:r w:rsidR="00074883" w:rsidRPr="00214E11">
        <w:t>submission show</w:t>
      </w:r>
      <w:r w:rsidR="007311D6">
        <w:t>ed</w:t>
      </w:r>
      <w:r w:rsidR="00074883" w:rsidRPr="00214E11">
        <w:t xml:space="preserve"> </w:t>
      </w:r>
      <w:r w:rsidR="00FA222B" w:rsidRPr="00214E11">
        <w:t>total disregard for its commitments under article 18 of the Covenant and the Committee’s jurisprudence</w:t>
      </w:r>
      <w:r w:rsidR="00CC2514" w:rsidRPr="00214E11">
        <w:t xml:space="preserve">, </w:t>
      </w:r>
      <w:r w:rsidR="00074883" w:rsidRPr="00214E11">
        <w:t xml:space="preserve">which </w:t>
      </w:r>
      <w:r w:rsidR="00FA222B" w:rsidRPr="00214E11">
        <w:t>uphold</w:t>
      </w:r>
      <w:r w:rsidR="00074883" w:rsidRPr="00214E11">
        <w:t xml:space="preserve">s </w:t>
      </w:r>
      <w:r w:rsidR="00FA222B" w:rsidRPr="00214E11">
        <w:t xml:space="preserve">the right to conscientious objection to military service. Furthermore, the State party </w:t>
      </w:r>
      <w:r w:rsidR="007311D6">
        <w:t>did</w:t>
      </w:r>
      <w:r w:rsidR="007311D6" w:rsidRPr="00214E11">
        <w:t xml:space="preserve"> </w:t>
      </w:r>
      <w:r w:rsidR="00FA222B" w:rsidRPr="00214E11">
        <w:t>not contest the author’s allegations that he ha</w:t>
      </w:r>
      <w:r w:rsidR="007311D6">
        <w:t>d</w:t>
      </w:r>
      <w:r w:rsidR="00FA222B" w:rsidRPr="00214E11">
        <w:t xml:space="preserve"> suffered inhuman and degrading treatment at the hands of</w:t>
      </w:r>
      <w:r w:rsidR="00074883" w:rsidRPr="00214E11">
        <w:t xml:space="preserve"> law </w:t>
      </w:r>
      <w:r w:rsidR="00CC2514" w:rsidRPr="00214E11">
        <w:t xml:space="preserve">enforcement officers </w:t>
      </w:r>
      <w:r w:rsidR="005D6FA0" w:rsidRPr="00214E11">
        <w:t>and</w:t>
      </w:r>
      <w:r w:rsidR="00FA222B" w:rsidRPr="00214E11">
        <w:t xml:space="preserve"> prison offic</w:t>
      </w:r>
      <w:r w:rsidR="00CC2514" w:rsidRPr="00214E11">
        <w:t>ers</w:t>
      </w:r>
      <w:r w:rsidR="00FA222B" w:rsidRPr="00214E11">
        <w:t>, contrary to article 7 of the Covenant.</w:t>
      </w:r>
    </w:p>
    <w:p w14:paraId="306126AD" w14:textId="77777777" w:rsidR="00FA222B" w:rsidRPr="00214E11" w:rsidRDefault="00757824" w:rsidP="00FA222B">
      <w:pPr>
        <w:pStyle w:val="SingleTxtG"/>
      </w:pPr>
      <w:r w:rsidRPr="00214E11">
        <w:t>5</w:t>
      </w:r>
      <w:r w:rsidR="0067314F" w:rsidRPr="00214E11">
        <w:t>.2</w:t>
      </w:r>
      <w:r w:rsidR="0067314F" w:rsidRPr="00214E11">
        <w:tab/>
      </w:r>
      <w:r w:rsidR="00FA222B" w:rsidRPr="00214E11">
        <w:t xml:space="preserve">The author </w:t>
      </w:r>
      <w:r w:rsidR="00A76440" w:rsidRPr="00214E11">
        <w:t>request</w:t>
      </w:r>
      <w:r w:rsidR="00BD4E6D">
        <w:t>s</w:t>
      </w:r>
      <w:r w:rsidR="00A76440" w:rsidRPr="00214E11">
        <w:t xml:space="preserve"> the Committee </w:t>
      </w:r>
      <w:r w:rsidR="007311D6">
        <w:t xml:space="preserve">to </w:t>
      </w:r>
      <w:r w:rsidR="00A76440" w:rsidRPr="00214E11">
        <w:t xml:space="preserve">conclude that </w:t>
      </w:r>
      <w:r w:rsidR="007311D6">
        <w:t>his</w:t>
      </w:r>
      <w:r w:rsidR="007311D6" w:rsidRPr="00214E11">
        <w:t xml:space="preserve"> </w:t>
      </w:r>
      <w:r w:rsidR="00A76440" w:rsidRPr="00214E11">
        <w:t xml:space="preserve">prosecution, conviction and imprisonment </w:t>
      </w:r>
      <w:r w:rsidR="00FA222B" w:rsidRPr="00214E11">
        <w:t>violate</w:t>
      </w:r>
      <w:r w:rsidR="007311D6">
        <w:t>d</w:t>
      </w:r>
      <w:r w:rsidR="00A76440" w:rsidRPr="00214E11">
        <w:t xml:space="preserve"> </w:t>
      </w:r>
      <w:r w:rsidR="00FA222B" w:rsidRPr="00214E11">
        <w:t>his rights under articles 7</w:t>
      </w:r>
      <w:r w:rsidR="005D6FA0" w:rsidRPr="00214E11">
        <w:t xml:space="preserve"> </w:t>
      </w:r>
      <w:r w:rsidR="00FA222B" w:rsidRPr="00214E11">
        <w:t xml:space="preserve">and article 18 </w:t>
      </w:r>
      <w:r w:rsidR="007311D6">
        <w:t>(</w:t>
      </w:r>
      <w:r w:rsidR="00FA222B" w:rsidRPr="00214E11">
        <w:t>1</w:t>
      </w:r>
      <w:r w:rsidR="007311D6">
        <w:t>)</w:t>
      </w:r>
      <w:r w:rsidR="00FA222B" w:rsidRPr="00214E11">
        <w:t xml:space="preserve"> of the Covenant. He </w:t>
      </w:r>
      <w:r w:rsidR="00A76440" w:rsidRPr="00214E11">
        <w:t xml:space="preserve">also </w:t>
      </w:r>
      <w:r w:rsidR="00FA3050" w:rsidRPr="00214E11">
        <w:t>reiterate</w:t>
      </w:r>
      <w:r w:rsidR="00BD4E6D">
        <w:t>s</w:t>
      </w:r>
      <w:r w:rsidR="00FA3050" w:rsidRPr="00214E11">
        <w:t xml:space="preserve"> </w:t>
      </w:r>
      <w:r w:rsidRPr="00214E11">
        <w:t xml:space="preserve">his </w:t>
      </w:r>
      <w:r w:rsidR="00FA222B" w:rsidRPr="00214E11">
        <w:t>request</w:t>
      </w:r>
      <w:r w:rsidR="00FA3050" w:rsidRPr="00214E11">
        <w:t xml:space="preserve"> </w:t>
      </w:r>
      <w:r w:rsidRPr="00214E11">
        <w:t>for remedies to be provided by the State party (see para. 3.4)</w:t>
      </w:r>
      <w:r w:rsidR="00FA222B" w:rsidRPr="00214E11">
        <w:t>.</w:t>
      </w:r>
    </w:p>
    <w:p w14:paraId="1A158195" w14:textId="77777777" w:rsidR="00FA222B" w:rsidRPr="00214E11" w:rsidRDefault="0067314F" w:rsidP="0067314F">
      <w:pPr>
        <w:pStyle w:val="H23G"/>
      </w:pPr>
      <w:r w:rsidRPr="00214E11">
        <w:tab/>
      </w:r>
      <w:r w:rsidRPr="00214E11">
        <w:tab/>
      </w:r>
      <w:r w:rsidR="00FA222B" w:rsidRPr="00214E11">
        <w:t>Issues and proceedings before the Committee</w:t>
      </w:r>
    </w:p>
    <w:p w14:paraId="4618F696" w14:textId="77777777" w:rsidR="00FA222B" w:rsidRPr="00214E11" w:rsidRDefault="0067314F" w:rsidP="0067314F">
      <w:pPr>
        <w:pStyle w:val="H4G"/>
      </w:pPr>
      <w:r w:rsidRPr="00214E11">
        <w:tab/>
      </w:r>
      <w:r w:rsidRPr="00214E11">
        <w:tab/>
      </w:r>
      <w:r w:rsidR="00FA222B" w:rsidRPr="00214E11">
        <w:t>Consideration of admissibility</w:t>
      </w:r>
    </w:p>
    <w:p w14:paraId="46B8C0F1" w14:textId="77777777" w:rsidR="00FA222B" w:rsidRPr="00214E11" w:rsidRDefault="009E58E0" w:rsidP="00FA222B">
      <w:pPr>
        <w:pStyle w:val="SingleTxtG"/>
      </w:pPr>
      <w:r w:rsidRPr="00214E11">
        <w:t>6</w:t>
      </w:r>
      <w:r w:rsidR="00FA222B" w:rsidRPr="00214E11">
        <w:t>.1</w:t>
      </w:r>
      <w:r w:rsidR="00FA222B" w:rsidRPr="00214E11">
        <w:tab/>
        <w:t>Before considering any claim contained in a communication, the Committee must</w:t>
      </w:r>
      <w:r w:rsidR="00FF3141">
        <w:t xml:space="preserve"> </w:t>
      </w:r>
      <w:r w:rsidR="00FF3141" w:rsidRPr="00214E11">
        <w:t>decide</w:t>
      </w:r>
      <w:r w:rsidR="00FA222B" w:rsidRPr="00214E11">
        <w:t>, in accordance with rule 93 of its rules of procedure, whether the case is admissible under the Optional Protocol.</w:t>
      </w:r>
      <w:r w:rsidR="00FF3141">
        <w:t xml:space="preserve"> </w:t>
      </w:r>
    </w:p>
    <w:p w14:paraId="38CEBF55" w14:textId="77777777" w:rsidR="00FA222B" w:rsidRPr="00214E11" w:rsidRDefault="009E58E0" w:rsidP="00FA222B">
      <w:pPr>
        <w:pStyle w:val="SingleTxtG"/>
      </w:pPr>
      <w:r w:rsidRPr="00214E11">
        <w:t>6</w:t>
      </w:r>
      <w:r w:rsidR="00FA222B" w:rsidRPr="00214E11">
        <w:t>.2</w:t>
      </w:r>
      <w:r w:rsidR="00FA222B" w:rsidRPr="00214E11">
        <w:tab/>
        <w:t xml:space="preserve">The Committee has ascertained, as required under article 5 </w:t>
      </w:r>
      <w:r w:rsidR="007311D6">
        <w:t>(</w:t>
      </w:r>
      <w:r w:rsidR="00FA222B" w:rsidRPr="00214E11">
        <w:t>2</w:t>
      </w:r>
      <w:r w:rsidR="007311D6">
        <w:t>)</w:t>
      </w:r>
      <w:r w:rsidR="00FA222B" w:rsidRPr="00214E11">
        <w:t xml:space="preserve"> (a) of the Optional Protocol, that the same matter is not being examined under another procedure of international investigation or settlement. </w:t>
      </w:r>
    </w:p>
    <w:p w14:paraId="6E8EFB4A" w14:textId="77777777" w:rsidR="00FA222B" w:rsidRPr="00214E11" w:rsidRDefault="009E58E0" w:rsidP="00FA222B">
      <w:pPr>
        <w:pStyle w:val="SingleTxtG"/>
      </w:pPr>
      <w:r w:rsidRPr="00214E11">
        <w:t>6</w:t>
      </w:r>
      <w:r w:rsidR="00FA222B" w:rsidRPr="00214E11">
        <w:t>.3</w:t>
      </w:r>
      <w:r w:rsidR="00FA222B" w:rsidRPr="00214E11">
        <w:tab/>
        <w:t xml:space="preserve">The Committee further recalls its jurisprudence to the effect that authors must avail themselves of all domestic remedies in order to fulfil the requirement of article 5 </w:t>
      </w:r>
      <w:r w:rsidR="007311D6">
        <w:t>(</w:t>
      </w:r>
      <w:r w:rsidR="00FA222B" w:rsidRPr="00214E11">
        <w:t>2</w:t>
      </w:r>
      <w:r w:rsidR="007311D6">
        <w:t>)</w:t>
      </w:r>
      <w:r w:rsidR="00FA222B" w:rsidRPr="00214E11">
        <w:t xml:space="preserve"> (b) of the Optional Protocol, insofar as such remedies appear to be effective in the given case and are </w:t>
      </w:r>
      <w:r w:rsidR="00FA222B" w:rsidRPr="00214E11">
        <w:rPr>
          <w:iCs/>
        </w:rPr>
        <w:t>de facto</w:t>
      </w:r>
      <w:r w:rsidR="00FA222B" w:rsidRPr="00214E11">
        <w:t xml:space="preserve"> available to the author.</w:t>
      </w:r>
      <w:r w:rsidR="00FA222B" w:rsidRPr="00511D0D">
        <w:rPr>
          <w:rStyle w:val="FootnoteReference"/>
        </w:rPr>
        <w:footnoteReference w:id="8"/>
      </w:r>
      <w:r w:rsidR="00FA222B" w:rsidRPr="00214E11">
        <w:t xml:space="preserve"> The Committee notes the author’s </w:t>
      </w:r>
      <w:r w:rsidR="001A4D8B">
        <w:t>assertion</w:t>
      </w:r>
      <w:r w:rsidR="001A4D8B" w:rsidRPr="00214E11">
        <w:t xml:space="preserve"> </w:t>
      </w:r>
      <w:r w:rsidR="00FA222B" w:rsidRPr="00214E11">
        <w:t>that there are no effective remedies available to him</w:t>
      </w:r>
      <w:r w:rsidR="00BF43D7">
        <w:t xml:space="preserve"> in the State party </w:t>
      </w:r>
      <w:r w:rsidR="005E681C">
        <w:t>with</w:t>
      </w:r>
      <w:r w:rsidR="00BF43D7">
        <w:t xml:space="preserve"> regard to </w:t>
      </w:r>
      <w:r w:rsidR="00BF43D7" w:rsidRPr="00BF43D7">
        <w:t>his claims under articles 7, 10 and 18 of the Covenant</w:t>
      </w:r>
      <w:r w:rsidR="00FA222B" w:rsidRPr="00214E11">
        <w:t>.</w:t>
      </w:r>
      <w:r w:rsidR="00FD10BA" w:rsidRPr="00214E11">
        <w:t xml:space="preserve"> </w:t>
      </w:r>
      <w:r w:rsidR="00EF4ADD" w:rsidRPr="00214E11">
        <w:t>T</w:t>
      </w:r>
      <w:r w:rsidR="00FA222B" w:rsidRPr="00214E11">
        <w:t xml:space="preserve">he Committee further notes </w:t>
      </w:r>
      <w:r w:rsidR="004826DE">
        <w:t xml:space="preserve">the State party’s assertion of 17 March 2014 that the </w:t>
      </w:r>
      <w:r w:rsidR="004826DE" w:rsidRPr="00214E11">
        <w:t>author’s case ha</w:t>
      </w:r>
      <w:r w:rsidR="00D701CD">
        <w:t>d</w:t>
      </w:r>
      <w:r w:rsidR="004826DE" w:rsidRPr="00214E11">
        <w:t xml:space="preserve"> been carefully considered by the relevant law enforcement bodies of Turkmenistan and no reason had been found to appeal the court decision</w:t>
      </w:r>
      <w:r w:rsidR="004826DE">
        <w:t xml:space="preserve"> and </w:t>
      </w:r>
      <w:r w:rsidR="00FA222B" w:rsidRPr="00214E11">
        <w:t xml:space="preserve">that </w:t>
      </w:r>
      <w:r w:rsidR="004826DE">
        <w:t>it</w:t>
      </w:r>
      <w:r w:rsidR="00FA222B" w:rsidRPr="00214E11">
        <w:t xml:space="preserve"> has not contested the author’s argumentation</w:t>
      </w:r>
      <w:r w:rsidR="004114A9" w:rsidRPr="00214E11">
        <w:t xml:space="preserve"> in this regard</w:t>
      </w:r>
      <w:r w:rsidR="00FA222B" w:rsidRPr="00214E11">
        <w:t xml:space="preserve">. In these circumstances, the Committee considers that in the present case it is not precluded by article 5 </w:t>
      </w:r>
      <w:r w:rsidR="007311D6">
        <w:t>(</w:t>
      </w:r>
      <w:r w:rsidR="00FA222B" w:rsidRPr="00214E11">
        <w:t>2</w:t>
      </w:r>
      <w:r w:rsidR="007311D6">
        <w:t>)</w:t>
      </w:r>
      <w:r w:rsidR="00FA222B" w:rsidRPr="00214E11">
        <w:t xml:space="preserve"> (b) of the Optional Protocol from examining the communication.</w:t>
      </w:r>
    </w:p>
    <w:p w14:paraId="7E4B36CC" w14:textId="77777777" w:rsidR="00FA222B" w:rsidRPr="00214E11" w:rsidRDefault="009E58E0" w:rsidP="00FA222B">
      <w:pPr>
        <w:pStyle w:val="SingleTxtG"/>
      </w:pPr>
      <w:r w:rsidRPr="00214E11">
        <w:t>6</w:t>
      </w:r>
      <w:r w:rsidR="0067314F" w:rsidRPr="00214E11">
        <w:t>.4</w:t>
      </w:r>
      <w:r w:rsidR="0067314F" w:rsidRPr="00214E11">
        <w:tab/>
      </w:r>
      <w:r w:rsidR="00FA222B" w:rsidRPr="00214E11">
        <w:t>The Committee considers that the author’s claims raising issues under articles 7</w:t>
      </w:r>
      <w:r w:rsidR="004114A9" w:rsidRPr="00214E11">
        <w:t>, 10</w:t>
      </w:r>
      <w:r w:rsidR="00FA3050" w:rsidRPr="00214E11">
        <w:t xml:space="preserve"> and </w:t>
      </w:r>
      <w:r w:rsidR="00FA222B" w:rsidRPr="00214E11">
        <w:t xml:space="preserve">18 </w:t>
      </w:r>
      <w:r w:rsidR="007311D6">
        <w:t>(</w:t>
      </w:r>
      <w:r w:rsidR="00FA222B" w:rsidRPr="00214E11">
        <w:t>1</w:t>
      </w:r>
      <w:r w:rsidR="007311D6">
        <w:t>)</w:t>
      </w:r>
      <w:r w:rsidR="00FA222B" w:rsidRPr="00214E11">
        <w:t xml:space="preserve"> of the Covenant are sufficiently substantiated for purposes of admissibility, declares them admissible and proceeds to their examination on the merits.</w:t>
      </w:r>
    </w:p>
    <w:p w14:paraId="26822620" w14:textId="77777777" w:rsidR="00FA222B" w:rsidRPr="00214E11" w:rsidRDefault="00891D98" w:rsidP="00891D98">
      <w:pPr>
        <w:pStyle w:val="H4G"/>
      </w:pPr>
      <w:r>
        <w:tab/>
      </w:r>
      <w:r>
        <w:tab/>
      </w:r>
      <w:r w:rsidR="00FA222B" w:rsidRPr="00214E11">
        <w:t xml:space="preserve">Consideration of </w:t>
      </w:r>
      <w:r w:rsidR="00BD4E6D">
        <w:t xml:space="preserve">the </w:t>
      </w:r>
      <w:r w:rsidR="00FA222B" w:rsidRPr="00214E11">
        <w:t>merits</w:t>
      </w:r>
    </w:p>
    <w:p w14:paraId="69FD5065" w14:textId="77777777" w:rsidR="00FA222B" w:rsidRPr="00214E11" w:rsidRDefault="009E58E0" w:rsidP="00A156BB">
      <w:pPr>
        <w:pStyle w:val="SingleTxtG"/>
      </w:pPr>
      <w:r w:rsidRPr="00214E11">
        <w:t>7</w:t>
      </w:r>
      <w:r w:rsidR="00FA222B" w:rsidRPr="00214E11">
        <w:t>.1</w:t>
      </w:r>
      <w:r w:rsidR="00FA222B" w:rsidRPr="00214E11">
        <w:tab/>
        <w:t xml:space="preserve">The Committee has considered the communication in the light of all the information made available to it by the parties, as provided under article 5 </w:t>
      </w:r>
      <w:r w:rsidR="000C5C0C">
        <w:t>(</w:t>
      </w:r>
      <w:r w:rsidR="00FA222B" w:rsidRPr="00214E11">
        <w:t>1</w:t>
      </w:r>
      <w:r w:rsidR="000C5C0C">
        <w:t>)</w:t>
      </w:r>
      <w:r w:rsidR="00FA222B" w:rsidRPr="00214E11">
        <w:t xml:space="preserve"> of the Optional Protocol.</w:t>
      </w:r>
    </w:p>
    <w:p w14:paraId="36022A6E" w14:textId="77777777" w:rsidR="009E58E0" w:rsidRPr="00214E11" w:rsidRDefault="009E58E0" w:rsidP="00891D98">
      <w:pPr>
        <w:pStyle w:val="SingleTxtG"/>
      </w:pPr>
      <w:r w:rsidRPr="00214E11">
        <w:t>7</w:t>
      </w:r>
      <w:r w:rsidR="0067314F" w:rsidRPr="00214E11">
        <w:t>.</w:t>
      </w:r>
      <w:r w:rsidR="0079683A" w:rsidRPr="00214E11">
        <w:t>2</w:t>
      </w:r>
      <w:r w:rsidR="0067314F" w:rsidRPr="00214E11">
        <w:tab/>
      </w:r>
      <w:r w:rsidRPr="00214E11">
        <w:t xml:space="preserve">The Committee takes note of the author’s claim that, when </w:t>
      </w:r>
      <w:r w:rsidR="00115F1F">
        <w:t xml:space="preserve">he was </w:t>
      </w:r>
      <w:r w:rsidRPr="00214E11">
        <w:t>arrested on 4 September 2010, the police slammed his head against a wall and that, after his conviction, during the first 18 days of his detention he was beaten on four occasions. The author also claims that upon arrival at the LBK-12 prison on 8 October 2010, he was again beaten and</w:t>
      </w:r>
      <w:r w:rsidR="00115F1F">
        <w:t xml:space="preserve"> that </w:t>
      </w:r>
      <w:r w:rsidRPr="00214E11">
        <w:t xml:space="preserve"> beatings continued regularly throughout his imprisonment. The State party has not </w:t>
      </w:r>
      <w:r w:rsidRPr="00214E11">
        <w:lastRenderedPageBreak/>
        <w:t>refute</w:t>
      </w:r>
      <w:r w:rsidR="00572ABF">
        <w:t>d</w:t>
      </w:r>
      <w:r w:rsidRPr="00214E11">
        <w:t xml:space="preserve"> these allegations, nor provided any information in this respect. In the circumstances, due weight must be given to the author’s allegations. Accordingly, the Committee concludes that the facts as presented reveal a violation of the author’s rights u</w:t>
      </w:r>
      <w:r w:rsidR="00214E11" w:rsidRPr="00214E11">
        <w:t>nder article 7 of the Covenant.</w:t>
      </w:r>
    </w:p>
    <w:p w14:paraId="0C227B7B" w14:textId="77777777" w:rsidR="00FA222B" w:rsidRPr="00214E11" w:rsidRDefault="00891D98" w:rsidP="00A156BB">
      <w:pPr>
        <w:pStyle w:val="SingleTxtG"/>
        <w:rPr>
          <w:lang w:eastAsia="en-GB"/>
        </w:rPr>
      </w:pPr>
      <w:r>
        <w:t>7.3</w:t>
      </w:r>
      <w:r>
        <w:tab/>
      </w:r>
      <w:r w:rsidR="00FA222B" w:rsidRPr="00214E11">
        <w:t xml:space="preserve">The Committee </w:t>
      </w:r>
      <w:r w:rsidR="009E58E0" w:rsidRPr="00214E11">
        <w:t xml:space="preserve">further </w:t>
      </w:r>
      <w:r w:rsidR="00FA222B" w:rsidRPr="00214E11">
        <w:t xml:space="preserve">notes the author’s claims </w:t>
      </w:r>
      <w:r w:rsidR="009E58E0" w:rsidRPr="00214E11">
        <w:rPr>
          <w:lang w:eastAsia="en-GB"/>
        </w:rPr>
        <w:t xml:space="preserve">concerning </w:t>
      </w:r>
      <w:r w:rsidR="00845A2E" w:rsidRPr="00214E11">
        <w:rPr>
          <w:lang w:eastAsia="en-GB"/>
        </w:rPr>
        <w:t xml:space="preserve">the </w:t>
      </w:r>
      <w:r w:rsidR="00845A2E" w:rsidRPr="00214E11">
        <w:t xml:space="preserve">deplorable prison conditions at the LBK-12 prison, </w:t>
      </w:r>
      <w:r w:rsidR="003C2FFC" w:rsidRPr="00214E11">
        <w:t xml:space="preserve">including the placement </w:t>
      </w:r>
      <w:r w:rsidR="00845A2E" w:rsidRPr="00214E11">
        <w:rPr>
          <w:lang w:eastAsia="en-GB"/>
        </w:rPr>
        <w:t>in confinement in a bare concrete cell for nine days</w:t>
      </w:r>
      <w:r w:rsidR="003C2FFC" w:rsidRPr="00214E11">
        <w:rPr>
          <w:lang w:eastAsia="en-GB"/>
        </w:rPr>
        <w:t xml:space="preserve">, </w:t>
      </w:r>
      <w:r w:rsidR="00845A2E" w:rsidRPr="00214E11">
        <w:rPr>
          <w:lang w:eastAsia="en-GB"/>
        </w:rPr>
        <w:t>without being allowed b</w:t>
      </w:r>
      <w:r w:rsidR="003C2FFC" w:rsidRPr="00214E11">
        <w:rPr>
          <w:lang w:eastAsia="en-GB"/>
        </w:rPr>
        <w:t xml:space="preserve">y the guards to use </w:t>
      </w:r>
      <w:r w:rsidR="009E58E0" w:rsidRPr="00214E11">
        <w:rPr>
          <w:lang w:eastAsia="en-GB"/>
        </w:rPr>
        <w:t xml:space="preserve">the </w:t>
      </w:r>
      <w:r w:rsidR="003C2FFC" w:rsidRPr="00214E11">
        <w:rPr>
          <w:lang w:eastAsia="en-GB"/>
        </w:rPr>
        <w:t>toilets</w:t>
      </w:r>
      <w:r w:rsidR="00845A2E" w:rsidRPr="00214E11">
        <w:rPr>
          <w:lang w:eastAsia="en-GB"/>
        </w:rPr>
        <w:t xml:space="preserve">. </w:t>
      </w:r>
      <w:r w:rsidR="003C2FFC" w:rsidRPr="00214E11">
        <w:rPr>
          <w:lang w:eastAsia="en-GB"/>
        </w:rPr>
        <w:t>The Committee further notes the claims that</w:t>
      </w:r>
      <w:r w:rsidR="005E681C">
        <w:rPr>
          <w:lang w:eastAsia="en-GB"/>
        </w:rPr>
        <w:t>,</w:t>
      </w:r>
      <w:r w:rsidR="003C2FFC" w:rsidRPr="00214E11">
        <w:rPr>
          <w:lang w:eastAsia="en-GB"/>
        </w:rPr>
        <w:t xml:space="preserve"> a</w:t>
      </w:r>
      <w:r w:rsidR="00845A2E" w:rsidRPr="00214E11">
        <w:rPr>
          <w:lang w:eastAsia="en-GB"/>
        </w:rPr>
        <w:t xml:space="preserve">fter being transferred from the confinement cell to a cell </w:t>
      </w:r>
      <w:r w:rsidR="00115F1F">
        <w:rPr>
          <w:lang w:eastAsia="en-GB"/>
        </w:rPr>
        <w:t>in the</w:t>
      </w:r>
      <w:r w:rsidR="00115F1F" w:rsidRPr="00214E11">
        <w:rPr>
          <w:lang w:eastAsia="en-GB"/>
        </w:rPr>
        <w:t xml:space="preserve"> </w:t>
      </w:r>
      <w:r w:rsidR="00845A2E" w:rsidRPr="00214E11">
        <w:rPr>
          <w:lang w:eastAsia="en-GB"/>
        </w:rPr>
        <w:t>general prison regime, the author</w:t>
      </w:r>
      <w:r w:rsidR="003C2FFC" w:rsidRPr="00214E11">
        <w:rPr>
          <w:lang w:eastAsia="en-GB"/>
        </w:rPr>
        <w:t xml:space="preserve"> endured harsh climatic </w:t>
      </w:r>
      <w:r w:rsidR="003C2FFC" w:rsidRPr="00214E11">
        <w:t xml:space="preserve">conditions </w:t>
      </w:r>
      <w:r w:rsidR="00115F1F">
        <w:t>by being exposed</w:t>
      </w:r>
      <w:r w:rsidR="003C2FFC" w:rsidRPr="00214E11">
        <w:t xml:space="preserve"> to </w:t>
      </w:r>
      <w:r w:rsidR="001A4D8B">
        <w:t>extreme</w:t>
      </w:r>
      <w:r w:rsidR="00115F1F">
        <w:t xml:space="preserve"> heat in</w:t>
      </w:r>
      <w:r w:rsidR="00115F1F" w:rsidRPr="00214E11">
        <w:t xml:space="preserve"> </w:t>
      </w:r>
      <w:r w:rsidR="003C2FFC" w:rsidRPr="00214E11">
        <w:t xml:space="preserve">summer and </w:t>
      </w:r>
      <w:r w:rsidR="001A4D8B">
        <w:t xml:space="preserve">extreme </w:t>
      </w:r>
      <w:r w:rsidR="003C2FFC" w:rsidRPr="00214E11">
        <w:t xml:space="preserve">cold </w:t>
      </w:r>
      <w:r w:rsidR="00115F1F">
        <w:t xml:space="preserve">in </w:t>
      </w:r>
      <w:r w:rsidR="003C2FFC" w:rsidRPr="00214E11">
        <w:t>winter</w:t>
      </w:r>
      <w:r w:rsidR="003C2FFC" w:rsidRPr="00214E11">
        <w:rPr>
          <w:lang w:eastAsia="en-GB"/>
        </w:rPr>
        <w:t xml:space="preserve">. </w:t>
      </w:r>
      <w:r w:rsidR="003C2FFC" w:rsidRPr="00214E11">
        <w:t xml:space="preserve">The Committee notes that </w:t>
      </w:r>
      <w:r w:rsidR="001002BF" w:rsidRPr="00214E11">
        <w:t xml:space="preserve">the State party did not contest </w:t>
      </w:r>
      <w:r w:rsidR="00000BDC" w:rsidRPr="00214E11">
        <w:t xml:space="preserve">the </w:t>
      </w:r>
      <w:r w:rsidR="00E12CCE">
        <w:rPr>
          <w:lang w:bidi="he-IL"/>
        </w:rPr>
        <w:t xml:space="preserve">allegations, which are consistent with the </w:t>
      </w:r>
      <w:r w:rsidR="00E12CCE">
        <w:rPr>
          <w:rFonts w:hint="cs"/>
          <w:lang w:bidi="he-IL"/>
        </w:rPr>
        <w:t xml:space="preserve">findings of the Committee against Torture in its most recent concluding observations </w:t>
      </w:r>
      <w:r w:rsidR="005E681C">
        <w:rPr>
          <w:lang w:bidi="he-IL"/>
        </w:rPr>
        <w:t>with</w:t>
      </w:r>
      <w:r w:rsidR="00E12CCE">
        <w:rPr>
          <w:rFonts w:hint="cs"/>
          <w:lang w:bidi="he-IL"/>
        </w:rPr>
        <w:t xml:space="preserve"> regard to the State party</w:t>
      </w:r>
      <w:r w:rsidR="00E12CCE" w:rsidRPr="001F0456">
        <w:t>.</w:t>
      </w:r>
      <w:r w:rsidR="00E12CCE" w:rsidRPr="00511D0D">
        <w:rPr>
          <w:rStyle w:val="FootnoteReference"/>
        </w:rPr>
        <w:footnoteReference w:id="9"/>
      </w:r>
      <w:r w:rsidR="00000BDC" w:rsidRPr="00214E11">
        <w:t xml:space="preserve"> </w:t>
      </w:r>
      <w:r w:rsidR="00FA222B" w:rsidRPr="00214E11">
        <w:t xml:space="preserve">The </w:t>
      </w:r>
      <w:r w:rsidR="00BD4E6D">
        <w:t xml:space="preserve">Human Rights </w:t>
      </w:r>
      <w:r w:rsidR="00FA222B" w:rsidRPr="00214E11">
        <w:t>Committee recalls that persons deprived of their liberty may not be subjected to any hardship or constraint other than that resulting from the deprivation of liberty; they must be treated in accordance with, inter alia, the Standard Minimum Rules for the Treatment of Prisoners</w:t>
      </w:r>
      <w:r w:rsidR="0067314F" w:rsidRPr="00214E11">
        <w:t>.</w:t>
      </w:r>
      <w:r w:rsidR="00FA222B" w:rsidRPr="00511D0D">
        <w:rPr>
          <w:rStyle w:val="FootnoteReference"/>
        </w:rPr>
        <w:footnoteReference w:id="10"/>
      </w:r>
      <w:r w:rsidR="00FA222B" w:rsidRPr="00214E11">
        <w:t xml:space="preserve"> In the absence of any other pertinent information on file, the Committee decides that due weight must be given to the author’s allegations. Accordingly, the Committee finds that confining the author in such conditions constitutes a violation of his right to be treated with humanity and with respect for the inherent dignity of the human person under article 10</w:t>
      </w:r>
      <w:r w:rsidR="00115F1F">
        <w:t xml:space="preserve"> (</w:t>
      </w:r>
      <w:r w:rsidR="00FA222B" w:rsidRPr="00214E11">
        <w:t>1</w:t>
      </w:r>
      <w:r w:rsidR="00115F1F">
        <w:t>)</w:t>
      </w:r>
      <w:r w:rsidR="00FA222B" w:rsidRPr="00214E11">
        <w:t xml:space="preserve"> of the Covenant.</w:t>
      </w:r>
      <w:r w:rsidR="00FA222B" w:rsidRPr="00511D0D">
        <w:rPr>
          <w:rStyle w:val="FootnoteReference"/>
        </w:rPr>
        <w:footnoteReference w:id="11"/>
      </w:r>
      <w:r w:rsidR="00FA222B" w:rsidRPr="00214E11">
        <w:t xml:space="preserve"> </w:t>
      </w:r>
    </w:p>
    <w:p w14:paraId="21E7D608" w14:textId="77777777" w:rsidR="00FA222B" w:rsidRPr="00214E11" w:rsidRDefault="00EE6FC6">
      <w:pPr>
        <w:pStyle w:val="SingleTxtG"/>
      </w:pPr>
      <w:r w:rsidRPr="00214E11">
        <w:t>7</w:t>
      </w:r>
      <w:r w:rsidR="0067314F" w:rsidRPr="00214E11">
        <w:t>.</w:t>
      </w:r>
      <w:r w:rsidR="00891D98">
        <w:t>4</w:t>
      </w:r>
      <w:r w:rsidR="0067314F" w:rsidRPr="00214E11">
        <w:tab/>
      </w:r>
      <w:r w:rsidR="00FA222B" w:rsidRPr="00214E11">
        <w:t xml:space="preserve">The Committee further notes the author’s claim that his rights under article 18 </w:t>
      </w:r>
      <w:r w:rsidR="00115F1F">
        <w:t>(</w:t>
      </w:r>
      <w:r w:rsidR="00FA222B" w:rsidRPr="00214E11">
        <w:t>1</w:t>
      </w:r>
      <w:r w:rsidR="00115F1F">
        <w:t>)</w:t>
      </w:r>
      <w:r w:rsidR="00FA222B" w:rsidRPr="00214E11">
        <w:t xml:space="preserve"> of the Covenant have been violated due to the absence in the State party of an alternative to compulsory military service, as a result of which his refusal to perform military service on account of his religious </w:t>
      </w:r>
      <w:r w:rsidR="00C47B11">
        <w:t>belief</w:t>
      </w:r>
      <w:r w:rsidR="00C47B11" w:rsidRPr="00214E11">
        <w:t xml:space="preserve"> </w:t>
      </w:r>
      <w:r w:rsidR="00FA222B" w:rsidRPr="00214E11">
        <w:t>led to his criminal prosecution and subsequent imprisonment. The Committee takes note of the State party’s submission that the criminal offence committed by the author was determined accurately according to the Criminal Code of Turkmenistan and that pursuant to article 41 of the Constitution</w:t>
      </w:r>
      <w:r w:rsidR="00115F1F">
        <w:t>,</w:t>
      </w:r>
      <w:r w:rsidR="00FA222B" w:rsidRPr="00214E11">
        <w:t xml:space="preserve"> </w:t>
      </w:r>
      <w:r w:rsidR="00115F1F">
        <w:t>p</w:t>
      </w:r>
      <w:r w:rsidR="00FA222B" w:rsidRPr="00214E11">
        <w:t>rotection of Turkmenistan is the sacred duty of every citizen and that general conscription is</w:t>
      </w:r>
      <w:r w:rsidR="0067314F" w:rsidRPr="00214E11">
        <w:t xml:space="preserve"> compulsory for male citizens. </w:t>
      </w:r>
    </w:p>
    <w:p w14:paraId="560ABB29" w14:textId="77777777" w:rsidR="00FA222B" w:rsidRPr="00214E11" w:rsidRDefault="00EE6FC6" w:rsidP="00FA222B">
      <w:pPr>
        <w:pStyle w:val="SingleTxtG"/>
      </w:pPr>
      <w:r w:rsidRPr="00214E11">
        <w:t>7</w:t>
      </w:r>
      <w:r w:rsidR="0067314F" w:rsidRPr="00214E11">
        <w:t>.</w:t>
      </w:r>
      <w:r w:rsidR="00891D98">
        <w:t>5</w:t>
      </w:r>
      <w:r w:rsidR="0067314F" w:rsidRPr="00214E11">
        <w:tab/>
      </w:r>
      <w:r w:rsidR="00FA222B" w:rsidRPr="00214E11">
        <w:t>The Committee recalls its general comment No. 22</w:t>
      </w:r>
      <w:r w:rsidR="00C47B11">
        <w:t xml:space="preserve"> (1993) on freedom of thought, conscience or religion</w:t>
      </w:r>
      <w:r w:rsidR="00FA222B" w:rsidRPr="00214E11">
        <w:t xml:space="preserve">, in which it considers that the fundamental character of the freedoms enshrined in article 18 </w:t>
      </w:r>
      <w:r w:rsidR="00115F1F">
        <w:t>(</w:t>
      </w:r>
      <w:r w:rsidR="00FA222B" w:rsidRPr="00214E11">
        <w:t>1</w:t>
      </w:r>
      <w:r w:rsidR="00115F1F">
        <w:t>)</w:t>
      </w:r>
      <w:r w:rsidR="00FA222B" w:rsidRPr="00214E11">
        <w:t xml:space="preserve"> is reflected in the fact that this provision cannot be derogated from, even in time of public emergency, as stated in article 4 </w:t>
      </w:r>
      <w:r w:rsidR="00115F1F">
        <w:t>(</w:t>
      </w:r>
      <w:r w:rsidR="00FA222B" w:rsidRPr="00214E11">
        <w:t>2</w:t>
      </w:r>
      <w:r w:rsidR="00115F1F">
        <w:t>)</w:t>
      </w:r>
      <w:r w:rsidR="00FA222B" w:rsidRPr="00214E11">
        <w:t xml:space="preserve"> of the Covenant. The Committee recalls its prior jurisprudence </w:t>
      </w:r>
      <w:r w:rsidR="00115F1F">
        <w:t>according to which</w:t>
      </w:r>
      <w:r w:rsidR="00115F1F" w:rsidRPr="00214E11">
        <w:t xml:space="preserve"> </w:t>
      </w:r>
      <w:r w:rsidR="00FA222B" w:rsidRPr="00214E11">
        <w:t xml:space="preserve">although the Covenant does not explicitly refer to a right of conscientious objection, such a right derives from article 18, inasmuch as the obligation to be involved in the use of lethal force may seriously conflict with the freedom of </w:t>
      </w:r>
      <w:r w:rsidR="0079787F">
        <w:t xml:space="preserve">thought, </w:t>
      </w:r>
      <w:r w:rsidR="00FA222B" w:rsidRPr="00214E11">
        <w:t>conscience</w:t>
      </w:r>
      <w:r w:rsidR="0079787F">
        <w:t xml:space="preserve"> and religion</w:t>
      </w:r>
      <w:r w:rsidR="00FA222B" w:rsidRPr="00214E11">
        <w:t>.</w:t>
      </w:r>
      <w:r w:rsidR="00FA222B" w:rsidRPr="00511D0D">
        <w:rPr>
          <w:rStyle w:val="FootnoteReference"/>
        </w:rPr>
        <w:footnoteReference w:id="12"/>
      </w:r>
      <w:r w:rsidR="00FA222B" w:rsidRPr="00214E11">
        <w:t xml:space="preserve"> The right to conscientious objection to military service inheres in the right to freedom of thought, conscience and religion</w:t>
      </w:r>
      <w:r w:rsidR="001E1393">
        <w:t>.</w:t>
      </w:r>
      <w:r w:rsidR="002529A3">
        <w:rPr>
          <w:lang w:bidi="he-IL"/>
        </w:rPr>
        <w:t xml:space="preserve"> </w:t>
      </w:r>
      <w:r w:rsidR="00FA222B" w:rsidRPr="00214E11">
        <w:t xml:space="preserve">It entitles any individual to an exemption from compulsory military service if such service cannot be reconciled with that individual’s religion or beliefs. The right must not be </w:t>
      </w:r>
      <w:r w:rsidR="00FA222B" w:rsidRPr="00214E11">
        <w:lastRenderedPageBreak/>
        <w:t>impaired by coercion. A State may, if it wishes, compel the objector to undertake a civilian alternative to military service, outside the military sphere and not under military command. The alternative service must not be of a punitive nature. It must be a real service to the community and compatible with respect for human rights.</w:t>
      </w:r>
      <w:r w:rsidR="00FA222B" w:rsidRPr="00511D0D">
        <w:rPr>
          <w:rStyle w:val="FootnoteReference"/>
        </w:rPr>
        <w:footnoteReference w:id="13"/>
      </w:r>
      <w:r w:rsidR="0067314F" w:rsidRPr="00214E11">
        <w:t xml:space="preserve"> </w:t>
      </w:r>
    </w:p>
    <w:p w14:paraId="74BAEDF5" w14:textId="77777777" w:rsidR="00FA222B" w:rsidRPr="00214E11" w:rsidRDefault="00EE6FC6" w:rsidP="00FA222B">
      <w:pPr>
        <w:pStyle w:val="SingleTxtG"/>
      </w:pPr>
      <w:r w:rsidRPr="00214E11">
        <w:t>7</w:t>
      </w:r>
      <w:r w:rsidR="00FA222B" w:rsidRPr="00214E11">
        <w:t>.</w:t>
      </w:r>
      <w:r w:rsidR="00891D98">
        <w:t>6</w:t>
      </w:r>
      <w:r w:rsidR="00FA222B" w:rsidRPr="00214E11">
        <w:tab/>
        <w:t xml:space="preserve">In the present case, the Committee considers that the author’s refusal to be drafted for compulsory military service derives from his religious beliefs and that the author’s subsequent conviction and sentence amounted to an infringement of his freedom of </w:t>
      </w:r>
      <w:r w:rsidR="0037453E">
        <w:t xml:space="preserve">thought, </w:t>
      </w:r>
      <w:r w:rsidR="00FA222B" w:rsidRPr="00214E11">
        <w:t xml:space="preserve">conscience </w:t>
      </w:r>
      <w:r w:rsidR="0037453E">
        <w:t xml:space="preserve">and religion </w:t>
      </w:r>
      <w:r w:rsidR="00FA222B" w:rsidRPr="00214E11">
        <w:t xml:space="preserve">in breach of article 18 </w:t>
      </w:r>
      <w:r w:rsidR="00377CD4">
        <w:t>(</w:t>
      </w:r>
      <w:r w:rsidR="00FA222B" w:rsidRPr="00214E11">
        <w:t>1</w:t>
      </w:r>
      <w:r w:rsidR="00377CD4">
        <w:t>)</w:t>
      </w:r>
      <w:r w:rsidR="00FA222B" w:rsidRPr="00214E11">
        <w:t xml:space="preserve"> of the Covenant. In this context, the Committee recalls that repression of the refusal to be drafted for compulsory military service, exercised against persons whose conscience or religion prohibit</w:t>
      </w:r>
      <w:r w:rsidR="00377CD4">
        <w:t>s</w:t>
      </w:r>
      <w:r w:rsidR="00FA222B" w:rsidRPr="00214E11">
        <w:t xml:space="preserve"> the use of arms, is incompatible with article 18</w:t>
      </w:r>
      <w:r w:rsidR="00377CD4">
        <w:t xml:space="preserve"> (</w:t>
      </w:r>
      <w:r w:rsidR="00FA222B" w:rsidRPr="00214E11">
        <w:t>1</w:t>
      </w:r>
      <w:r w:rsidR="00377CD4">
        <w:t>)</w:t>
      </w:r>
      <w:r w:rsidR="00FA222B" w:rsidRPr="00214E11">
        <w:t xml:space="preserve"> of the Covenant.</w:t>
      </w:r>
      <w:r w:rsidR="00FA222B" w:rsidRPr="00511D0D">
        <w:rPr>
          <w:rStyle w:val="FootnoteReference"/>
        </w:rPr>
        <w:footnoteReference w:id="14"/>
      </w:r>
      <w:r w:rsidR="00FA222B" w:rsidRPr="00214E11">
        <w:t xml:space="preserve"> It also recalls that during the consideration of the State party’s initial report under article 40 of the Covenant, it expressed its concern that the Law on </w:t>
      </w:r>
      <w:r w:rsidR="001002BF" w:rsidRPr="00214E11">
        <w:t xml:space="preserve">Military Duty </w:t>
      </w:r>
      <w:r w:rsidR="00FA222B" w:rsidRPr="00214E11">
        <w:t>and Military Service, as amended on 25 September 2010, does not recognize a person’s right to exercise conscientious objection to military service and does not provide for any alternative m</w:t>
      </w:r>
      <w:r w:rsidR="007A5564" w:rsidRPr="00214E11">
        <w:t>ilitary service</w:t>
      </w:r>
      <w:r w:rsidR="00377CD4">
        <w:t>,</w:t>
      </w:r>
      <w:r w:rsidR="007A5564" w:rsidRPr="00214E11">
        <w:t xml:space="preserve"> and recommended</w:t>
      </w:r>
      <w:r w:rsidR="00FA222B" w:rsidRPr="00214E11">
        <w:t xml:space="preserve"> that the State party, </w:t>
      </w:r>
      <w:r w:rsidR="00FA222B" w:rsidRPr="00915895">
        <w:t>inter alia,</w:t>
      </w:r>
      <w:r w:rsidR="00FA222B" w:rsidRPr="00214E11">
        <w:t xml:space="preserve"> take all necessary measures to review its legislation with a view to providing for alternative service</w:t>
      </w:r>
      <w:r w:rsidR="0067314F" w:rsidRPr="00214E11">
        <w:t>.</w:t>
      </w:r>
      <w:r w:rsidR="00FA222B" w:rsidRPr="00511D0D">
        <w:rPr>
          <w:rStyle w:val="FootnoteReference"/>
        </w:rPr>
        <w:footnoteReference w:id="15"/>
      </w:r>
    </w:p>
    <w:p w14:paraId="4247B695" w14:textId="77777777" w:rsidR="00FA222B" w:rsidRPr="00214E11" w:rsidRDefault="00EE6FC6" w:rsidP="00FA222B">
      <w:pPr>
        <w:pStyle w:val="SingleTxtG"/>
      </w:pPr>
      <w:r w:rsidRPr="00214E11">
        <w:t>8</w:t>
      </w:r>
      <w:r w:rsidR="00FA222B" w:rsidRPr="00214E11">
        <w:t>.</w:t>
      </w:r>
      <w:r w:rsidR="00FA222B" w:rsidRPr="00214E11">
        <w:tab/>
        <w:t>The Committee, acting under article 5</w:t>
      </w:r>
      <w:r w:rsidR="001A4D8B">
        <w:t xml:space="preserve"> </w:t>
      </w:r>
      <w:r w:rsidR="00B37A97">
        <w:t>(</w:t>
      </w:r>
      <w:r w:rsidR="00FA222B" w:rsidRPr="00214E11">
        <w:t>4</w:t>
      </w:r>
      <w:r w:rsidR="00B37A97">
        <w:t>)</w:t>
      </w:r>
      <w:r w:rsidR="00FA222B" w:rsidRPr="00214E11">
        <w:t xml:space="preserve">, of the Optional Protocol, is of the view that the </w:t>
      </w:r>
      <w:r w:rsidR="0037453E">
        <w:t xml:space="preserve">facts before it disclose a violation of </w:t>
      </w:r>
      <w:r w:rsidR="00FA222B" w:rsidRPr="00214E11">
        <w:t xml:space="preserve">the author’s rights under articles </w:t>
      </w:r>
      <w:r w:rsidR="00214E11" w:rsidRPr="00214E11">
        <w:t>7</w:t>
      </w:r>
      <w:r w:rsidR="005B641C">
        <w:t>,</w:t>
      </w:r>
      <w:r w:rsidR="005245DB" w:rsidRPr="00214E11">
        <w:t xml:space="preserve"> </w:t>
      </w:r>
      <w:r w:rsidR="00FA222B" w:rsidRPr="00214E11">
        <w:t xml:space="preserve">10 </w:t>
      </w:r>
      <w:r w:rsidR="005B641C">
        <w:t>(</w:t>
      </w:r>
      <w:r w:rsidR="00FA222B" w:rsidRPr="00214E11">
        <w:t>1</w:t>
      </w:r>
      <w:r w:rsidR="005B641C">
        <w:t>)</w:t>
      </w:r>
      <w:r w:rsidR="00FA222B" w:rsidRPr="00214E11">
        <w:t xml:space="preserve"> and 18 </w:t>
      </w:r>
      <w:r w:rsidR="005B641C">
        <w:t>(</w:t>
      </w:r>
      <w:r w:rsidR="00FA222B" w:rsidRPr="00214E11">
        <w:t>1</w:t>
      </w:r>
      <w:r w:rsidR="005B641C">
        <w:t>)</w:t>
      </w:r>
      <w:r w:rsidR="00FA222B" w:rsidRPr="00214E11">
        <w:t xml:space="preserve"> of the Covenant.</w:t>
      </w:r>
    </w:p>
    <w:p w14:paraId="54343F3B" w14:textId="77777777" w:rsidR="005B641C" w:rsidRDefault="00EE6FC6" w:rsidP="0067314F">
      <w:pPr>
        <w:pStyle w:val="SingleTxtG"/>
      </w:pPr>
      <w:r w:rsidRPr="00214E11">
        <w:t>9</w:t>
      </w:r>
      <w:r w:rsidR="00FA222B" w:rsidRPr="00214E11">
        <w:t>.</w:t>
      </w:r>
      <w:r w:rsidR="00FA222B" w:rsidRPr="00214E11">
        <w:tab/>
        <w:t xml:space="preserve">In accordance with article 2 </w:t>
      </w:r>
      <w:r w:rsidR="005B641C">
        <w:t>(</w:t>
      </w:r>
      <w:r w:rsidR="00FA222B" w:rsidRPr="00214E11">
        <w:t>3</w:t>
      </w:r>
      <w:r w:rsidR="005B641C">
        <w:t>)</w:t>
      </w:r>
      <w:r w:rsidR="00FA222B" w:rsidRPr="00214E11">
        <w:t xml:space="preserve"> (a) of the Covenant, the State party is under an obligation to provide the author with an effective remedy</w:t>
      </w:r>
      <w:r w:rsidR="00CA51EA">
        <w:t xml:space="preserve">. </w:t>
      </w:r>
      <w:r w:rsidR="00CA51EA" w:rsidRPr="00CA51EA">
        <w:t xml:space="preserve">This requires it to make full reparation to individuals whose Covenant rights have been violated. Accordingly, the State party is obligated, inter alia, to </w:t>
      </w:r>
      <w:r w:rsidR="00FA222B" w:rsidRPr="00214E11">
        <w:t>expung</w:t>
      </w:r>
      <w:r w:rsidR="007D1CE5">
        <w:t>e</w:t>
      </w:r>
      <w:r w:rsidR="00FA222B" w:rsidRPr="00214E11">
        <w:t xml:space="preserve"> </w:t>
      </w:r>
      <w:r w:rsidR="005E681C">
        <w:t xml:space="preserve">the </w:t>
      </w:r>
      <w:r w:rsidR="007D1CE5">
        <w:t>author’s</w:t>
      </w:r>
      <w:r w:rsidR="00FA222B" w:rsidRPr="00214E11">
        <w:t xml:space="preserve"> criminal record</w:t>
      </w:r>
      <w:r w:rsidR="005E681C" w:rsidRPr="00214E11">
        <w:t xml:space="preserve"> </w:t>
      </w:r>
      <w:r w:rsidR="00FA222B" w:rsidRPr="00214E11">
        <w:t xml:space="preserve">and </w:t>
      </w:r>
      <w:r w:rsidR="005E681C">
        <w:t xml:space="preserve">to </w:t>
      </w:r>
      <w:r w:rsidR="007D1CE5">
        <w:t>provide him</w:t>
      </w:r>
      <w:r w:rsidR="005E681C">
        <w:t xml:space="preserve"> with</w:t>
      </w:r>
      <w:r w:rsidR="007D1CE5">
        <w:t xml:space="preserve"> </w:t>
      </w:r>
      <w:r w:rsidR="0053274F">
        <w:t>adequate</w:t>
      </w:r>
      <w:r w:rsidR="0053274F" w:rsidRPr="00214E11">
        <w:t xml:space="preserve"> </w:t>
      </w:r>
      <w:r w:rsidR="00FA222B" w:rsidRPr="00214E11">
        <w:t xml:space="preserve">compensation. The State party is </w:t>
      </w:r>
      <w:r w:rsidR="00F70552">
        <w:t xml:space="preserve">also </w:t>
      </w:r>
      <w:r w:rsidR="00FA222B" w:rsidRPr="00214E11">
        <w:t>under an obligation to avoid similar violations of the Covenant in the future, which includes the adoption of legislative measures guaranteeing the right to conscientious objection.</w:t>
      </w:r>
    </w:p>
    <w:p w14:paraId="736A90C0" w14:textId="77777777" w:rsidR="00B37A97" w:rsidRDefault="00FA222B" w:rsidP="0067314F">
      <w:pPr>
        <w:pStyle w:val="SingleTxtG"/>
      </w:pPr>
      <w:r w:rsidRPr="00214E11">
        <w:t xml:space="preserve"> </w:t>
      </w:r>
      <w:r w:rsidR="007A5564" w:rsidRPr="00214E11">
        <w:t>1</w:t>
      </w:r>
      <w:r w:rsidR="00EE6FC6" w:rsidRPr="00214E11">
        <w:t>0</w:t>
      </w:r>
      <w:r w:rsidRPr="00214E11">
        <w:t>.</w:t>
      </w:r>
      <w:r w:rsidRPr="00214E11">
        <w:tab/>
        <w:t xml:space="preserve">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and subject to its jurisdiction the rights recognized in the Covenant and to provide an effective and enforceable remedy </w:t>
      </w:r>
      <w:r w:rsidR="00C47B11">
        <w:t>when it has been determined that a violation has occurred</w:t>
      </w:r>
      <w:r w:rsidRPr="00214E11">
        <w:t>, the Committee wishes to receive from the State party, within 180 days, information about the measures taken to give effect to the Committee’s Views. The State party is also requested to</w:t>
      </w:r>
      <w:r w:rsidR="0067314F" w:rsidRPr="00214E11">
        <w:t xml:space="preserve"> publish the Committee’s Views.</w:t>
      </w:r>
    </w:p>
    <w:p w14:paraId="5A3FF92E" w14:textId="77777777" w:rsidR="006D04A0" w:rsidRDefault="006D04A0" w:rsidP="0067314F">
      <w:pPr>
        <w:pStyle w:val="SingleTxtG"/>
        <w:sectPr w:rsidR="006D04A0" w:rsidSect="0077469D">
          <w:headerReference w:type="even" r:id="rId14"/>
          <w:headerReference w:type="default" r:id="rId15"/>
          <w:footerReference w:type="even" r:id="rId16"/>
          <w:footerReference w:type="default" r:id="rId17"/>
          <w:footerReference w:type="first" r:id="rId18"/>
          <w:endnotePr>
            <w:numFmt w:val="decimal"/>
          </w:endnotePr>
          <w:pgSz w:w="11907" w:h="16840" w:code="9"/>
          <w:pgMar w:top="1701" w:right="1134" w:bottom="2268" w:left="1134" w:header="1134" w:footer="1411" w:gutter="0"/>
          <w:cols w:space="720"/>
          <w:titlePg/>
          <w:docGrid w:linePitch="272"/>
        </w:sectPr>
      </w:pPr>
    </w:p>
    <w:p w14:paraId="6347350C" w14:textId="77777777" w:rsidR="00B37A97" w:rsidRPr="00B37A97" w:rsidRDefault="00B37A97" w:rsidP="00B37A97">
      <w:pPr>
        <w:keepNext/>
        <w:keepLines/>
        <w:tabs>
          <w:tab w:val="right" w:pos="851"/>
        </w:tabs>
        <w:spacing w:before="360" w:after="240" w:line="300" w:lineRule="exact"/>
        <w:ind w:left="1134" w:right="1134" w:hanging="1134"/>
        <w:rPr>
          <w:b/>
          <w:sz w:val="28"/>
        </w:rPr>
      </w:pPr>
      <w:r w:rsidRPr="00B37A97">
        <w:rPr>
          <w:b/>
          <w:sz w:val="28"/>
        </w:rPr>
        <w:lastRenderedPageBreak/>
        <w:t>Appendix</w:t>
      </w:r>
    </w:p>
    <w:p w14:paraId="3DCAF74F" w14:textId="77777777" w:rsidR="00B37A97" w:rsidRPr="00B37A97" w:rsidRDefault="00B37A97" w:rsidP="00B37A97">
      <w:pPr>
        <w:keepNext/>
        <w:keepLines/>
        <w:tabs>
          <w:tab w:val="right" w:pos="851"/>
        </w:tabs>
        <w:spacing w:before="360" w:after="240" w:line="270" w:lineRule="exact"/>
        <w:ind w:left="1134" w:right="1134" w:hanging="1134"/>
        <w:rPr>
          <w:rFonts w:eastAsia="MS Mincho"/>
          <w:b/>
          <w:sz w:val="24"/>
        </w:rPr>
      </w:pPr>
      <w:r w:rsidRPr="00B37A97">
        <w:rPr>
          <w:rFonts w:eastAsia="MS Mincho"/>
          <w:b/>
          <w:sz w:val="24"/>
        </w:rPr>
        <w:tab/>
      </w:r>
      <w:r w:rsidRPr="00B37A97">
        <w:rPr>
          <w:rFonts w:eastAsia="MS Mincho"/>
          <w:b/>
          <w:sz w:val="24"/>
        </w:rPr>
        <w:tab/>
        <w:t>Joint opinion of Committee members Yuji Iwasawa, Anja Seibert-Fohr, Yuval Shany and Konstantine Vardzelashvili (concurring)</w:t>
      </w:r>
    </w:p>
    <w:p w14:paraId="2E7E6565" w14:textId="77777777" w:rsidR="00442A83" w:rsidRPr="00915895" w:rsidRDefault="005B641C" w:rsidP="00915895">
      <w:pPr>
        <w:spacing w:after="120"/>
        <w:ind w:left="1134" w:right="1134"/>
        <w:jc w:val="both"/>
        <w:rPr>
          <w:rFonts w:eastAsia="MS Mincho"/>
        </w:rPr>
      </w:pPr>
      <w:r>
        <w:rPr>
          <w:rFonts w:eastAsia="MS Mincho"/>
        </w:rPr>
        <w:tab/>
      </w:r>
      <w:r w:rsidR="00B37A97" w:rsidRPr="00B37A97">
        <w:rPr>
          <w:rFonts w:eastAsia="MS Mincho"/>
        </w:rPr>
        <w:t>We concur with the Committee’s conclusion that the State party has violated the rights of the author under article</w:t>
      </w:r>
      <w:r w:rsidR="00B37A97" w:rsidRPr="00B37A97">
        <w:rPr>
          <w:rFonts w:eastAsia="MS Mincho" w:hint="eastAsia"/>
        </w:rPr>
        <w:t xml:space="preserve"> </w:t>
      </w:r>
      <w:r w:rsidR="00B37A97" w:rsidRPr="00B37A97">
        <w:rPr>
          <w:rFonts w:eastAsia="MS Mincho"/>
        </w:rPr>
        <w:t>18</w:t>
      </w:r>
      <w:r w:rsidR="00B37A97" w:rsidRPr="00B37A97">
        <w:rPr>
          <w:rFonts w:eastAsia="MS Mincho" w:hint="eastAsia"/>
        </w:rPr>
        <w:t xml:space="preserve"> </w:t>
      </w:r>
      <w:r>
        <w:rPr>
          <w:rFonts w:eastAsia="MS Mincho"/>
        </w:rPr>
        <w:t>(</w:t>
      </w:r>
      <w:r w:rsidR="00B37A97" w:rsidRPr="00B37A97">
        <w:rPr>
          <w:rFonts w:eastAsia="MS Mincho" w:hint="eastAsia"/>
        </w:rPr>
        <w:t>1</w:t>
      </w:r>
      <w:r>
        <w:rPr>
          <w:rFonts w:eastAsia="MS Mincho"/>
        </w:rPr>
        <w:t>)</w:t>
      </w:r>
      <w:r w:rsidR="00B37A97" w:rsidRPr="00B37A97">
        <w:rPr>
          <w:rFonts w:eastAsia="MS Mincho"/>
        </w:rPr>
        <w:t xml:space="preserve"> of the Covenant, but for reasons</w:t>
      </w:r>
      <w:r w:rsidR="00B37A97" w:rsidRPr="00B37A97">
        <w:rPr>
          <w:rFonts w:eastAsia="MS Mincho" w:hint="eastAsia"/>
        </w:rPr>
        <w:t xml:space="preserve"> different from </w:t>
      </w:r>
      <w:r>
        <w:rPr>
          <w:rFonts w:eastAsia="MS Mincho"/>
        </w:rPr>
        <w:t xml:space="preserve">those of </w:t>
      </w:r>
      <w:r w:rsidR="00B37A97" w:rsidRPr="00B37A97">
        <w:rPr>
          <w:rFonts w:eastAsia="MS Mincho" w:hint="eastAsia"/>
        </w:rPr>
        <w:t>the majority of the Committee</w:t>
      </w:r>
      <w:r w:rsidR="00B37A97" w:rsidRPr="00B37A97">
        <w:rPr>
          <w:rFonts w:eastAsia="MS Mincho"/>
        </w:rPr>
        <w:t>.</w:t>
      </w:r>
      <w:r w:rsidR="00B37A97" w:rsidRPr="00915895">
        <w:rPr>
          <w:rStyle w:val="FootnoteReference"/>
          <w:rFonts w:eastAsia="MS Mincho"/>
        </w:rPr>
        <w:footnoteReference w:id="16"/>
      </w:r>
      <w:r w:rsidR="00B37A97" w:rsidRPr="00B37A97">
        <w:rPr>
          <w:rFonts w:eastAsia="MS Mincho" w:hint="eastAsia"/>
        </w:rPr>
        <w:t xml:space="preserve"> </w:t>
      </w:r>
      <w:r w:rsidR="00B37A97" w:rsidRPr="00B37A97">
        <w:rPr>
          <w:rFonts w:eastAsia="MS Mincho"/>
        </w:rPr>
        <w:t xml:space="preserve">We will retain our reasoning even though we may not find it compelling to repeat it in future </w:t>
      </w:r>
      <w:r w:rsidR="00B37A97" w:rsidRPr="00B37A97">
        <w:rPr>
          <w:rFonts w:eastAsia="MS Mincho" w:hint="eastAsia"/>
        </w:rPr>
        <w:t>communication</w:t>
      </w:r>
      <w:r w:rsidR="00B37A97" w:rsidRPr="00B37A97">
        <w:rPr>
          <w:rFonts w:eastAsia="MS Mincho"/>
        </w:rPr>
        <w:t>s</w:t>
      </w:r>
      <w:r w:rsidR="00B37A97" w:rsidRPr="00B37A97">
        <w:rPr>
          <w:rFonts w:eastAsia="MS Mincho" w:hint="eastAsia"/>
        </w:rPr>
        <w:t>.</w:t>
      </w:r>
    </w:p>
    <w:p w14:paraId="4204A969" w14:textId="77777777" w:rsidR="0067314F" w:rsidRPr="0067314F" w:rsidRDefault="0067314F" w:rsidP="0067314F">
      <w:pPr>
        <w:pStyle w:val="SingleTxtG"/>
        <w:spacing w:before="240" w:after="0"/>
        <w:jc w:val="center"/>
        <w:rPr>
          <w:u w:val="single"/>
        </w:rPr>
      </w:pPr>
      <w:r>
        <w:rPr>
          <w:u w:val="single"/>
        </w:rPr>
        <w:tab/>
      </w:r>
      <w:r>
        <w:rPr>
          <w:u w:val="single"/>
        </w:rPr>
        <w:tab/>
      </w:r>
      <w:r>
        <w:rPr>
          <w:u w:val="single"/>
        </w:rPr>
        <w:tab/>
      </w:r>
    </w:p>
    <w:sectPr w:rsidR="0067314F" w:rsidRPr="0067314F" w:rsidSect="00915895">
      <w:footnotePr>
        <w:numFmt w:val="lowerLetter"/>
        <w:numRestart w:val="eachSect"/>
      </w:footnotePr>
      <w:endnotePr>
        <w:numFmt w:val="decimal"/>
      </w:endnotePr>
      <w:pgSz w:w="11907" w:h="16840" w:code="9"/>
      <w:pgMar w:top="1701" w:right="1134" w:bottom="2268" w:left="1134" w:header="1134" w:footer="1701"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Start" w:date="2015-12-23T14:50:00Z" w:initials="Start">
    <w:p w14:paraId="7989A41A" w14:textId="77777777" w:rsidR="0077469D" w:rsidRDefault="0077469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NO&gt;&gt;N1529085E&lt;&lt;ODS JOB NO&gt;&gt;</w:t>
      </w:r>
    </w:p>
    <w:p w14:paraId="30696D70" w14:textId="77777777" w:rsidR="0077469D" w:rsidRDefault="0077469D">
      <w:pPr>
        <w:pStyle w:val="CommentText"/>
      </w:pPr>
      <w:r>
        <w:t>&lt;&lt;ODS DOC SYMBOL1&gt;&gt;CCPR/C/115/D/2222/2012&lt;&lt;ODS DOC SYMBOL1&gt;&gt;</w:t>
      </w:r>
    </w:p>
    <w:p w14:paraId="57981C0E" w14:textId="77777777" w:rsidR="0077469D" w:rsidRDefault="0077469D">
      <w:pPr>
        <w:pStyle w:val="CommentText"/>
      </w:pPr>
      <w:r>
        <w:t>&lt;&lt;ODS DOC SYMBOL2&gt;&gt;&lt;&lt;ODS DOC SYMBOL2&gt;&gt;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981C0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D08026" w14:textId="77777777" w:rsidR="000B2448" w:rsidRDefault="000B2448"/>
  </w:endnote>
  <w:endnote w:type="continuationSeparator" w:id="0">
    <w:p w14:paraId="608D410B" w14:textId="77777777" w:rsidR="000B2448" w:rsidRDefault="000B2448"/>
  </w:endnote>
  <w:endnote w:type="continuationNotice" w:id="1">
    <w:p w14:paraId="2D698CD4" w14:textId="77777777" w:rsidR="000B2448" w:rsidRDefault="000B24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rcode 3 of 9 by request">
    <w:altName w:val="Trebuchet MS"/>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6AACE" w14:textId="77777777" w:rsidR="00146BC0" w:rsidRPr="00FA222B" w:rsidRDefault="00146BC0" w:rsidP="00FA222B">
    <w:pPr>
      <w:pStyle w:val="Footer"/>
      <w:tabs>
        <w:tab w:val="right" w:pos="9638"/>
      </w:tabs>
    </w:pPr>
    <w:r w:rsidRPr="00FA222B">
      <w:rPr>
        <w:b/>
        <w:sz w:val="18"/>
      </w:rPr>
      <w:fldChar w:fldCharType="begin"/>
    </w:r>
    <w:r w:rsidRPr="00FA222B">
      <w:rPr>
        <w:b/>
        <w:sz w:val="18"/>
      </w:rPr>
      <w:instrText xml:space="preserve"> PAGE  \* MERGEFORMAT </w:instrText>
    </w:r>
    <w:r w:rsidRPr="00FA222B">
      <w:rPr>
        <w:b/>
        <w:sz w:val="18"/>
      </w:rPr>
      <w:fldChar w:fldCharType="separate"/>
    </w:r>
    <w:r w:rsidR="00D23BEF">
      <w:rPr>
        <w:b/>
        <w:noProof/>
        <w:sz w:val="18"/>
      </w:rPr>
      <w:t>2</w:t>
    </w:r>
    <w:r w:rsidRPr="00FA222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EA5BA" w14:textId="77777777" w:rsidR="00146BC0" w:rsidRPr="00FA222B" w:rsidRDefault="00146BC0" w:rsidP="00FA222B">
    <w:pPr>
      <w:pStyle w:val="Footer"/>
      <w:tabs>
        <w:tab w:val="right" w:pos="9638"/>
      </w:tabs>
      <w:rPr>
        <w:b/>
        <w:sz w:val="18"/>
      </w:rPr>
    </w:pPr>
    <w:r>
      <w:tab/>
    </w:r>
    <w:r w:rsidRPr="00FA222B">
      <w:rPr>
        <w:b/>
        <w:sz w:val="18"/>
      </w:rPr>
      <w:fldChar w:fldCharType="begin"/>
    </w:r>
    <w:r w:rsidRPr="00FA222B">
      <w:rPr>
        <w:b/>
        <w:sz w:val="18"/>
      </w:rPr>
      <w:instrText xml:space="preserve"> PAGE  \* MERGEFORMAT </w:instrText>
    </w:r>
    <w:r w:rsidRPr="00FA222B">
      <w:rPr>
        <w:b/>
        <w:sz w:val="18"/>
      </w:rPr>
      <w:fldChar w:fldCharType="separate"/>
    </w:r>
    <w:r w:rsidR="00D23BEF">
      <w:rPr>
        <w:b/>
        <w:noProof/>
        <w:sz w:val="18"/>
      </w:rPr>
      <w:t>3</w:t>
    </w:r>
    <w:r w:rsidRPr="00FA222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77469D" w14:paraId="51B8CA03" w14:textId="77777777" w:rsidTr="0077469D">
      <w:tc>
        <w:tcPr>
          <w:tcW w:w="3614" w:type="dxa"/>
          <w:shd w:val="clear" w:color="auto" w:fill="auto"/>
        </w:tcPr>
        <w:p w14:paraId="79C967CC" w14:textId="77777777" w:rsidR="0077469D" w:rsidRDefault="0077469D" w:rsidP="0077469D">
          <w:pPr>
            <w:pStyle w:val="Footer"/>
            <w:rPr>
              <w:sz w:val="20"/>
            </w:rPr>
          </w:pPr>
          <w:r>
            <w:rPr>
              <w:noProof/>
              <w:sz w:val="20"/>
              <w:lang w:val="en-US"/>
            </w:rPr>
            <w:drawing>
              <wp:anchor distT="0" distB="0" distL="114300" distR="114300" simplePos="0" relativeHeight="251658240" behindDoc="0" locked="0" layoutInCell="1" allowOverlap="1" wp14:anchorId="6B657AB5" wp14:editId="2F21631F">
                <wp:simplePos x="0" y="0"/>
                <wp:positionH relativeFrom="column">
                  <wp:posOffset>5312410</wp:posOffset>
                </wp:positionH>
                <wp:positionV relativeFrom="paragraph">
                  <wp:posOffset>-365760</wp:posOffset>
                </wp:positionV>
                <wp:extent cx="694690" cy="694690"/>
                <wp:effectExtent l="0" t="0" r="0" b="0"/>
                <wp:wrapNone/>
                <wp:docPr id="3" name="Picture 3" descr="http://undocs.org/m2/QRCode2.ashx?DS=CCPR/C/115/D/2222/2012&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CPR/C/115/D/2222/2012&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GE.15-22775(E)</w:t>
          </w:r>
        </w:p>
        <w:p w14:paraId="3E9FF84B" w14:textId="77777777" w:rsidR="0077469D" w:rsidRPr="0077469D" w:rsidRDefault="0077469D" w:rsidP="0077469D">
          <w:pPr>
            <w:pStyle w:val="Footer"/>
            <w:rPr>
              <w:rFonts w:ascii="Barcode 3 of 9 by request" w:hAnsi="Barcode 3 of 9 by request"/>
              <w:sz w:val="24"/>
            </w:rPr>
          </w:pPr>
          <w:r>
            <w:rPr>
              <w:rFonts w:ascii="Barcode 3 of 9 by request" w:hAnsi="Barcode 3 of 9 by request"/>
              <w:sz w:val="24"/>
            </w:rPr>
            <w:t>*1522775*</w:t>
          </w:r>
        </w:p>
      </w:tc>
      <w:tc>
        <w:tcPr>
          <w:tcW w:w="4752" w:type="dxa"/>
          <w:shd w:val="clear" w:color="auto" w:fill="auto"/>
        </w:tcPr>
        <w:p w14:paraId="1A052067" w14:textId="77777777" w:rsidR="0077469D" w:rsidRDefault="0077469D" w:rsidP="0077469D">
          <w:pPr>
            <w:pStyle w:val="Footer"/>
            <w:spacing w:line="240" w:lineRule="atLeast"/>
            <w:jc w:val="right"/>
            <w:rPr>
              <w:sz w:val="20"/>
            </w:rPr>
          </w:pPr>
          <w:r>
            <w:rPr>
              <w:noProof/>
              <w:sz w:val="20"/>
              <w:lang w:val="en-US"/>
            </w:rPr>
            <w:drawing>
              <wp:inline distT="0" distB="0" distL="0" distR="0" wp14:anchorId="2EE46F5C" wp14:editId="0C90E0C3">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14:paraId="392AB094" w14:textId="77777777" w:rsidR="0077469D" w:rsidRPr="0077469D" w:rsidRDefault="0077469D" w:rsidP="0077469D">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2A81B1" w14:textId="77777777" w:rsidR="000B2448" w:rsidRPr="000B175B" w:rsidRDefault="000B2448" w:rsidP="000B175B">
      <w:pPr>
        <w:tabs>
          <w:tab w:val="right" w:pos="2155"/>
        </w:tabs>
        <w:spacing w:after="80"/>
        <w:ind w:left="680"/>
        <w:rPr>
          <w:u w:val="single"/>
        </w:rPr>
      </w:pPr>
      <w:r>
        <w:rPr>
          <w:u w:val="single"/>
        </w:rPr>
        <w:tab/>
      </w:r>
    </w:p>
  </w:footnote>
  <w:footnote w:type="continuationSeparator" w:id="0">
    <w:p w14:paraId="0CC70796" w14:textId="77777777" w:rsidR="000B2448" w:rsidRPr="00FC68B7" w:rsidRDefault="000B2448" w:rsidP="00FC68B7">
      <w:pPr>
        <w:tabs>
          <w:tab w:val="left" w:pos="2155"/>
        </w:tabs>
        <w:spacing w:after="80"/>
        <w:ind w:left="680"/>
        <w:rPr>
          <w:u w:val="single"/>
        </w:rPr>
      </w:pPr>
      <w:r>
        <w:rPr>
          <w:u w:val="single"/>
        </w:rPr>
        <w:tab/>
      </w:r>
    </w:p>
  </w:footnote>
  <w:footnote w:type="continuationNotice" w:id="1">
    <w:p w14:paraId="61840ED9" w14:textId="77777777" w:rsidR="000B2448" w:rsidRDefault="000B2448"/>
  </w:footnote>
  <w:footnote w:id="2">
    <w:p w14:paraId="2D0B3F21" w14:textId="77777777" w:rsidR="009B2698" w:rsidRDefault="00C767DA" w:rsidP="00BE0758">
      <w:pPr>
        <w:pStyle w:val="FootnoteText"/>
        <w:rPr>
          <w:bCs/>
        </w:rPr>
      </w:pPr>
      <w:r>
        <w:rPr>
          <w:rStyle w:val="FootnoteReference"/>
        </w:rPr>
        <w:tab/>
      </w:r>
      <w:r w:rsidRPr="00915895">
        <w:rPr>
          <w:rStyle w:val="FootnoteReference"/>
          <w:sz w:val="20"/>
          <w:vertAlign w:val="baseline"/>
        </w:rPr>
        <w:t>*</w:t>
      </w:r>
      <w:r w:rsidRPr="00CF2C0D">
        <w:tab/>
      </w:r>
      <w:r w:rsidR="009B2698" w:rsidRPr="009B2698">
        <w:t xml:space="preserve">The following members of the Committee participated in the examination of the present communication: Yadh Ben Achour, Lazhari Bouzid, Sarah Cleveland, </w:t>
      </w:r>
      <w:r w:rsidR="002D52CA">
        <w:t>Ahmed</w:t>
      </w:r>
      <w:r w:rsidR="00BE0758">
        <w:t> </w:t>
      </w:r>
      <w:r w:rsidR="002D52CA">
        <w:t xml:space="preserve">Amin Fathalla, </w:t>
      </w:r>
      <w:r w:rsidR="00666D07" w:rsidRPr="009B2698">
        <w:t xml:space="preserve">Olivier de Frouville, </w:t>
      </w:r>
      <w:r w:rsidR="009B2698" w:rsidRPr="009B2698">
        <w:t>Yuji Iwasawa, Ivana Jelić, Duncan Laki</w:t>
      </w:r>
      <w:r w:rsidR="0094705F">
        <w:t xml:space="preserve"> </w:t>
      </w:r>
      <w:r w:rsidR="0094705F" w:rsidRPr="009B2698">
        <w:t>Muhumuza</w:t>
      </w:r>
      <w:r w:rsidR="009B2698" w:rsidRPr="009B2698">
        <w:t xml:space="preserve">, Photini </w:t>
      </w:r>
      <w:r w:rsidR="0094705F">
        <w:t xml:space="preserve"> </w:t>
      </w:r>
      <w:r w:rsidR="009B2698" w:rsidRPr="009B2698">
        <w:t>Pazartzis, Mauro</w:t>
      </w:r>
      <w:r w:rsidR="00BE0758">
        <w:t> </w:t>
      </w:r>
      <w:r w:rsidR="009B2698" w:rsidRPr="009B2698">
        <w:t xml:space="preserve">Politi, </w:t>
      </w:r>
      <w:r w:rsidR="009B2698" w:rsidRPr="009B2698">
        <w:rPr>
          <w:bCs/>
        </w:rPr>
        <w:t>Sir</w:t>
      </w:r>
      <w:r w:rsidR="009B2698" w:rsidRPr="009B2698">
        <w:t xml:space="preserve"> Nigel Rodley, Fabián Omar Salvioli, Dheerujlall Seetulsingh, </w:t>
      </w:r>
      <w:r w:rsidR="002D52CA">
        <w:t xml:space="preserve">Anja Seibert-Fohr, </w:t>
      </w:r>
      <w:r w:rsidR="009B2698" w:rsidRPr="009B2698">
        <w:t>Yuval Shany, Konstantine Vardzelashvili and Margo Waterval</w:t>
      </w:r>
      <w:r w:rsidR="009B2698" w:rsidRPr="009B2698">
        <w:rPr>
          <w:bCs/>
        </w:rPr>
        <w:t>.</w:t>
      </w:r>
    </w:p>
    <w:p w14:paraId="2381A7DC" w14:textId="77777777" w:rsidR="009B2698" w:rsidRPr="009B2698" w:rsidRDefault="00B37A97" w:rsidP="00BE0758">
      <w:pPr>
        <w:pStyle w:val="FootnoteText"/>
      </w:pPr>
      <w:r>
        <w:tab/>
      </w:r>
      <w:r>
        <w:tab/>
      </w:r>
      <w:r w:rsidRPr="00685E45">
        <w:t xml:space="preserve">The text of </w:t>
      </w:r>
      <w:r w:rsidRPr="00915895">
        <w:t>a joint</w:t>
      </w:r>
      <w:r w:rsidRPr="00685E45">
        <w:t xml:space="preserve"> opinion of Committee member</w:t>
      </w:r>
      <w:r>
        <w:t>s</w:t>
      </w:r>
      <w:r w:rsidRPr="00685E45">
        <w:t xml:space="preserve"> </w:t>
      </w:r>
      <w:r w:rsidRPr="00FA0D00">
        <w:t xml:space="preserve">Yuji Iwasawa, Anja Seibert-Fohr, Yuval Shany and Konstantine Vardzelashvili </w:t>
      </w:r>
      <w:r w:rsidRPr="00E70667">
        <w:t>(</w:t>
      </w:r>
      <w:r>
        <w:t>concurring</w:t>
      </w:r>
      <w:r w:rsidRPr="00E70667">
        <w:t>)</w:t>
      </w:r>
      <w:r w:rsidRPr="00685E45">
        <w:t xml:space="preserve"> </w:t>
      </w:r>
      <w:r>
        <w:t>is</w:t>
      </w:r>
      <w:r w:rsidRPr="00685E45">
        <w:t xml:space="preserve"> appended to the present Views</w:t>
      </w:r>
      <w:r>
        <w:t>.</w:t>
      </w:r>
    </w:p>
  </w:footnote>
  <w:footnote w:id="3">
    <w:p w14:paraId="401178B7" w14:textId="77777777" w:rsidR="00146BC0" w:rsidRPr="001E0998" w:rsidRDefault="00891D98">
      <w:pPr>
        <w:pStyle w:val="FootnoteText"/>
      </w:pPr>
      <w:r>
        <w:tab/>
      </w:r>
      <w:r w:rsidR="00146BC0" w:rsidRPr="00511D0D">
        <w:rPr>
          <w:rStyle w:val="FootnoteReference"/>
        </w:rPr>
        <w:footnoteRef/>
      </w:r>
      <w:r>
        <w:tab/>
      </w:r>
      <w:r w:rsidR="00146BC0">
        <w:t>The author submits that as a convict, he is required to report to the police twice a week for a period of three years.</w:t>
      </w:r>
      <w:r>
        <w:t xml:space="preserve"> </w:t>
      </w:r>
    </w:p>
  </w:footnote>
  <w:footnote w:id="4">
    <w:p w14:paraId="7950DD7E" w14:textId="77777777" w:rsidR="00146BC0" w:rsidRPr="00627E66" w:rsidRDefault="00146BC0">
      <w:pPr>
        <w:pStyle w:val="FootnoteText"/>
      </w:pPr>
      <w:r>
        <w:t xml:space="preserve"> </w:t>
      </w:r>
      <w:r>
        <w:tab/>
      </w:r>
      <w:r w:rsidRPr="00511D0D">
        <w:rPr>
          <w:rStyle w:val="FootnoteReference"/>
        </w:rPr>
        <w:footnoteRef/>
      </w:r>
      <w:r w:rsidR="00891D98">
        <w:tab/>
      </w:r>
      <w:r>
        <w:t xml:space="preserve">The author refers to </w:t>
      </w:r>
      <w:r w:rsidR="00B236A2">
        <w:t xml:space="preserve">communication No. 2218/2012, </w:t>
      </w:r>
      <w:r w:rsidRPr="00D77BFB">
        <w:rPr>
          <w:i/>
        </w:rPr>
        <w:t>Abdullayev</w:t>
      </w:r>
      <w:r>
        <w:rPr>
          <w:i/>
        </w:rPr>
        <w:t xml:space="preserve"> v. Turkmenistan</w:t>
      </w:r>
      <w:r w:rsidR="00B236A2">
        <w:t>, Views adopted on 25 March 2015</w:t>
      </w:r>
      <w:r>
        <w:t xml:space="preserve">. </w:t>
      </w:r>
    </w:p>
  </w:footnote>
  <w:footnote w:id="5">
    <w:p w14:paraId="2E4E22E3" w14:textId="77777777" w:rsidR="00757824" w:rsidRPr="00915895" w:rsidRDefault="00A156BB">
      <w:pPr>
        <w:pStyle w:val="FootnoteText"/>
        <w:rPr>
          <w:lang w:val="pt-BR"/>
        </w:rPr>
      </w:pPr>
      <w:r>
        <w:tab/>
      </w:r>
      <w:r w:rsidR="00757824" w:rsidRPr="00511D0D">
        <w:rPr>
          <w:rStyle w:val="FootnoteReference"/>
        </w:rPr>
        <w:footnoteRef/>
      </w:r>
      <w:r w:rsidR="00891D98" w:rsidRPr="00594480">
        <w:tab/>
      </w:r>
      <w:r w:rsidR="00757824" w:rsidRPr="00594480">
        <w:t>S</w:t>
      </w:r>
      <w:r w:rsidR="00757824" w:rsidRPr="00594480">
        <w:rPr>
          <w:lang w:eastAsia="en-GB"/>
        </w:rPr>
        <w:t xml:space="preserve">ee </w:t>
      </w:r>
      <w:r w:rsidR="00757824" w:rsidRPr="00594480">
        <w:t>CAT/C/TKM/CO/1, para. </w:t>
      </w:r>
      <w:r w:rsidR="00757824" w:rsidRPr="00915895">
        <w:rPr>
          <w:lang w:val="pt-BR"/>
        </w:rPr>
        <w:t>10</w:t>
      </w:r>
      <w:r w:rsidR="00893C1F" w:rsidRPr="00915895">
        <w:rPr>
          <w:lang w:val="pt-BR"/>
        </w:rPr>
        <w:t>.</w:t>
      </w:r>
    </w:p>
  </w:footnote>
  <w:footnote w:id="6">
    <w:p w14:paraId="069D188A" w14:textId="77777777" w:rsidR="009E3712" w:rsidRPr="00915895" w:rsidRDefault="00A156BB" w:rsidP="009E3712">
      <w:pPr>
        <w:pStyle w:val="FootnoteText"/>
        <w:rPr>
          <w:lang w:val="pt-BR"/>
        </w:rPr>
      </w:pPr>
      <w:r w:rsidRPr="00915895">
        <w:rPr>
          <w:lang w:val="pt-BR"/>
        </w:rPr>
        <w:tab/>
      </w:r>
      <w:r w:rsidR="009E3712" w:rsidRPr="00511D0D">
        <w:rPr>
          <w:rStyle w:val="FootnoteReference"/>
        </w:rPr>
        <w:footnoteRef/>
      </w:r>
      <w:r w:rsidR="00891D98" w:rsidRPr="00915895">
        <w:rPr>
          <w:lang w:val="pt-BR"/>
        </w:rPr>
        <w:tab/>
      </w:r>
      <w:r w:rsidR="009251B7" w:rsidRPr="00915895">
        <w:rPr>
          <w:lang w:val="pt-BR"/>
        </w:rPr>
        <w:t>Ibid.</w:t>
      </w:r>
      <w:r w:rsidR="009E3712" w:rsidRPr="00915895">
        <w:rPr>
          <w:lang w:val="pt-BR"/>
        </w:rPr>
        <w:t>, para. 11.</w:t>
      </w:r>
    </w:p>
  </w:footnote>
  <w:footnote w:id="7">
    <w:p w14:paraId="53C310D7" w14:textId="77777777" w:rsidR="00146BC0" w:rsidRDefault="00891D98" w:rsidP="00891D98">
      <w:pPr>
        <w:pStyle w:val="FootnoteText"/>
      </w:pPr>
      <w:r w:rsidRPr="00915895">
        <w:rPr>
          <w:lang w:val="pt-BR"/>
        </w:rPr>
        <w:tab/>
      </w:r>
      <w:r w:rsidR="00146BC0" w:rsidRPr="00511D0D">
        <w:rPr>
          <w:rStyle w:val="FootnoteReference"/>
        </w:rPr>
        <w:footnoteRef/>
      </w:r>
      <w:r>
        <w:tab/>
      </w:r>
      <w:r w:rsidR="00146BC0">
        <w:t>See</w:t>
      </w:r>
      <w:r w:rsidR="009251B7">
        <w:t>, for example, co</w:t>
      </w:r>
      <w:r w:rsidR="00FF3141">
        <w:t>mmunication No</w:t>
      </w:r>
      <w:r w:rsidR="001A4D8B">
        <w:t>. 1853</w:t>
      </w:r>
      <w:r w:rsidR="00FF3141">
        <w:t xml:space="preserve">/2008 and </w:t>
      </w:r>
      <w:r w:rsidR="009251B7">
        <w:t>1854/200</w:t>
      </w:r>
      <w:r w:rsidR="00685049">
        <w:t>8</w:t>
      </w:r>
      <w:r w:rsidR="009251B7">
        <w:t xml:space="preserve">, </w:t>
      </w:r>
      <w:r w:rsidR="00146BC0">
        <w:rPr>
          <w:i/>
        </w:rPr>
        <w:t xml:space="preserve">Atasoy and Sarkut v. </w:t>
      </w:r>
      <w:r w:rsidR="00146BC0" w:rsidRPr="00557507">
        <w:rPr>
          <w:i/>
        </w:rPr>
        <w:t>Turkey</w:t>
      </w:r>
      <w:r w:rsidR="00146BC0">
        <w:t>, Views adopted on 29</w:t>
      </w:r>
      <w:r w:rsidR="00893C1F">
        <w:t> </w:t>
      </w:r>
      <w:r w:rsidR="00146BC0">
        <w:t>March 2012, paras. 10.4 and 10.5.</w:t>
      </w:r>
    </w:p>
  </w:footnote>
  <w:footnote w:id="8">
    <w:p w14:paraId="7D69F679" w14:textId="77777777" w:rsidR="00146BC0" w:rsidRPr="00921992" w:rsidRDefault="00146BC0" w:rsidP="0067314F">
      <w:pPr>
        <w:pStyle w:val="FootnoteText"/>
      </w:pPr>
      <w:r>
        <w:tab/>
      </w:r>
      <w:r w:rsidRPr="00511D0D">
        <w:rPr>
          <w:rStyle w:val="FootnoteReference"/>
        </w:rPr>
        <w:footnoteRef/>
      </w:r>
      <w:r>
        <w:tab/>
        <w:t>See</w:t>
      </w:r>
      <w:r w:rsidR="009251B7">
        <w:t>, for example,</w:t>
      </w:r>
      <w:r>
        <w:t xml:space="preserve"> </w:t>
      </w:r>
      <w:r w:rsidRPr="0067314F">
        <w:t>communication</w:t>
      </w:r>
      <w:r w:rsidRPr="00921992">
        <w:t xml:space="preserve"> </w:t>
      </w:r>
      <w:r w:rsidR="001A4D8B">
        <w:t xml:space="preserve"> </w:t>
      </w:r>
      <w:r w:rsidRPr="00921992">
        <w:t xml:space="preserve">No. </w:t>
      </w:r>
      <w:r>
        <w:t>2097/2011</w:t>
      </w:r>
      <w:r w:rsidRPr="00921992">
        <w:t xml:space="preserve">, </w:t>
      </w:r>
      <w:r>
        <w:rPr>
          <w:i/>
          <w:iCs/>
        </w:rPr>
        <w:t>Timmer v. the Netherlands</w:t>
      </w:r>
      <w:r w:rsidRPr="00921992">
        <w:t xml:space="preserve">, </w:t>
      </w:r>
      <w:r>
        <w:t xml:space="preserve">Views adopted on 24 July 2014, para. 6.3. </w:t>
      </w:r>
    </w:p>
  </w:footnote>
  <w:footnote w:id="9">
    <w:p w14:paraId="65216F26" w14:textId="77777777" w:rsidR="00E12CCE" w:rsidRDefault="00424189" w:rsidP="00424189">
      <w:pPr>
        <w:pStyle w:val="FootnoteText"/>
        <w:rPr>
          <w:lang w:bidi="he-IL"/>
        </w:rPr>
      </w:pPr>
      <w:r>
        <w:rPr>
          <w:lang w:bidi="he-IL"/>
        </w:rPr>
        <w:tab/>
      </w:r>
      <w:r w:rsidR="00E12CCE" w:rsidRPr="00511D0D">
        <w:rPr>
          <w:rStyle w:val="FootnoteReference"/>
        </w:rPr>
        <w:footnoteRef/>
      </w:r>
      <w:r w:rsidRPr="001A4D8B">
        <w:rPr>
          <w:lang w:bidi="he-IL"/>
        </w:rPr>
        <w:tab/>
      </w:r>
      <w:r w:rsidR="00666D07">
        <w:rPr>
          <w:lang w:bidi="he-IL"/>
        </w:rPr>
        <w:t xml:space="preserve">See </w:t>
      </w:r>
      <w:r w:rsidR="009251B7" w:rsidRPr="001A4D8B">
        <w:t>CAT/C/TKM/CO/</w:t>
      </w:r>
      <w:r w:rsidR="00C47B11">
        <w:t>1</w:t>
      </w:r>
      <w:r w:rsidR="00E12CCE" w:rsidRPr="001A4D8B">
        <w:rPr>
          <w:lang w:bidi="he-IL"/>
        </w:rPr>
        <w:t xml:space="preserve">, para. </w:t>
      </w:r>
      <w:r w:rsidR="00E12CCE">
        <w:rPr>
          <w:lang w:bidi="he-IL"/>
        </w:rPr>
        <w:t>19.</w:t>
      </w:r>
    </w:p>
  </w:footnote>
  <w:footnote w:id="10">
    <w:p w14:paraId="4EB1F3EC" w14:textId="77777777" w:rsidR="00146BC0" w:rsidRPr="006E3654" w:rsidRDefault="00146BC0" w:rsidP="0067314F">
      <w:pPr>
        <w:pStyle w:val="FootnoteText"/>
      </w:pPr>
      <w:r>
        <w:tab/>
      </w:r>
      <w:r w:rsidRPr="00511D0D">
        <w:rPr>
          <w:rStyle w:val="FootnoteReference"/>
        </w:rPr>
        <w:footnoteRef/>
      </w:r>
      <w:r>
        <w:tab/>
      </w:r>
      <w:r w:rsidR="009251B7" w:rsidRPr="0096345C">
        <w:t>See</w:t>
      </w:r>
      <w:r w:rsidR="009251B7">
        <w:t>, for example,</w:t>
      </w:r>
      <w:r w:rsidRPr="0096345C">
        <w:t xml:space="preserve"> communication No. </w:t>
      </w:r>
      <w:r>
        <w:t>1520/</w:t>
      </w:r>
      <w:r w:rsidRPr="0067314F">
        <w:t>2006</w:t>
      </w:r>
      <w:r w:rsidRPr="0096345C">
        <w:t xml:space="preserve">, </w:t>
      </w:r>
      <w:r>
        <w:rPr>
          <w:i/>
        </w:rPr>
        <w:t>Mwamba v.</w:t>
      </w:r>
      <w:r w:rsidR="00292F31">
        <w:rPr>
          <w:i/>
        </w:rPr>
        <w:t xml:space="preserve"> </w:t>
      </w:r>
      <w:r>
        <w:rPr>
          <w:i/>
        </w:rPr>
        <w:t>Zambia</w:t>
      </w:r>
      <w:r w:rsidRPr="0096345C">
        <w:t xml:space="preserve">, Views adopted on </w:t>
      </w:r>
      <w:r>
        <w:t>10 March</w:t>
      </w:r>
      <w:r w:rsidRPr="0096345C">
        <w:t xml:space="preserve"> 2010, para.</w:t>
      </w:r>
      <w:r w:rsidR="006D04A0">
        <w:t> </w:t>
      </w:r>
      <w:r>
        <w:t>6.4</w:t>
      </w:r>
      <w:r w:rsidR="00EE6FC6">
        <w:t xml:space="preserve"> and </w:t>
      </w:r>
      <w:r w:rsidR="00EE6FC6">
        <w:rPr>
          <w:i/>
        </w:rPr>
        <w:t>Abdullayev v. Turkmenistan</w:t>
      </w:r>
      <w:r w:rsidR="00EE6FC6">
        <w:t>, para. 7.3.</w:t>
      </w:r>
    </w:p>
  </w:footnote>
  <w:footnote w:id="11">
    <w:p w14:paraId="1BE78CE3" w14:textId="77777777" w:rsidR="00146BC0" w:rsidRPr="0096345C" w:rsidRDefault="00146BC0" w:rsidP="0067314F">
      <w:pPr>
        <w:pStyle w:val="FootnoteText"/>
      </w:pPr>
      <w:r>
        <w:tab/>
      </w:r>
      <w:r w:rsidRPr="00511D0D">
        <w:rPr>
          <w:rStyle w:val="FootnoteReference"/>
        </w:rPr>
        <w:footnoteRef/>
      </w:r>
      <w:r>
        <w:tab/>
      </w:r>
      <w:r w:rsidRPr="0096345C">
        <w:t>See</w:t>
      </w:r>
      <w:r w:rsidR="009251B7">
        <w:t>, for example,</w:t>
      </w:r>
      <w:r w:rsidRPr="0096345C">
        <w:t xml:space="preserve"> </w:t>
      </w:r>
      <w:r w:rsidRPr="0067314F">
        <w:t>communication</w:t>
      </w:r>
      <w:r w:rsidRPr="0096345C">
        <w:t xml:space="preserve"> No. 1530/2006, </w:t>
      </w:r>
      <w:r w:rsidRPr="0096345C">
        <w:rPr>
          <w:i/>
        </w:rPr>
        <w:t>Bozbey v. Turkmenistan</w:t>
      </w:r>
      <w:r w:rsidRPr="0096345C">
        <w:t>, Views adopted on 27 October 2010, para. 7.3</w:t>
      </w:r>
      <w:r w:rsidR="009251B7">
        <w:t xml:space="preserve"> and</w:t>
      </w:r>
      <w:r w:rsidRPr="003C6761">
        <w:t xml:space="preserve"> </w:t>
      </w:r>
      <w:r w:rsidRPr="0071562B">
        <w:rPr>
          <w:i/>
        </w:rPr>
        <w:t>Abdullayev v. Turkmenistan</w:t>
      </w:r>
      <w:r>
        <w:t>, para. 7.3</w:t>
      </w:r>
      <w:r w:rsidR="00F67DC6">
        <w:t>.</w:t>
      </w:r>
    </w:p>
  </w:footnote>
  <w:footnote w:id="12">
    <w:p w14:paraId="1D14A660" w14:textId="77777777" w:rsidR="00146BC0" w:rsidRPr="003E2AC2" w:rsidRDefault="00146BC0" w:rsidP="0067314F">
      <w:pPr>
        <w:pStyle w:val="FootnoteText"/>
      </w:pPr>
      <w:r>
        <w:tab/>
      </w:r>
      <w:r w:rsidRPr="00511D0D">
        <w:rPr>
          <w:rStyle w:val="FootnoteReference"/>
        </w:rPr>
        <w:footnoteRef/>
      </w:r>
      <w:r>
        <w:tab/>
      </w:r>
      <w:r w:rsidRPr="003E2AC2">
        <w:t>See communication</w:t>
      </w:r>
      <w:r w:rsidR="001A4D8B">
        <w:t>s</w:t>
      </w:r>
      <w:r w:rsidRPr="003E2AC2">
        <w:t xml:space="preserve"> No. 1321</w:t>
      </w:r>
      <w:r w:rsidR="00FF3141">
        <w:t xml:space="preserve">/2004 and </w:t>
      </w:r>
      <w:r w:rsidRPr="003E2AC2">
        <w:t xml:space="preserve">1322/2004, </w:t>
      </w:r>
      <w:r w:rsidRPr="001002BF">
        <w:rPr>
          <w:i/>
        </w:rPr>
        <w:t>Yeo-Bum Yoon and Myung-Jin Choi v. the Republic of Korea</w:t>
      </w:r>
      <w:r w:rsidRPr="003E2AC2">
        <w:t xml:space="preserve">, Views adopted on 3 November 2006, para. 8.3; No. 1786/2008, </w:t>
      </w:r>
      <w:r w:rsidRPr="001002BF">
        <w:rPr>
          <w:i/>
        </w:rPr>
        <w:t xml:space="preserve">Jong-nam Kim et al. v. </w:t>
      </w:r>
      <w:r w:rsidR="009251B7">
        <w:rPr>
          <w:i/>
        </w:rPr>
        <w:t xml:space="preserve">the </w:t>
      </w:r>
      <w:r w:rsidRPr="001002BF">
        <w:rPr>
          <w:i/>
        </w:rPr>
        <w:t>Republic of Korea</w:t>
      </w:r>
      <w:r w:rsidRPr="003E2AC2">
        <w:t>, Views adopted on 25 October 2012, para. 7.3</w:t>
      </w:r>
      <w:r>
        <w:t>;</w:t>
      </w:r>
      <w:r w:rsidR="00B56091">
        <w:t xml:space="preserve"> </w:t>
      </w:r>
      <w:r w:rsidR="00C54A1B" w:rsidRPr="00C54A1B">
        <w:rPr>
          <w:i/>
        </w:rPr>
        <w:t>Atasoy and Sarkut v. Turkey</w:t>
      </w:r>
      <w:r w:rsidR="00C54A1B" w:rsidRPr="00C54A1B">
        <w:t>, paras. 10.4 and 10.5</w:t>
      </w:r>
      <w:r w:rsidR="00C54A1B">
        <w:t xml:space="preserve">; </w:t>
      </w:r>
      <w:r w:rsidR="00B56091" w:rsidRPr="00B56091">
        <w:t xml:space="preserve">No. 2179/2012, </w:t>
      </w:r>
      <w:r w:rsidR="00B56091" w:rsidRPr="00B56091">
        <w:rPr>
          <w:i/>
        </w:rPr>
        <w:t xml:space="preserve">Young-kwan Kim et al. v. </w:t>
      </w:r>
      <w:r w:rsidR="009251B7">
        <w:rPr>
          <w:i/>
        </w:rPr>
        <w:t xml:space="preserve">the </w:t>
      </w:r>
      <w:r w:rsidR="00B56091" w:rsidRPr="00B56091">
        <w:rPr>
          <w:i/>
        </w:rPr>
        <w:t>Republic of Korea</w:t>
      </w:r>
      <w:r w:rsidR="00B56091" w:rsidRPr="00B56091">
        <w:t>, Views adopted on 15 October 2014, para. 7.4;</w:t>
      </w:r>
      <w:r w:rsidR="00B56091">
        <w:t xml:space="preserve"> and </w:t>
      </w:r>
      <w:r w:rsidRPr="001002BF">
        <w:rPr>
          <w:i/>
        </w:rPr>
        <w:t>Abdullayev v. Turkmenistan</w:t>
      </w:r>
      <w:r>
        <w:t xml:space="preserve">, </w:t>
      </w:r>
      <w:r w:rsidRPr="0082419E">
        <w:t>para. 7.</w:t>
      </w:r>
      <w:r>
        <w:t>7</w:t>
      </w:r>
      <w:r w:rsidR="00F67DC6" w:rsidRPr="00F67DC6">
        <w:t>.</w:t>
      </w:r>
    </w:p>
  </w:footnote>
  <w:footnote w:id="13">
    <w:p w14:paraId="3C3F7669" w14:textId="77777777" w:rsidR="00146BC0" w:rsidRPr="003E2AC2" w:rsidRDefault="00146BC0" w:rsidP="0067314F">
      <w:pPr>
        <w:pStyle w:val="FootnoteText"/>
      </w:pPr>
      <w:r>
        <w:tab/>
      </w:r>
      <w:r w:rsidRPr="00511D0D">
        <w:rPr>
          <w:rStyle w:val="FootnoteReference"/>
        </w:rPr>
        <w:footnoteRef/>
      </w:r>
      <w:r>
        <w:tab/>
      </w:r>
      <w:r w:rsidRPr="003E2AC2">
        <w:t>See communication Nos. 1642-1741</w:t>
      </w:r>
      <w:r w:rsidR="00BE6B8C">
        <w:t>/2007</w:t>
      </w:r>
      <w:r w:rsidRPr="003E2AC2">
        <w:t xml:space="preserve">, </w:t>
      </w:r>
      <w:r w:rsidRPr="001002BF">
        <w:rPr>
          <w:i/>
        </w:rPr>
        <w:t>Min-Kyu Jeong et al</w:t>
      </w:r>
      <w:r w:rsidR="00BE6B8C">
        <w:rPr>
          <w:i/>
        </w:rPr>
        <w:t>.</w:t>
      </w:r>
      <w:r w:rsidRPr="001002BF">
        <w:rPr>
          <w:i/>
        </w:rPr>
        <w:t xml:space="preserve"> v. </w:t>
      </w:r>
      <w:r w:rsidR="00BE6B8C">
        <w:rPr>
          <w:i/>
        </w:rPr>
        <w:t>t</w:t>
      </w:r>
      <w:r w:rsidRPr="001002BF">
        <w:rPr>
          <w:i/>
        </w:rPr>
        <w:t>he Republic of Korea</w:t>
      </w:r>
      <w:r w:rsidRPr="003E2AC2">
        <w:t xml:space="preserve">, Views adopted on 24 March 2011, para. 7.3; </w:t>
      </w:r>
      <w:r w:rsidRPr="001002BF">
        <w:rPr>
          <w:i/>
        </w:rPr>
        <w:t xml:space="preserve">Jong-nam Kim et al. v. </w:t>
      </w:r>
      <w:r w:rsidR="00BE6B8C">
        <w:rPr>
          <w:i/>
        </w:rPr>
        <w:t xml:space="preserve">the </w:t>
      </w:r>
      <w:r w:rsidRPr="001002BF">
        <w:rPr>
          <w:i/>
        </w:rPr>
        <w:t>Republic of</w:t>
      </w:r>
      <w:r w:rsidRPr="003E2AC2">
        <w:t xml:space="preserve"> </w:t>
      </w:r>
      <w:r w:rsidRPr="00915895">
        <w:rPr>
          <w:i/>
        </w:rPr>
        <w:t>Korea</w:t>
      </w:r>
      <w:r w:rsidRPr="003E2AC2">
        <w:t>, para. 7.4</w:t>
      </w:r>
      <w:r>
        <w:t xml:space="preserve">; </w:t>
      </w:r>
      <w:r w:rsidR="009251B7">
        <w:t xml:space="preserve">and </w:t>
      </w:r>
      <w:r w:rsidRPr="001002BF">
        <w:rPr>
          <w:i/>
        </w:rPr>
        <w:t>Abdullayev v. Turkmenistan</w:t>
      </w:r>
      <w:r>
        <w:t xml:space="preserve">, </w:t>
      </w:r>
      <w:r w:rsidRPr="0082419E">
        <w:t>para. 7.7</w:t>
      </w:r>
      <w:r w:rsidRPr="003E2AC2">
        <w:t>.</w:t>
      </w:r>
    </w:p>
  </w:footnote>
  <w:footnote w:id="14">
    <w:p w14:paraId="69AE6333" w14:textId="77777777" w:rsidR="00146BC0" w:rsidRPr="00915895" w:rsidRDefault="00146BC0" w:rsidP="0067314F">
      <w:pPr>
        <w:pStyle w:val="FootnoteText"/>
        <w:rPr>
          <w:lang w:val="pt-BR"/>
        </w:rPr>
      </w:pPr>
      <w:r>
        <w:tab/>
      </w:r>
      <w:r w:rsidRPr="00511D0D">
        <w:rPr>
          <w:rStyle w:val="FootnoteReference"/>
        </w:rPr>
        <w:footnoteRef/>
      </w:r>
      <w:r>
        <w:tab/>
      </w:r>
      <w:r w:rsidRPr="003E2AC2">
        <w:t xml:space="preserve">See </w:t>
      </w:r>
      <w:r w:rsidRPr="001002BF">
        <w:rPr>
          <w:i/>
        </w:rPr>
        <w:t>Min-Kyu Jeong et al</w:t>
      </w:r>
      <w:r w:rsidR="00BE6B8C">
        <w:rPr>
          <w:i/>
        </w:rPr>
        <w:t>.</w:t>
      </w:r>
      <w:r w:rsidRPr="001002BF">
        <w:rPr>
          <w:i/>
        </w:rPr>
        <w:t xml:space="preserve"> v. </w:t>
      </w:r>
      <w:r w:rsidR="00BE6B8C">
        <w:rPr>
          <w:i/>
        </w:rPr>
        <w:t>t</w:t>
      </w:r>
      <w:r w:rsidRPr="001002BF">
        <w:rPr>
          <w:i/>
        </w:rPr>
        <w:t>he Republic of Korea</w:t>
      </w:r>
      <w:r w:rsidRPr="003E2AC2">
        <w:t xml:space="preserve">, para. 7.4; </w:t>
      </w:r>
      <w:r w:rsidRPr="001002BF">
        <w:rPr>
          <w:i/>
        </w:rPr>
        <w:t xml:space="preserve">Jong-nam Kim et al. v. </w:t>
      </w:r>
      <w:r w:rsidR="00BE6B8C">
        <w:rPr>
          <w:i/>
        </w:rPr>
        <w:t xml:space="preserve">the </w:t>
      </w:r>
      <w:r w:rsidRPr="001002BF">
        <w:rPr>
          <w:i/>
        </w:rPr>
        <w:t>Republic of Korea</w:t>
      </w:r>
      <w:r w:rsidRPr="003E2AC2">
        <w:t xml:space="preserve">, </w:t>
      </w:r>
      <w:r>
        <w:t xml:space="preserve">para. 7.5; </w:t>
      </w:r>
      <w:r w:rsidR="00C54A1B" w:rsidRPr="00C54A1B">
        <w:rPr>
          <w:i/>
        </w:rPr>
        <w:t>Atasoy and Sarkut v. Turkey</w:t>
      </w:r>
      <w:r w:rsidR="00C54A1B" w:rsidRPr="00C54A1B">
        <w:t xml:space="preserve">, paras. 10.4 and 10.5; </w:t>
      </w:r>
      <w:r w:rsidRPr="001002BF">
        <w:rPr>
          <w:i/>
        </w:rPr>
        <w:t xml:space="preserve">Young-kwan Kim et al. v. </w:t>
      </w:r>
      <w:r w:rsidR="00BE6B8C">
        <w:rPr>
          <w:i/>
        </w:rPr>
        <w:t xml:space="preserve">the </w:t>
      </w:r>
      <w:r w:rsidRPr="001002BF">
        <w:rPr>
          <w:i/>
        </w:rPr>
        <w:t>Republic of Korea</w:t>
      </w:r>
      <w:r w:rsidRPr="003E2AC2">
        <w:t xml:space="preserve">, para. </w:t>
      </w:r>
      <w:r w:rsidRPr="00915895">
        <w:rPr>
          <w:lang w:val="pt-BR"/>
        </w:rPr>
        <w:t xml:space="preserve">7.4; </w:t>
      </w:r>
      <w:r w:rsidR="00C54A1B" w:rsidRPr="00915895">
        <w:rPr>
          <w:lang w:val="pt-BR"/>
        </w:rPr>
        <w:t xml:space="preserve">and </w:t>
      </w:r>
      <w:r w:rsidRPr="00915895">
        <w:rPr>
          <w:i/>
          <w:lang w:val="pt-BR"/>
        </w:rPr>
        <w:t>Abdullayev v. Turkmenistan</w:t>
      </w:r>
      <w:r w:rsidRPr="00915895">
        <w:rPr>
          <w:lang w:val="pt-BR"/>
        </w:rPr>
        <w:t>, para. 7.8.</w:t>
      </w:r>
    </w:p>
  </w:footnote>
  <w:footnote w:id="15">
    <w:p w14:paraId="62207930" w14:textId="77777777" w:rsidR="00146BC0" w:rsidRPr="00915895" w:rsidRDefault="00146BC0" w:rsidP="008442EF">
      <w:pPr>
        <w:pStyle w:val="FootnoteText"/>
      </w:pPr>
      <w:r w:rsidRPr="00915895">
        <w:rPr>
          <w:lang w:val="pt-BR"/>
        </w:rPr>
        <w:tab/>
      </w:r>
      <w:r w:rsidRPr="00511D0D">
        <w:rPr>
          <w:rStyle w:val="FootnoteReference"/>
        </w:rPr>
        <w:footnoteRef/>
      </w:r>
      <w:r w:rsidRPr="00915895">
        <w:rPr>
          <w:lang w:val="pt-BR"/>
        </w:rPr>
        <w:tab/>
      </w:r>
      <w:r w:rsidR="00C47B11" w:rsidRPr="00915895">
        <w:rPr>
          <w:lang w:val="pt-BR"/>
        </w:rPr>
        <w:t xml:space="preserve">See </w:t>
      </w:r>
      <w:r w:rsidRPr="00915895">
        <w:rPr>
          <w:lang w:val="pt-BR"/>
        </w:rPr>
        <w:t>C</w:t>
      </w:r>
      <w:r w:rsidR="00FF3141">
        <w:rPr>
          <w:lang w:val="pt-BR"/>
        </w:rPr>
        <w:t>C</w:t>
      </w:r>
      <w:r w:rsidRPr="00915895">
        <w:rPr>
          <w:lang w:val="pt-BR"/>
        </w:rPr>
        <w:t xml:space="preserve">PR/C/TKM/CO/1, para. </w:t>
      </w:r>
      <w:r w:rsidRPr="00EB0708">
        <w:t>16.</w:t>
      </w:r>
    </w:p>
  </w:footnote>
  <w:footnote w:id="16">
    <w:p w14:paraId="12D6023A" w14:textId="77777777" w:rsidR="00B37A97" w:rsidRPr="006F1C8B" w:rsidRDefault="00B37A97" w:rsidP="00B37A97">
      <w:pPr>
        <w:pStyle w:val="FootnoteText"/>
        <w:rPr>
          <w:lang w:eastAsia="ja-JP"/>
        </w:rPr>
      </w:pPr>
      <w:r w:rsidRPr="00915895">
        <w:tab/>
      </w:r>
      <w:r w:rsidRPr="00511D0D">
        <w:rPr>
          <w:rStyle w:val="FootnoteReference"/>
        </w:rPr>
        <w:footnoteRef/>
      </w:r>
      <w:r w:rsidRPr="00915895">
        <w:tab/>
      </w:r>
      <w:r>
        <w:rPr>
          <w:rFonts w:hint="eastAsia"/>
          <w:lang w:eastAsia="ja-JP"/>
        </w:rPr>
        <w:t xml:space="preserve">For </w:t>
      </w:r>
      <w:r w:rsidRPr="00E621A3">
        <w:t>details</w:t>
      </w:r>
      <w:r>
        <w:rPr>
          <w:rFonts w:hint="eastAsia"/>
          <w:lang w:eastAsia="ja-JP"/>
        </w:rPr>
        <w:t xml:space="preserve">, see </w:t>
      </w:r>
      <w:r w:rsidRPr="008842E7">
        <w:rPr>
          <w:lang w:eastAsia="ja-JP"/>
        </w:rPr>
        <w:t>communication</w:t>
      </w:r>
      <w:r w:rsidR="001A4D8B">
        <w:rPr>
          <w:lang w:eastAsia="ja-JP"/>
        </w:rPr>
        <w:t>s</w:t>
      </w:r>
      <w:r w:rsidRPr="008842E7">
        <w:rPr>
          <w:lang w:eastAsia="ja-JP"/>
        </w:rPr>
        <w:t xml:space="preserve"> No. 2218/2012, </w:t>
      </w:r>
      <w:r w:rsidRPr="00915895">
        <w:rPr>
          <w:i/>
          <w:iCs/>
          <w:lang w:eastAsia="ja-JP"/>
        </w:rPr>
        <w:t>Abdullayev v. Turkmenistan</w:t>
      </w:r>
      <w:r w:rsidRPr="008842E7">
        <w:rPr>
          <w:lang w:eastAsia="ja-JP"/>
        </w:rPr>
        <w:t>, Views adopted on 25</w:t>
      </w:r>
      <w:r w:rsidR="006D04A0">
        <w:rPr>
          <w:lang w:eastAsia="ja-JP"/>
        </w:rPr>
        <w:t> </w:t>
      </w:r>
      <w:r w:rsidRPr="008842E7">
        <w:rPr>
          <w:lang w:eastAsia="ja-JP"/>
        </w:rPr>
        <w:t>March 2015</w:t>
      </w:r>
      <w:r>
        <w:rPr>
          <w:rFonts w:hint="eastAsia"/>
          <w:lang w:eastAsia="ja-JP"/>
        </w:rPr>
        <w:t xml:space="preserve"> (joint </w:t>
      </w:r>
      <w:r w:rsidRPr="006F1C8B">
        <w:t>individual opinion of Committee member</w:t>
      </w:r>
      <w:r>
        <w:rPr>
          <w:rFonts w:hint="eastAsia"/>
          <w:lang w:eastAsia="ja-JP"/>
        </w:rPr>
        <w:t>s</w:t>
      </w:r>
      <w:r w:rsidRPr="006F1C8B">
        <w:t xml:space="preserve"> </w:t>
      </w:r>
      <w:r>
        <w:rPr>
          <w:rFonts w:hint="eastAsia"/>
          <w:lang w:eastAsia="ja-JP"/>
        </w:rPr>
        <w:t xml:space="preserve">Yuji Iwasawa, Anja Seibert-Fohr, Yuval Shany and </w:t>
      </w:r>
      <w:r w:rsidRPr="006F1C8B">
        <w:t>Konstantine Vardzelashvili</w:t>
      </w:r>
      <w:r>
        <w:rPr>
          <w:rFonts w:hint="eastAsia"/>
          <w:lang w:eastAsia="ja-JP"/>
        </w:rPr>
        <w:t>)</w:t>
      </w:r>
      <w:r w:rsidR="005B641C">
        <w:rPr>
          <w:lang w:eastAsia="ja-JP"/>
        </w:rPr>
        <w:t>;</w:t>
      </w:r>
      <w:r>
        <w:t xml:space="preserve"> with reference to </w:t>
      </w:r>
      <w:r w:rsidRPr="006F1C8B">
        <w:t>communication No. 1853</w:t>
      </w:r>
      <w:r w:rsidR="00D44260">
        <w:t xml:space="preserve">/2008 and </w:t>
      </w:r>
      <w:r w:rsidRPr="006F1C8B">
        <w:t xml:space="preserve">1854/2008, </w:t>
      </w:r>
      <w:r w:rsidRPr="006F1C8B">
        <w:rPr>
          <w:i/>
        </w:rPr>
        <w:t xml:space="preserve">Atasoy and Sarkut </w:t>
      </w:r>
      <w:r w:rsidRPr="00915895">
        <w:rPr>
          <w:i/>
        </w:rPr>
        <w:t>v.</w:t>
      </w:r>
      <w:r w:rsidRPr="006F1C8B">
        <w:rPr>
          <w:i/>
        </w:rPr>
        <w:t xml:space="preserve"> Turkey</w:t>
      </w:r>
      <w:r w:rsidRPr="006F1C8B">
        <w:t>, Views adopted on 29 March 2012 (individual opinion of Committee member Gerald L. Neuman, jointly with members Yuji Iwasawa, Michael O’Flaherty and Walter Kälin)</w:t>
      </w:r>
      <w:r w:rsidR="005B641C">
        <w:t>; and</w:t>
      </w:r>
      <w:r w:rsidRPr="006F1C8B">
        <w:t xml:space="preserve"> No. 1786/2008, </w:t>
      </w:r>
      <w:r w:rsidRPr="006F1C8B">
        <w:rPr>
          <w:i/>
        </w:rPr>
        <w:t xml:space="preserve">Kim et al. </w:t>
      </w:r>
      <w:r w:rsidRPr="00915895">
        <w:rPr>
          <w:i/>
        </w:rPr>
        <w:t>v.</w:t>
      </w:r>
      <w:r w:rsidRPr="006F1C8B">
        <w:rPr>
          <w:i/>
        </w:rPr>
        <w:t xml:space="preserve"> the Republic of Korea</w:t>
      </w:r>
      <w:r w:rsidRPr="006F1C8B">
        <w:t>, Views adopted on 25 October 2012 (individual opinions of Committee member Walter Kälin and Committee members Gerald L. Neuman</w:t>
      </w:r>
      <w:r>
        <w:t xml:space="preserve"> and Yuji Iwasawa</w:t>
      </w:r>
      <w:r w:rsidRPr="006F1C8B">
        <w:t>)</w:t>
      </w:r>
      <w:r>
        <w:rPr>
          <w:rFonts w:hint="eastAsia"/>
          <w:lang w:eastAsia="ja-JP"/>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24E83" w14:textId="77777777" w:rsidR="00146BC0" w:rsidRPr="00FA222B" w:rsidRDefault="00146BC0">
    <w:pPr>
      <w:pStyle w:val="Header"/>
    </w:pPr>
    <w:r>
      <w:t>CCPR/C/115/D/2222/2012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06DF" w14:textId="77777777" w:rsidR="00146BC0" w:rsidRPr="00FA222B" w:rsidRDefault="00146BC0" w:rsidP="00FA222B">
    <w:pPr>
      <w:pStyle w:val="Header"/>
      <w:jc w:val="right"/>
    </w:pPr>
    <w:r>
      <w:t>CCPR/C/115/D/2222/2012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B50DA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22B"/>
    <w:rsid w:val="00000BDC"/>
    <w:rsid w:val="0001542D"/>
    <w:rsid w:val="000272B3"/>
    <w:rsid w:val="00046398"/>
    <w:rsid w:val="00050F6B"/>
    <w:rsid w:val="00057E97"/>
    <w:rsid w:val="00060C3A"/>
    <w:rsid w:val="000627A6"/>
    <w:rsid w:val="00072C8C"/>
    <w:rsid w:val="000733B5"/>
    <w:rsid w:val="000740CB"/>
    <w:rsid w:val="00074883"/>
    <w:rsid w:val="00081815"/>
    <w:rsid w:val="0008728B"/>
    <w:rsid w:val="000931C0"/>
    <w:rsid w:val="00094460"/>
    <w:rsid w:val="000A4A64"/>
    <w:rsid w:val="000B175B"/>
    <w:rsid w:val="000B2448"/>
    <w:rsid w:val="000B3A0F"/>
    <w:rsid w:val="000B4EF7"/>
    <w:rsid w:val="000C2C03"/>
    <w:rsid w:val="000C2D2E"/>
    <w:rsid w:val="000C5C0C"/>
    <w:rsid w:val="000E0415"/>
    <w:rsid w:val="000E7FE7"/>
    <w:rsid w:val="001002BF"/>
    <w:rsid w:val="00105EE0"/>
    <w:rsid w:val="001103AA"/>
    <w:rsid w:val="00113D5A"/>
    <w:rsid w:val="00115F1F"/>
    <w:rsid w:val="00127743"/>
    <w:rsid w:val="00136B3B"/>
    <w:rsid w:val="00146BC0"/>
    <w:rsid w:val="00153A9D"/>
    <w:rsid w:val="00165F3A"/>
    <w:rsid w:val="001764A6"/>
    <w:rsid w:val="00183968"/>
    <w:rsid w:val="00183C47"/>
    <w:rsid w:val="001942AA"/>
    <w:rsid w:val="00194538"/>
    <w:rsid w:val="00195440"/>
    <w:rsid w:val="001958F3"/>
    <w:rsid w:val="001A4D8B"/>
    <w:rsid w:val="001A6686"/>
    <w:rsid w:val="001B05AC"/>
    <w:rsid w:val="001B4B04"/>
    <w:rsid w:val="001C4E14"/>
    <w:rsid w:val="001C6663"/>
    <w:rsid w:val="001C7895"/>
    <w:rsid w:val="001D0C8C"/>
    <w:rsid w:val="001D26DF"/>
    <w:rsid w:val="001D3A03"/>
    <w:rsid w:val="001D4D0A"/>
    <w:rsid w:val="001E0998"/>
    <w:rsid w:val="001E1393"/>
    <w:rsid w:val="001F1513"/>
    <w:rsid w:val="001F4300"/>
    <w:rsid w:val="00202DA8"/>
    <w:rsid w:val="00204934"/>
    <w:rsid w:val="002049BC"/>
    <w:rsid w:val="00207504"/>
    <w:rsid w:val="00211E0B"/>
    <w:rsid w:val="00214E11"/>
    <w:rsid w:val="00221D03"/>
    <w:rsid w:val="0023210C"/>
    <w:rsid w:val="00232DAC"/>
    <w:rsid w:val="0023405A"/>
    <w:rsid w:val="002529A3"/>
    <w:rsid w:val="00254DE7"/>
    <w:rsid w:val="00255638"/>
    <w:rsid w:val="00262226"/>
    <w:rsid w:val="00264572"/>
    <w:rsid w:val="00267F5F"/>
    <w:rsid w:val="00286227"/>
    <w:rsid w:val="00286B4D"/>
    <w:rsid w:val="00292F31"/>
    <w:rsid w:val="002A06F8"/>
    <w:rsid w:val="002A4D16"/>
    <w:rsid w:val="002B688C"/>
    <w:rsid w:val="002C5EF9"/>
    <w:rsid w:val="002D523B"/>
    <w:rsid w:val="002D52CA"/>
    <w:rsid w:val="002F175C"/>
    <w:rsid w:val="002F50C7"/>
    <w:rsid w:val="003229D8"/>
    <w:rsid w:val="00334639"/>
    <w:rsid w:val="00335670"/>
    <w:rsid w:val="00344463"/>
    <w:rsid w:val="00352709"/>
    <w:rsid w:val="00360D81"/>
    <w:rsid w:val="00367567"/>
    <w:rsid w:val="00367989"/>
    <w:rsid w:val="00371178"/>
    <w:rsid w:val="0037453E"/>
    <w:rsid w:val="00376E4D"/>
    <w:rsid w:val="00377725"/>
    <w:rsid w:val="00377CD4"/>
    <w:rsid w:val="00381EC1"/>
    <w:rsid w:val="0038336C"/>
    <w:rsid w:val="003857E7"/>
    <w:rsid w:val="003A6810"/>
    <w:rsid w:val="003C0BF6"/>
    <w:rsid w:val="003C2CC4"/>
    <w:rsid w:val="003C2FFC"/>
    <w:rsid w:val="003C6761"/>
    <w:rsid w:val="003D3DB4"/>
    <w:rsid w:val="003D4B23"/>
    <w:rsid w:val="003F3B71"/>
    <w:rsid w:val="00401846"/>
    <w:rsid w:val="004067C6"/>
    <w:rsid w:val="00410C89"/>
    <w:rsid w:val="004114A9"/>
    <w:rsid w:val="00413D01"/>
    <w:rsid w:val="00424189"/>
    <w:rsid w:val="00426B9B"/>
    <w:rsid w:val="004325CB"/>
    <w:rsid w:val="00436B33"/>
    <w:rsid w:val="00436DBA"/>
    <w:rsid w:val="0044239F"/>
    <w:rsid w:val="00442A83"/>
    <w:rsid w:val="0044385A"/>
    <w:rsid w:val="004445D0"/>
    <w:rsid w:val="00446A67"/>
    <w:rsid w:val="0045495B"/>
    <w:rsid w:val="0047148C"/>
    <w:rsid w:val="00475EE5"/>
    <w:rsid w:val="0047707C"/>
    <w:rsid w:val="004826DE"/>
    <w:rsid w:val="00487488"/>
    <w:rsid w:val="00487D88"/>
    <w:rsid w:val="0049024E"/>
    <w:rsid w:val="004D68DB"/>
    <w:rsid w:val="004D78CA"/>
    <w:rsid w:val="004E318B"/>
    <w:rsid w:val="00511D0D"/>
    <w:rsid w:val="005148E1"/>
    <w:rsid w:val="0052136D"/>
    <w:rsid w:val="005245DB"/>
    <w:rsid w:val="0052775E"/>
    <w:rsid w:val="0053274F"/>
    <w:rsid w:val="005420F2"/>
    <w:rsid w:val="00547A18"/>
    <w:rsid w:val="00557507"/>
    <w:rsid w:val="005628B6"/>
    <w:rsid w:val="00572ABF"/>
    <w:rsid w:val="00575E4E"/>
    <w:rsid w:val="00581AD7"/>
    <w:rsid w:val="005848B3"/>
    <w:rsid w:val="005851A6"/>
    <w:rsid w:val="00586045"/>
    <w:rsid w:val="00590F87"/>
    <w:rsid w:val="00592C4A"/>
    <w:rsid w:val="00593799"/>
    <w:rsid w:val="00594480"/>
    <w:rsid w:val="00595A8C"/>
    <w:rsid w:val="005B3DB3"/>
    <w:rsid w:val="005B641C"/>
    <w:rsid w:val="005D0E65"/>
    <w:rsid w:val="005D6755"/>
    <w:rsid w:val="005D6FA0"/>
    <w:rsid w:val="005E681C"/>
    <w:rsid w:val="005F7717"/>
    <w:rsid w:val="005F7B75"/>
    <w:rsid w:val="006001EE"/>
    <w:rsid w:val="00605042"/>
    <w:rsid w:val="00611FC4"/>
    <w:rsid w:val="006176FB"/>
    <w:rsid w:val="0062240A"/>
    <w:rsid w:val="00624C2E"/>
    <w:rsid w:val="00627E66"/>
    <w:rsid w:val="00640B26"/>
    <w:rsid w:val="00645C22"/>
    <w:rsid w:val="00652D0A"/>
    <w:rsid w:val="0065420D"/>
    <w:rsid w:val="00662BB6"/>
    <w:rsid w:val="00666D07"/>
    <w:rsid w:val="00667C48"/>
    <w:rsid w:val="0067314F"/>
    <w:rsid w:val="00673B5C"/>
    <w:rsid w:val="00684C21"/>
    <w:rsid w:val="00685049"/>
    <w:rsid w:val="00694993"/>
    <w:rsid w:val="006D04A0"/>
    <w:rsid w:val="006D37AF"/>
    <w:rsid w:val="006D51D0"/>
    <w:rsid w:val="006E564B"/>
    <w:rsid w:val="006E6665"/>
    <w:rsid w:val="006E7191"/>
    <w:rsid w:val="006F6C92"/>
    <w:rsid w:val="00703577"/>
    <w:rsid w:val="00707BD5"/>
    <w:rsid w:val="0071562B"/>
    <w:rsid w:val="007211F9"/>
    <w:rsid w:val="0072632A"/>
    <w:rsid w:val="007311D6"/>
    <w:rsid w:val="007327D5"/>
    <w:rsid w:val="00747CAC"/>
    <w:rsid w:val="00757824"/>
    <w:rsid w:val="007629C8"/>
    <w:rsid w:val="0077469D"/>
    <w:rsid w:val="0077507B"/>
    <w:rsid w:val="007758EE"/>
    <w:rsid w:val="0079683A"/>
    <w:rsid w:val="0079787F"/>
    <w:rsid w:val="007A5564"/>
    <w:rsid w:val="007A5DAC"/>
    <w:rsid w:val="007B6BA5"/>
    <w:rsid w:val="007C0D89"/>
    <w:rsid w:val="007C3390"/>
    <w:rsid w:val="007C4F4B"/>
    <w:rsid w:val="007C784F"/>
    <w:rsid w:val="007D1CE5"/>
    <w:rsid w:val="007E0B2D"/>
    <w:rsid w:val="007F6611"/>
    <w:rsid w:val="008068E7"/>
    <w:rsid w:val="008105B8"/>
    <w:rsid w:val="00812F70"/>
    <w:rsid w:val="0082419E"/>
    <w:rsid w:val="008242D7"/>
    <w:rsid w:val="008257B1"/>
    <w:rsid w:val="00843767"/>
    <w:rsid w:val="008442EF"/>
    <w:rsid w:val="00845A2E"/>
    <w:rsid w:val="00857C43"/>
    <w:rsid w:val="0086715C"/>
    <w:rsid w:val="008679D9"/>
    <w:rsid w:val="008910E7"/>
    <w:rsid w:val="00891D98"/>
    <w:rsid w:val="00893C1F"/>
    <w:rsid w:val="008979B1"/>
    <w:rsid w:val="008A1DB2"/>
    <w:rsid w:val="008A6B25"/>
    <w:rsid w:val="008A6C4F"/>
    <w:rsid w:val="008A775F"/>
    <w:rsid w:val="008B2335"/>
    <w:rsid w:val="008C0403"/>
    <w:rsid w:val="008C33E8"/>
    <w:rsid w:val="008C5D16"/>
    <w:rsid w:val="008D2E30"/>
    <w:rsid w:val="008E0678"/>
    <w:rsid w:val="008E1C81"/>
    <w:rsid w:val="008F0A61"/>
    <w:rsid w:val="008F27F7"/>
    <w:rsid w:val="009032F1"/>
    <w:rsid w:val="00907147"/>
    <w:rsid w:val="00910F40"/>
    <w:rsid w:val="009126D8"/>
    <w:rsid w:val="00912C08"/>
    <w:rsid w:val="00915895"/>
    <w:rsid w:val="009223CA"/>
    <w:rsid w:val="009251B7"/>
    <w:rsid w:val="00936BF8"/>
    <w:rsid w:val="00940F93"/>
    <w:rsid w:val="0094705F"/>
    <w:rsid w:val="00947C02"/>
    <w:rsid w:val="0095347F"/>
    <w:rsid w:val="009732F1"/>
    <w:rsid w:val="009760F3"/>
    <w:rsid w:val="009826F4"/>
    <w:rsid w:val="009909F5"/>
    <w:rsid w:val="009A0E8D"/>
    <w:rsid w:val="009B0D54"/>
    <w:rsid w:val="009B2698"/>
    <w:rsid w:val="009B26E7"/>
    <w:rsid w:val="009C2CB8"/>
    <w:rsid w:val="009D3437"/>
    <w:rsid w:val="009E3712"/>
    <w:rsid w:val="009E4C3D"/>
    <w:rsid w:val="009E58E0"/>
    <w:rsid w:val="00A00A3F"/>
    <w:rsid w:val="00A01489"/>
    <w:rsid w:val="00A10691"/>
    <w:rsid w:val="00A10CAB"/>
    <w:rsid w:val="00A156BB"/>
    <w:rsid w:val="00A256FE"/>
    <w:rsid w:val="00A338F1"/>
    <w:rsid w:val="00A43858"/>
    <w:rsid w:val="00A44615"/>
    <w:rsid w:val="00A46DEF"/>
    <w:rsid w:val="00A51647"/>
    <w:rsid w:val="00A541B5"/>
    <w:rsid w:val="00A600B4"/>
    <w:rsid w:val="00A7153B"/>
    <w:rsid w:val="00A72F22"/>
    <w:rsid w:val="00A7360F"/>
    <w:rsid w:val="00A748A6"/>
    <w:rsid w:val="00A76440"/>
    <w:rsid w:val="00A769F4"/>
    <w:rsid w:val="00A776B4"/>
    <w:rsid w:val="00A84F23"/>
    <w:rsid w:val="00A87F46"/>
    <w:rsid w:val="00A94361"/>
    <w:rsid w:val="00AA293C"/>
    <w:rsid w:val="00AA7C01"/>
    <w:rsid w:val="00AB70D0"/>
    <w:rsid w:val="00AE30FA"/>
    <w:rsid w:val="00AE7960"/>
    <w:rsid w:val="00B041A9"/>
    <w:rsid w:val="00B13E9B"/>
    <w:rsid w:val="00B236A2"/>
    <w:rsid w:val="00B30179"/>
    <w:rsid w:val="00B339A7"/>
    <w:rsid w:val="00B37A97"/>
    <w:rsid w:val="00B56091"/>
    <w:rsid w:val="00B56E4A"/>
    <w:rsid w:val="00B56E9C"/>
    <w:rsid w:val="00B63EED"/>
    <w:rsid w:val="00B64B1F"/>
    <w:rsid w:val="00B6553F"/>
    <w:rsid w:val="00B66E5E"/>
    <w:rsid w:val="00B707A6"/>
    <w:rsid w:val="00B70EE8"/>
    <w:rsid w:val="00B77D05"/>
    <w:rsid w:val="00B81206"/>
    <w:rsid w:val="00B81E12"/>
    <w:rsid w:val="00B9067B"/>
    <w:rsid w:val="00BA037A"/>
    <w:rsid w:val="00BC2C23"/>
    <w:rsid w:val="00BC74E9"/>
    <w:rsid w:val="00BD4E6D"/>
    <w:rsid w:val="00BE0758"/>
    <w:rsid w:val="00BE297A"/>
    <w:rsid w:val="00BE5B3E"/>
    <w:rsid w:val="00BE6B8C"/>
    <w:rsid w:val="00BF43D7"/>
    <w:rsid w:val="00BF68A8"/>
    <w:rsid w:val="00BF7C88"/>
    <w:rsid w:val="00C05F42"/>
    <w:rsid w:val="00C11A03"/>
    <w:rsid w:val="00C22DB3"/>
    <w:rsid w:val="00C26FC0"/>
    <w:rsid w:val="00C463DD"/>
    <w:rsid w:val="00C4724C"/>
    <w:rsid w:val="00C47B11"/>
    <w:rsid w:val="00C51AA5"/>
    <w:rsid w:val="00C54A1B"/>
    <w:rsid w:val="00C61A80"/>
    <w:rsid w:val="00C629A0"/>
    <w:rsid w:val="00C67C01"/>
    <w:rsid w:val="00C745C3"/>
    <w:rsid w:val="00C767DA"/>
    <w:rsid w:val="00C83FAD"/>
    <w:rsid w:val="00C8488B"/>
    <w:rsid w:val="00C9018D"/>
    <w:rsid w:val="00CA51EA"/>
    <w:rsid w:val="00CA6AA5"/>
    <w:rsid w:val="00CB6DA1"/>
    <w:rsid w:val="00CC2514"/>
    <w:rsid w:val="00CE4A8F"/>
    <w:rsid w:val="00D04AC9"/>
    <w:rsid w:val="00D2030A"/>
    <w:rsid w:val="00D2031B"/>
    <w:rsid w:val="00D23BEF"/>
    <w:rsid w:val="00D25FE2"/>
    <w:rsid w:val="00D37FC9"/>
    <w:rsid w:val="00D43252"/>
    <w:rsid w:val="00D44260"/>
    <w:rsid w:val="00D4578E"/>
    <w:rsid w:val="00D47137"/>
    <w:rsid w:val="00D47EEA"/>
    <w:rsid w:val="00D61B44"/>
    <w:rsid w:val="00D701CD"/>
    <w:rsid w:val="00D76C24"/>
    <w:rsid w:val="00D77BFB"/>
    <w:rsid w:val="00D95303"/>
    <w:rsid w:val="00D978C6"/>
    <w:rsid w:val="00DA19A9"/>
    <w:rsid w:val="00DA3111"/>
    <w:rsid w:val="00DA3C1C"/>
    <w:rsid w:val="00DB0C79"/>
    <w:rsid w:val="00DC151E"/>
    <w:rsid w:val="00DE247D"/>
    <w:rsid w:val="00E10D68"/>
    <w:rsid w:val="00E11310"/>
    <w:rsid w:val="00E12CCE"/>
    <w:rsid w:val="00E27346"/>
    <w:rsid w:val="00E57A03"/>
    <w:rsid w:val="00E62147"/>
    <w:rsid w:val="00E71BC8"/>
    <w:rsid w:val="00E7260F"/>
    <w:rsid w:val="00E779FC"/>
    <w:rsid w:val="00E96630"/>
    <w:rsid w:val="00EA3F26"/>
    <w:rsid w:val="00EB2581"/>
    <w:rsid w:val="00EB2945"/>
    <w:rsid w:val="00ED7A2A"/>
    <w:rsid w:val="00EE6FC6"/>
    <w:rsid w:val="00EF1D7F"/>
    <w:rsid w:val="00EF33F0"/>
    <w:rsid w:val="00EF4ADD"/>
    <w:rsid w:val="00F1374E"/>
    <w:rsid w:val="00F20C3D"/>
    <w:rsid w:val="00F24FD3"/>
    <w:rsid w:val="00F35B56"/>
    <w:rsid w:val="00F43E9E"/>
    <w:rsid w:val="00F67DC6"/>
    <w:rsid w:val="00F70552"/>
    <w:rsid w:val="00F837FF"/>
    <w:rsid w:val="00F9057C"/>
    <w:rsid w:val="00F906D7"/>
    <w:rsid w:val="00F93781"/>
    <w:rsid w:val="00F94CF8"/>
    <w:rsid w:val="00FA14DE"/>
    <w:rsid w:val="00FA222B"/>
    <w:rsid w:val="00FA3050"/>
    <w:rsid w:val="00FA6E37"/>
    <w:rsid w:val="00FB613B"/>
    <w:rsid w:val="00FC68B7"/>
    <w:rsid w:val="00FD10BA"/>
    <w:rsid w:val="00FD1F65"/>
    <w:rsid w:val="00FE106A"/>
    <w:rsid w:val="00FE241C"/>
    <w:rsid w:val="00FF3141"/>
    <w:rsid w:val="00FF53E2"/>
    <w:rsid w:val="00FF7D02"/>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D7DA42"/>
  <w15:docId w15:val="{E95C442C-F9C2-4A1F-99BF-F4CC2E58C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val="en-GB"/>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BE0758"/>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BE0758"/>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FA222B"/>
    <w:rPr>
      <w:rFonts w:eastAsia="SimSun"/>
      <w:sz w:val="18"/>
      <w:lang w:val="en-US" w:eastAsia="zh-CN"/>
    </w:rPr>
  </w:style>
  <w:style w:type="character" w:customStyle="1" w:styleId="SingleTxtGChar">
    <w:name w:val="_ Single Txt_G Char"/>
    <w:link w:val="SingleTxtG"/>
    <w:rsid w:val="00FA222B"/>
    <w:rPr>
      <w:lang w:eastAsia="en-US"/>
    </w:rPr>
  </w:style>
  <w:style w:type="paragraph" w:styleId="BalloonText">
    <w:name w:val="Balloon Text"/>
    <w:basedOn w:val="Normal"/>
    <w:link w:val="BalloonTextChar"/>
    <w:rsid w:val="002D523B"/>
    <w:pPr>
      <w:spacing w:line="240" w:lineRule="auto"/>
    </w:pPr>
    <w:rPr>
      <w:rFonts w:ascii="Tahoma" w:hAnsi="Tahoma" w:cs="Tahoma"/>
      <w:sz w:val="16"/>
      <w:szCs w:val="16"/>
    </w:rPr>
  </w:style>
  <w:style w:type="character" w:customStyle="1" w:styleId="BalloonTextChar">
    <w:name w:val="Balloon Text Char"/>
    <w:link w:val="BalloonText"/>
    <w:rsid w:val="002D523B"/>
    <w:rPr>
      <w:rFonts w:ascii="Tahoma" w:hAnsi="Tahoma" w:cs="Tahoma"/>
      <w:sz w:val="16"/>
      <w:szCs w:val="16"/>
      <w:lang w:eastAsia="en-US"/>
    </w:rPr>
  </w:style>
  <w:style w:type="character" w:styleId="CommentReference">
    <w:name w:val="annotation reference"/>
    <w:basedOn w:val="DefaultParagraphFont"/>
    <w:rsid w:val="009E3712"/>
    <w:rPr>
      <w:sz w:val="16"/>
      <w:szCs w:val="16"/>
    </w:rPr>
  </w:style>
  <w:style w:type="paragraph" w:styleId="CommentText">
    <w:name w:val="annotation text"/>
    <w:basedOn w:val="Normal"/>
    <w:link w:val="CommentTextChar"/>
    <w:rsid w:val="009E3712"/>
  </w:style>
  <w:style w:type="character" w:customStyle="1" w:styleId="CommentTextChar">
    <w:name w:val="Comment Text Char"/>
    <w:basedOn w:val="DefaultParagraphFont"/>
    <w:link w:val="CommentText"/>
    <w:rsid w:val="009E3712"/>
    <w:rPr>
      <w:lang w:val="en-GB"/>
    </w:rPr>
  </w:style>
  <w:style w:type="paragraph" w:styleId="CommentSubject">
    <w:name w:val="annotation subject"/>
    <w:basedOn w:val="CommentText"/>
    <w:next w:val="CommentText"/>
    <w:link w:val="CommentSubjectChar"/>
    <w:rsid w:val="009E3712"/>
    <w:rPr>
      <w:b/>
      <w:bCs/>
    </w:rPr>
  </w:style>
  <w:style w:type="character" w:customStyle="1" w:styleId="CommentSubjectChar">
    <w:name w:val="Comment Subject Char"/>
    <w:basedOn w:val="CommentTextChar"/>
    <w:link w:val="CommentSubject"/>
    <w:rsid w:val="009E3712"/>
    <w:rPr>
      <w:b/>
      <w:bCs/>
      <w:lang w:val="en-GB"/>
    </w:rPr>
  </w:style>
  <w:style w:type="paragraph" w:styleId="Revision">
    <w:name w:val="Revision"/>
    <w:hidden/>
    <w:uiPriority w:val="71"/>
    <w:semiHidden/>
    <w:rsid w:val="0068504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FDC2B10BE57D48A4924B8DFA32C76F" ma:contentTypeVersion="0" ma:contentTypeDescription="Create a new document." ma:contentTypeScope="" ma:versionID="f7d75df24e2811a4c55f6ad60dc4ca7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0EF77-5AE2-4075-AF67-1A4E91F804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1E49D13-F380-4B91-A1CE-8D3DA9463C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52F9682-E1B1-4D99-968C-71CD85C5EC0E}">
  <ds:schemaRefs>
    <ds:schemaRef ds:uri="http://schemas.microsoft.com/sharepoint/v3/contenttype/forms"/>
  </ds:schemaRefs>
</ds:datastoreItem>
</file>

<file path=customXml/itemProps4.xml><?xml version="1.0" encoding="utf-8"?>
<ds:datastoreItem xmlns:ds="http://schemas.openxmlformats.org/officeDocument/2006/customXml" ds:itemID="{B50A4D89-3D5E-4ADC-9EE2-3AC7F2050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CCPR_E</Template>
  <TotalTime>0</TotalTime>
  <Pages>8</Pages>
  <Words>2952</Words>
  <Characters>16830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19743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Viktoria Saprykina-Houdemer</dc:creator>
  <cp:lastModifiedBy>Sarah Willig</cp:lastModifiedBy>
  <cp:revision>2</cp:revision>
  <cp:lastPrinted>2015-12-23T13:50:00Z</cp:lastPrinted>
  <dcterms:created xsi:type="dcterms:W3CDTF">2017-01-25T01:38:00Z</dcterms:created>
  <dcterms:modified xsi:type="dcterms:W3CDTF">2017-01-25T01:38:00Z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0x01010085FDC2B10BE57D48A4924B8DFA32C76F</vt:lpwstr>
  </property>
</Properties>
</file>