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96" w:rsidRDefault="00534D96" w:rsidP="00670F79">
      <w:pPr>
        <w:pStyle w:val="Header"/>
        <w:jc w:val="right"/>
      </w:pPr>
      <w:bookmarkStart w:id="0" w:name="_GoBack"/>
      <w:bookmarkEnd w:id="0"/>
    </w:p>
    <w:p w:rsidR="00534D96" w:rsidRDefault="00534D96" w:rsidP="00670F79">
      <w:pPr>
        <w:pStyle w:val="Header"/>
        <w:jc w:val="right"/>
      </w:pPr>
      <w:r w:rsidRPr="00723DAA">
        <w:rPr>
          <w:rFonts w:ascii="Calibri" w:hAnsi="Calibri"/>
          <w:noProof/>
          <w:color w:val="0000F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82.5pt;height:82.5pt;visibility:visible">
            <v:imagedata r:id="rId7" o:title=""/>
          </v:shape>
        </w:pict>
      </w:r>
    </w:p>
    <w:p w:rsidR="00534D96" w:rsidRDefault="00534D96" w:rsidP="00152D53">
      <w:pPr>
        <w:spacing w:before="240" w:line="360" w:lineRule="exact"/>
        <w:ind w:left="1134" w:right="1134"/>
        <w:rPr>
          <w:b/>
          <w:sz w:val="36"/>
          <w:szCs w:val="36"/>
        </w:rPr>
      </w:pPr>
    </w:p>
    <w:p w:rsidR="00534D96" w:rsidRDefault="00534D96" w:rsidP="00152D53">
      <w:pPr>
        <w:spacing w:before="240" w:line="360" w:lineRule="exact"/>
        <w:ind w:left="1134" w:right="1134"/>
        <w:rPr>
          <w:b/>
          <w:sz w:val="36"/>
          <w:szCs w:val="36"/>
        </w:rPr>
      </w:pPr>
    </w:p>
    <w:p w:rsidR="00534D96" w:rsidRDefault="00534D96" w:rsidP="00152D53">
      <w:pPr>
        <w:spacing w:before="240" w:line="360" w:lineRule="exact"/>
        <w:ind w:left="1134" w:right="1134"/>
        <w:rPr>
          <w:b/>
          <w:sz w:val="36"/>
          <w:szCs w:val="36"/>
        </w:rPr>
      </w:pPr>
    </w:p>
    <w:p w:rsidR="00534D96" w:rsidRDefault="00534D96" w:rsidP="00152D53">
      <w:pPr>
        <w:spacing w:before="240" w:line="360" w:lineRule="exact"/>
        <w:ind w:left="1134" w:right="1134"/>
        <w:rPr>
          <w:b/>
          <w:sz w:val="36"/>
          <w:szCs w:val="36"/>
        </w:rPr>
      </w:pPr>
    </w:p>
    <w:p w:rsidR="00534D96" w:rsidRDefault="00534D96" w:rsidP="00152D53">
      <w:pPr>
        <w:spacing w:before="240" w:line="360" w:lineRule="exact"/>
        <w:ind w:left="1134" w:right="1134"/>
        <w:rPr>
          <w:b/>
          <w:sz w:val="36"/>
          <w:szCs w:val="36"/>
        </w:rPr>
      </w:pPr>
    </w:p>
    <w:p w:rsidR="00534D96" w:rsidRDefault="00534D96" w:rsidP="00152D53">
      <w:pPr>
        <w:spacing w:before="240" w:line="360" w:lineRule="exact"/>
        <w:ind w:left="1134" w:right="1134"/>
        <w:rPr>
          <w:b/>
          <w:sz w:val="36"/>
          <w:szCs w:val="36"/>
        </w:rPr>
      </w:pPr>
    </w:p>
    <w:p w:rsidR="00534D96" w:rsidRPr="00152D53" w:rsidRDefault="00534D96" w:rsidP="00152D53">
      <w:pPr>
        <w:spacing w:before="240" w:line="360" w:lineRule="exact"/>
        <w:ind w:left="1134" w:right="1134"/>
        <w:rPr>
          <w:rFonts w:ascii="Times New Roman Negrita" w:hAnsi="Times New Roman Negrita"/>
          <w:b/>
          <w:bCs/>
          <w:sz w:val="36"/>
          <w:szCs w:val="36"/>
        </w:rPr>
      </w:pPr>
      <w:r w:rsidRPr="00152D53">
        <w:rPr>
          <w:b/>
          <w:sz w:val="36"/>
          <w:szCs w:val="36"/>
        </w:rPr>
        <w:t xml:space="preserve">Informe </w:t>
      </w:r>
      <w:r>
        <w:rPr>
          <w:b/>
          <w:sz w:val="36"/>
          <w:szCs w:val="36"/>
        </w:rPr>
        <w:t>I</w:t>
      </w:r>
      <w:r w:rsidRPr="00152D53">
        <w:rPr>
          <w:b/>
          <w:sz w:val="36"/>
          <w:szCs w:val="36"/>
        </w:rPr>
        <w:t>nicial</w:t>
      </w:r>
      <w:r>
        <w:rPr>
          <w:b/>
          <w:sz w:val="36"/>
          <w:szCs w:val="36"/>
        </w:rPr>
        <w:t xml:space="preserve"> de</w:t>
      </w:r>
      <w:r w:rsidRPr="00152D53">
        <w:rPr>
          <w:b/>
          <w:sz w:val="36"/>
          <w:szCs w:val="36"/>
        </w:rPr>
        <w:t xml:space="preserve"> </w:t>
      </w:r>
      <w:r w:rsidRPr="00152D53">
        <w:rPr>
          <w:rFonts w:ascii="Times New Roman Negrita" w:hAnsi="Times New Roman Negrita"/>
          <w:b/>
          <w:bCs/>
          <w:sz w:val="36"/>
          <w:szCs w:val="36"/>
        </w:rPr>
        <w:t>aplicación de la Convención sobre los derechos de las personas con discapacidad</w:t>
      </w:r>
      <w:r>
        <w:rPr>
          <w:rFonts w:ascii="Times New Roman Negrita" w:hAnsi="Times New Roman Negrita"/>
          <w:b/>
          <w:bCs/>
          <w:sz w:val="36"/>
          <w:szCs w:val="36"/>
        </w:rPr>
        <w:t xml:space="preserve">   </w:t>
      </w:r>
    </w:p>
    <w:p w:rsidR="00534D96" w:rsidRPr="00152D53" w:rsidRDefault="00534D96" w:rsidP="00E05FF9">
      <w:pPr>
        <w:spacing w:before="360" w:line="300" w:lineRule="exact"/>
        <w:ind w:left="1134" w:right="1134"/>
        <w:rPr>
          <w:b/>
          <w:sz w:val="28"/>
          <w:szCs w:val="28"/>
        </w:rPr>
      </w:pPr>
      <w:r w:rsidRPr="00152D53">
        <w:rPr>
          <w:b/>
          <w:sz w:val="28"/>
          <w:szCs w:val="28"/>
        </w:rPr>
        <w:t>De conformidad al artículo 35 de la Convención</w:t>
      </w:r>
    </w:p>
    <w:p w:rsidR="00534D96" w:rsidRDefault="00534D96" w:rsidP="00E05FF9">
      <w:pPr>
        <w:spacing w:before="240" w:line="360" w:lineRule="exact"/>
        <w:ind w:left="1134" w:right="1134"/>
        <w:rPr>
          <w:rFonts w:ascii="Times New Roman Negrita" w:hAnsi="Times New Roman Negrita"/>
          <w:b/>
          <w:sz w:val="34"/>
          <w:szCs w:val="34"/>
        </w:rPr>
      </w:pPr>
    </w:p>
    <w:p w:rsidR="00534D96" w:rsidRDefault="00534D96" w:rsidP="00E05FF9">
      <w:pPr>
        <w:spacing w:before="240" w:line="360" w:lineRule="exact"/>
        <w:ind w:left="1134" w:right="1134"/>
        <w:rPr>
          <w:rFonts w:ascii="Times New Roman Negrita" w:hAnsi="Times New Roman Negrita"/>
          <w:b/>
          <w:sz w:val="34"/>
          <w:szCs w:val="34"/>
        </w:rPr>
      </w:pPr>
      <w:r>
        <w:rPr>
          <w:rFonts w:ascii="Times New Roman Negrita" w:hAnsi="Times New Roman Negrita"/>
          <w:b/>
          <w:sz w:val="34"/>
          <w:szCs w:val="34"/>
        </w:rPr>
        <w:t>Informe Inicial</w:t>
      </w:r>
    </w:p>
    <w:p w:rsidR="00534D96" w:rsidRDefault="00534D96" w:rsidP="00E05FF9">
      <w:pPr>
        <w:spacing w:before="240" w:line="360" w:lineRule="exact"/>
        <w:ind w:left="1134" w:right="1134"/>
        <w:rPr>
          <w:rFonts w:ascii="Times New Roman Negrita" w:hAnsi="Times New Roman Negrita"/>
          <w:b/>
          <w:sz w:val="34"/>
          <w:szCs w:val="34"/>
        </w:rPr>
      </w:pPr>
    </w:p>
    <w:p w:rsidR="00534D96" w:rsidRDefault="00534D96" w:rsidP="00E05FF9">
      <w:pPr>
        <w:spacing w:before="240" w:line="360" w:lineRule="exact"/>
        <w:ind w:left="1134" w:right="1134"/>
        <w:rPr>
          <w:rFonts w:ascii="Times New Roman Negrita" w:hAnsi="Times New Roman Negrita"/>
          <w:b/>
          <w:sz w:val="34"/>
          <w:szCs w:val="34"/>
        </w:rPr>
      </w:pPr>
      <w:r>
        <w:rPr>
          <w:rFonts w:ascii="Times New Roman Negrita" w:hAnsi="Times New Roman Negrita"/>
          <w:b/>
          <w:sz w:val="34"/>
          <w:szCs w:val="34"/>
        </w:rPr>
        <w:t>Chile</w:t>
      </w:r>
    </w:p>
    <w:p w:rsidR="00534D96" w:rsidRDefault="00534D96" w:rsidP="00E05FF9">
      <w:pPr>
        <w:spacing w:before="240" w:line="360" w:lineRule="exact"/>
        <w:ind w:left="1134" w:right="1134"/>
        <w:rPr>
          <w:rFonts w:ascii="Times New Roman Negrita" w:hAnsi="Times New Roman Negrita"/>
          <w:b/>
          <w:sz w:val="34"/>
          <w:szCs w:val="34"/>
        </w:rPr>
      </w:pPr>
      <w:r>
        <w:rPr>
          <w:rFonts w:ascii="Times New Roman Negrita" w:hAnsi="Times New Roman Negrita"/>
          <w:b/>
          <w:sz w:val="34"/>
          <w:szCs w:val="34"/>
        </w:rPr>
        <w:t>Agosto de 2012</w:t>
      </w:r>
    </w:p>
    <w:p w:rsidR="00534D96" w:rsidRDefault="00534D96" w:rsidP="00E05FF9">
      <w:pPr>
        <w:pStyle w:val="HMG"/>
        <w:rPr>
          <w:lang w:val="es-ES_tradnl"/>
        </w:rPr>
      </w:pPr>
      <w:r>
        <w:rPr>
          <w:lang w:val="es-ES_tradnl"/>
        </w:rPr>
        <w:tab/>
      </w:r>
      <w:r>
        <w:rPr>
          <w:lang w:val="es-ES_tradnl"/>
        </w:rPr>
        <w:tab/>
      </w:r>
    </w:p>
    <w:p w:rsidR="00534D96" w:rsidRPr="002A4517" w:rsidRDefault="00534D96" w:rsidP="00E05FF9">
      <w:pPr>
        <w:pStyle w:val="SingleTxtG"/>
        <w:ind w:left="0" w:right="0"/>
        <w:jc w:val="left"/>
        <w:rPr>
          <w:rFonts w:ascii="Times New (W1)" w:hAnsi="Times New (W1)"/>
          <w:b/>
          <w:smallCaps/>
          <w:sz w:val="28"/>
        </w:rPr>
      </w:pPr>
      <w:r>
        <w:rPr>
          <w:lang w:val="es-ES_tradnl"/>
        </w:rPr>
        <w:br w:type="page"/>
      </w:r>
      <w:r w:rsidRPr="002A4517">
        <w:rPr>
          <w:rFonts w:ascii="Times New (W1)" w:hAnsi="Times New (W1)"/>
          <w:b/>
          <w:smallCaps/>
          <w:sz w:val="28"/>
        </w:rPr>
        <w:t>Índice</w:t>
      </w:r>
    </w:p>
    <w:p w:rsidR="00534D96" w:rsidRPr="00EF0329" w:rsidRDefault="00534D96" w:rsidP="001834D6">
      <w:pPr>
        <w:pStyle w:val="SingleTxtG"/>
        <w:tabs>
          <w:tab w:val="right" w:pos="8929"/>
          <w:tab w:val="right" w:pos="9638"/>
        </w:tabs>
        <w:spacing w:after="0" w:line="276" w:lineRule="auto"/>
        <w:ind w:left="283" w:right="0"/>
        <w:jc w:val="left"/>
        <w:rPr>
          <w:b/>
          <w:sz w:val="20"/>
          <w:szCs w:val="20"/>
        </w:rPr>
      </w:pPr>
      <w:r>
        <w:rPr>
          <w:i/>
          <w:sz w:val="22"/>
          <w:szCs w:val="22"/>
        </w:rPr>
        <w:tab/>
        <w:t xml:space="preserve"> </w:t>
      </w:r>
      <w:r w:rsidRPr="00EF0329">
        <w:rPr>
          <w:b/>
          <w:sz w:val="20"/>
          <w:szCs w:val="20"/>
        </w:rPr>
        <w:t>Párrafos   Página</w:t>
      </w:r>
    </w:p>
    <w:p w:rsidR="00534D96" w:rsidRDefault="00534D96"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E05FF9">
        <w:rPr>
          <w:sz w:val="22"/>
          <w:szCs w:val="22"/>
        </w:rPr>
        <w:tab/>
      </w:r>
      <w:r>
        <w:rPr>
          <w:rFonts w:ascii="Times New (W1)" w:hAnsi="Times New (W1)"/>
          <w:b/>
          <w:smallCaps/>
        </w:rPr>
        <w:t>Abreviaturas y Siglas</w:t>
      </w:r>
      <w:r w:rsidRPr="00123CEA">
        <w:rPr>
          <w:rFonts w:ascii="Times New (W1)" w:hAnsi="Times New (W1)"/>
          <w:smallCaps/>
        </w:rPr>
        <w:t>.…………………………</w:t>
      </w:r>
      <w:r>
        <w:rPr>
          <w:rFonts w:ascii="Times New (W1)" w:hAnsi="Times New (W1)"/>
          <w:smallCaps/>
        </w:rPr>
        <w:t>………………..</w:t>
      </w:r>
      <w:r w:rsidRPr="00123CEA">
        <w:rPr>
          <w:rFonts w:ascii="Times New (W1)" w:hAnsi="Times New (W1)"/>
          <w:smallCaps/>
        </w:rPr>
        <w:t>…………</w:t>
      </w:r>
      <w:r>
        <w:rPr>
          <w:rFonts w:ascii="Times New (W1)" w:hAnsi="Times New (W1)"/>
          <w:smallCaps/>
        </w:rPr>
        <w:t>..</w:t>
      </w:r>
      <w:r w:rsidRPr="00123CEA">
        <w:rPr>
          <w:rFonts w:ascii="Times New (W1)" w:hAnsi="Times New (W1)"/>
          <w:smallCaps/>
        </w:rPr>
        <w:t xml:space="preserve">   </w:t>
      </w:r>
      <w:r>
        <w:rPr>
          <w:rFonts w:ascii="Times New (W1)" w:hAnsi="Times New (W1)"/>
          <w:smallCaps/>
        </w:rPr>
        <w:t xml:space="preserve">   </w:t>
      </w:r>
      <w:r w:rsidRPr="00123CEA">
        <w:rPr>
          <w:rFonts w:ascii="Times New (W1)" w:hAnsi="Times New (W1)"/>
          <w:smallCaps/>
        </w:rPr>
        <w:t xml:space="preserve"> </w:t>
      </w:r>
      <w:r>
        <w:rPr>
          <w:rFonts w:ascii="Times New (W1)" w:hAnsi="Times New (W1)"/>
          <w:smallCaps/>
        </w:rPr>
        <w:t xml:space="preserve"> </w:t>
      </w:r>
      <w:r w:rsidRPr="00123CEA">
        <w:rPr>
          <w:rFonts w:ascii="Times New (W1)" w:hAnsi="Times New (W1)"/>
          <w:smallCaps/>
        </w:rPr>
        <w:t xml:space="preserve">                  </w:t>
      </w:r>
      <w:r>
        <w:rPr>
          <w:rFonts w:ascii="Times New (W1)" w:hAnsi="Times New (W1)"/>
          <w:smallCaps/>
        </w:rPr>
        <w:t xml:space="preserve"> </w:t>
      </w:r>
      <w:r w:rsidRPr="00E576B6">
        <w:rPr>
          <w:rFonts w:ascii="Times New (W1)" w:hAnsi="Times New (W1)"/>
          <w:smallCaps/>
          <w:sz w:val="22"/>
          <w:szCs w:val="22"/>
        </w:rPr>
        <w:t>2</w:t>
      </w:r>
    </w:p>
    <w:p w:rsidR="00534D96" w:rsidRPr="00EF0329" w:rsidRDefault="00534D96"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b/>
        </w:rPr>
      </w:pPr>
      <w:r w:rsidRPr="00EF0329">
        <w:rPr>
          <w:b/>
          <w:sz w:val="22"/>
          <w:szCs w:val="22"/>
        </w:rPr>
        <w:t xml:space="preserve">I. </w:t>
      </w:r>
      <w:r w:rsidRPr="00EF0329">
        <w:rPr>
          <w:rFonts w:ascii="Times New (W1)" w:hAnsi="Times New (W1)"/>
          <w:b/>
          <w:smallCaps/>
        </w:rPr>
        <w:t>Introducción</w:t>
      </w:r>
      <w:r>
        <w:rPr>
          <w:rFonts w:ascii="Times New (W1)" w:hAnsi="Times New (W1)"/>
          <w:smallCaps/>
        </w:rPr>
        <w:t xml:space="preserve">……………………………………………………………….     </w:t>
      </w:r>
      <w:r w:rsidRPr="00E576B6">
        <w:rPr>
          <w:rFonts w:ascii="Times New (W1)" w:hAnsi="Times New (W1)"/>
          <w:smallCaps/>
          <w:sz w:val="22"/>
          <w:szCs w:val="22"/>
        </w:rPr>
        <w:t xml:space="preserve">1 – 14           </w:t>
      </w:r>
      <w:r>
        <w:rPr>
          <w:rFonts w:ascii="Times New (W1)" w:hAnsi="Times New (W1)"/>
          <w:smallCaps/>
          <w:sz w:val="22"/>
          <w:szCs w:val="22"/>
        </w:rPr>
        <w:t xml:space="preserve">  </w:t>
      </w:r>
      <w:r w:rsidRPr="00E576B6">
        <w:rPr>
          <w:rFonts w:ascii="Times New (W1)" w:hAnsi="Times New (W1)"/>
          <w:smallCaps/>
          <w:sz w:val="22"/>
          <w:szCs w:val="22"/>
        </w:rPr>
        <w:t>3</w:t>
      </w:r>
      <w:r w:rsidRPr="00E576B6">
        <w:rPr>
          <w:rFonts w:ascii="Times New (W1)" w:hAnsi="Times New (W1)"/>
          <w:smallCaps/>
          <w:sz w:val="22"/>
          <w:szCs w:val="22"/>
        </w:rPr>
        <w:tab/>
      </w:r>
    </w:p>
    <w:p w:rsidR="00534D96" w:rsidRPr="00123CEA" w:rsidRDefault="00534D96"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pPr>
      <w:r w:rsidRPr="00EF0329">
        <w:rPr>
          <w:rFonts w:ascii="Times New (W1)" w:hAnsi="Times New (W1)"/>
          <w:b/>
          <w:smallCaps/>
        </w:rPr>
        <w:t>II. Disposiciones generales de la Convención</w:t>
      </w:r>
      <w:r w:rsidRPr="00EF0329">
        <w:rPr>
          <w:b/>
        </w:rPr>
        <w:t xml:space="preserve"> (</w:t>
      </w:r>
      <w:r w:rsidRPr="00EF0329">
        <w:rPr>
          <w:b/>
          <w:i/>
        </w:rPr>
        <w:t>artículos 1 a 4</w:t>
      </w:r>
      <w:r w:rsidRPr="00EF0329">
        <w:rPr>
          <w:b/>
        </w:rPr>
        <w:t>)</w:t>
      </w:r>
      <w:r>
        <w:t xml:space="preserve">……..….. </w:t>
      </w:r>
      <w:r w:rsidRPr="00E576B6">
        <w:rPr>
          <w:sz w:val="22"/>
          <w:szCs w:val="22"/>
        </w:rPr>
        <w:t xml:space="preserve">15 – 21        </w:t>
      </w:r>
      <w:r>
        <w:rPr>
          <w:sz w:val="22"/>
          <w:szCs w:val="22"/>
        </w:rPr>
        <w:t xml:space="preserve">  </w:t>
      </w:r>
      <w:r w:rsidRPr="00E576B6">
        <w:rPr>
          <w:sz w:val="22"/>
          <w:szCs w:val="22"/>
        </w:rPr>
        <w:t>6</w:t>
      </w:r>
    </w:p>
    <w:p w:rsidR="00534D96" w:rsidRPr="00EF0329" w:rsidRDefault="00534D96"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b/>
          <w:smallCaps/>
        </w:rPr>
      </w:pPr>
      <w:r w:rsidRPr="00E166C4">
        <w:tab/>
      </w:r>
      <w:r w:rsidRPr="00EF0329">
        <w:rPr>
          <w:b/>
        </w:rPr>
        <w:t xml:space="preserve">III. </w:t>
      </w:r>
      <w:r w:rsidRPr="00EF0329">
        <w:rPr>
          <w:rFonts w:ascii="Times New (W1)" w:hAnsi="Times New (W1)"/>
          <w:b/>
          <w:smallCaps/>
        </w:rPr>
        <w:t>Derechos específicos</w:t>
      </w:r>
    </w:p>
    <w:p w:rsidR="00534D96" w:rsidRPr="00181202" w:rsidRDefault="00534D96" w:rsidP="00181202">
      <w:pPr>
        <w:pStyle w:val="SingleTxtG"/>
        <w:tabs>
          <w:tab w:val="left" w:pos="426"/>
          <w:tab w:val="right" w:pos="850"/>
          <w:tab w:val="left" w:pos="1559"/>
          <w:tab w:val="left" w:pos="1984"/>
          <w:tab w:val="left" w:leader="dot" w:pos="6237"/>
          <w:tab w:val="right" w:pos="8929"/>
          <w:tab w:val="right" w:pos="9638"/>
        </w:tabs>
        <w:spacing w:after="0" w:line="276" w:lineRule="auto"/>
        <w:ind w:left="0" w:right="0"/>
        <w:rPr>
          <w:rFonts w:ascii="Times New (W1)" w:hAnsi="Times New (W1)"/>
          <w:smallCaps/>
          <w:sz w:val="22"/>
          <w:szCs w:val="22"/>
        </w:rPr>
      </w:pPr>
      <w:r w:rsidRPr="00E166C4">
        <w:tab/>
      </w:r>
      <w:r w:rsidRPr="00E166C4">
        <w:tab/>
      </w:r>
      <w:r w:rsidRPr="00181202">
        <w:rPr>
          <w:rFonts w:ascii="Times New (W1)" w:hAnsi="Times New (W1)"/>
          <w:smallCaps/>
          <w:sz w:val="22"/>
          <w:szCs w:val="22"/>
        </w:rPr>
        <w:t>Artículo 5. Igualdad y no discriminación</w:t>
      </w:r>
      <w:r>
        <w:rPr>
          <w:rFonts w:ascii="Times New (W1)" w:hAnsi="Times New (W1)"/>
          <w:smallCaps/>
          <w:sz w:val="22"/>
          <w:szCs w:val="22"/>
        </w:rPr>
        <w:t xml:space="preserve">…………………………………… 22 – 26            7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6. Mujeres con discapacidad</w:t>
      </w:r>
      <w:r>
        <w:rPr>
          <w:rFonts w:ascii="Times New (W1)" w:hAnsi="Times New (W1)"/>
          <w:smallCaps/>
          <w:sz w:val="22"/>
          <w:szCs w:val="22"/>
        </w:rPr>
        <w:t xml:space="preserve">……………………………………....... 27 – 32            9       </w:t>
      </w:r>
    </w:p>
    <w:p w:rsidR="00534D96" w:rsidRPr="00181202" w:rsidRDefault="00534D96" w:rsidP="00181202">
      <w:pPr>
        <w:pStyle w:val="SingleTxtG"/>
        <w:tabs>
          <w:tab w:val="left" w:pos="426"/>
          <w:tab w:val="right" w:pos="850"/>
          <w:tab w:val="left" w:pos="1559"/>
          <w:tab w:val="left" w:pos="1984"/>
          <w:tab w:val="left" w:leader="dot" w:pos="6237"/>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7. Niños y niñas con discapacidad</w:t>
      </w:r>
      <w:r>
        <w:rPr>
          <w:rFonts w:ascii="Times New (W1)" w:hAnsi="Times New (W1)"/>
          <w:smallCaps/>
          <w:sz w:val="22"/>
          <w:szCs w:val="22"/>
        </w:rPr>
        <w:t>…………………………….…...  33 – 45          10</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8. Toma de conciencia</w:t>
      </w:r>
      <w:r>
        <w:rPr>
          <w:rFonts w:ascii="Times New (W1)" w:hAnsi="Times New (W1)"/>
          <w:smallCaps/>
          <w:sz w:val="22"/>
          <w:szCs w:val="22"/>
        </w:rPr>
        <w:t xml:space="preserve">……………………………………………..… 46 – 51          12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9. Accesibilidad</w:t>
      </w:r>
      <w:r>
        <w:rPr>
          <w:rFonts w:ascii="Times New (W1)" w:hAnsi="Times New (W1)"/>
          <w:smallCaps/>
          <w:sz w:val="22"/>
          <w:szCs w:val="22"/>
        </w:rPr>
        <w:t>…………………………………..………………...… 52 – 82          14</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10. Derecho a la vida</w:t>
      </w:r>
      <w:r>
        <w:rPr>
          <w:rFonts w:ascii="Times New (W1)" w:hAnsi="Times New (W1)"/>
          <w:smallCaps/>
          <w:sz w:val="22"/>
          <w:szCs w:val="22"/>
        </w:rPr>
        <w:t>…………………………………………….….  83 – 83          22</w:t>
      </w:r>
    </w:p>
    <w:p w:rsidR="00534D96" w:rsidRPr="00181202" w:rsidRDefault="00534D96" w:rsidP="00181202">
      <w:pPr>
        <w:pStyle w:val="SingleTxtG"/>
        <w:tabs>
          <w:tab w:val="left" w:pos="426"/>
          <w:tab w:val="right" w:pos="850"/>
          <w:tab w:val="left" w:pos="1559"/>
          <w:tab w:val="left" w:pos="1984"/>
          <w:tab w:val="left" w:leader="dot" w:pos="6237"/>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11. Situaciones humanitarias</w:t>
      </w:r>
      <w:r>
        <w:rPr>
          <w:rFonts w:ascii="Times New (W1)" w:hAnsi="Times New (W1)"/>
          <w:smallCaps/>
          <w:sz w:val="22"/>
          <w:szCs w:val="22"/>
        </w:rPr>
        <w:t>……………………………………… 84 – 88          22</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12. Igual reconocimiento ante la ley</w:t>
      </w:r>
      <w:r>
        <w:rPr>
          <w:rFonts w:ascii="Times New (W1)" w:hAnsi="Times New (W1)"/>
          <w:smallCaps/>
          <w:sz w:val="22"/>
          <w:szCs w:val="22"/>
        </w:rPr>
        <w:t>…………………….</w:t>
      </w:r>
      <w:r w:rsidRPr="00181202">
        <w:rPr>
          <w:sz w:val="22"/>
          <w:szCs w:val="22"/>
        </w:rPr>
        <w:tab/>
      </w:r>
      <w:r>
        <w:rPr>
          <w:sz w:val="22"/>
          <w:szCs w:val="22"/>
        </w:rPr>
        <w:t xml:space="preserve"> 89 – 91        23</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i/>
          <w:sz w:val="22"/>
          <w:szCs w:val="22"/>
        </w:rPr>
        <w:tab/>
      </w:r>
      <w:r w:rsidRPr="00181202">
        <w:rPr>
          <w:rFonts w:ascii="Times New (W1)" w:hAnsi="Times New (W1)"/>
          <w:smallCaps/>
          <w:sz w:val="22"/>
          <w:szCs w:val="22"/>
        </w:rPr>
        <w:t>Artículo 13. Acceso a la justicia</w:t>
      </w:r>
      <w:r>
        <w:rPr>
          <w:rFonts w:ascii="Times New (W1)" w:hAnsi="Times New (W1)"/>
          <w:smallCaps/>
          <w:sz w:val="22"/>
          <w:szCs w:val="22"/>
        </w:rPr>
        <w:t>…………………………………..</w:t>
      </w:r>
      <w:r w:rsidRPr="00181202">
        <w:rPr>
          <w:sz w:val="22"/>
          <w:szCs w:val="22"/>
        </w:rPr>
        <w:tab/>
      </w:r>
      <w:r>
        <w:rPr>
          <w:sz w:val="22"/>
          <w:szCs w:val="22"/>
        </w:rPr>
        <w:t xml:space="preserve"> 92 – 98        24</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14. Libertad y seguridad de la persona</w:t>
      </w:r>
      <w:r>
        <w:rPr>
          <w:rFonts w:ascii="Times New (W1)" w:hAnsi="Times New (W1)"/>
          <w:smallCaps/>
          <w:sz w:val="22"/>
          <w:szCs w:val="22"/>
        </w:rPr>
        <w:t>………………..</w:t>
      </w:r>
      <w:r w:rsidRPr="00181202">
        <w:rPr>
          <w:sz w:val="22"/>
          <w:szCs w:val="22"/>
        </w:rPr>
        <w:tab/>
      </w:r>
      <w:r>
        <w:rPr>
          <w:sz w:val="22"/>
          <w:szCs w:val="22"/>
        </w:rPr>
        <w:t xml:space="preserve"> 99 – 101      25</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 xml:space="preserve">Artículo 15. Protección contra la tortura y otros tratos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r>
      <w:r w:rsidRPr="00181202">
        <w:rPr>
          <w:rFonts w:ascii="Times New (W1)" w:hAnsi="Times New (W1)"/>
          <w:smallCaps/>
          <w:sz w:val="22"/>
          <w:szCs w:val="22"/>
        </w:rPr>
        <w:tab/>
        <w:t xml:space="preserve"> </w:t>
      </w:r>
      <w:r w:rsidRPr="00181202">
        <w:rPr>
          <w:rFonts w:ascii="Times New (W1)" w:hAnsi="Times New (W1)"/>
          <w:smallCaps/>
          <w:sz w:val="22"/>
          <w:szCs w:val="22"/>
        </w:rPr>
        <w:tab/>
        <w:t xml:space="preserve">      o penas crueles, inhumanos o degradantes</w:t>
      </w:r>
      <w:r>
        <w:rPr>
          <w:rFonts w:ascii="Times New (W1)" w:hAnsi="Times New (W1)"/>
          <w:smallCaps/>
          <w:sz w:val="22"/>
          <w:szCs w:val="22"/>
        </w:rPr>
        <w:t>……….</w:t>
      </w:r>
      <w:r w:rsidRPr="00181202">
        <w:rPr>
          <w:sz w:val="22"/>
          <w:szCs w:val="22"/>
        </w:rPr>
        <w:tab/>
      </w:r>
      <w:r>
        <w:rPr>
          <w:sz w:val="22"/>
          <w:szCs w:val="22"/>
        </w:rPr>
        <w:t xml:space="preserve"> 102 – 102    26</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 xml:space="preserve">Artículo 16. Protección contra la explotación,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r>
      <w:r w:rsidRPr="00181202">
        <w:rPr>
          <w:rFonts w:ascii="Times New (W1)" w:hAnsi="Times New (W1)"/>
          <w:smallCaps/>
          <w:sz w:val="22"/>
          <w:szCs w:val="22"/>
        </w:rPr>
        <w:tab/>
      </w:r>
      <w:r w:rsidRPr="00181202">
        <w:rPr>
          <w:rFonts w:ascii="Times New (W1)" w:hAnsi="Times New (W1)"/>
          <w:smallCaps/>
          <w:sz w:val="22"/>
          <w:szCs w:val="22"/>
        </w:rPr>
        <w:tab/>
        <w:t xml:space="preserve">      la violencia y el abuso</w:t>
      </w:r>
      <w:r>
        <w:rPr>
          <w:rFonts w:ascii="Times New (W1)" w:hAnsi="Times New (W1)"/>
          <w:smallCaps/>
          <w:sz w:val="22"/>
          <w:szCs w:val="22"/>
        </w:rPr>
        <w:t>…………………………</w:t>
      </w:r>
      <w:r w:rsidRPr="00181202">
        <w:rPr>
          <w:sz w:val="22"/>
          <w:szCs w:val="22"/>
        </w:rPr>
        <w:tab/>
      </w:r>
      <w:r>
        <w:rPr>
          <w:sz w:val="22"/>
          <w:szCs w:val="22"/>
        </w:rPr>
        <w:t xml:space="preserve"> 103 – 110    26</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17. Protección de la integridad personal</w:t>
      </w:r>
      <w:r>
        <w:rPr>
          <w:sz w:val="22"/>
          <w:szCs w:val="22"/>
        </w:rPr>
        <w:t>……….</w:t>
      </w:r>
      <w:r w:rsidRPr="00181202">
        <w:rPr>
          <w:sz w:val="22"/>
          <w:szCs w:val="22"/>
        </w:rPr>
        <w:tab/>
      </w:r>
      <w:r>
        <w:rPr>
          <w:sz w:val="22"/>
          <w:szCs w:val="22"/>
        </w:rPr>
        <w:t xml:space="preserve"> 111 – 114    27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18. Libertad de desplazamiento y nacionalidad</w:t>
      </w:r>
      <w:r>
        <w:rPr>
          <w:rFonts w:ascii="Times New (W1)" w:hAnsi="Times New (W1)"/>
          <w:smallCaps/>
          <w:sz w:val="22"/>
          <w:szCs w:val="22"/>
        </w:rPr>
        <w:t>….</w:t>
      </w:r>
      <w:r w:rsidRPr="00181202">
        <w:rPr>
          <w:sz w:val="22"/>
          <w:szCs w:val="22"/>
        </w:rPr>
        <w:tab/>
      </w:r>
      <w:r>
        <w:rPr>
          <w:sz w:val="22"/>
          <w:szCs w:val="22"/>
        </w:rPr>
        <w:t xml:space="preserve"> 115 – 118    28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 xml:space="preserve">Artículo 19. Derecho a vivir en forma independiente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r>
      <w:r w:rsidRPr="00181202">
        <w:rPr>
          <w:rFonts w:ascii="Times New (W1)" w:hAnsi="Times New (W1)"/>
          <w:smallCaps/>
          <w:sz w:val="22"/>
          <w:szCs w:val="22"/>
        </w:rPr>
        <w:tab/>
      </w:r>
      <w:r w:rsidRPr="00181202">
        <w:rPr>
          <w:rFonts w:ascii="Times New (W1)" w:hAnsi="Times New (W1)"/>
          <w:smallCaps/>
          <w:sz w:val="22"/>
          <w:szCs w:val="22"/>
        </w:rPr>
        <w:tab/>
        <w:t xml:space="preserve">      y a ser incluido en la comunidad</w:t>
      </w:r>
      <w:r>
        <w:rPr>
          <w:rFonts w:ascii="Times New (W1)" w:hAnsi="Times New (W1)"/>
          <w:smallCaps/>
          <w:sz w:val="22"/>
          <w:szCs w:val="22"/>
        </w:rPr>
        <w:t>…………….</w:t>
      </w:r>
      <w:r w:rsidRPr="00181202">
        <w:rPr>
          <w:sz w:val="22"/>
          <w:szCs w:val="22"/>
        </w:rPr>
        <w:tab/>
        <w:t xml:space="preserve"> </w:t>
      </w:r>
      <w:r>
        <w:rPr>
          <w:sz w:val="22"/>
          <w:szCs w:val="22"/>
        </w:rPr>
        <w:t>119 – 123    29</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20. Movilidad personal</w:t>
      </w:r>
      <w:r>
        <w:rPr>
          <w:rFonts w:ascii="Times New (W1)" w:hAnsi="Times New (W1)"/>
          <w:smallCaps/>
          <w:sz w:val="22"/>
          <w:szCs w:val="22"/>
        </w:rPr>
        <w:t>………………………………</w:t>
      </w:r>
      <w:r w:rsidRPr="00181202">
        <w:rPr>
          <w:sz w:val="22"/>
          <w:szCs w:val="22"/>
        </w:rPr>
        <w:tab/>
      </w:r>
      <w:r>
        <w:rPr>
          <w:sz w:val="22"/>
          <w:szCs w:val="22"/>
        </w:rPr>
        <w:t xml:space="preserve"> 124 – 125    30</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 xml:space="preserve">Artículo 21. Libertad de expresión y de opinión y acceso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t xml:space="preserve">     </w:t>
      </w:r>
      <w:r w:rsidRPr="00181202">
        <w:rPr>
          <w:rFonts w:ascii="Times New (W1)" w:hAnsi="Times New (W1)"/>
          <w:smallCaps/>
          <w:sz w:val="22"/>
          <w:szCs w:val="22"/>
        </w:rPr>
        <w:tab/>
      </w:r>
      <w:r w:rsidRPr="00181202">
        <w:rPr>
          <w:rFonts w:ascii="Times New (W1)" w:hAnsi="Times New (W1)"/>
          <w:smallCaps/>
          <w:sz w:val="22"/>
          <w:szCs w:val="22"/>
        </w:rPr>
        <w:tab/>
        <w:t xml:space="preserve">      a la información</w:t>
      </w:r>
      <w:r>
        <w:rPr>
          <w:rFonts w:ascii="Times New (W1)" w:hAnsi="Times New (W1)"/>
          <w:smallCaps/>
          <w:sz w:val="22"/>
          <w:szCs w:val="22"/>
        </w:rPr>
        <w:t>………………………………..</w:t>
      </w:r>
      <w:r w:rsidRPr="00181202">
        <w:rPr>
          <w:sz w:val="22"/>
          <w:szCs w:val="22"/>
        </w:rPr>
        <w:tab/>
      </w:r>
      <w:r>
        <w:rPr>
          <w:sz w:val="22"/>
          <w:szCs w:val="22"/>
        </w:rPr>
        <w:t xml:space="preserve"> 126 – 131    30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22. Respeto a la privacidad</w:t>
      </w:r>
      <w:r>
        <w:rPr>
          <w:rFonts w:ascii="Times New (W1)" w:hAnsi="Times New (W1)"/>
          <w:smallCaps/>
          <w:sz w:val="22"/>
          <w:szCs w:val="22"/>
        </w:rPr>
        <w:t>……………………………..</w:t>
      </w:r>
      <w:r w:rsidRPr="00181202">
        <w:rPr>
          <w:sz w:val="22"/>
          <w:szCs w:val="22"/>
        </w:rPr>
        <w:tab/>
      </w:r>
      <w:r>
        <w:rPr>
          <w:sz w:val="22"/>
          <w:szCs w:val="22"/>
        </w:rPr>
        <w:t xml:space="preserve"> 132 – 134    31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23. Respeto del hogar y de la familia</w:t>
      </w:r>
      <w:r>
        <w:rPr>
          <w:rFonts w:ascii="Times New (W1)" w:hAnsi="Times New (W1)"/>
          <w:smallCaps/>
          <w:sz w:val="22"/>
          <w:szCs w:val="22"/>
        </w:rPr>
        <w:t>……………..</w:t>
      </w:r>
      <w:r w:rsidRPr="00181202">
        <w:rPr>
          <w:sz w:val="22"/>
          <w:szCs w:val="22"/>
        </w:rPr>
        <w:tab/>
      </w:r>
      <w:r>
        <w:rPr>
          <w:sz w:val="22"/>
          <w:szCs w:val="22"/>
        </w:rPr>
        <w:t xml:space="preserve"> 135 – 139    31 </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24. Educación</w:t>
      </w:r>
      <w:r>
        <w:rPr>
          <w:rFonts w:ascii="Times New (W1)" w:hAnsi="Times New (W1)"/>
          <w:smallCaps/>
          <w:sz w:val="22"/>
          <w:szCs w:val="22"/>
        </w:rPr>
        <w:t>……………………………………………..</w:t>
      </w:r>
      <w:r w:rsidRPr="00181202">
        <w:rPr>
          <w:sz w:val="22"/>
          <w:szCs w:val="22"/>
        </w:rPr>
        <w:tab/>
      </w:r>
      <w:r>
        <w:rPr>
          <w:sz w:val="22"/>
          <w:szCs w:val="22"/>
        </w:rPr>
        <w:t xml:space="preserve"> 140 – 176    32</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i/>
          <w:sz w:val="22"/>
          <w:szCs w:val="22"/>
        </w:rPr>
        <w:tab/>
      </w:r>
      <w:r w:rsidRPr="00181202">
        <w:rPr>
          <w:rFonts w:ascii="Times New (W1)" w:hAnsi="Times New (W1)"/>
          <w:smallCaps/>
          <w:sz w:val="22"/>
          <w:szCs w:val="22"/>
        </w:rPr>
        <w:t>Artículo 25. Salud</w:t>
      </w:r>
      <w:r>
        <w:rPr>
          <w:rFonts w:ascii="Times New (W1)" w:hAnsi="Times New (W1)"/>
          <w:smallCaps/>
          <w:sz w:val="22"/>
          <w:szCs w:val="22"/>
        </w:rPr>
        <w:t>……………………………………………….</w:t>
      </w:r>
      <w:r w:rsidRPr="00181202">
        <w:rPr>
          <w:sz w:val="22"/>
          <w:szCs w:val="22"/>
        </w:rPr>
        <w:tab/>
      </w:r>
      <w:r>
        <w:rPr>
          <w:sz w:val="22"/>
          <w:szCs w:val="22"/>
        </w:rPr>
        <w:t xml:space="preserve"> 177 – 181    41</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26. Habilitación y rehabilitación</w:t>
      </w:r>
      <w:r>
        <w:rPr>
          <w:rFonts w:ascii="Times New (W1)" w:hAnsi="Times New (W1)"/>
          <w:smallCaps/>
          <w:sz w:val="22"/>
          <w:szCs w:val="22"/>
        </w:rPr>
        <w:t>………………….</w:t>
      </w:r>
      <w:r w:rsidRPr="00181202">
        <w:rPr>
          <w:sz w:val="22"/>
          <w:szCs w:val="22"/>
        </w:rPr>
        <w:tab/>
      </w:r>
      <w:r>
        <w:rPr>
          <w:sz w:val="22"/>
          <w:szCs w:val="22"/>
        </w:rPr>
        <w:t xml:space="preserve"> 182 – 192    41</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27. Trabajo y empleo</w:t>
      </w:r>
      <w:r>
        <w:rPr>
          <w:rFonts w:ascii="Times New (W1)" w:hAnsi="Times New (W1)"/>
          <w:smallCaps/>
          <w:sz w:val="22"/>
          <w:szCs w:val="22"/>
        </w:rPr>
        <w:t>………………………………………</w:t>
      </w:r>
      <w:r w:rsidRPr="00181202">
        <w:rPr>
          <w:sz w:val="22"/>
          <w:szCs w:val="22"/>
        </w:rPr>
        <w:tab/>
      </w:r>
      <w:r>
        <w:rPr>
          <w:sz w:val="22"/>
          <w:szCs w:val="22"/>
        </w:rPr>
        <w:t xml:space="preserve"> 193 – 224    43</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28. Nivel adecuado de vida y protección social</w:t>
      </w:r>
      <w:r>
        <w:rPr>
          <w:rFonts w:ascii="Times New (W1)" w:hAnsi="Times New (W1)"/>
          <w:smallCaps/>
          <w:sz w:val="22"/>
          <w:szCs w:val="22"/>
        </w:rPr>
        <w:t>……..</w:t>
      </w:r>
      <w:r w:rsidRPr="00181202">
        <w:rPr>
          <w:sz w:val="22"/>
          <w:szCs w:val="22"/>
        </w:rPr>
        <w:tab/>
      </w:r>
      <w:r>
        <w:rPr>
          <w:sz w:val="22"/>
          <w:szCs w:val="22"/>
        </w:rPr>
        <w:t xml:space="preserve"> 225 – 236    49</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29. Participación en la vida política y pública</w:t>
      </w:r>
      <w:r>
        <w:rPr>
          <w:rFonts w:ascii="Times New (W1)" w:hAnsi="Times New (W1)"/>
          <w:smallCaps/>
          <w:sz w:val="22"/>
          <w:szCs w:val="22"/>
        </w:rPr>
        <w:t>…..</w:t>
      </w:r>
      <w:r w:rsidRPr="00181202">
        <w:rPr>
          <w:sz w:val="22"/>
          <w:szCs w:val="22"/>
        </w:rPr>
        <w:tab/>
      </w:r>
      <w:r>
        <w:rPr>
          <w:sz w:val="22"/>
          <w:szCs w:val="22"/>
        </w:rPr>
        <w:t xml:space="preserve"> 237 – 241    51</w:t>
      </w:r>
    </w:p>
    <w:p w:rsidR="00534D96" w:rsidRPr="00181202"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Pr="00181202">
        <w:rPr>
          <w:rFonts w:ascii="Times New (W1)" w:hAnsi="Times New (W1)"/>
          <w:smallCaps/>
          <w:sz w:val="22"/>
          <w:szCs w:val="22"/>
        </w:rPr>
        <w:t xml:space="preserve">Artículo 30. Participación en la vida cultural, actividades </w:t>
      </w:r>
    </w:p>
    <w:p w:rsidR="00534D96" w:rsidRPr="00E166C4"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pPr>
      <w:r w:rsidRPr="00181202">
        <w:rPr>
          <w:rFonts w:ascii="Times New (W1)" w:hAnsi="Times New (W1)"/>
          <w:smallCaps/>
          <w:sz w:val="22"/>
          <w:szCs w:val="22"/>
        </w:rPr>
        <w:tab/>
      </w:r>
      <w:r w:rsidRPr="00181202">
        <w:rPr>
          <w:rFonts w:ascii="Times New (W1)" w:hAnsi="Times New (W1)"/>
          <w:smallCaps/>
          <w:sz w:val="22"/>
          <w:szCs w:val="22"/>
        </w:rPr>
        <w:tab/>
      </w:r>
      <w:r w:rsidRPr="00181202">
        <w:rPr>
          <w:rFonts w:ascii="Times New (W1)" w:hAnsi="Times New (W1)"/>
          <w:smallCaps/>
          <w:sz w:val="22"/>
          <w:szCs w:val="22"/>
        </w:rPr>
        <w:tab/>
        <w:t xml:space="preserve">      recreativas, esparcimiento y deporte</w:t>
      </w:r>
      <w:r>
        <w:rPr>
          <w:rFonts w:ascii="Times New (W1)" w:hAnsi="Times New (W1)"/>
          <w:smallCaps/>
          <w:sz w:val="22"/>
          <w:szCs w:val="22"/>
        </w:rPr>
        <w:t>………..</w:t>
      </w:r>
      <w:r w:rsidRPr="00181202">
        <w:rPr>
          <w:sz w:val="22"/>
          <w:szCs w:val="22"/>
        </w:rPr>
        <w:tab/>
      </w:r>
      <w:r>
        <w:rPr>
          <w:sz w:val="22"/>
          <w:szCs w:val="22"/>
        </w:rPr>
        <w:t xml:space="preserve"> 242 – 244    52</w:t>
      </w:r>
    </w:p>
    <w:p w:rsidR="00534D96" w:rsidRPr="00EF0329" w:rsidRDefault="00534D96"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b/>
        </w:rPr>
      </w:pPr>
      <w:r w:rsidRPr="00E166C4">
        <w:tab/>
      </w:r>
      <w:r w:rsidRPr="00EF0329">
        <w:rPr>
          <w:b/>
        </w:rPr>
        <w:t xml:space="preserve">IV. </w:t>
      </w:r>
      <w:r w:rsidRPr="00EF0329">
        <w:rPr>
          <w:rFonts w:ascii="Times New (W1)" w:hAnsi="Times New (W1)"/>
          <w:b/>
          <w:smallCaps/>
        </w:rPr>
        <w:t>Obligaciones específicas</w:t>
      </w:r>
      <w:r w:rsidRPr="00EF0329">
        <w:rPr>
          <w:b/>
        </w:rPr>
        <w:tab/>
      </w:r>
    </w:p>
    <w:p w:rsidR="00534D96" w:rsidRPr="00EF0329"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E166C4">
        <w:tab/>
      </w:r>
      <w:r w:rsidRPr="00E166C4">
        <w:tab/>
      </w:r>
      <w:r w:rsidRPr="00EF0329">
        <w:rPr>
          <w:rFonts w:ascii="Times New (W1)" w:hAnsi="Times New (W1)"/>
          <w:smallCaps/>
          <w:sz w:val="22"/>
          <w:szCs w:val="22"/>
        </w:rPr>
        <w:t>Artículo 31. Recopilación de datos y estadísticas</w:t>
      </w:r>
      <w:r>
        <w:rPr>
          <w:rFonts w:ascii="Times New (W1)" w:hAnsi="Times New (W1)"/>
          <w:smallCaps/>
          <w:sz w:val="22"/>
          <w:szCs w:val="22"/>
        </w:rPr>
        <w:t>………….</w:t>
      </w:r>
      <w:r w:rsidRPr="00EF0329">
        <w:rPr>
          <w:sz w:val="22"/>
          <w:szCs w:val="22"/>
        </w:rPr>
        <w:tab/>
      </w:r>
      <w:r>
        <w:rPr>
          <w:sz w:val="22"/>
          <w:szCs w:val="22"/>
        </w:rPr>
        <w:t xml:space="preserve"> 245 – 257    52</w:t>
      </w:r>
    </w:p>
    <w:p w:rsidR="00534D96" w:rsidRPr="00EF0329"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EF0329">
        <w:rPr>
          <w:sz w:val="22"/>
          <w:szCs w:val="22"/>
        </w:rPr>
        <w:tab/>
      </w:r>
      <w:r w:rsidRPr="00EF0329">
        <w:rPr>
          <w:i/>
          <w:sz w:val="22"/>
          <w:szCs w:val="22"/>
        </w:rPr>
        <w:tab/>
      </w:r>
      <w:r w:rsidRPr="00EF0329">
        <w:rPr>
          <w:rFonts w:ascii="Times New (W1)" w:hAnsi="Times New (W1)"/>
          <w:smallCaps/>
          <w:sz w:val="22"/>
          <w:szCs w:val="22"/>
        </w:rPr>
        <w:t>Artículo 32. Cooperación internacional</w:t>
      </w:r>
      <w:r>
        <w:rPr>
          <w:rFonts w:ascii="Times New (W1)" w:hAnsi="Times New (W1)"/>
          <w:smallCaps/>
          <w:sz w:val="22"/>
          <w:szCs w:val="22"/>
        </w:rPr>
        <w:t>……………………..</w:t>
      </w:r>
      <w:r w:rsidRPr="00EF0329">
        <w:rPr>
          <w:sz w:val="22"/>
          <w:szCs w:val="22"/>
        </w:rPr>
        <w:tab/>
      </w:r>
      <w:r>
        <w:rPr>
          <w:sz w:val="22"/>
          <w:szCs w:val="22"/>
        </w:rPr>
        <w:t xml:space="preserve"> 258 – 265    54</w:t>
      </w:r>
    </w:p>
    <w:p w:rsidR="00534D96" w:rsidRPr="00E166C4" w:rsidRDefault="00534D9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pPr>
      <w:r w:rsidRPr="00EF0329">
        <w:rPr>
          <w:sz w:val="22"/>
          <w:szCs w:val="22"/>
        </w:rPr>
        <w:tab/>
      </w:r>
      <w:r w:rsidRPr="00EF0329">
        <w:rPr>
          <w:sz w:val="22"/>
          <w:szCs w:val="22"/>
        </w:rPr>
        <w:tab/>
      </w:r>
      <w:r w:rsidRPr="00EF0329">
        <w:rPr>
          <w:rFonts w:ascii="Times New (W1)" w:hAnsi="Times New (W1)"/>
          <w:smallCaps/>
          <w:sz w:val="22"/>
          <w:szCs w:val="22"/>
        </w:rPr>
        <w:t>Artículo 33. Aplicación y seguimiento nacionales</w:t>
      </w:r>
      <w:r>
        <w:rPr>
          <w:rFonts w:ascii="Times New (W1)" w:hAnsi="Times New (W1)"/>
          <w:smallCaps/>
          <w:sz w:val="22"/>
          <w:szCs w:val="22"/>
        </w:rPr>
        <w:t>…………</w:t>
      </w:r>
      <w:r w:rsidRPr="00E166C4">
        <w:tab/>
      </w:r>
      <w:r>
        <w:t xml:space="preserve"> </w:t>
      </w:r>
      <w:r w:rsidRPr="00E576B6">
        <w:rPr>
          <w:sz w:val="22"/>
          <w:szCs w:val="22"/>
        </w:rPr>
        <w:t xml:space="preserve">266 – 270 </w:t>
      </w:r>
      <w:r>
        <w:rPr>
          <w:sz w:val="22"/>
          <w:szCs w:val="22"/>
        </w:rPr>
        <w:t xml:space="preserve">  </w:t>
      </w:r>
      <w:r w:rsidRPr="00E576B6">
        <w:rPr>
          <w:sz w:val="22"/>
          <w:szCs w:val="22"/>
        </w:rPr>
        <w:t xml:space="preserve"> 56</w:t>
      </w:r>
    </w:p>
    <w:p w:rsidR="00534D96" w:rsidRPr="00B26B19" w:rsidRDefault="00534D96" w:rsidP="00EF0329">
      <w:pPr>
        <w:rPr>
          <w:b/>
          <w:smallCaps/>
          <w:lang w:val="es-CL"/>
        </w:rPr>
      </w:pPr>
      <w:r>
        <w:rPr>
          <w:rFonts w:ascii="Times New (W1)" w:hAnsi="Times New (W1)"/>
          <w:b/>
          <w:smallCaps/>
        </w:rPr>
        <w:t>Anexo</w:t>
      </w:r>
      <w:r w:rsidRPr="00E05FF9">
        <w:rPr>
          <w:sz w:val="22"/>
          <w:szCs w:val="22"/>
        </w:rPr>
        <w:t xml:space="preserve"> </w:t>
      </w:r>
      <w:r w:rsidRPr="00E05FF9">
        <w:rPr>
          <w:sz w:val="22"/>
          <w:szCs w:val="22"/>
        </w:rPr>
        <w:br w:type="page"/>
      </w:r>
      <w:r>
        <w:rPr>
          <w:b/>
          <w:smallCaps/>
          <w:lang w:val="es-CL"/>
        </w:rPr>
        <w:t>Abreviaturas</w:t>
      </w:r>
      <w:r w:rsidRPr="00B26B19">
        <w:rPr>
          <w:b/>
          <w:smallCaps/>
          <w:lang w:val="es-CL"/>
        </w:rPr>
        <w:t xml:space="preserve"> y </w:t>
      </w:r>
      <w:r>
        <w:rPr>
          <w:b/>
          <w:smallCaps/>
          <w:lang w:val="es-CL"/>
        </w:rPr>
        <w:t>S</w:t>
      </w:r>
      <w:r w:rsidRPr="00B26B19">
        <w:rPr>
          <w:b/>
          <w:smallCaps/>
          <w:lang w:val="es-CL"/>
        </w:rPr>
        <w:t>iglas</w:t>
      </w:r>
    </w:p>
    <w:p w:rsidR="00534D96" w:rsidRPr="00B26B19" w:rsidRDefault="00534D96" w:rsidP="002A4517">
      <w:pPr>
        <w:jc w:val="center"/>
        <w:rPr>
          <w:b/>
          <w:smallCaps/>
          <w:lang w:val="es-CL"/>
        </w:rPr>
      </w:pPr>
    </w:p>
    <w:p w:rsidR="00534D96" w:rsidRPr="00B124BB" w:rsidRDefault="00534D96" w:rsidP="00B26B19">
      <w:pPr>
        <w:jc w:val="both"/>
      </w:pPr>
      <w:r w:rsidRPr="00B124BB">
        <w:t>APSI</w:t>
      </w:r>
      <w:r w:rsidRPr="00B124BB">
        <w:tab/>
      </w:r>
      <w:r w:rsidRPr="00B124BB">
        <w:tab/>
        <w:t>Aporte Previsional Solidario de Invalidez</w:t>
      </w:r>
    </w:p>
    <w:p w:rsidR="00534D96" w:rsidRPr="00B124BB" w:rsidRDefault="00534D96" w:rsidP="00B26B19">
      <w:pPr>
        <w:jc w:val="both"/>
      </w:pPr>
      <w:r w:rsidRPr="00B124BB">
        <w:t xml:space="preserve">AUGE </w:t>
      </w:r>
      <w:r w:rsidRPr="00B124BB">
        <w:tab/>
        <w:t>Plan de Acceso Universal de Garantías Explícitas en Salud</w:t>
      </w:r>
    </w:p>
    <w:p w:rsidR="00534D96" w:rsidRPr="00B124BB" w:rsidRDefault="00534D96" w:rsidP="00B26B19">
      <w:pPr>
        <w:jc w:val="both"/>
      </w:pPr>
      <w:r w:rsidRPr="00B124BB">
        <w:t>CASEN</w:t>
      </w:r>
      <w:r w:rsidRPr="00B124BB">
        <w:tab/>
        <w:t xml:space="preserve">Encuesta de Caracterización Económica </w:t>
      </w:r>
    </w:p>
    <w:p w:rsidR="00534D96" w:rsidRPr="00B124BB" w:rsidRDefault="00534D96" w:rsidP="00B26B19">
      <w:pPr>
        <w:jc w:val="both"/>
      </w:pPr>
      <w:r w:rsidRPr="00B124BB">
        <w:t>CCR</w:t>
      </w:r>
      <w:r w:rsidRPr="00B124BB">
        <w:tab/>
      </w:r>
      <w:r w:rsidRPr="00B124BB">
        <w:tab/>
        <w:t xml:space="preserve">Centros Comunitarios de Rehabilitación </w:t>
      </w:r>
    </w:p>
    <w:p w:rsidR="00534D96" w:rsidRPr="00B124BB" w:rsidRDefault="00534D96" w:rsidP="00B26B19">
      <w:pPr>
        <w:jc w:val="both"/>
      </w:pPr>
      <w:r w:rsidRPr="00B124BB">
        <w:t>CIF</w:t>
      </w:r>
      <w:r w:rsidRPr="00B124BB">
        <w:tab/>
      </w:r>
      <w:r w:rsidRPr="00B124BB">
        <w:tab/>
        <w:t>Clasificación Internacional del Funcionamiento de la Discapacidad y Salud</w:t>
      </w:r>
    </w:p>
    <w:p w:rsidR="00534D96" w:rsidRPr="00B124BB" w:rsidRDefault="00534D96" w:rsidP="00B26B19">
      <w:pPr>
        <w:jc w:val="both"/>
      </w:pPr>
      <w:r w:rsidRPr="00B124BB">
        <w:t>CND</w:t>
      </w:r>
      <w:r w:rsidRPr="00B124BB">
        <w:tab/>
      </w:r>
      <w:r w:rsidRPr="00B124BB">
        <w:tab/>
        <w:t>Convención Internacional de los Derechos del Niño</w:t>
      </w:r>
    </w:p>
    <w:p w:rsidR="00534D96" w:rsidRPr="00B124BB" w:rsidRDefault="00534D96" w:rsidP="00B26B19">
      <w:pPr>
        <w:jc w:val="both"/>
      </w:pPr>
      <w:r w:rsidRPr="00B124BB">
        <w:t>COMPIN</w:t>
      </w:r>
      <w:r w:rsidRPr="00B124BB">
        <w:tab/>
        <w:t>Comisión de Medicina Preventiva e Invalidez</w:t>
      </w:r>
    </w:p>
    <w:p w:rsidR="00534D96" w:rsidRPr="00B124BB" w:rsidRDefault="00534D96" w:rsidP="00B26B19">
      <w:pPr>
        <w:jc w:val="both"/>
      </w:pPr>
      <w:r w:rsidRPr="00B124BB">
        <w:t xml:space="preserve">D.S. </w:t>
      </w:r>
      <w:r w:rsidRPr="00B124BB">
        <w:tab/>
      </w:r>
      <w:r w:rsidRPr="00B124BB">
        <w:tab/>
        <w:t xml:space="preserve">Decreto Supremo </w:t>
      </w:r>
    </w:p>
    <w:p w:rsidR="00534D96" w:rsidRPr="00B124BB" w:rsidRDefault="00534D96" w:rsidP="00B26B19">
      <w:pPr>
        <w:jc w:val="both"/>
      </w:pPr>
      <w:r w:rsidRPr="00B124BB">
        <w:t>D.O.</w:t>
      </w:r>
      <w:r w:rsidRPr="00B124BB">
        <w:tab/>
      </w:r>
      <w:r w:rsidRPr="00B124BB">
        <w:tab/>
        <w:t>Diario Oficial</w:t>
      </w:r>
    </w:p>
    <w:p w:rsidR="00534D96" w:rsidRPr="00B124BB" w:rsidRDefault="00534D96" w:rsidP="00B26B19">
      <w:pPr>
        <w:jc w:val="both"/>
      </w:pPr>
      <w:r w:rsidRPr="00B124BB">
        <w:t>ENDISC</w:t>
      </w:r>
      <w:r w:rsidRPr="00B124BB">
        <w:tab/>
        <w:t>Estudio Nacional de la Discapacidad</w:t>
      </w:r>
    </w:p>
    <w:p w:rsidR="00534D96" w:rsidRPr="00B124BB" w:rsidRDefault="00534D96" w:rsidP="00B26B19">
      <w:pPr>
        <w:jc w:val="both"/>
      </w:pPr>
      <w:r w:rsidRPr="00B124BB">
        <w:t>FONADIS</w:t>
      </w:r>
      <w:r w:rsidRPr="00B124BB">
        <w:tab/>
        <w:t>Fondo Nacional de Discapacidad</w:t>
      </w:r>
    </w:p>
    <w:p w:rsidR="00534D96" w:rsidRPr="00B124BB" w:rsidRDefault="00534D96" w:rsidP="00B26B19">
      <w:pPr>
        <w:jc w:val="both"/>
      </w:pPr>
      <w:r w:rsidRPr="00B124BB">
        <w:t>GES</w:t>
      </w:r>
      <w:r w:rsidRPr="00B124BB">
        <w:tab/>
      </w:r>
      <w:r w:rsidRPr="00B124BB">
        <w:tab/>
        <w:t>Garantías Explícitas de Salud</w:t>
      </w:r>
    </w:p>
    <w:p w:rsidR="00534D96" w:rsidRPr="00B124BB" w:rsidRDefault="00534D96" w:rsidP="00B26B19">
      <w:pPr>
        <w:jc w:val="both"/>
      </w:pPr>
      <w:r w:rsidRPr="00B124BB">
        <w:t>IND</w:t>
      </w:r>
      <w:r w:rsidRPr="00B124BB">
        <w:tab/>
      </w:r>
      <w:r w:rsidRPr="00B124BB">
        <w:tab/>
        <w:t>Instituto Nacional del Deporte</w:t>
      </w:r>
    </w:p>
    <w:p w:rsidR="00534D96" w:rsidRPr="00B124BB" w:rsidRDefault="00534D96" w:rsidP="00B26B19">
      <w:pPr>
        <w:jc w:val="both"/>
      </w:pPr>
      <w:r w:rsidRPr="00B124BB">
        <w:t>JUNJI</w:t>
      </w:r>
      <w:r w:rsidRPr="00B124BB">
        <w:tab/>
      </w:r>
      <w:r w:rsidRPr="00B124BB">
        <w:tab/>
        <w:t>Junta Nacional de Jardines Infantiles</w:t>
      </w:r>
    </w:p>
    <w:p w:rsidR="00534D96" w:rsidRPr="00B124BB" w:rsidRDefault="00534D96" w:rsidP="00B26B19">
      <w:pPr>
        <w:jc w:val="both"/>
      </w:pPr>
      <w:r w:rsidRPr="00B124BB">
        <w:t>LEGE</w:t>
      </w:r>
      <w:r w:rsidRPr="00B124BB">
        <w:tab/>
      </w:r>
      <w:r w:rsidRPr="00B124BB">
        <w:tab/>
        <w:t>Ley General de la Educación</w:t>
      </w:r>
    </w:p>
    <w:p w:rsidR="00534D96" w:rsidRPr="00B124BB" w:rsidRDefault="00534D96" w:rsidP="00B26B19">
      <w:pPr>
        <w:jc w:val="both"/>
      </w:pPr>
      <w:r w:rsidRPr="00B124BB">
        <w:t>LIOISPD</w:t>
      </w:r>
      <w:r w:rsidRPr="00B124BB">
        <w:tab/>
        <w:t>Ley Igualdad Oportunidades e Inclusión Social de</w:t>
      </w:r>
    </w:p>
    <w:p w:rsidR="00534D96" w:rsidRPr="00B124BB" w:rsidRDefault="00534D96" w:rsidP="00F825B4">
      <w:pPr>
        <w:ind w:left="709" w:firstLine="709"/>
        <w:jc w:val="both"/>
      </w:pPr>
      <w:r w:rsidRPr="00B124BB">
        <w:t xml:space="preserve">Personas con Discapacidad (No.20.422) </w:t>
      </w:r>
    </w:p>
    <w:p w:rsidR="00534D96" w:rsidRPr="00B124BB" w:rsidRDefault="00534D96" w:rsidP="00B26B19">
      <w:pPr>
        <w:jc w:val="both"/>
      </w:pPr>
      <w:r w:rsidRPr="00B124BB">
        <w:t>LRPA</w:t>
      </w:r>
      <w:r w:rsidRPr="00B124BB">
        <w:tab/>
      </w:r>
      <w:r w:rsidRPr="00B124BB">
        <w:tab/>
        <w:t xml:space="preserve">Ley Responsabilidad Penal Adolescente (No.20.084) </w:t>
      </w:r>
    </w:p>
    <w:p w:rsidR="00534D96" w:rsidRPr="00B124BB" w:rsidRDefault="00534D96" w:rsidP="00F825B4">
      <w:pPr>
        <w:jc w:val="both"/>
      </w:pPr>
      <w:r w:rsidRPr="00B124BB">
        <w:t>MIDEPLAN</w:t>
      </w:r>
      <w:r w:rsidRPr="00B124BB">
        <w:tab/>
        <w:t>Ministerio de Planificación</w:t>
      </w:r>
    </w:p>
    <w:p w:rsidR="00534D96" w:rsidRPr="00B124BB" w:rsidRDefault="00534D96" w:rsidP="00B26B19">
      <w:pPr>
        <w:jc w:val="both"/>
      </w:pPr>
      <w:r w:rsidRPr="00B124BB">
        <w:t>MINEDUC</w:t>
      </w:r>
      <w:r w:rsidRPr="00B124BB">
        <w:tab/>
        <w:t>Ministerio de Educación</w:t>
      </w:r>
    </w:p>
    <w:p w:rsidR="00534D96" w:rsidRPr="00B124BB" w:rsidRDefault="00534D96" w:rsidP="00B26B19">
      <w:pPr>
        <w:jc w:val="both"/>
      </w:pPr>
      <w:r w:rsidRPr="00B124BB">
        <w:t>MINSAL</w:t>
      </w:r>
      <w:r w:rsidRPr="00B124BB">
        <w:tab/>
        <w:t>Ministerio de Salud</w:t>
      </w:r>
    </w:p>
    <w:p w:rsidR="00534D96" w:rsidRPr="00B124BB" w:rsidRDefault="00534D96" w:rsidP="00B26B19">
      <w:pPr>
        <w:jc w:val="both"/>
      </w:pPr>
      <w:r w:rsidRPr="00B124BB">
        <w:t>MINVU</w:t>
      </w:r>
      <w:r w:rsidRPr="00B124BB">
        <w:tab/>
        <w:t>Ministerio Vivienda y Urbanismo</w:t>
      </w:r>
    </w:p>
    <w:p w:rsidR="00534D96" w:rsidRPr="00B124BB" w:rsidRDefault="00534D96" w:rsidP="00B26B19">
      <w:pPr>
        <w:jc w:val="both"/>
      </w:pPr>
      <w:r w:rsidRPr="00B124BB">
        <w:t>MOP</w:t>
      </w:r>
      <w:r w:rsidRPr="00B124BB">
        <w:tab/>
      </w:r>
      <w:r w:rsidRPr="00B124BB">
        <w:tab/>
        <w:t>Ministerio de Obras Públicas</w:t>
      </w:r>
    </w:p>
    <w:p w:rsidR="00534D96" w:rsidRPr="00B124BB" w:rsidRDefault="00534D96" w:rsidP="00B26B19">
      <w:pPr>
        <w:jc w:val="both"/>
      </w:pPr>
      <w:r w:rsidRPr="00B124BB">
        <w:t>MTT</w:t>
      </w:r>
      <w:r w:rsidRPr="00B124BB">
        <w:tab/>
      </w:r>
      <w:r w:rsidRPr="00B124BB">
        <w:tab/>
        <w:t>Ministerio de Transporte y Telecomunicaciones</w:t>
      </w:r>
    </w:p>
    <w:p w:rsidR="00534D96" w:rsidRPr="00B124BB" w:rsidRDefault="00534D96" w:rsidP="00B26B19">
      <w:pPr>
        <w:jc w:val="both"/>
      </w:pPr>
      <w:r w:rsidRPr="00B124BB">
        <w:t>NEE</w:t>
      </w:r>
      <w:r w:rsidRPr="00B124BB">
        <w:tab/>
      </w:r>
      <w:r w:rsidRPr="00B124BB">
        <w:tab/>
        <w:t>Necesidades Educativas Especiales</w:t>
      </w:r>
    </w:p>
    <w:p w:rsidR="00534D96" w:rsidRPr="00B124BB" w:rsidRDefault="00534D96" w:rsidP="00B26B19">
      <w:pPr>
        <w:jc w:val="both"/>
      </w:pPr>
      <w:r w:rsidRPr="00B124BB">
        <w:t>OGUC</w:t>
      </w:r>
      <w:r w:rsidRPr="00B124BB">
        <w:tab/>
      </w:r>
      <w:r w:rsidRPr="00B124BB">
        <w:tab/>
        <w:t xml:space="preserve">Ordenanza General de Urbanismo y Construcciones </w:t>
      </w:r>
    </w:p>
    <w:p w:rsidR="00534D96" w:rsidRPr="00B124BB" w:rsidRDefault="00534D96" w:rsidP="00B26B19">
      <w:pPr>
        <w:jc w:val="both"/>
      </w:pPr>
      <w:r w:rsidRPr="00B124BB">
        <w:t>OIT</w:t>
      </w:r>
      <w:r w:rsidRPr="00B124BB">
        <w:tab/>
      </w:r>
      <w:r w:rsidRPr="00B124BB">
        <w:tab/>
        <w:t>Organización Internacional del Trabajo</w:t>
      </w:r>
    </w:p>
    <w:p w:rsidR="00534D96" w:rsidRPr="00B124BB" w:rsidRDefault="00534D96" w:rsidP="00B26B19">
      <w:pPr>
        <w:jc w:val="both"/>
      </w:pPr>
      <w:r w:rsidRPr="00B124BB">
        <w:t>OMS</w:t>
      </w:r>
      <w:r w:rsidRPr="00B124BB">
        <w:tab/>
      </w:r>
      <w:r w:rsidRPr="00B124BB">
        <w:tab/>
        <w:t>Organización Mundial de la Salud</w:t>
      </w:r>
    </w:p>
    <w:p w:rsidR="00534D96" w:rsidRPr="00B124BB" w:rsidRDefault="00534D96" w:rsidP="00B26B19">
      <w:pPr>
        <w:jc w:val="both"/>
      </w:pPr>
      <w:r w:rsidRPr="00B124BB">
        <w:t>PAD</w:t>
      </w:r>
      <w:r w:rsidRPr="00B124BB">
        <w:tab/>
      </w:r>
      <w:r w:rsidRPr="00B124BB">
        <w:tab/>
        <w:t>Programas Ambulatorios de Discapacidad</w:t>
      </w:r>
    </w:p>
    <w:p w:rsidR="00534D96" w:rsidRPr="00B124BB" w:rsidRDefault="00534D96" w:rsidP="00B26B19">
      <w:pPr>
        <w:jc w:val="both"/>
      </w:pPr>
      <w:r w:rsidRPr="00B124BB">
        <w:t>PBSI</w:t>
      </w:r>
      <w:r w:rsidRPr="00B124BB">
        <w:tab/>
      </w:r>
      <w:r w:rsidRPr="00B124BB">
        <w:tab/>
        <w:t>Pensión Básica Solidaria de Invalidez</w:t>
      </w:r>
    </w:p>
    <w:p w:rsidR="00534D96" w:rsidRPr="00B124BB" w:rsidRDefault="00534D96" w:rsidP="00B26B19">
      <w:pPr>
        <w:jc w:val="both"/>
      </w:pPr>
      <w:r w:rsidRPr="00B124BB">
        <w:t>PcD</w:t>
      </w:r>
      <w:r w:rsidRPr="00B124BB">
        <w:tab/>
      </w:r>
      <w:r w:rsidRPr="00B124BB">
        <w:tab/>
        <w:t>Persona (s) con Discapacidad</w:t>
      </w:r>
    </w:p>
    <w:p w:rsidR="00534D96" w:rsidRPr="00B124BB" w:rsidRDefault="00534D96" w:rsidP="00B26B19">
      <w:pPr>
        <w:jc w:val="both"/>
      </w:pPr>
      <w:r w:rsidRPr="00B124BB">
        <w:t>PIE</w:t>
      </w:r>
      <w:r w:rsidRPr="00B124BB">
        <w:tab/>
      </w:r>
      <w:r w:rsidRPr="00B124BB">
        <w:tab/>
        <w:t>Proyectos de Integración Educativa</w:t>
      </w:r>
    </w:p>
    <w:p w:rsidR="00534D96" w:rsidRPr="00B124BB" w:rsidRDefault="00534D96" w:rsidP="00B26B19">
      <w:pPr>
        <w:jc w:val="both"/>
      </w:pPr>
      <w:r w:rsidRPr="00B124BB">
        <w:t>PIL</w:t>
      </w:r>
      <w:r w:rsidRPr="00B124BB">
        <w:tab/>
      </w:r>
      <w:r w:rsidRPr="00B124BB">
        <w:tab/>
        <w:t>Programas de Intermediación Laboral</w:t>
      </w:r>
    </w:p>
    <w:p w:rsidR="00534D96" w:rsidRPr="00B124BB" w:rsidRDefault="00534D96" w:rsidP="00B26B19">
      <w:pPr>
        <w:jc w:val="both"/>
      </w:pPr>
      <w:r w:rsidRPr="00B124BB">
        <w:t>PLANDISC</w:t>
      </w:r>
      <w:r w:rsidRPr="00B124BB">
        <w:tab/>
        <w:t>Plan Nacional de Acción en Discapacidad</w:t>
      </w:r>
    </w:p>
    <w:p w:rsidR="00534D96" w:rsidRPr="00B124BB" w:rsidRDefault="00534D96" w:rsidP="00B26B19">
      <w:pPr>
        <w:jc w:val="both"/>
      </w:pPr>
      <w:r w:rsidRPr="00B124BB">
        <w:t>RBC</w:t>
      </w:r>
      <w:r w:rsidRPr="00B124BB">
        <w:tab/>
      </w:r>
      <w:r w:rsidRPr="00B124BB">
        <w:tab/>
        <w:t xml:space="preserve">Rehabilitación con Base Comunitaria </w:t>
      </w:r>
    </w:p>
    <w:p w:rsidR="00534D96" w:rsidRPr="00B124BB" w:rsidRDefault="00534D96" w:rsidP="00B26B19">
      <w:pPr>
        <w:jc w:val="both"/>
      </w:pPr>
      <w:r w:rsidRPr="00B124BB">
        <w:t>SEGEGOB</w:t>
      </w:r>
      <w:r w:rsidRPr="00B124BB">
        <w:tab/>
        <w:t>Ministerio Secretaría General de Gobierno</w:t>
      </w:r>
    </w:p>
    <w:p w:rsidR="00534D96" w:rsidRPr="00B124BB" w:rsidRDefault="00534D96" w:rsidP="00B26B19">
      <w:pPr>
        <w:jc w:val="both"/>
      </w:pPr>
      <w:r w:rsidRPr="00B124BB">
        <w:t>SENADIS</w:t>
      </w:r>
      <w:r w:rsidRPr="00B124BB">
        <w:tab/>
        <w:t>Servicio Nacional de la Discapacidad</w:t>
      </w:r>
    </w:p>
    <w:p w:rsidR="00534D96" w:rsidRPr="00B124BB" w:rsidRDefault="00534D96" w:rsidP="00B26B19">
      <w:pPr>
        <w:jc w:val="both"/>
      </w:pPr>
      <w:r w:rsidRPr="00B124BB">
        <w:t>SENAME</w:t>
      </w:r>
      <w:r w:rsidRPr="00B124BB">
        <w:tab/>
        <w:t>Servicio Nacional de Menores</w:t>
      </w:r>
    </w:p>
    <w:p w:rsidR="00534D96" w:rsidRPr="00B124BB" w:rsidRDefault="00534D96" w:rsidP="00B26B19">
      <w:pPr>
        <w:jc w:val="both"/>
      </w:pPr>
      <w:r w:rsidRPr="00B124BB">
        <w:t>SENCE</w:t>
      </w:r>
      <w:r w:rsidRPr="00B124BB">
        <w:tab/>
        <w:t>Servicio Nacional de Capacitación y Empleo</w:t>
      </w:r>
    </w:p>
    <w:p w:rsidR="00534D96" w:rsidRPr="00B124BB" w:rsidRDefault="00534D96" w:rsidP="00B26B19">
      <w:pPr>
        <w:jc w:val="both"/>
      </w:pPr>
      <w:r w:rsidRPr="00B124BB">
        <w:t>SERNAM</w:t>
      </w:r>
      <w:r w:rsidRPr="00B124BB">
        <w:tab/>
        <w:t>Servicio Nacional de la Mujer</w:t>
      </w:r>
    </w:p>
    <w:p w:rsidR="00534D96" w:rsidRPr="00B124BB" w:rsidRDefault="00534D96" w:rsidP="00132B86">
      <w:pPr>
        <w:spacing w:line="276" w:lineRule="auto"/>
        <w:jc w:val="both"/>
      </w:pPr>
      <w:r w:rsidRPr="00B124BB">
        <w:t>UNICEF</w:t>
      </w:r>
      <w:r w:rsidRPr="00B124BB">
        <w:tab/>
        <w:t>Fondo de Naciones Unidas para la Infancia</w:t>
      </w:r>
    </w:p>
    <w:p w:rsidR="00534D96" w:rsidRPr="00B124BB" w:rsidRDefault="00534D96" w:rsidP="00132B86">
      <w:pPr>
        <w:spacing w:line="276" w:lineRule="auto"/>
        <w:jc w:val="both"/>
      </w:pPr>
      <w:r w:rsidRPr="00B124BB">
        <w:t>VIF</w:t>
      </w:r>
      <w:r w:rsidRPr="00B124BB">
        <w:tab/>
      </w:r>
      <w:r w:rsidRPr="00B124BB">
        <w:tab/>
        <w:t>Violencia Intrafamiliar</w:t>
      </w:r>
    </w:p>
    <w:p w:rsidR="00534D96" w:rsidRDefault="00534D96" w:rsidP="00132B86">
      <w:pPr>
        <w:spacing w:line="276" w:lineRule="auto"/>
        <w:jc w:val="both"/>
        <w:rPr>
          <w:sz w:val="22"/>
          <w:szCs w:val="22"/>
        </w:rPr>
      </w:pPr>
    </w:p>
    <w:p w:rsidR="00534D96" w:rsidRDefault="00534D96" w:rsidP="00132B86">
      <w:pPr>
        <w:spacing w:line="276" w:lineRule="auto"/>
        <w:jc w:val="both"/>
        <w:rPr>
          <w:sz w:val="22"/>
          <w:szCs w:val="22"/>
        </w:rPr>
      </w:pPr>
    </w:p>
    <w:p w:rsidR="00534D96" w:rsidRDefault="00534D96" w:rsidP="00132B86">
      <w:pPr>
        <w:spacing w:line="276" w:lineRule="auto"/>
        <w:jc w:val="both"/>
        <w:rPr>
          <w:sz w:val="22"/>
          <w:szCs w:val="22"/>
        </w:rPr>
      </w:pPr>
    </w:p>
    <w:p w:rsidR="00534D96" w:rsidRDefault="00534D96" w:rsidP="00132B86">
      <w:pPr>
        <w:spacing w:line="276" w:lineRule="auto"/>
        <w:jc w:val="both"/>
        <w:rPr>
          <w:sz w:val="22"/>
          <w:szCs w:val="22"/>
        </w:rPr>
      </w:pPr>
    </w:p>
    <w:p w:rsidR="00534D96" w:rsidRDefault="00534D96" w:rsidP="00132B86">
      <w:pPr>
        <w:spacing w:line="276" w:lineRule="auto"/>
        <w:jc w:val="both"/>
        <w:rPr>
          <w:sz w:val="22"/>
          <w:szCs w:val="22"/>
        </w:rPr>
      </w:pPr>
    </w:p>
    <w:p w:rsidR="00534D96" w:rsidRDefault="00534D96" w:rsidP="00132B86">
      <w:pPr>
        <w:spacing w:line="276" w:lineRule="auto"/>
        <w:jc w:val="both"/>
        <w:rPr>
          <w:sz w:val="22"/>
          <w:szCs w:val="22"/>
        </w:rPr>
      </w:pPr>
    </w:p>
    <w:p w:rsidR="00534D96" w:rsidRPr="00EF0329" w:rsidRDefault="00534D96" w:rsidP="008A0070">
      <w:pPr>
        <w:numPr>
          <w:ilvl w:val="0"/>
          <w:numId w:val="58"/>
        </w:numPr>
        <w:spacing w:line="276" w:lineRule="auto"/>
        <w:jc w:val="both"/>
        <w:rPr>
          <w:rFonts w:ascii="Times New (W1)" w:hAnsi="Times New (W1)"/>
          <w:b/>
          <w:smallCaps/>
        </w:rPr>
      </w:pPr>
      <w:r w:rsidRPr="00EF0329">
        <w:rPr>
          <w:b/>
          <w:sz w:val="22"/>
          <w:szCs w:val="22"/>
        </w:rPr>
        <w:t>I</w:t>
      </w:r>
      <w:r w:rsidRPr="00EF0329">
        <w:rPr>
          <w:rFonts w:ascii="Times New (W1)" w:hAnsi="Times New (W1)"/>
          <w:b/>
          <w:smallCaps/>
        </w:rPr>
        <w:t>ntroducción</w:t>
      </w:r>
    </w:p>
    <w:p w:rsidR="00534D96" w:rsidRPr="00E05FF9"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 xml:space="preserve">El Documento Específico Inicial relativo a la aplicación de la Convención de Naciones Unidas sobre los Derechos de las Personas con Discapacidad (la </w:t>
      </w:r>
      <w:r w:rsidRPr="001942A8">
        <w:rPr>
          <w:i/>
        </w:rPr>
        <w:t>Convención</w:t>
      </w:r>
      <w:r>
        <w:t>)</w:t>
      </w:r>
      <w:r>
        <w:rPr>
          <w:rStyle w:val="FootnoteReference"/>
        </w:rPr>
        <w:footnoteReference w:id="1"/>
      </w:r>
      <w:r>
        <w:t xml:space="preserve">, elaborado en conformidad con su artículo 35, contiene información detallada sobre la legislación, los avances y las medidas concretas adoptadas por el Estado de Chile para garantizar el pleno ejercicio y disfrute de los derechos reconocidos en el citado instrumento. Su contenido abarca, prioritariamente, el período comprendido entre el 29 de julio de 2008, fecha de entrada en vigor de la Convención en Chile, y el 31 de diciembre de 2011.  </w:t>
      </w:r>
    </w:p>
    <w:p w:rsidR="00534D96" w:rsidRDefault="00534D96" w:rsidP="004826A3">
      <w:pPr>
        <w:numPr>
          <w:ilvl w:val="3"/>
          <w:numId w:val="55"/>
        </w:numPr>
        <w:tabs>
          <w:tab w:val="left" w:pos="142"/>
        </w:tabs>
        <w:spacing w:line="276" w:lineRule="auto"/>
        <w:ind w:left="0" w:firstLine="0"/>
        <w:jc w:val="both"/>
      </w:pPr>
      <w:r>
        <w:t xml:space="preserve">Los antecedentes relativos a la estructura política de Chile y a su marco normativo general de protección de los derechos humanos se pueden consultar en el Documento Básico (HRI/CORE/1/Add.103). Una actualización de este documento estará disponible durante el segundo semestre del año 2012. Ambos documentos, básico y específico, constituyen el Informe Inicial sobre la Convención que el Estado de Chile presenta para su examen por el Comité sobre los Derechos de las Personas con Discapacidad (el </w:t>
      </w:r>
      <w:r w:rsidRPr="005D7DF0">
        <w:rPr>
          <w:i/>
        </w:rPr>
        <w:t>Comité</w:t>
      </w:r>
      <w:r>
        <w:t>) con arreglo a las directrices armonizadas para la presentación de informes</w:t>
      </w:r>
      <w:r>
        <w:rPr>
          <w:rStyle w:val="FootnoteReference"/>
        </w:rPr>
        <w:footnoteReference w:id="2"/>
      </w:r>
      <w:r>
        <w:t xml:space="preserve">. </w:t>
      </w:r>
    </w:p>
    <w:p w:rsidR="00534D96" w:rsidRDefault="00534D96" w:rsidP="004826A3">
      <w:pPr>
        <w:numPr>
          <w:ilvl w:val="3"/>
          <w:numId w:val="55"/>
        </w:numPr>
        <w:tabs>
          <w:tab w:val="left" w:pos="142"/>
        </w:tabs>
        <w:spacing w:line="276" w:lineRule="auto"/>
        <w:ind w:left="0" w:firstLine="0"/>
        <w:jc w:val="both"/>
        <w:rPr>
          <w:lang w:val="es-ES"/>
        </w:rPr>
      </w:pPr>
      <w:r>
        <w:t>L</w:t>
      </w:r>
      <w:r w:rsidRPr="004037D9">
        <w:t xml:space="preserve">a evolución </w:t>
      </w:r>
      <w:r>
        <w:t>del</w:t>
      </w:r>
      <w:r w:rsidRPr="004037D9">
        <w:t xml:space="preserve"> </w:t>
      </w:r>
      <w:r>
        <w:t>tratamiento</w:t>
      </w:r>
      <w:r w:rsidRPr="004037D9">
        <w:t xml:space="preserve"> de la discapacidad hacia un modelo social</w:t>
      </w:r>
      <w:r>
        <w:t xml:space="preserve"> se produjo con antelación a</w:t>
      </w:r>
      <w:r w:rsidRPr="004037D9">
        <w:t xml:space="preserve"> la </w:t>
      </w:r>
      <w:r w:rsidRPr="00F8224B">
        <w:t>a</w:t>
      </w:r>
      <w:r>
        <w:t xml:space="preserve">dopción y entrada en vigor </w:t>
      </w:r>
      <w:r w:rsidRPr="004037D9">
        <w:t>de la Convención</w:t>
      </w:r>
      <w:r>
        <w:t xml:space="preserve">. Nuestro país ya contaba con </w:t>
      </w:r>
      <w:r>
        <w:rPr>
          <w:lang w:val="es-ES"/>
        </w:rPr>
        <w:t>una importante</w:t>
      </w:r>
      <w:r w:rsidRPr="00002AA0">
        <w:rPr>
          <w:lang w:val="es-ES"/>
        </w:rPr>
        <w:t xml:space="preserve"> </w:t>
      </w:r>
      <w:r>
        <w:rPr>
          <w:lang w:val="es-ES"/>
        </w:rPr>
        <w:t>gama</w:t>
      </w:r>
      <w:r w:rsidRPr="00002AA0">
        <w:rPr>
          <w:lang w:val="es-ES"/>
        </w:rPr>
        <w:t xml:space="preserve"> de</w:t>
      </w:r>
      <w:r>
        <w:rPr>
          <w:lang w:val="es-ES"/>
        </w:rPr>
        <w:t xml:space="preserve"> </w:t>
      </w:r>
      <w:r w:rsidRPr="00002AA0">
        <w:rPr>
          <w:lang w:val="es-ES"/>
        </w:rPr>
        <w:t>instrumentos legales, político</w:t>
      </w:r>
      <w:r>
        <w:rPr>
          <w:lang w:val="es-ES"/>
        </w:rPr>
        <w:t>s e institucionales destinados a hacer efectiva la</w:t>
      </w:r>
      <w:r w:rsidRPr="00002AA0">
        <w:rPr>
          <w:lang w:val="es-ES"/>
        </w:rPr>
        <w:t xml:space="preserve"> plena integración</w:t>
      </w:r>
      <w:r>
        <w:rPr>
          <w:lang w:val="es-ES"/>
        </w:rPr>
        <w:t xml:space="preserve"> social</w:t>
      </w:r>
      <w:r w:rsidRPr="00002AA0">
        <w:rPr>
          <w:lang w:val="es-ES"/>
        </w:rPr>
        <w:t xml:space="preserve"> </w:t>
      </w:r>
      <w:r>
        <w:rPr>
          <w:lang w:val="es-ES"/>
        </w:rPr>
        <w:t xml:space="preserve">de </w:t>
      </w:r>
      <w:r w:rsidRPr="00002AA0">
        <w:rPr>
          <w:lang w:val="es-ES"/>
        </w:rPr>
        <w:t>las personas con discapacidad</w:t>
      </w:r>
      <w:r>
        <w:rPr>
          <w:lang w:val="es-ES"/>
        </w:rPr>
        <w:t xml:space="preserve"> (las </w:t>
      </w:r>
      <w:r w:rsidRPr="00394836">
        <w:rPr>
          <w:i/>
          <w:lang w:val="es-ES"/>
        </w:rPr>
        <w:t>PcD</w:t>
      </w:r>
      <w:r>
        <w:rPr>
          <w:lang w:val="es-ES"/>
        </w:rPr>
        <w:t xml:space="preserve">) </w:t>
      </w:r>
      <w:r w:rsidRPr="00002AA0">
        <w:rPr>
          <w:lang w:val="es-ES"/>
        </w:rPr>
        <w:t xml:space="preserve">y velar por el pleno ejercicio de los derechos que la Constitución </w:t>
      </w:r>
      <w:r>
        <w:rPr>
          <w:lang w:val="es-ES"/>
        </w:rPr>
        <w:t xml:space="preserve">Política de la República (la </w:t>
      </w:r>
      <w:r w:rsidRPr="00C060E0">
        <w:rPr>
          <w:i/>
          <w:lang w:val="es-ES"/>
        </w:rPr>
        <w:t>Constitución</w:t>
      </w:r>
      <w:r>
        <w:rPr>
          <w:lang w:val="es-ES"/>
        </w:rPr>
        <w:t xml:space="preserve">) </w:t>
      </w:r>
      <w:r w:rsidRPr="00002AA0">
        <w:rPr>
          <w:lang w:val="es-ES"/>
        </w:rPr>
        <w:t>y las leyes reconocen a todas las personas</w:t>
      </w:r>
      <w:r>
        <w:rPr>
          <w:lang w:val="es-ES"/>
        </w:rPr>
        <w:t xml:space="preserve">. </w:t>
      </w:r>
    </w:p>
    <w:p w:rsidR="00534D96" w:rsidRDefault="00534D96" w:rsidP="004826A3">
      <w:pPr>
        <w:numPr>
          <w:ilvl w:val="3"/>
          <w:numId w:val="55"/>
        </w:numPr>
        <w:tabs>
          <w:tab w:val="left" w:pos="142"/>
        </w:tabs>
        <w:spacing w:line="276" w:lineRule="auto"/>
        <w:ind w:left="0" w:firstLine="0"/>
        <w:jc w:val="both"/>
        <w:rPr>
          <w:lang w:val="es-ES"/>
        </w:rPr>
      </w:pPr>
      <w:r>
        <w:rPr>
          <w:lang w:val="es-ES"/>
        </w:rPr>
        <w:t>A partir</w:t>
      </w:r>
      <w:r w:rsidRPr="009679D5">
        <w:rPr>
          <w:lang w:val="es-ES"/>
        </w:rPr>
        <w:t xml:space="preserve"> </w:t>
      </w:r>
      <w:r>
        <w:rPr>
          <w:lang w:val="es-ES"/>
        </w:rPr>
        <w:t>d</w:t>
      </w:r>
      <w:r w:rsidRPr="00002AA0">
        <w:rPr>
          <w:lang w:val="es-ES"/>
        </w:rPr>
        <w:t xml:space="preserve">el año 1990 se observa </w:t>
      </w:r>
      <w:r>
        <w:rPr>
          <w:lang w:val="es-ES"/>
        </w:rPr>
        <w:t xml:space="preserve">en Chile </w:t>
      </w:r>
      <w:r w:rsidRPr="00002AA0">
        <w:rPr>
          <w:lang w:val="es-ES"/>
        </w:rPr>
        <w:t xml:space="preserve">una marcada acción pública en beneficio de la igualdad de oportunidades de las </w:t>
      </w:r>
      <w:r>
        <w:rPr>
          <w:lang w:val="es-ES"/>
        </w:rPr>
        <w:t>PcD,</w:t>
      </w:r>
      <w:r w:rsidRPr="00002AA0">
        <w:rPr>
          <w:lang w:val="es-ES"/>
        </w:rPr>
        <w:t xml:space="preserve"> conforme a la evolución experimentada por el derecho internacional</w:t>
      </w:r>
      <w:r>
        <w:rPr>
          <w:lang w:val="es-ES"/>
        </w:rPr>
        <w:t>, lo</w:t>
      </w:r>
      <w:r w:rsidRPr="006F2E08">
        <w:rPr>
          <w:lang w:val="es-ES"/>
        </w:rPr>
        <w:t xml:space="preserve"> </w:t>
      </w:r>
      <w:r>
        <w:rPr>
          <w:lang w:val="es-ES"/>
        </w:rPr>
        <w:t>que implicó el abandono</w:t>
      </w:r>
      <w:r w:rsidRPr="00002AA0">
        <w:rPr>
          <w:lang w:val="es-ES"/>
        </w:rPr>
        <w:t xml:space="preserve"> </w:t>
      </w:r>
      <w:r>
        <w:rPr>
          <w:lang w:val="es-ES"/>
        </w:rPr>
        <w:t xml:space="preserve">y cambio </w:t>
      </w:r>
      <w:r w:rsidRPr="00002AA0">
        <w:rPr>
          <w:lang w:val="es-ES"/>
        </w:rPr>
        <w:t>progresivo de las tradicionales políticas asistenciales a favor de est</w:t>
      </w:r>
      <w:r>
        <w:rPr>
          <w:lang w:val="es-ES"/>
        </w:rPr>
        <w:t>e grupo de l</w:t>
      </w:r>
      <w:r w:rsidRPr="00002AA0">
        <w:rPr>
          <w:lang w:val="es-ES"/>
        </w:rPr>
        <w:t>a población</w:t>
      </w:r>
      <w:r>
        <w:rPr>
          <w:lang w:val="es-ES"/>
        </w:rPr>
        <w:t>, hacia un enfoque de derechos.</w:t>
      </w:r>
    </w:p>
    <w:p w:rsidR="00534D96" w:rsidRDefault="00534D96" w:rsidP="004826A3">
      <w:pPr>
        <w:numPr>
          <w:ilvl w:val="3"/>
          <w:numId w:val="55"/>
        </w:numPr>
        <w:tabs>
          <w:tab w:val="left" w:pos="142"/>
        </w:tabs>
        <w:spacing w:line="276" w:lineRule="auto"/>
        <w:ind w:left="0" w:firstLine="0"/>
        <w:jc w:val="both"/>
        <w:rPr>
          <w:lang w:val="es-ES"/>
        </w:rPr>
      </w:pPr>
      <w:r w:rsidRPr="00002AA0">
        <w:rPr>
          <w:lang w:val="es-ES"/>
        </w:rPr>
        <w:t>La a</w:t>
      </w:r>
      <w:r>
        <w:rPr>
          <w:lang w:val="es-ES"/>
        </w:rPr>
        <w:t xml:space="preserve">dopción </w:t>
      </w:r>
      <w:r w:rsidRPr="00002AA0">
        <w:rPr>
          <w:lang w:val="es-ES"/>
        </w:rPr>
        <w:t>por la Asamblea General de Naciones Unidas</w:t>
      </w:r>
      <w:r w:rsidRPr="00002AA0" w:rsidDel="00435A08">
        <w:rPr>
          <w:lang w:val="es-ES"/>
        </w:rPr>
        <w:t xml:space="preserve"> </w:t>
      </w:r>
      <w:r w:rsidRPr="00002AA0">
        <w:rPr>
          <w:lang w:val="es-ES"/>
        </w:rPr>
        <w:t xml:space="preserve">de las </w:t>
      </w:r>
      <w:r w:rsidRPr="007B4710">
        <w:rPr>
          <w:i/>
          <w:lang w:val="es-ES"/>
        </w:rPr>
        <w:t xml:space="preserve">Normas Uniformes sobre igualdad de oportunidades para las </w:t>
      </w:r>
      <w:r>
        <w:rPr>
          <w:i/>
          <w:lang w:val="es-ES"/>
        </w:rPr>
        <w:t>PcD</w:t>
      </w:r>
      <w:r>
        <w:rPr>
          <w:rStyle w:val="FootnoteReference"/>
          <w:lang w:val="es-ES"/>
        </w:rPr>
        <w:footnoteReference w:id="3"/>
      </w:r>
      <w:r w:rsidRPr="00002AA0">
        <w:rPr>
          <w:lang w:val="es-ES"/>
        </w:rPr>
        <w:t xml:space="preserve"> sirvió de base </w:t>
      </w:r>
      <w:r>
        <w:rPr>
          <w:lang w:val="es-ES"/>
        </w:rPr>
        <w:t>par</w:t>
      </w:r>
      <w:r w:rsidRPr="00002AA0">
        <w:rPr>
          <w:lang w:val="es-ES"/>
        </w:rPr>
        <w:t xml:space="preserve">a la </w:t>
      </w:r>
      <w:r>
        <w:rPr>
          <w:lang w:val="es-ES"/>
        </w:rPr>
        <w:t xml:space="preserve">elaboración y publicación </w:t>
      </w:r>
      <w:r w:rsidRPr="00002AA0">
        <w:rPr>
          <w:lang w:val="es-ES"/>
        </w:rPr>
        <w:t>de la Ley Nº</w:t>
      </w:r>
      <w:r>
        <w:rPr>
          <w:lang w:val="es-ES"/>
        </w:rPr>
        <w:t xml:space="preserve"> </w:t>
      </w:r>
      <w:r w:rsidRPr="00002AA0">
        <w:rPr>
          <w:lang w:val="es-ES"/>
        </w:rPr>
        <w:t xml:space="preserve">19.284 </w:t>
      </w:r>
      <w:r>
        <w:rPr>
          <w:lang w:val="es-ES"/>
        </w:rPr>
        <w:t>que estableció</w:t>
      </w:r>
      <w:r w:rsidRPr="00002AA0">
        <w:rPr>
          <w:lang w:val="es-ES"/>
        </w:rPr>
        <w:t xml:space="preserve"> </w:t>
      </w:r>
      <w:r>
        <w:rPr>
          <w:lang w:val="es-ES"/>
        </w:rPr>
        <w:t xml:space="preserve">Normas para la Plena </w:t>
      </w:r>
      <w:r w:rsidRPr="00002AA0">
        <w:rPr>
          <w:lang w:val="es-ES"/>
        </w:rPr>
        <w:t>Integración Social de las P</w:t>
      </w:r>
      <w:r>
        <w:rPr>
          <w:lang w:val="es-ES"/>
        </w:rPr>
        <w:t>cD (D.O. 14/01/1994).</w:t>
      </w:r>
      <w:r w:rsidRPr="008117B5">
        <w:t xml:space="preserve"> </w:t>
      </w:r>
      <w:r>
        <w:t xml:space="preserve">Su principal </w:t>
      </w:r>
      <w:r w:rsidRPr="00917A3B">
        <w:t xml:space="preserve">avance </w:t>
      </w:r>
      <w:r>
        <w:t>fue la adopción de una visión de l</w:t>
      </w:r>
      <w:r w:rsidRPr="00917A3B">
        <w:t xml:space="preserve">a discapacidad </w:t>
      </w:r>
      <w:r>
        <w:t xml:space="preserve">que </w:t>
      </w:r>
      <w:r w:rsidRPr="00002AA0">
        <w:rPr>
          <w:lang w:val="es-ES"/>
        </w:rPr>
        <w:t>supera</w:t>
      </w:r>
      <w:r>
        <w:rPr>
          <w:lang w:val="es-ES"/>
        </w:rPr>
        <w:t xml:space="preserve"> </w:t>
      </w:r>
      <w:r w:rsidRPr="00002AA0">
        <w:rPr>
          <w:lang w:val="es-ES"/>
        </w:rPr>
        <w:t>el enfoque biomédico</w:t>
      </w:r>
      <w:r>
        <w:rPr>
          <w:lang w:val="es-ES"/>
        </w:rPr>
        <w:t xml:space="preserve">, </w:t>
      </w:r>
      <w:r w:rsidRPr="00002AA0">
        <w:rPr>
          <w:lang w:val="es-ES"/>
        </w:rPr>
        <w:t>incorpora</w:t>
      </w:r>
      <w:r>
        <w:rPr>
          <w:lang w:val="es-ES"/>
        </w:rPr>
        <w:t>ndo e</w:t>
      </w:r>
      <w:r w:rsidRPr="00002AA0">
        <w:rPr>
          <w:lang w:val="es-ES"/>
        </w:rPr>
        <w:t>l contexto</w:t>
      </w:r>
      <w:r>
        <w:rPr>
          <w:lang w:val="es-ES"/>
        </w:rPr>
        <w:t xml:space="preserve"> en el cual ésta se desenvuelve</w:t>
      </w:r>
      <w:r w:rsidRPr="00002AA0">
        <w:rPr>
          <w:lang w:val="es-ES"/>
        </w:rPr>
        <w:t xml:space="preserve">, </w:t>
      </w:r>
      <w:r>
        <w:rPr>
          <w:lang w:val="es-ES"/>
        </w:rPr>
        <w:t>abarcando p</w:t>
      </w:r>
      <w:r w:rsidRPr="00002AA0">
        <w:rPr>
          <w:lang w:val="es-ES"/>
        </w:rPr>
        <w:t>o</w:t>
      </w:r>
      <w:r>
        <w:rPr>
          <w:lang w:val="es-ES"/>
        </w:rPr>
        <w:t xml:space="preserve">r primera vez </w:t>
      </w:r>
      <w:r w:rsidRPr="00002AA0">
        <w:rPr>
          <w:lang w:val="es-ES"/>
        </w:rPr>
        <w:t xml:space="preserve">todos los aspectos de la vida de las </w:t>
      </w:r>
      <w:r>
        <w:rPr>
          <w:lang w:val="es-ES"/>
        </w:rPr>
        <w:t xml:space="preserve">PcD. La discapacidad dejó de concebirse como un problema que afecta sólo </w:t>
      </w:r>
      <w:r>
        <w:t>a las personas que la presentan y a sus familias, sino que debe ser abordada por la sociedad</w:t>
      </w:r>
      <w:r>
        <w:rPr>
          <w:lang w:val="es-ES"/>
        </w:rPr>
        <w:t xml:space="preserve"> en su conjunto, mediante la </w:t>
      </w:r>
      <w:r>
        <w:t>gestión coordinada e intersectorial del Estado,</w:t>
      </w:r>
      <w:r w:rsidRPr="00917A3B">
        <w:t xml:space="preserve"> la cooperación público-privada</w:t>
      </w:r>
      <w:r>
        <w:t xml:space="preserve"> y</w:t>
      </w:r>
      <w:r w:rsidRPr="00603948">
        <w:t xml:space="preserve"> </w:t>
      </w:r>
      <w:r>
        <w:t>la participación social.</w:t>
      </w:r>
      <w:r w:rsidRPr="00002AA0">
        <w:rPr>
          <w:lang w:val="es-ES"/>
        </w:rPr>
        <w:t xml:space="preserve"> </w:t>
      </w:r>
      <w:r>
        <w:rPr>
          <w:lang w:val="es-ES"/>
        </w:rPr>
        <w:t>Mediante esta ley</w:t>
      </w:r>
      <w:r w:rsidRPr="00002AA0">
        <w:rPr>
          <w:lang w:val="es-ES"/>
        </w:rPr>
        <w:t xml:space="preserve"> </w:t>
      </w:r>
      <w:r>
        <w:rPr>
          <w:lang w:val="es-ES"/>
        </w:rPr>
        <w:t>se creó</w:t>
      </w:r>
      <w:r w:rsidRPr="00002AA0">
        <w:rPr>
          <w:lang w:val="es-ES"/>
        </w:rPr>
        <w:t xml:space="preserve"> una nueva institucionalidad pública denominada Fondo Nacional de la Discapacidad</w:t>
      </w:r>
      <w:r>
        <w:rPr>
          <w:lang w:val="es-ES"/>
        </w:rPr>
        <w:t xml:space="preserve"> (el </w:t>
      </w:r>
      <w:r w:rsidRPr="00A26613">
        <w:rPr>
          <w:i/>
          <w:lang w:val="es-ES"/>
        </w:rPr>
        <w:t>FONADIS</w:t>
      </w:r>
      <w:r>
        <w:rPr>
          <w:lang w:val="es-ES"/>
        </w:rPr>
        <w:t>)</w:t>
      </w:r>
      <w:r w:rsidRPr="00002AA0">
        <w:rPr>
          <w:lang w:val="es-ES"/>
        </w:rPr>
        <w:t>, que se relacion</w:t>
      </w:r>
      <w:r>
        <w:rPr>
          <w:lang w:val="es-ES"/>
        </w:rPr>
        <w:t>ó</w:t>
      </w:r>
      <w:r w:rsidRPr="00002AA0">
        <w:rPr>
          <w:lang w:val="es-ES"/>
        </w:rPr>
        <w:t xml:space="preserve"> con el Estado a través del Ministerio de Planificación</w:t>
      </w:r>
      <w:r>
        <w:rPr>
          <w:lang w:val="es-ES"/>
        </w:rPr>
        <w:t xml:space="preserve"> (el </w:t>
      </w:r>
      <w:r w:rsidRPr="00EF0329">
        <w:rPr>
          <w:i/>
          <w:lang w:val="es-ES"/>
        </w:rPr>
        <w:t>MIDEPLAN</w:t>
      </w:r>
      <w:r>
        <w:rPr>
          <w:lang w:val="es-ES"/>
        </w:rPr>
        <w:t>) -actual Ministerio de Desarrollo Social- cuya</w:t>
      </w:r>
      <w:r w:rsidRPr="00002AA0">
        <w:rPr>
          <w:lang w:val="es-ES"/>
        </w:rPr>
        <w:t xml:space="preserve"> finalidad </w:t>
      </w:r>
      <w:r>
        <w:rPr>
          <w:lang w:val="es-ES"/>
        </w:rPr>
        <w:t>fue</w:t>
      </w:r>
      <w:r w:rsidRPr="00002AA0">
        <w:rPr>
          <w:lang w:val="es-ES"/>
        </w:rPr>
        <w:t xml:space="preserve"> administrar los recursos disponibles en favor de las </w:t>
      </w:r>
      <w:r>
        <w:rPr>
          <w:lang w:val="es-ES"/>
        </w:rPr>
        <w:t>PcD</w:t>
      </w:r>
      <w:r w:rsidRPr="00002AA0">
        <w:rPr>
          <w:lang w:val="es-ES"/>
        </w:rPr>
        <w:t>.</w:t>
      </w:r>
      <w:r>
        <w:rPr>
          <w:lang w:val="es-ES"/>
        </w:rPr>
        <w:t xml:space="preserve"> </w:t>
      </w:r>
      <w:r w:rsidRPr="00002AA0">
        <w:rPr>
          <w:lang w:val="es-ES"/>
        </w:rPr>
        <w:t>Los objetivos de este organismo fueron financiar</w:t>
      </w:r>
      <w:r>
        <w:rPr>
          <w:lang w:val="es-ES"/>
        </w:rPr>
        <w:t>,</w:t>
      </w:r>
      <w:r w:rsidRPr="00002AA0">
        <w:rPr>
          <w:lang w:val="es-ES"/>
        </w:rPr>
        <w:t xml:space="preserve"> total o parcialmente, la adquisición de ayudas técnicas destina</w:t>
      </w:r>
      <w:r>
        <w:rPr>
          <w:lang w:val="es-ES"/>
        </w:rPr>
        <w:t>das a PcD</w:t>
      </w:r>
      <w:r w:rsidRPr="00002AA0">
        <w:rPr>
          <w:lang w:val="es-ES"/>
        </w:rPr>
        <w:t xml:space="preserve"> de escasos recursos o </w:t>
      </w:r>
      <w:r>
        <w:rPr>
          <w:lang w:val="es-ES"/>
        </w:rPr>
        <w:t xml:space="preserve">a </w:t>
      </w:r>
      <w:r w:rsidRPr="00002AA0">
        <w:rPr>
          <w:lang w:val="es-ES"/>
        </w:rPr>
        <w:t>personas jurídicas sin fines de lucro</w:t>
      </w:r>
      <w:r>
        <w:rPr>
          <w:lang w:val="es-ES"/>
        </w:rPr>
        <w:t xml:space="preserve"> que las atiendan; y a financiar </w:t>
      </w:r>
      <w:r w:rsidRPr="00002AA0">
        <w:rPr>
          <w:lang w:val="es-ES"/>
        </w:rPr>
        <w:t xml:space="preserve">planes, programas y proyectos a favor de las </w:t>
      </w:r>
      <w:r>
        <w:rPr>
          <w:lang w:val="es-ES"/>
        </w:rPr>
        <w:t>PcD</w:t>
      </w:r>
      <w:r w:rsidRPr="00002AA0">
        <w:rPr>
          <w:lang w:val="es-ES"/>
        </w:rPr>
        <w:t xml:space="preserve">, orientados a la prevención, diagnóstico, rehabilitación e integración social. </w:t>
      </w:r>
    </w:p>
    <w:p w:rsidR="00534D96" w:rsidRDefault="00534D96" w:rsidP="004826A3">
      <w:pPr>
        <w:numPr>
          <w:ilvl w:val="3"/>
          <w:numId w:val="55"/>
        </w:numPr>
        <w:tabs>
          <w:tab w:val="left" w:pos="142"/>
        </w:tabs>
        <w:spacing w:line="276" w:lineRule="auto"/>
        <w:ind w:left="0" w:firstLine="0"/>
        <w:jc w:val="both"/>
        <w:rPr>
          <w:lang w:val="es-ES"/>
        </w:rPr>
      </w:pPr>
      <w:r>
        <w:rPr>
          <w:lang w:val="es-ES"/>
        </w:rPr>
        <w:t>A partir del</w:t>
      </w:r>
      <w:r w:rsidRPr="00002AA0">
        <w:rPr>
          <w:lang w:val="es-ES"/>
        </w:rPr>
        <w:t xml:space="preserve"> año 2004, </w:t>
      </w:r>
      <w:r>
        <w:rPr>
          <w:lang w:val="es-ES"/>
        </w:rPr>
        <w:t>con ocasión d</w:t>
      </w:r>
      <w:r w:rsidRPr="00002AA0">
        <w:rPr>
          <w:lang w:val="es-ES"/>
        </w:rPr>
        <w:t>el Primer Estudio Nacional de la Discapacidad</w:t>
      </w:r>
      <w:r>
        <w:rPr>
          <w:lang w:val="es-ES"/>
        </w:rPr>
        <w:t xml:space="preserve"> (el </w:t>
      </w:r>
      <w:r w:rsidRPr="001A2830">
        <w:rPr>
          <w:i/>
          <w:lang w:val="es-ES"/>
        </w:rPr>
        <w:t>ENDISC</w:t>
      </w:r>
      <w:r>
        <w:rPr>
          <w:lang w:val="es-ES"/>
        </w:rPr>
        <w:t>)</w:t>
      </w:r>
      <w:r w:rsidRPr="00002AA0">
        <w:rPr>
          <w:lang w:val="es-ES"/>
        </w:rPr>
        <w:t xml:space="preserve">, el país </w:t>
      </w:r>
      <w:r>
        <w:rPr>
          <w:lang w:val="es-ES"/>
        </w:rPr>
        <w:t>se dotó de</w:t>
      </w:r>
      <w:r w:rsidRPr="00002AA0">
        <w:rPr>
          <w:lang w:val="es-ES"/>
        </w:rPr>
        <w:t xml:space="preserve"> una base estadística en discapacidad, ajustada a las nuevas concep</w:t>
      </w:r>
      <w:r>
        <w:rPr>
          <w:lang w:val="es-ES"/>
        </w:rPr>
        <w:t xml:space="preserve">tualizaciones aprobadas por la </w:t>
      </w:r>
      <w:r w:rsidRPr="00002AA0">
        <w:rPr>
          <w:lang w:val="es-ES"/>
        </w:rPr>
        <w:t>O</w:t>
      </w:r>
      <w:r>
        <w:rPr>
          <w:lang w:val="es-ES"/>
        </w:rPr>
        <w:t xml:space="preserve">rganización Mundial de la Salud (la </w:t>
      </w:r>
      <w:r w:rsidRPr="000049B5">
        <w:rPr>
          <w:i/>
          <w:lang w:val="es-ES"/>
        </w:rPr>
        <w:t>OMS</w:t>
      </w:r>
      <w:r>
        <w:rPr>
          <w:lang w:val="es-ES"/>
        </w:rPr>
        <w:t xml:space="preserve">), constituyéndose </w:t>
      </w:r>
      <w:r w:rsidRPr="00002AA0">
        <w:rPr>
          <w:lang w:val="es-ES"/>
        </w:rPr>
        <w:t xml:space="preserve">en el </w:t>
      </w:r>
      <w:r>
        <w:rPr>
          <w:lang w:val="es-ES"/>
        </w:rPr>
        <w:t>segundo</w:t>
      </w:r>
      <w:r w:rsidRPr="00002AA0">
        <w:rPr>
          <w:lang w:val="es-ES"/>
        </w:rPr>
        <w:t xml:space="preserve"> instrumento de este tipo en Latinoamérica. </w:t>
      </w:r>
      <w:r>
        <w:rPr>
          <w:lang w:val="es-ES"/>
        </w:rPr>
        <w:t xml:space="preserve">Ese mismo año FONADIS y MIDEPLAN impulsaron el Plan Nacional de Acción para la Inclusión Social de las PcD (el </w:t>
      </w:r>
      <w:r w:rsidRPr="00B26B19">
        <w:rPr>
          <w:i/>
          <w:lang w:val="es-ES"/>
        </w:rPr>
        <w:t>PLANDISC</w:t>
      </w:r>
      <w:r>
        <w:rPr>
          <w:lang w:val="es-ES"/>
        </w:rPr>
        <w:t>) 2004-2010.</w:t>
      </w:r>
    </w:p>
    <w:p w:rsidR="00534D96" w:rsidRDefault="00534D96" w:rsidP="004826A3">
      <w:pPr>
        <w:numPr>
          <w:ilvl w:val="3"/>
          <w:numId w:val="55"/>
        </w:numPr>
        <w:tabs>
          <w:tab w:val="left" w:pos="142"/>
        </w:tabs>
        <w:spacing w:line="276" w:lineRule="auto"/>
        <w:ind w:left="0" w:firstLine="0"/>
        <w:jc w:val="both"/>
        <w:rPr>
          <w:lang w:val="es-ES"/>
        </w:rPr>
      </w:pPr>
      <w:r>
        <w:rPr>
          <w:lang w:val="es-ES"/>
        </w:rPr>
        <w:t xml:space="preserve">Cabe indicar que la realización del Segundo ENDISC se encuentra actualmente en desarrollo y se prevé que estará concluido durante el año 2012. Dicho estudio forma parte de una de las líneas de acción del Programa de Cooperación conjunto con la Unión Europea y con la Agencia de Cooperación Internacional de Chile denominado “Seguimiento, evaluación y fortalecimiento de políticas descentralizadas de inclusión social de las personas en situación de discapacidad en Chile”. Este estudio tiene como propósito proporcionar información estadística sobre prevalencias, categorías, causales, brechas de acceso y otros temas de interés en el ámbito de la discapacidad. </w:t>
      </w:r>
    </w:p>
    <w:p w:rsidR="00534D96" w:rsidRDefault="00534D96" w:rsidP="004826A3">
      <w:pPr>
        <w:numPr>
          <w:ilvl w:val="3"/>
          <w:numId w:val="55"/>
        </w:numPr>
        <w:tabs>
          <w:tab w:val="left" w:pos="142"/>
        </w:tabs>
        <w:spacing w:line="276" w:lineRule="auto"/>
        <w:ind w:left="0" w:firstLine="0"/>
        <w:jc w:val="both"/>
        <w:rPr>
          <w:lang w:val="es-ES"/>
        </w:rPr>
      </w:pPr>
      <w:r>
        <w:rPr>
          <w:lang w:val="es-ES"/>
        </w:rPr>
        <w:t>A inicios del año 2010, con posterioridad a la ratificación de la Convención, c</w:t>
      </w:r>
      <w:r w:rsidRPr="00002AA0">
        <w:rPr>
          <w:lang w:val="es-ES"/>
        </w:rPr>
        <w:t>on el objet</w:t>
      </w:r>
      <w:r>
        <w:rPr>
          <w:lang w:val="es-ES"/>
        </w:rPr>
        <w:t>o</w:t>
      </w:r>
      <w:r w:rsidRPr="00002AA0">
        <w:rPr>
          <w:lang w:val="es-ES"/>
        </w:rPr>
        <w:t xml:space="preserve"> de incorpora</w:t>
      </w:r>
      <w:r>
        <w:rPr>
          <w:lang w:val="es-ES"/>
        </w:rPr>
        <w:t>r</w:t>
      </w:r>
      <w:r w:rsidRPr="00002AA0">
        <w:rPr>
          <w:lang w:val="es-ES"/>
        </w:rPr>
        <w:t xml:space="preserve"> </w:t>
      </w:r>
      <w:r>
        <w:rPr>
          <w:lang w:val="es-ES"/>
        </w:rPr>
        <w:t>sus</w:t>
      </w:r>
      <w:r w:rsidRPr="00002AA0">
        <w:rPr>
          <w:lang w:val="es-ES"/>
        </w:rPr>
        <w:t xml:space="preserve"> normas y estándares</w:t>
      </w:r>
      <w:r>
        <w:rPr>
          <w:lang w:val="es-ES"/>
        </w:rPr>
        <w:t>,</w:t>
      </w:r>
      <w:r w:rsidRPr="00002AA0">
        <w:rPr>
          <w:lang w:val="es-ES"/>
        </w:rPr>
        <w:t xml:space="preserve"> se </w:t>
      </w:r>
      <w:r>
        <w:rPr>
          <w:lang w:val="es-ES"/>
        </w:rPr>
        <w:t xml:space="preserve">dictó </w:t>
      </w:r>
      <w:r w:rsidRPr="00002AA0">
        <w:rPr>
          <w:lang w:val="es-ES"/>
        </w:rPr>
        <w:t xml:space="preserve">la Ley </w:t>
      </w:r>
      <w:r>
        <w:rPr>
          <w:lang w:val="es-ES"/>
        </w:rPr>
        <w:t xml:space="preserve">Nº </w:t>
      </w:r>
      <w:r w:rsidRPr="00002AA0">
        <w:rPr>
          <w:lang w:val="es-ES"/>
        </w:rPr>
        <w:t>20</w:t>
      </w:r>
      <w:r>
        <w:rPr>
          <w:lang w:val="es-ES"/>
        </w:rPr>
        <w:t>.</w:t>
      </w:r>
      <w:r w:rsidRPr="00002AA0">
        <w:rPr>
          <w:lang w:val="es-ES"/>
        </w:rPr>
        <w:t xml:space="preserve">422 </w:t>
      </w:r>
      <w:r>
        <w:rPr>
          <w:lang w:val="es-ES"/>
        </w:rPr>
        <w:t>(D.O.10/02/2010) que “Establece Normas sobre Igualdad de Oportunidades e Inclusión Social de PcD”</w:t>
      </w:r>
      <w:r w:rsidRPr="00216292">
        <w:rPr>
          <w:lang w:val="es-ES"/>
        </w:rPr>
        <w:t xml:space="preserve"> </w:t>
      </w:r>
      <w:r>
        <w:rPr>
          <w:lang w:val="es-ES"/>
        </w:rPr>
        <w:t xml:space="preserve">(la </w:t>
      </w:r>
      <w:r w:rsidRPr="000049B5">
        <w:rPr>
          <w:i/>
          <w:lang w:val="es-ES"/>
        </w:rPr>
        <w:t>LIOISPD</w:t>
      </w:r>
      <w:r>
        <w:rPr>
          <w:lang w:val="es-ES"/>
        </w:rPr>
        <w:t>)</w:t>
      </w:r>
      <w:r>
        <w:rPr>
          <w:rStyle w:val="FootnoteReference"/>
        </w:rPr>
        <w:footnoteReference w:id="4"/>
      </w:r>
      <w:r>
        <w:rPr>
          <w:lang w:val="es-ES"/>
        </w:rPr>
        <w:t xml:space="preserve">. Esta ley marco contempla una </w:t>
      </w:r>
      <w:r w:rsidRPr="00002AA0">
        <w:rPr>
          <w:lang w:val="es-ES"/>
        </w:rPr>
        <w:t xml:space="preserve">nueva definición </w:t>
      </w:r>
      <w:r>
        <w:rPr>
          <w:lang w:val="es-ES"/>
        </w:rPr>
        <w:t xml:space="preserve">de PcD, que comprende </w:t>
      </w:r>
      <w:r w:rsidRPr="00002AA0">
        <w:rPr>
          <w:lang w:val="es-ES"/>
        </w:rPr>
        <w:t xml:space="preserve">la restricción de participación y </w:t>
      </w:r>
      <w:r>
        <w:rPr>
          <w:lang w:val="es-ES"/>
        </w:rPr>
        <w:t xml:space="preserve">las </w:t>
      </w:r>
      <w:r w:rsidRPr="00002AA0">
        <w:rPr>
          <w:lang w:val="es-ES"/>
        </w:rPr>
        <w:t>limitaciones para ejercer las actividades esenciales de la vida diaria q</w:t>
      </w:r>
      <w:r>
        <w:rPr>
          <w:lang w:val="es-ES"/>
        </w:rPr>
        <w:t>ue experimentan estas personas</w:t>
      </w:r>
      <w:r w:rsidRPr="00002AA0">
        <w:rPr>
          <w:lang w:val="es-ES"/>
        </w:rPr>
        <w:t xml:space="preserve">, según el nuevo modelo </w:t>
      </w:r>
      <w:r>
        <w:rPr>
          <w:lang w:val="es-ES"/>
        </w:rPr>
        <w:t xml:space="preserve">formulado </w:t>
      </w:r>
      <w:r w:rsidRPr="00002AA0">
        <w:rPr>
          <w:lang w:val="es-ES"/>
        </w:rPr>
        <w:t xml:space="preserve">por la </w:t>
      </w:r>
      <w:r>
        <w:rPr>
          <w:lang w:val="es-ES"/>
        </w:rPr>
        <w:t>O</w:t>
      </w:r>
      <w:r w:rsidRPr="00002AA0">
        <w:rPr>
          <w:lang w:val="es-ES"/>
        </w:rPr>
        <w:t xml:space="preserve">MS en </w:t>
      </w:r>
      <w:r>
        <w:rPr>
          <w:lang w:val="es-ES"/>
        </w:rPr>
        <w:t>la</w:t>
      </w:r>
      <w:r w:rsidRPr="00002AA0">
        <w:rPr>
          <w:lang w:val="es-ES"/>
        </w:rPr>
        <w:t xml:space="preserve"> </w:t>
      </w:r>
      <w:r w:rsidRPr="004C4D5B">
        <w:rPr>
          <w:i/>
          <w:lang w:val="es-ES"/>
        </w:rPr>
        <w:t>Clasifica</w:t>
      </w:r>
      <w:r>
        <w:rPr>
          <w:i/>
          <w:lang w:val="es-ES"/>
        </w:rPr>
        <w:t>ción</w:t>
      </w:r>
      <w:r w:rsidRPr="004C4D5B">
        <w:rPr>
          <w:i/>
          <w:lang w:val="es-ES"/>
        </w:rPr>
        <w:t xml:space="preserve"> Internacional de</w:t>
      </w:r>
      <w:r>
        <w:rPr>
          <w:i/>
          <w:lang w:val="es-ES"/>
        </w:rPr>
        <w:t>l</w:t>
      </w:r>
      <w:r w:rsidRPr="004C4D5B">
        <w:rPr>
          <w:i/>
          <w:lang w:val="es-ES"/>
        </w:rPr>
        <w:t xml:space="preserve"> </w:t>
      </w:r>
      <w:r>
        <w:rPr>
          <w:i/>
          <w:lang w:val="es-ES"/>
        </w:rPr>
        <w:t xml:space="preserve">Funcionamiento, de la Discapacidad y la Salud </w:t>
      </w:r>
      <w:r>
        <w:rPr>
          <w:lang w:val="es-ES"/>
        </w:rPr>
        <w:t xml:space="preserve">(la </w:t>
      </w:r>
      <w:r w:rsidRPr="000049B5">
        <w:rPr>
          <w:i/>
          <w:lang w:val="es-ES"/>
        </w:rPr>
        <w:t>CIF</w:t>
      </w:r>
      <w:r>
        <w:rPr>
          <w:lang w:val="es-ES"/>
        </w:rPr>
        <w:t xml:space="preserve">). </w:t>
      </w:r>
    </w:p>
    <w:p w:rsidR="00534D96" w:rsidRDefault="00534D96" w:rsidP="004826A3">
      <w:pPr>
        <w:numPr>
          <w:ilvl w:val="3"/>
          <w:numId w:val="55"/>
        </w:numPr>
        <w:tabs>
          <w:tab w:val="left" w:pos="142"/>
        </w:tabs>
        <w:spacing w:line="276" w:lineRule="auto"/>
        <w:ind w:left="0" w:firstLine="0"/>
        <w:jc w:val="both"/>
        <w:rPr>
          <w:lang w:val="es-ES"/>
        </w:rPr>
      </w:pPr>
      <w:r>
        <w:rPr>
          <w:lang w:val="es-ES"/>
        </w:rPr>
        <w:t xml:space="preserve">Las </w:t>
      </w:r>
      <w:r w:rsidRPr="00002AA0">
        <w:rPr>
          <w:lang w:val="es-ES"/>
        </w:rPr>
        <w:t xml:space="preserve">adecuaciones normativas </w:t>
      </w:r>
      <w:r>
        <w:rPr>
          <w:lang w:val="es-ES"/>
        </w:rPr>
        <w:t xml:space="preserve">de la LIOISPD </w:t>
      </w:r>
      <w:r w:rsidRPr="00002AA0">
        <w:rPr>
          <w:lang w:val="es-ES"/>
        </w:rPr>
        <w:t>obedecen</w:t>
      </w:r>
      <w:r>
        <w:rPr>
          <w:lang w:val="es-ES"/>
        </w:rPr>
        <w:t xml:space="preserve"> </w:t>
      </w:r>
      <w:r w:rsidRPr="00002AA0">
        <w:rPr>
          <w:lang w:val="es-ES"/>
        </w:rPr>
        <w:t>a los principios</w:t>
      </w:r>
      <w:r>
        <w:rPr>
          <w:lang w:val="es-ES"/>
        </w:rPr>
        <w:t xml:space="preserve"> que consagra la Convención. Destaca la prevención de la </w:t>
      </w:r>
      <w:r w:rsidRPr="00DC469C">
        <w:rPr>
          <w:i/>
          <w:lang w:val="es-ES"/>
        </w:rPr>
        <w:t>discriminación múltiple</w:t>
      </w:r>
      <w:r>
        <w:rPr>
          <w:lang w:val="es-ES"/>
        </w:rPr>
        <w:t>, y el perfeccionamiento del sistema de recursos judiciales y de sanciones. Asimismo, en cuanto a la</w:t>
      </w:r>
      <w:r w:rsidRPr="00002AA0">
        <w:rPr>
          <w:lang w:val="es-ES"/>
        </w:rPr>
        <w:t xml:space="preserve"> institucionalidad pública encargada de la ejecución de las políticas de discap</w:t>
      </w:r>
      <w:r>
        <w:rPr>
          <w:lang w:val="es-ES"/>
        </w:rPr>
        <w:t xml:space="preserve">acidad, el FONADIS es reemplazado </w:t>
      </w:r>
      <w:r w:rsidRPr="00002AA0">
        <w:rPr>
          <w:lang w:val="es-ES"/>
        </w:rPr>
        <w:t>por el Servicio Nacional de la Discapacidad</w:t>
      </w:r>
      <w:r>
        <w:rPr>
          <w:lang w:val="es-ES"/>
        </w:rPr>
        <w:t xml:space="preserve"> (el </w:t>
      </w:r>
      <w:r w:rsidRPr="000049B5">
        <w:rPr>
          <w:i/>
          <w:lang w:val="es-ES"/>
        </w:rPr>
        <w:t>SENADIS</w:t>
      </w:r>
      <w:r>
        <w:rPr>
          <w:lang w:val="es-ES"/>
        </w:rPr>
        <w:t xml:space="preserve"> o el </w:t>
      </w:r>
      <w:r w:rsidRPr="000049B5">
        <w:rPr>
          <w:i/>
          <w:lang w:val="es-ES"/>
        </w:rPr>
        <w:t>Servicio</w:t>
      </w:r>
      <w:r>
        <w:rPr>
          <w:lang w:val="es-ES"/>
        </w:rPr>
        <w:t>),</w:t>
      </w:r>
      <w:r w:rsidRPr="00002AA0">
        <w:rPr>
          <w:lang w:val="es-ES"/>
        </w:rPr>
        <w:t xml:space="preserve"> órgano al que</w:t>
      </w:r>
      <w:r>
        <w:rPr>
          <w:lang w:val="es-ES"/>
        </w:rPr>
        <w:t xml:space="preserve"> se le asignan nuevas funciones como son: </w:t>
      </w:r>
      <w:r w:rsidRPr="003A1A88">
        <w:rPr>
          <w:lang w:val="es-ES"/>
        </w:rPr>
        <w:t>coordinar el conjunto de acciones y prestaciones sociales ejecutadas por distintos organismos del Estado que contribuyan directa o indirectamente a este fin</w:t>
      </w:r>
      <w:r>
        <w:rPr>
          <w:lang w:val="es-ES"/>
        </w:rPr>
        <w:t xml:space="preserve">, las </w:t>
      </w:r>
      <w:r w:rsidRPr="00002AA0">
        <w:rPr>
          <w:lang w:val="es-ES"/>
        </w:rPr>
        <w:t xml:space="preserve">de intermediación laboral y defensa de los derechos de las </w:t>
      </w:r>
      <w:r>
        <w:rPr>
          <w:lang w:val="es-ES"/>
        </w:rPr>
        <w:t>PcD</w:t>
      </w:r>
      <w:r w:rsidRPr="00002AA0">
        <w:rPr>
          <w:lang w:val="es-ES"/>
        </w:rPr>
        <w:t xml:space="preserve"> cuando estén comprometidos los intereses colectivos o difusos. </w:t>
      </w:r>
      <w:r>
        <w:rPr>
          <w:lang w:val="es-ES"/>
        </w:rPr>
        <w:t>SENADIS</w:t>
      </w:r>
      <w:r w:rsidRPr="00002AA0">
        <w:rPr>
          <w:lang w:val="es-ES"/>
        </w:rPr>
        <w:t xml:space="preserve"> cuenta hoy con una estructura interna desconcentrada territorialmente</w:t>
      </w:r>
      <w:r>
        <w:rPr>
          <w:lang w:val="es-ES"/>
        </w:rPr>
        <w:t xml:space="preserve"> y descentralizada funcionalmente</w:t>
      </w:r>
      <w:r w:rsidRPr="00002AA0">
        <w:rPr>
          <w:lang w:val="es-ES"/>
        </w:rPr>
        <w:t xml:space="preserve">, </w:t>
      </w:r>
      <w:r>
        <w:rPr>
          <w:lang w:val="es-ES"/>
        </w:rPr>
        <w:t xml:space="preserve">operando con </w:t>
      </w:r>
      <w:r w:rsidRPr="00002AA0">
        <w:rPr>
          <w:lang w:val="es-ES"/>
        </w:rPr>
        <w:t xml:space="preserve">una </w:t>
      </w:r>
      <w:r>
        <w:rPr>
          <w:lang w:val="es-ES"/>
        </w:rPr>
        <w:t>D</w:t>
      </w:r>
      <w:r w:rsidRPr="00002AA0">
        <w:rPr>
          <w:lang w:val="es-ES"/>
        </w:rPr>
        <w:t xml:space="preserve">irección en cada región del país. </w:t>
      </w:r>
    </w:p>
    <w:p w:rsidR="00534D96" w:rsidRDefault="00534D96" w:rsidP="004826A3">
      <w:pPr>
        <w:numPr>
          <w:ilvl w:val="3"/>
          <w:numId w:val="55"/>
        </w:numPr>
        <w:tabs>
          <w:tab w:val="left" w:pos="142"/>
        </w:tabs>
        <w:spacing w:line="276" w:lineRule="auto"/>
        <w:ind w:left="0" w:firstLine="0"/>
        <w:jc w:val="both"/>
        <w:rPr>
          <w:lang w:val="es-ES"/>
        </w:rPr>
      </w:pPr>
      <w:r w:rsidRPr="000958C2">
        <w:rPr>
          <w:lang w:val="es-ES"/>
        </w:rPr>
        <w:t>Para el cumplimiento de sus funciones el Servicio puede</w:t>
      </w:r>
      <w:r>
        <w:rPr>
          <w:lang w:val="es-ES"/>
        </w:rPr>
        <w:t>:</w:t>
      </w:r>
      <w:r w:rsidRPr="000958C2">
        <w:rPr>
          <w:lang w:val="es-ES"/>
        </w:rPr>
        <w:t xml:space="preserve"> celebrar convenios</w:t>
      </w:r>
      <w:r w:rsidRPr="003A1A88">
        <w:rPr>
          <w:lang w:val="es-ES"/>
        </w:rPr>
        <w:t xml:space="preserve"> con </w:t>
      </w:r>
      <w:r>
        <w:rPr>
          <w:lang w:val="es-ES"/>
        </w:rPr>
        <w:t xml:space="preserve">otros </w:t>
      </w:r>
      <w:r w:rsidRPr="003A1A88">
        <w:rPr>
          <w:lang w:val="es-ES"/>
        </w:rPr>
        <w:t>organismos</w:t>
      </w:r>
      <w:r>
        <w:rPr>
          <w:lang w:val="es-ES"/>
        </w:rPr>
        <w:t>;</w:t>
      </w:r>
      <w:r w:rsidRPr="003A1A88">
        <w:rPr>
          <w:lang w:val="es-ES"/>
        </w:rPr>
        <w:t xml:space="preserve"> asesorar técnicamente al Comité de Ministros en la elaboración de la </w:t>
      </w:r>
      <w:r>
        <w:rPr>
          <w:lang w:val="es-ES"/>
        </w:rPr>
        <w:t>P</w:t>
      </w:r>
      <w:r w:rsidRPr="003A1A88">
        <w:rPr>
          <w:lang w:val="es-ES"/>
        </w:rPr>
        <w:t xml:space="preserve">olítica </w:t>
      </w:r>
      <w:r>
        <w:rPr>
          <w:lang w:val="es-ES"/>
        </w:rPr>
        <w:t>N</w:t>
      </w:r>
      <w:r w:rsidRPr="003A1A88">
        <w:rPr>
          <w:lang w:val="es-ES"/>
        </w:rPr>
        <w:t xml:space="preserve">acional para </w:t>
      </w:r>
      <w:r>
        <w:rPr>
          <w:lang w:val="es-ES"/>
        </w:rPr>
        <w:t>PcD</w:t>
      </w:r>
      <w:r w:rsidRPr="003A1A88">
        <w:rPr>
          <w:lang w:val="es-ES"/>
        </w:rPr>
        <w:t xml:space="preserve"> y en la </w:t>
      </w:r>
      <w:r>
        <w:rPr>
          <w:lang w:val="es-ES"/>
        </w:rPr>
        <w:t>e</w:t>
      </w:r>
      <w:r w:rsidRPr="003A1A88">
        <w:rPr>
          <w:lang w:val="es-ES"/>
        </w:rPr>
        <w:t xml:space="preserve">valuación periódica de todas aquellas acciones y prestaciones sociales ejecutadas por distintos organismos del Estado que tengan como fin </w:t>
      </w:r>
      <w:r>
        <w:rPr>
          <w:lang w:val="es-ES"/>
        </w:rPr>
        <w:t>-</w:t>
      </w:r>
      <w:r w:rsidRPr="003A1A88">
        <w:rPr>
          <w:lang w:val="es-ES"/>
        </w:rPr>
        <w:t>directo o indirecto</w:t>
      </w:r>
      <w:r>
        <w:rPr>
          <w:lang w:val="es-ES"/>
        </w:rPr>
        <w:t>-</w:t>
      </w:r>
      <w:r w:rsidRPr="003A1A88">
        <w:rPr>
          <w:lang w:val="es-ES"/>
        </w:rPr>
        <w:t xml:space="preserve"> la igualdad de oportunidades,</w:t>
      </w:r>
      <w:r>
        <w:rPr>
          <w:lang w:val="es-ES"/>
        </w:rPr>
        <w:t xml:space="preserve"> la</w:t>
      </w:r>
      <w:r w:rsidRPr="003A1A88">
        <w:rPr>
          <w:lang w:val="es-ES"/>
        </w:rPr>
        <w:t xml:space="preserve"> inclusión social,</w:t>
      </w:r>
      <w:r>
        <w:rPr>
          <w:lang w:val="es-ES"/>
        </w:rPr>
        <w:t xml:space="preserve"> la</w:t>
      </w:r>
      <w:r w:rsidRPr="003A1A88">
        <w:rPr>
          <w:lang w:val="es-ES"/>
        </w:rPr>
        <w:t xml:space="preserve"> participación y </w:t>
      </w:r>
      <w:r>
        <w:rPr>
          <w:lang w:val="es-ES"/>
        </w:rPr>
        <w:t xml:space="preserve">la </w:t>
      </w:r>
      <w:r w:rsidRPr="003A1A88">
        <w:rPr>
          <w:lang w:val="es-ES"/>
        </w:rPr>
        <w:t xml:space="preserve">accesibilidad de las </w:t>
      </w:r>
      <w:r>
        <w:rPr>
          <w:lang w:val="es-ES"/>
        </w:rPr>
        <w:t>PcD;</w:t>
      </w:r>
      <w:r w:rsidRPr="003A1A88">
        <w:rPr>
          <w:lang w:val="es-ES"/>
        </w:rPr>
        <w:t xml:space="preserve"> elaborar y ejecutar, en su caso, el plan de acción de la política nacional para </w:t>
      </w:r>
      <w:r>
        <w:rPr>
          <w:lang w:val="es-ES"/>
        </w:rPr>
        <w:t>PcD;</w:t>
      </w:r>
      <w:r w:rsidRPr="003A1A88">
        <w:rPr>
          <w:lang w:val="es-ES"/>
        </w:rPr>
        <w:t xml:space="preserve"> </w:t>
      </w:r>
      <w:r>
        <w:rPr>
          <w:lang w:val="es-ES"/>
        </w:rPr>
        <w:t xml:space="preserve">diseñar y ejecutar </w:t>
      </w:r>
      <w:r w:rsidRPr="003A1A88">
        <w:rPr>
          <w:lang w:val="es-ES"/>
        </w:rPr>
        <w:t xml:space="preserve">planes, programas y proyectos, promover y desarrollar acciones que favorezcan la coordinación del sector privado con el sector público en todas aquellas materias que digan relación con mejorar la calidad de vida de las </w:t>
      </w:r>
      <w:r>
        <w:rPr>
          <w:lang w:val="es-ES"/>
        </w:rPr>
        <w:t>PcD</w:t>
      </w:r>
      <w:r w:rsidRPr="003A1A88">
        <w:rPr>
          <w:lang w:val="es-ES"/>
        </w:rPr>
        <w:t>.</w:t>
      </w:r>
    </w:p>
    <w:p w:rsidR="00534D96" w:rsidRDefault="00534D96" w:rsidP="004826A3">
      <w:pPr>
        <w:numPr>
          <w:ilvl w:val="3"/>
          <w:numId w:val="55"/>
        </w:numPr>
        <w:tabs>
          <w:tab w:val="left" w:pos="142"/>
        </w:tabs>
        <w:spacing w:line="276" w:lineRule="auto"/>
        <w:ind w:left="0" w:firstLine="0"/>
        <w:jc w:val="both"/>
        <w:rPr>
          <w:lang w:val="es-ES"/>
        </w:rPr>
      </w:pPr>
      <w:r w:rsidRPr="00002AA0">
        <w:rPr>
          <w:lang w:val="es-ES"/>
        </w:rPr>
        <w:t>En cumplimiento de las facultades reglamentarias ent</w:t>
      </w:r>
      <w:r>
        <w:rPr>
          <w:lang w:val="es-ES"/>
        </w:rPr>
        <w:t>regadas por la nueva LIOISPD</w:t>
      </w:r>
      <w:r w:rsidRPr="00002AA0">
        <w:rPr>
          <w:lang w:val="es-ES"/>
        </w:rPr>
        <w:t xml:space="preserve">,  </w:t>
      </w:r>
      <w:r>
        <w:rPr>
          <w:lang w:val="es-ES"/>
        </w:rPr>
        <w:t>actualmente</w:t>
      </w:r>
      <w:r w:rsidRPr="00002AA0">
        <w:rPr>
          <w:lang w:val="es-ES"/>
        </w:rPr>
        <w:t xml:space="preserve"> se trabaja en el desarrollo </w:t>
      </w:r>
      <w:r>
        <w:rPr>
          <w:lang w:val="es-ES"/>
        </w:rPr>
        <w:t xml:space="preserve">de los reglamentos relativos a </w:t>
      </w:r>
      <w:r w:rsidRPr="00002AA0">
        <w:rPr>
          <w:lang w:val="es-ES"/>
        </w:rPr>
        <w:t xml:space="preserve">las materias de </w:t>
      </w:r>
      <w:r>
        <w:rPr>
          <w:lang w:val="es-ES"/>
        </w:rPr>
        <w:t>c</w:t>
      </w:r>
      <w:r w:rsidRPr="00002AA0">
        <w:rPr>
          <w:lang w:val="es-ES"/>
        </w:rPr>
        <w:t xml:space="preserve">ertificación y </w:t>
      </w:r>
      <w:r>
        <w:rPr>
          <w:lang w:val="es-ES"/>
        </w:rPr>
        <w:t>c</w:t>
      </w:r>
      <w:r w:rsidRPr="00002AA0">
        <w:rPr>
          <w:lang w:val="es-ES"/>
        </w:rPr>
        <w:t xml:space="preserve">alificación de la </w:t>
      </w:r>
      <w:r>
        <w:rPr>
          <w:lang w:val="es-ES"/>
        </w:rPr>
        <w:t>d</w:t>
      </w:r>
      <w:r w:rsidRPr="00002AA0">
        <w:rPr>
          <w:lang w:val="es-ES"/>
        </w:rPr>
        <w:t xml:space="preserve">iscapacidad; </w:t>
      </w:r>
      <w:r>
        <w:rPr>
          <w:lang w:val="es-ES"/>
        </w:rPr>
        <w:t>r</w:t>
      </w:r>
      <w:r w:rsidRPr="00002AA0">
        <w:rPr>
          <w:lang w:val="es-ES"/>
        </w:rPr>
        <w:t xml:space="preserve">egistro </w:t>
      </w:r>
      <w:r>
        <w:rPr>
          <w:lang w:val="es-ES"/>
        </w:rPr>
        <w:t>n</w:t>
      </w:r>
      <w:r w:rsidRPr="00002AA0">
        <w:rPr>
          <w:lang w:val="es-ES"/>
        </w:rPr>
        <w:t xml:space="preserve">acional de la </w:t>
      </w:r>
      <w:r>
        <w:rPr>
          <w:lang w:val="es-ES"/>
        </w:rPr>
        <w:t>d</w:t>
      </w:r>
      <w:r w:rsidRPr="00002AA0">
        <w:rPr>
          <w:lang w:val="es-ES"/>
        </w:rPr>
        <w:t xml:space="preserve">iscapacidad; normas de funcionamiento del </w:t>
      </w:r>
      <w:r>
        <w:rPr>
          <w:lang w:val="es-ES"/>
        </w:rPr>
        <w:t xml:space="preserve">Comité Interministerial de desarrollo social (que reemplazó al </w:t>
      </w:r>
      <w:r w:rsidRPr="00002AA0">
        <w:rPr>
          <w:lang w:val="es-ES"/>
        </w:rPr>
        <w:t>Comité de Ministros</w:t>
      </w:r>
      <w:r>
        <w:rPr>
          <w:lang w:val="es-ES"/>
        </w:rPr>
        <w:t xml:space="preserve"> de la discapacidad)</w:t>
      </w:r>
      <w:r>
        <w:rPr>
          <w:rStyle w:val="FootnoteReference"/>
        </w:rPr>
        <w:footnoteReference w:id="5"/>
      </w:r>
      <w:r>
        <w:t xml:space="preserve"> </w:t>
      </w:r>
      <w:r w:rsidRPr="00002AA0">
        <w:rPr>
          <w:lang w:val="es-ES"/>
        </w:rPr>
        <w:t xml:space="preserve">y </w:t>
      </w:r>
      <w:r>
        <w:rPr>
          <w:lang w:val="es-ES"/>
        </w:rPr>
        <w:t xml:space="preserve">del </w:t>
      </w:r>
      <w:r w:rsidRPr="00002AA0">
        <w:rPr>
          <w:lang w:val="es-ES"/>
        </w:rPr>
        <w:t>Consejo Consultivo de</w:t>
      </w:r>
      <w:r>
        <w:rPr>
          <w:lang w:val="es-ES"/>
        </w:rPr>
        <w:t>l</w:t>
      </w:r>
      <w:r w:rsidRPr="00002AA0">
        <w:rPr>
          <w:lang w:val="es-ES"/>
        </w:rPr>
        <w:t xml:space="preserve"> SENADIS; </w:t>
      </w:r>
      <w:r>
        <w:rPr>
          <w:lang w:val="es-ES"/>
        </w:rPr>
        <w:t>a</w:t>
      </w:r>
      <w:r w:rsidRPr="00002AA0">
        <w:rPr>
          <w:lang w:val="es-ES"/>
        </w:rPr>
        <w:t xml:space="preserve">ccesibilidad a la información de la difusión televisiva; </w:t>
      </w:r>
      <w:r>
        <w:rPr>
          <w:lang w:val="es-ES"/>
        </w:rPr>
        <w:t>a</w:t>
      </w:r>
      <w:r w:rsidRPr="00002AA0">
        <w:rPr>
          <w:lang w:val="es-ES"/>
        </w:rPr>
        <w:t xml:space="preserve">ccesibilidad al </w:t>
      </w:r>
      <w:r>
        <w:rPr>
          <w:lang w:val="es-ES"/>
        </w:rPr>
        <w:t>t</w:t>
      </w:r>
      <w:r w:rsidRPr="00002AA0">
        <w:rPr>
          <w:lang w:val="es-ES"/>
        </w:rPr>
        <w:t xml:space="preserve">ransporte </w:t>
      </w:r>
      <w:r>
        <w:rPr>
          <w:lang w:val="es-ES"/>
        </w:rPr>
        <w:t>p</w:t>
      </w:r>
      <w:r w:rsidRPr="00002AA0">
        <w:rPr>
          <w:lang w:val="es-ES"/>
        </w:rPr>
        <w:t xml:space="preserve">úblico; </w:t>
      </w:r>
      <w:r>
        <w:rPr>
          <w:lang w:val="es-ES"/>
        </w:rPr>
        <w:t>c</w:t>
      </w:r>
      <w:r w:rsidRPr="00002AA0">
        <w:rPr>
          <w:lang w:val="es-ES"/>
        </w:rPr>
        <w:t xml:space="preserve">upos </w:t>
      </w:r>
      <w:r>
        <w:rPr>
          <w:lang w:val="es-ES"/>
        </w:rPr>
        <w:t>p</w:t>
      </w:r>
      <w:r w:rsidRPr="00002AA0">
        <w:rPr>
          <w:lang w:val="es-ES"/>
        </w:rPr>
        <w:t>referentes a</w:t>
      </w:r>
      <w:r>
        <w:rPr>
          <w:lang w:val="es-ES"/>
        </w:rPr>
        <w:t xml:space="preserve"> e</w:t>
      </w:r>
      <w:r w:rsidRPr="00002AA0">
        <w:rPr>
          <w:lang w:val="es-ES"/>
        </w:rPr>
        <w:t xml:space="preserve">mpleos </w:t>
      </w:r>
      <w:r>
        <w:rPr>
          <w:lang w:val="es-ES"/>
        </w:rPr>
        <w:t>p</w:t>
      </w:r>
      <w:r w:rsidRPr="00002AA0">
        <w:rPr>
          <w:lang w:val="es-ES"/>
        </w:rPr>
        <w:t xml:space="preserve">úblicos; </w:t>
      </w:r>
      <w:r>
        <w:rPr>
          <w:lang w:val="es-ES"/>
        </w:rPr>
        <w:t>b</w:t>
      </w:r>
      <w:r w:rsidRPr="00002AA0">
        <w:rPr>
          <w:lang w:val="es-ES"/>
        </w:rPr>
        <w:t xml:space="preserve">eneficios </w:t>
      </w:r>
      <w:r>
        <w:rPr>
          <w:lang w:val="es-ES"/>
        </w:rPr>
        <w:t>a</w:t>
      </w:r>
      <w:r w:rsidRPr="00002AA0">
        <w:rPr>
          <w:lang w:val="es-ES"/>
        </w:rPr>
        <w:t>rancelarios y de importación d</w:t>
      </w:r>
      <w:r>
        <w:rPr>
          <w:lang w:val="es-ES"/>
        </w:rPr>
        <w:t>e vehículos y ayudas técnicas; m</w:t>
      </w:r>
      <w:r w:rsidRPr="00002AA0">
        <w:rPr>
          <w:lang w:val="es-ES"/>
        </w:rPr>
        <w:t xml:space="preserve">odificaciones a la </w:t>
      </w:r>
      <w:r w:rsidRPr="00394836">
        <w:rPr>
          <w:lang w:val="es-ES"/>
        </w:rPr>
        <w:t>Ordenanza General de Urbanismo y Construcciones</w:t>
      </w:r>
      <w:r>
        <w:rPr>
          <w:lang w:val="es-ES"/>
        </w:rPr>
        <w:t xml:space="preserve"> (la </w:t>
      </w:r>
      <w:r w:rsidRPr="00394836">
        <w:rPr>
          <w:i/>
          <w:lang w:val="es-ES"/>
        </w:rPr>
        <w:t>OGUC</w:t>
      </w:r>
      <w:r>
        <w:rPr>
          <w:lang w:val="es-ES"/>
        </w:rPr>
        <w:t>); definición de lengua de señas c</w:t>
      </w:r>
      <w:r w:rsidRPr="00002AA0">
        <w:rPr>
          <w:lang w:val="es-ES"/>
        </w:rPr>
        <w:t>hi</w:t>
      </w:r>
      <w:r>
        <w:rPr>
          <w:lang w:val="es-ES"/>
        </w:rPr>
        <w:t xml:space="preserve">lena y rotulaciones sanitarias. </w:t>
      </w:r>
      <w:r w:rsidRPr="00002AA0">
        <w:rPr>
          <w:lang w:val="es-ES"/>
        </w:rPr>
        <w:t>A</w:t>
      </w:r>
      <w:r>
        <w:rPr>
          <w:lang w:val="es-ES"/>
        </w:rPr>
        <w:t xml:space="preserve">simismo, </w:t>
      </w:r>
      <w:r w:rsidRPr="00002AA0">
        <w:rPr>
          <w:lang w:val="es-ES"/>
        </w:rPr>
        <w:t>desde el año 2010 se trabaja en el fortalecimiento de las políticas públicas en discapacidad, lo que comprende la realización de un</w:t>
      </w:r>
      <w:r>
        <w:rPr>
          <w:lang w:val="es-ES"/>
        </w:rPr>
        <w:t>a</w:t>
      </w:r>
      <w:r w:rsidRPr="00002AA0">
        <w:rPr>
          <w:lang w:val="es-ES"/>
        </w:rPr>
        <w:t xml:space="preserve"> </w:t>
      </w:r>
      <w:r>
        <w:rPr>
          <w:lang w:val="es-ES"/>
        </w:rPr>
        <w:t>actualización estadística de los datos sobre</w:t>
      </w:r>
      <w:r w:rsidRPr="00002AA0">
        <w:rPr>
          <w:lang w:val="es-ES"/>
        </w:rPr>
        <w:t xml:space="preserve"> </w:t>
      </w:r>
      <w:r>
        <w:rPr>
          <w:lang w:val="es-ES"/>
        </w:rPr>
        <w:t>d</w:t>
      </w:r>
      <w:r w:rsidRPr="00002AA0">
        <w:rPr>
          <w:lang w:val="es-ES"/>
        </w:rPr>
        <w:t xml:space="preserve">iscapacidad y del Plan Nacional de Acción en Discapacidad </w:t>
      </w:r>
      <w:r>
        <w:rPr>
          <w:lang w:val="es-ES"/>
        </w:rPr>
        <w:t>para</w:t>
      </w:r>
      <w:r w:rsidRPr="00002AA0">
        <w:rPr>
          <w:lang w:val="es-ES"/>
        </w:rPr>
        <w:t xml:space="preserve"> el </w:t>
      </w:r>
      <w:r>
        <w:rPr>
          <w:lang w:val="es-ES"/>
        </w:rPr>
        <w:t xml:space="preserve">período </w:t>
      </w:r>
      <w:r w:rsidRPr="00002AA0">
        <w:rPr>
          <w:lang w:val="es-ES"/>
        </w:rPr>
        <w:t>2010-20</w:t>
      </w:r>
      <w:r>
        <w:rPr>
          <w:lang w:val="es-ES"/>
        </w:rPr>
        <w:t>20.</w:t>
      </w:r>
      <w:r w:rsidRPr="00002AA0">
        <w:rPr>
          <w:lang w:val="es-ES"/>
        </w:rPr>
        <w:t xml:space="preserve"> </w:t>
      </w:r>
    </w:p>
    <w:p w:rsidR="00534D96" w:rsidRDefault="00534D96" w:rsidP="004826A3">
      <w:pPr>
        <w:numPr>
          <w:ilvl w:val="3"/>
          <w:numId w:val="55"/>
        </w:numPr>
        <w:tabs>
          <w:tab w:val="left" w:pos="142"/>
        </w:tabs>
        <w:spacing w:line="276" w:lineRule="auto"/>
        <w:ind w:left="0" w:firstLine="0"/>
        <w:jc w:val="both"/>
      </w:pPr>
      <w:r>
        <w:t xml:space="preserve">Cabe destacar que el Informe Mundial de la Discapacidad de la OMS y del Banco Mundial, publicado a fines de junio del 2011, señala que un 15% de la población mundial vive con alguna discapacidad. También considera que casi todas las personas tendrán algún tipo de discapacidad durante su vida, y las que lleguen a la vejez tendrán asimismo dificultades de funcionamiento. Este no es un problema sólo de las PcD, que en Chile equivalen al 12,9%, (más de dos millones de personas). Así, son más de ocho millones de personas las que viven con alguien con discapacidad. </w:t>
      </w:r>
    </w:p>
    <w:p w:rsidR="00534D96" w:rsidRDefault="00534D96" w:rsidP="004826A3">
      <w:pPr>
        <w:numPr>
          <w:ilvl w:val="3"/>
          <w:numId w:val="55"/>
        </w:numPr>
        <w:tabs>
          <w:tab w:val="left" w:pos="142"/>
        </w:tabs>
        <w:spacing w:line="276" w:lineRule="auto"/>
        <w:ind w:left="0" w:firstLine="0"/>
        <w:jc w:val="both"/>
      </w:pPr>
      <w:r>
        <w:t>Al revisar las nueve recomendaciones del informe, se constata que Chile avanza en el sentido correcto con la dictación de la nueva legislación en discapacidad, que crea una institucionalidad compuesta por el Comité de Ministros de la Discapacidad</w:t>
      </w:r>
      <w:r>
        <w:rPr>
          <w:rStyle w:val="FootnoteReference"/>
        </w:rPr>
        <w:footnoteReference w:id="6"/>
      </w:r>
      <w:r>
        <w:t xml:space="preserve">, </w:t>
      </w:r>
      <w:r w:rsidRPr="00D35EEE">
        <w:t>el Consejo Consultivo</w:t>
      </w:r>
      <w:r>
        <w:t xml:space="preserve"> y el SENADIS, que con objetivos alineados a la Convención, buscan la inclusión de las PcD.</w:t>
      </w:r>
    </w:p>
    <w:p w:rsidR="00534D96" w:rsidRDefault="00534D96" w:rsidP="004826A3">
      <w:pPr>
        <w:numPr>
          <w:ilvl w:val="3"/>
          <w:numId w:val="55"/>
        </w:numPr>
        <w:tabs>
          <w:tab w:val="left" w:pos="142"/>
        </w:tabs>
        <w:spacing w:line="276" w:lineRule="auto"/>
        <w:ind w:left="0" w:firstLine="0"/>
        <w:jc w:val="both"/>
        <w:rPr>
          <w:lang w:val="es-ES"/>
        </w:rPr>
      </w:pPr>
      <w:r>
        <w:rPr>
          <w:lang w:val="es-ES"/>
        </w:rPr>
        <w:t>El presente informe ha sido elaborado en el marco de la comisión interinstitucional conformada por el SENADIS, el Ministerio de Desarrollo Social y la Dirección de Derechos Humanos (DIDEHU) del Ministerio de Relaciones Exteriores</w:t>
      </w:r>
      <w:r>
        <w:rPr>
          <w:rStyle w:val="FootnoteReference"/>
          <w:lang w:val="es-ES"/>
        </w:rPr>
        <w:footnoteReference w:id="7"/>
      </w:r>
      <w:r>
        <w:rPr>
          <w:lang w:val="es-ES"/>
        </w:rPr>
        <w:t xml:space="preserve">. </w:t>
      </w:r>
      <w:r w:rsidRPr="00357999">
        <w:rPr>
          <w:lang w:val="es-ES"/>
        </w:rPr>
        <w:t xml:space="preserve">Ha sido difundido </w:t>
      </w:r>
      <w:r>
        <w:rPr>
          <w:lang w:val="es-ES"/>
        </w:rPr>
        <w:t xml:space="preserve">mediante </w:t>
      </w:r>
      <w:r w:rsidRPr="00357999">
        <w:rPr>
          <w:lang w:val="es-ES"/>
        </w:rPr>
        <w:t>encuentro informativo destinado a la Sociedad Civil realizado al final del proceso de elaboración, encontrándose a disposición del público a contar de es</w:t>
      </w:r>
      <w:r>
        <w:rPr>
          <w:lang w:val="es-ES"/>
        </w:rPr>
        <w:t>a fecha</w:t>
      </w:r>
      <w:r w:rsidRPr="00357999">
        <w:rPr>
          <w:lang w:val="es-ES"/>
        </w:rPr>
        <w:t xml:space="preserve">. </w:t>
      </w:r>
    </w:p>
    <w:p w:rsidR="00534D96" w:rsidRDefault="00534D96" w:rsidP="004826A3">
      <w:pPr>
        <w:tabs>
          <w:tab w:val="left" w:pos="142"/>
        </w:tabs>
        <w:spacing w:line="276" w:lineRule="auto"/>
        <w:jc w:val="both"/>
        <w:rPr>
          <w:lang w:val="es-ES"/>
        </w:rPr>
      </w:pPr>
    </w:p>
    <w:p w:rsidR="00534D96" w:rsidRDefault="00534D96" w:rsidP="004826A3">
      <w:pPr>
        <w:tabs>
          <w:tab w:val="left" w:pos="142"/>
        </w:tabs>
        <w:spacing w:line="276" w:lineRule="auto"/>
        <w:jc w:val="both"/>
        <w:rPr>
          <w:lang w:val="es-ES"/>
        </w:rPr>
      </w:pPr>
    </w:p>
    <w:p w:rsidR="00534D96" w:rsidRDefault="00534D96" w:rsidP="004826A3">
      <w:pPr>
        <w:tabs>
          <w:tab w:val="left" w:pos="142"/>
        </w:tabs>
        <w:spacing w:line="276" w:lineRule="auto"/>
        <w:jc w:val="both"/>
        <w:rPr>
          <w:lang w:val="es-ES"/>
        </w:rPr>
      </w:pPr>
    </w:p>
    <w:p w:rsidR="00534D96" w:rsidRDefault="00534D96" w:rsidP="004826A3">
      <w:pPr>
        <w:tabs>
          <w:tab w:val="left" w:pos="142"/>
        </w:tabs>
        <w:spacing w:line="276" w:lineRule="auto"/>
        <w:jc w:val="both"/>
        <w:rPr>
          <w:lang w:val="es-ES"/>
        </w:rPr>
      </w:pPr>
    </w:p>
    <w:p w:rsidR="00534D96" w:rsidRPr="00A71341" w:rsidRDefault="00534D96" w:rsidP="008A0070">
      <w:pPr>
        <w:numPr>
          <w:ilvl w:val="0"/>
          <w:numId w:val="58"/>
        </w:numPr>
        <w:tabs>
          <w:tab w:val="left" w:pos="142"/>
        </w:tabs>
        <w:spacing w:line="276" w:lineRule="auto"/>
        <w:jc w:val="both"/>
        <w:rPr>
          <w:rFonts w:ascii="Times New (W1)" w:hAnsi="Times New (W1)"/>
          <w:b/>
          <w:smallCaps/>
          <w:u w:val="single"/>
          <w:lang w:val="es-ES"/>
        </w:rPr>
      </w:pPr>
      <w:r w:rsidRPr="00A71341">
        <w:rPr>
          <w:rFonts w:ascii="Times New (W1)" w:hAnsi="Times New (W1)"/>
          <w:b/>
          <w:smallCaps/>
        </w:rPr>
        <w:t>Disposiciones generales de la Convención</w:t>
      </w:r>
      <w:r>
        <w:rPr>
          <w:rFonts w:ascii="Times New (W1)" w:hAnsi="Times New (W1)"/>
          <w:b/>
          <w:smallCaps/>
        </w:rPr>
        <w:t xml:space="preserve"> (</w:t>
      </w:r>
      <w:r w:rsidRPr="00A71341">
        <w:rPr>
          <w:rFonts w:ascii="Times New (W1)" w:hAnsi="Times New (W1)"/>
          <w:b/>
          <w:smallCaps/>
          <w:lang w:val="es-ES"/>
        </w:rPr>
        <w:t>Artículos 1, 2, 3 y 4</w:t>
      </w:r>
      <w:r>
        <w:rPr>
          <w:rFonts w:ascii="Times New (W1)" w:hAnsi="Times New (W1)"/>
          <w:b/>
          <w:smallCaps/>
          <w:lang w:val="es-ES"/>
        </w:rPr>
        <w:t>)</w:t>
      </w:r>
    </w:p>
    <w:p w:rsidR="00534D96" w:rsidRPr="006B4B0A"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rPr>
          <w:lang w:val="es-MX"/>
        </w:rPr>
      </w:pPr>
      <w:r>
        <w:t xml:space="preserve">La definición de discapacidad en Chile varió -al igual que el enfoque del tratamiento de la materia- desde lo dispuesto en el artículo 3° de la Ley N° 19.284 </w:t>
      </w:r>
      <w:r>
        <w:rPr>
          <w:lang w:val="es-ES"/>
        </w:rPr>
        <w:t>(D.O. 14/01/1994)</w:t>
      </w:r>
      <w:r>
        <w:t xml:space="preserve"> que señalaba “Para los efectos de esta ley se considera persona con discapacidad a toda aquélla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 a la conceptualización vigente contenida en el artículo 5° de la LIOISPD </w:t>
      </w:r>
      <w:r>
        <w:rPr>
          <w:lang w:val="es-ES"/>
        </w:rPr>
        <w:t xml:space="preserve">(D.O.10/02/2010) </w:t>
      </w:r>
      <w:r>
        <w:t xml:space="preserve">que </w:t>
      </w:r>
      <w:r>
        <w:rPr>
          <w:lang w:val="es-ES"/>
        </w:rPr>
        <w:t xml:space="preserve">define </w:t>
      </w:r>
      <w:r w:rsidRPr="00F1717B">
        <w:rPr>
          <w:i/>
          <w:lang w:val="es-ES"/>
        </w:rPr>
        <w:t>persona con discapacidad</w:t>
      </w:r>
      <w:r>
        <w:rPr>
          <w:lang w:val="es-ES"/>
        </w:rPr>
        <w:t xml:space="preserve"> en consideración a los artículos 1° y 2° de la Convención, como </w:t>
      </w:r>
      <w:r>
        <w:rPr>
          <w:bCs/>
        </w:rPr>
        <w:t>“</w:t>
      </w:r>
      <w:r w:rsidRPr="009F3517">
        <w:rPr>
          <w:bCs/>
        </w:rPr>
        <w:t>a</w:t>
      </w:r>
      <w:r w:rsidRPr="009F3517">
        <w:t>quélla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w:t>
      </w:r>
      <w:r>
        <w:t xml:space="preserve">ad de condiciones con las demás”. </w:t>
      </w:r>
      <w:r>
        <w:rPr>
          <w:bCs/>
          <w:lang w:val="es-MX"/>
        </w:rPr>
        <w:t>Dicha d</w:t>
      </w:r>
      <w:r w:rsidRPr="00663483">
        <w:rPr>
          <w:bCs/>
          <w:lang w:val="es-MX"/>
        </w:rPr>
        <w:t>efinición conceptual</w:t>
      </w:r>
      <w:r>
        <w:rPr>
          <w:bCs/>
          <w:lang w:val="es-MX"/>
        </w:rPr>
        <w:t xml:space="preserve"> se aviene con la </w:t>
      </w:r>
      <w:r w:rsidRPr="00BE5619">
        <w:t xml:space="preserve">perspectiva psicosocial de la discapacidad </w:t>
      </w:r>
      <w:r>
        <w:rPr>
          <w:bCs/>
          <w:lang w:val="es-MX"/>
        </w:rPr>
        <w:t xml:space="preserve">adoptada en la </w:t>
      </w:r>
      <w:r>
        <w:rPr>
          <w:lang w:val="es-MX"/>
        </w:rPr>
        <w:t>CIF.</w:t>
      </w:r>
    </w:p>
    <w:p w:rsidR="00534D96" w:rsidRDefault="00534D96" w:rsidP="004826A3">
      <w:pPr>
        <w:numPr>
          <w:ilvl w:val="3"/>
          <w:numId w:val="55"/>
        </w:numPr>
        <w:tabs>
          <w:tab w:val="left" w:pos="142"/>
        </w:tabs>
        <w:spacing w:line="276" w:lineRule="auto"/>
        <w:ind w:left="0" w:firstLine="0"/>
        <w:jc w:val="both"/>
        <w:rPr>
          <w:lang w:val="es-MX"/>
        </w:rPr>
      </w:pPr>
      <w:r>
        <w:rPr>
          <w:color w:val="000000"/>
        </w:rPr>
        <w:t>Por otra parte, l</w:t>
      </w:r>
      <w:r w:rsidRPr="00264343">
        <w:t>a conceptualización de discapacidad adoptada por la LI</w:t>
      </w:r>
      <w:r>
        <w:t>OI</w:t>
      </w:r>
      <w:r w:rsidRPr="00264343">
        <w:t>SPD</w:t>
      </w:r>
      <w:r w:rsidRPr="00264343">
        <w:rPr>
          <w:rStyle w:val="CommentReference"/>
          <w:sz w:val="24"/>
          <w:szCs w:val="24"/>
        </w:rPr>
        <w:t xml:space="preserve"> m</w:t>
      </w:r>
      <w:r w:rsidRPr="00264343">
        <w:t>odifica el concepto de prevención, rehabilitación y de ayudas técnicas, poniendo el acento en la funcionalidad y vida independiente</w:t>
      </w:r>
      <w:r>
        <w:t>,</w:t>
      </w:r>
      <w:r w:rsidRPr="00264343">
        <w:t xml:space="preserve"> y no </w:t>
      </w:r>
      <w:r>
        <w:t xml:space="preserve">sólo en el </w:t>
      </w:r>
      <w:r w:rsidRPr="00264343">
        <w:t>tratamiento de la deficiencia.</w:t>
      </w:r>
      <w:r>
        <w:t xml:space="preserve"> Se define así la</w:t>
      </w:r>
      <w:r w:rsidRPr="00325E7F">
        <w:rPr>
          <w:i/>
          <w:color w:val="000000"/>
        </w:rPr>
        <w:t xml:space="preserve"> prevención</w:t>
      </w:r>
      <w:r w:rsidRPr="00264343">
        <w:rPr>
          <w:color w:val="000000"/>
        </w:rPr>
        <w:t xml:space="preserve"> como “toda acción o medida, públic</w:t>
      </w:r>
      <w:r>
        <w:rPr>
          <w:color w:val="000000"/>
        </w:rPr>
        <w:t>a</w:t>
      </w:r>
      <w:r w:rsidRPr="00264343">
        <w:rPr>
          <w:color w:val="000000"/>
        </w:rPr>
        <w:t xml:space="preserve"> o privada que tenga por finalidad impedir o evitar que una persona experimente una deficiencia que restrinja su participación o limite su capacidad </w:t>
      </w:r>
      <w:r>
        <w:rPr>
          <w:color w:val="000000"/>
        </w:rPr>
        <w:t>de</w:t>
      </w:r>
      <w:r w:rsidRPr="00264343">
        <w:rPr>
          <w:color w:val="000000"/>
        </w:rPr>
        <w:t xml:space="preserve"> ejercer una o más actividades esenciales de la vida diaria, así como impedir que ésta llegue a ser </w:t>
      </w:r>
      <w:r>
        <w:rPr>
          <w:color w:val="000000"/>
        </w:rPr>
        <w:t>permanente</w:t>
      </w:r>
      <w:r w:rsidRPr="00264343">
        <w:rPr>
          <w:color w:val="000000"/>
        </w:rPr>
        <w:t>” (</w:t>
      </w:r>
      <w:r>
        <w:rPr>
          <w:color w:val="000000"/>
        </w:rPr>
        <w:t>a</w:t>
      </w:r>
      <w:r w:rsidRPr="00264343">
        <w:rPr>
          <w:color w:val="000000"/>
        </w:rPr>
        <w:t>rt</w:t>
      </w:r>
      <w:r>
        <w:rPr>
          <w:color w:val="000000"/>
        </w:rPr>
        <w:t>ículo</w:t>
      </w:r>
      <w:r w:rsidRPr="00264343">
        <w:rPr>
          <w:color w:val="000000"/>
        </w:rPr>
        <w:t xml:space="preserve"> 19).  </w:t>
      </w:r>
    </w:p>
    <w:p w:rsidR="00534D96" w:rsidRDefault="00534D96" w:rsidP="004826A3">
      <w:pPr>
        <w:numPr>
          <w:ilvl w:val="3"/>
          <w:numId w:val="55"/>
        </w:numPr>
        <w:tabs>
          <w:tab w:val="left" w:pos="142"/>
        </w:tabs>
        <w:spacing w:line="276" w:lineRule="auto"/>
        <w:ind w:left="0" w:firstLine="0"/>
        <w:jc w:val="both"/>
      </w:pPr>
      <w:r>
        <w:rPr>
          <w:lang w:val="es-MX"/>
        </w:rPr>
        <w:t xml:space="preserve">A su vez, la </w:t>
      </w:r>
      <w:r>
        <w:t>serie de definiciones que la</w:t>
      </w:r>
      <w:r w:rsidRPr="004037D9">
        <w:t xml:space="preserve"> Convención</w:t>
      </w:r>
      <w:r>
        <w:t xml:space="preserve"> </w:t>
      </w:r>
      <w:r w:rsidRPr="004037D9">
        <w:t xml:space="preserve">contiene en su artículo </w:t>
      </w:r>
      <w:r>
        <w:t>2°,</w:t>
      </w:r>
      <w:r w:rsidRPr="004037D9">
        <w:t xml:space="preserve"> </w:t>
      </w:r>
      <w:r>
        <w:t xml:space="preserve">tales </w:t>
      </w:r>
      <w:r w:rsidRPr="004037D9">
        <w:t xml:space="preserve">como la de discriminación por motivos de discapacidad, </w:t>
      </w:r>
      <w:r>
        <w:t xml:space="preserve">los </w:t>
      </w:r>
      <w:r w:rsidRPr="004037D9">
        <w:t>ajustes raz</w:t>
      </w:r>
      <w:r>
        <w:t>onables o el diseño universal, también han sido recogidas por la citada ley al</w:t>
      </w:r>
      <w:r>
        <w:rPr>
          <w:lang w:val="es-MX"/>
        </w:rPr>
        <w:t xml:space="preserve"> consagrar en su artículo 3° los</w:t>
      </w:r>
      <w:r w:rsidRPr="00663483">
        <w:t xml:space="preserve"> </w:t>
      </w:r>
      <w:r>
        <w:t>principios de vida independiente</w:t>
      </w:r>
      <w:r w:rsidRPr="00663483">
        <w:t xml:space="preserve"> </w:t>
      </w:r>
      <w:r>
        <w:t>(</w:t>
      </w:r>
      <w:r w:rsidRPr="00663483">
        <w:rPr>
          <w:bCs/>
          <w:lang w:val="es-MX"/>
        </w:rPr>
        <w:t>en relación con el entorno y sus componentes</w:t>
      </w:r>
      <w:r>
        <w:rPr>
          <w:bCs/>
          <w:lang w:val="es-MX"/>
        </w:rPr>
        <w:t>);</w:t>
      </w:r>
      <w:r w:rsidRPr="00663483">
        <w:rPr>
          <w:bCs/>
          <w:lang w:val="es-MX"/>
        </w:rPr>
        <w:t xml:space="preserve"> </w:t>
      </w:r>
      <w:r w:rsidRPr="00663483">
        <w:t>accesibilidad y diseño universal</w:t>
      </w:r>
      <w:r>
        <w:t>;</w:t>
      </w:r>
      <w:r w:rsidRPr="00663483">
        <w:t xml:space="preserve"> </w:t>
      </w:r>
      <w:r>
        <w:t xml:space="preserve">y de </w:t>
      </w:r>
      <w:r w:rsidRPr="00663483">
        <w:t>intersectorialidad</w:t>
      </w:r>
      <w:r>
        <w:t>,  participación y diálogo social (</w:t>
      </w:r>
      <w:r w:rsidRPr="00663483">
        <w:t xml:space="preserve">en </w:t>
      </w:r>
      <w:r w:rsidRPr="00663483">
        <w:rPr>
          <w:bCs/>
          <w:lang w:val="es-MX"/>
        </w:rPr>
        <w:t>rela</w:t>
      </w:r>
      <w:r>
        <w:rPr>
          <w:bCs/>
          <w:lang w:val="es-MX"/>
        </w:rPr>
        <w:t>ción con las políticas públicas)</w:t>
      </w:r>
      <w:r>
        <w:t>.</w:t>
      </w:r>
    </w:p>
    <w:p w:rsidR="00534D96" w:rsidRDefault="00534D96" w:rsidP="004826A3">
      <w:pPr>
        <w:numPr>
          <w:ilvl w:val="3"/>
          <w:numId w:val="55"/>
        </w:numPr>
        <w:tabs>
          <w:tab w:val="left" w:pos="142"/>
        </w:tabs>
        <w:spacing w:line="276" w:lineRule="auto"/>
        <w:ind w:left="0" w:firstLine="0"/>
        <w:jc w:val="both"/>
      </w:pPr>
      <w:r>
        <w:t xml:space="preserve">Ahora bien, en cuanto a las posibles conductas o costumbres discriminatorias, cabe hacer presente que nuestro país se encuentra encaminado en un proceso de cambio cultural en la materia, y que, por tanto, podríamos clasificarnos como una sociedad en transición hacia la igualdad de oportunidades de las PcD. Desde ese punto de vista, se puede mencionar la discriminación en el ámbito laboral y educacional, particularmente en el ingreso de PcD tanto al mundo del trabajo como a la educación formal. </w:t>
      </w:r>
      <w:r>
        <w:tab/>
        <w:t>El inciso 3° del artículo 8° de la LIOISPD, en el marco de las medidas que el Estado debe establecer contra la discriminación, conceptualiza los ajustes necesarios, haciendo expresa  mención a la consideración de que no deben suponer una carga desproporcionada.</w:t>
      </w:r>
    </w:p>
    <w:p w:rsidR="00534D96" w:rsidRDefault="00534D96" w:rsidP="004826A3">
      <w:pPr>
        <w:pStyle w:val="BodyText31"/>
        <w:widowControl/>
        <w:numPr>
          <w:ilvl w:val="3"/>
          <w:numId w:val="55"/>
        </w:numPr>
        <w:tabs>
          <w:tab w:val="left" w:pos="142"/>
        </w:tabs>
        <w:spacing w:line="276" w:lineRule="auto"/>
        <w:ind w:left="0" w:firstLine="0"/>
      </w:pPr>
      <w:r>
        <w:t xml:space="preserve">La LIOISPD </w:t>
      </w:r>
      <w:r w:rsidRPr="00F40F85">
        <w:rPr>
          <w:bCs/>
        </w:rPr>
        <w:t>establece</w:t>
      </w:r>
      <w:r>
        <w:rPr>
          <w:bCs/>
        </w:rPr>
        <w:t>,</w:t>
      </w:r>
      <w:r w:rsidRPr="00F40F85">
        <w:rPr>
          <w:bCs/>
        </w:rPr>
        <w:t xml:space="preserve"> </w:t>
      </w:r>
      <w:r>
        <w:rPr>
          <w:bCs/>
        </w:rPr>
        <w:t xml:space="preserve">en su artículo 4, las </w:t>
      </w:r>
      <w:r w:rsidRPr="00F40F85">
        <w:rPr>
          <w:bCs/>
        </w:rPr>
        <w:t xml:space="preserve">obligaciones que deben ser cumplidas en el </w:t>
      </w:r>
      <w:r>
        <w:rPr>
          <w:bCs/>
          <w:i/>
        </w:rPr>
        <w:t xml:space="preserve">diseño y ejecución </w:t>
      </w:r>
      <w:r w:rsidRPr="00990463">
        <w:rPr>
          <w:bCs/>
        </w:rPr>
        <w:t>de los programas</w:t>
      </w:r>
      <w:r>
        <w:rPr>
          <w:bCs/>
        </w:rPr>
        <w:t xml:space="preserve"> destinados a las PcD. Al efecto, dispone que e</w:t>
      </w:r>
      <w:r w:rsidRPr="00F40F85">
        <w:rPr>
          <w:bCs/>
        </w:rPr>
        <w:t>l objetivo de los programas</w:t>
      </w:r>
      <w:r>
        <w:rPr>
          <w:bCs/>
        </w:rPr>
        <w:t xml:space="preserve"> debe apuntar a </w:t>
      </w:r>
      <w:r w:rsidRPr="00F40F85">
        <w:rPr>
          <w:bCs/>
        </w:rPr>
        <w:t>m</w:t>
      </w:r>
      <w:r w:rsidRPr="00F40F85">
        <w:t>ejorar la calidad de vida d</w:t>
      </w:r>
      <w:r>
        <w:t>e las PcD y que e</w:t>
      </w:r>
      <w:r>
        <w:rPr>
          <w:bCs/>
        </w:rPr>
        <w:t xml:space="preserve">n su </w:t>
      </w:r>
      <w:r w:rsidRPr="00F40F85">
        <w:rPr>
          <w:bCs/>
        </w:rPr>
        <w:t>diseño debe</w:t>
      </w:r>
      <w:r>
        <w:rPr>
          <w:bCs/>
        </w:rPr>
        <w:t>n</w:t>
      </w:r>
      <w:r w:rsidRPr="00F40F85">
        <w:rPr>
          <w:bCs/>
        </w:rPr>
        <w:t xml:space="preserve"> c</w:t>
      </w:r>
      <w:r w:rsidRPr="00F40F85">
        <w:t>onsiderar</w:t>
      </w:r>
      <w:r>
        <w:t>se</w:t>
      </w:r>
      <w:r w:rsidRPr="00F40F85">
        <w:t xml:space="preserve"> las discapacidades específicas que se pretende</w:t>
      </w:r>
      <w:r>
        <w:t>n suplir. L</w:t>
      </w:r>
      <w:r w:rsidRPr="00F40F85">
        <w:t xml:space="preserve">os requisitos </w:t>
      </w:r>
      <w:r>
        <w:t xml:space="preserve">de los postulantes deben ser determinados y priorizados en </w:t>
      </w:r>
      <w:r w:rsidRPr="00F40F85">
        <w:t>considera</w:t>
      </w:r>
      <w:r>
        <w:t xml:space="preserve">ción a </w:t>
      </w:r>
      <w:r w:rsidRPr="00F40F85">
        <w:t xml:space="preserve">criterios de </w:t>
      </w:r>
      <w:r w:rsidRPr="00E64D3F">
        <w:rPr>
          <w:i/>
        </w:rPr>
        <w:t>grado</w:t>
      </w:r>
      <w:r w:rsidRPr="00F40F85">
        <w:t xml:space="preserve"> de la discapacidad y </w:t>
      </w:r>
      <w:r w:rsidRPr="00E64D3F">
        <w:rPr>
          <w:i/>
        </w:rPr>
        <w:t>nivel socioeconómico</w:t>
      </w:r>
      <w:r>
        <w:t>. Además, se dispone que e</w:t>
      </w:r>
      <w:r w:rsidRPr="00F40F85">
        <w:t xml:space="preserve">l Estado </w:t>
      </w:r>
      <w:r>
        <w:t xml:space="preserve">debe </w:t>
      </w:r>
      <w:r w:rsidRPr="00F40F85">
        <w:t>pr</w:t>
      </w:r>
      <w:r>
        <w:t>iorizar</w:t>
      </w:r>
      <w:r w:rsidRPr="00F40F85">
        <w:t xml:space="preserve"> la e</w:t>
      </w:r>
      <w:r>
        <w:t xml:space="preserve">jecución de programas y proyectos, junto a </w:t>
      </w:r>
      <w:r w:rsidRPr="00F40F85">
        <w:t>la creación de apoyos</w:t>
      </w:r>
      <w:r>
        <w:t>,</w:t>
      </w:r>
      <w:r w:rsidRPr="00F40F85">
        <w:t xml:space="preserve"> en el entorno más próximo a las </w:t>
      </w:r>
      <w:r>
        <w:t>PcD</w:t>
      </w:r>
      <w:r w:rsidRPr="00F40F85">
        <w:t xml:space="preserve"> que se pret</w:t>
      </w:r>
      <w:r>
        <w:t>ende beneficiar. Finalmente, e</w:t>
      </w:r>
      <w:r>
        <w:rPr>
          <w:bCs/>
        </w:rPr>
        <w:t xml:space="preserve">n la </w:t>
      </w:r>
      <w:r w:rsidRPr="00F40F85">
        <w:rPr>
          <w:bCs/>
        </w:rPr>
        <w:t>e</w:t>
      </w:r>
      <w:r>
        <w:rPr>
          <w:bCs/>
        </w:rPr>
        <w:t xml:space="preserve">jecución de </w:t>
      </w:r>
      <w:r w:rsidRPr="00F40F85">
        <w:rPr>
          <w:bCs/>
        </w:rPr>
        <w:t xml:space="preserve">los programas </w:t>
      </w:r>
      <w:r>
        <w:rPr>
          <w:bCs/>
        </w:rPr>
        <w:t xml:space="preserve">se </w:t>
      </w:r>
      <w:r w:rsidRPr="00F40F85">
        <w:rPr>
          <w:bCs/>
        </w:rPr>
        <w:t>debe otorgar p</w:t>
      </w:r>
      <w:r w:rsidRPr="00F40F85">
        <w:t xml:space="preserve">referencia a la participación de las </w:t>
      </w:r>
      <w:r>
        <w:t>PcD</w:t>
      </w:r>
      <w:r w:rsidRPr="00F40F85">
        <w:t xml:space="preserve">, </w:t>
      </w:r>
      <w:r>
        <w:t xml:space="preserve">a sus familias y organizaciones. </w:t>
      </w:r>
    </w:p>
    <w:p w:rsidR="00534D96" w:rsidRDefault="00534D96" w:rsidP="004826A3">
      <w:pPr>
        <w:pStyle w:val="BodyText31"/>
        <w:widowControl/>
        <w:numPr>
          <w:ilvl w:val="3"/>
          <w:numId w:val="55"/>
        </w:numPr>
        <w:tabs>
          <w:tab w:val="left" w:pos="142"/>
        </w:tabs>
        <w:spacing w:line="276" w:lineRule="auto"/>
        <w:ind w:left="0" w:firstLine="0"/>
        <w:rPr>
          <w:lang w:val="es-ES_tradnl"/>
        </w:rPr>
      </w:pPr>
      <w:r>
        <w:t xml:space="preserve">La ley citada ha establecido la gradualidad en la exigibilidad de los derechos de las PcD que están supeditados a grandes y complejos procesos de adecuación de infraestructura o de legislación, dado que es necesario y prudente que se consideren plazos para su plena entrada en vigencia. Así por ejemplo: el artículo 1° transitorio establece: </w:t>
      </w:r>
      <w:r w:rsidRPr="00D35EEE">
        <w:t>“</w:t>
      </w:r>
      <w:r>
        <w:t>Las disposiciones del inciso 1° del artículo 25 relativas a los canales de la televisión abierta y los proveedores de televisión por cable y las disposiciones del inciso 2° del mismo artículo, deberán encontrarse íntegramente cumplidas dentro del término de tres años, contado desde la publicación en el Diario Oficial del reglamento a que se refiere el inciso 1° del citado artículo. Dicho reglamento</w:t>
      </w:r>
      <w:r>
        <w:rPr>
          <w:rStyle w:val="FootnoteReference"/>
        </w:rPr>
        <w:footnoteReference w:id="8"/>
      </w:r>
      <w:r>
        <w:t xml:space="preserve"> deberá ser dictado en el plazo de seis meses desde la publicación de esta ley, y establecerá un patrón progresivo que contemplará, como mínimo, cuotas de programación accesible de, a lo menos, un treinta y tres por ciento cada año. (/)</w:t>
      </w:r>
      <w:r>
        <w:tab/>
        <w:t>Las exigencias establecidas en los artículos 26, 27 y 42 deberán ser cumplidas dentro del plazo de dos años, contado desde la publicación de esta ley en el Diario Oficial. (/) Los edificios existentes de uso público o que presten un servicio a la comunidad, dispondrán de un plazo máximo de tres años para hacer las adecuaciones de accesibilidad a que se refiere el artículo 28 del presente cuerpo legal. Dicho plazo se contará desde la publicación en el Diario Oficial del respectivo reglamento que para estos efectos dicte el Ministerio de Vivienda y Urbanismo. (/) El acceso a los medios de transporte público de pasajeros y a los bienes nacionales de uso público administrados por el Estado, sus organismos o las municipalidades, en especial, las vías públicas, pasarelas peatonales, parques, plazas y áreas verdes, deberán ser accesibles y utilizables en forma autovalente y sin dificultad por PcD, especialmente por aquéllas con movilidad reducida, dentro del plazo de ocho años contado desde la publicación de esta ley en el Diario Oficial. Corresponderá al Ministerio de Planificación, en conjunto con los Ministerios competentes, establecer las normas y programas para asegurar este cumplimiento. (/) Las exigencias señaladas en el artículo 31 deberán ser implementadas dentro del plazo de dos años, contado desde la publicación de esta ley en el Diario Oficial.(/) El Estado, en conjunto con la comunidad de PcD auditiva, definirá, en un plazo de tres años, el lenguaje de señas chileno”.</w:t>
      </w:r>
    </w:p>
    <w:p w:rsidR="00534D96" w:rsidRDefault="00534D96" w:rsidP="004826A3">
      <w:pPr>
        <w:pStyle w:val="BodyText31"/>
        <w:widowControl/>
        <w:numPr>
          <w:ilvl w:val="3"/>
          <w:numId w:val="55"/>
        </w:numPr>
        <w:tabs>
          <w:tab w:val="left" w:pos="142"/>
        </w:tabs>
        <w:spacing w:line="276" w:lineRule="auto"/>
        <w:ind w:left="0" w:firstLine="0"/>
      </w:pPr>
      <w:r>
        <w:t xml:space="preserve">Cabe recordar para efectos de los cómputos de plazo indicados precedentemente que la LIOISPD fue publicada en el D.O. con fecha 10 de febrero de 2010. </w:t>
      </w:r>
    </w:p>
    <w:p w:rsidR="00534D96" w:rsidRDefault="00534D96" w:rsidP="004826A3">
      <w:pPr>
        <w:pStyle w:val="BodyText31"/>
        <w:widowControl/>
        <w:tabs>
          <w:tab w:val="left" w:pos="142"/>
        </w:tabs>
        <w:spacing w:line="276" w:lineRule="auto"/>
        <w:rPr>
          <w:u w:val="single"/>
        </w:rPr>
      </w:pPr>
    </w:p>
    <w:p w:rsidR="00534D96" w:rsidRPr="00A71341" w:rsidRDefault="00534D96" w:rsidP="008A0070">
      <w:pPr>
        <w:pStyle w:val="BodyText31"/>
        <w:widowControl/>
        <w:numPr>
          <w:ilvl w:val="0"/>
          <w:numId w:val="58"/>
        </w:numPr>
        <w:tabs>
          <w:tab w:val="left" w:pos="142"/>
        </w:tabs>
        <w:spacing w:line="276" w:lineRule="auto"/>
        <w:rPr>
          <w:rFonts w:ascii="Times New (W1)" w:hAnsi="Times New (W1)"/>
          <w:b/>
          <w:smallCaps/>
        </w:rPr>
      </w:pPr>
      <w:r w:rsidRPr="00A71341">
        <w:rPr>
          <w:rFonts w:ascii="Times New (W1)" w:hAnsi="Times New (W1)"/>
          <w:b/>
          <w:smallCaps/>
        </w:rPr>
        <w:t>Derechos específicos</w:t>
      </w:r>
    </w:p>
    <w:p w:rsidR="00534D96" w:rsidRDefault="00534D96" w:rsidP="004826A3">
      <w:pPr>
        <w:tabs>
          <w:tab w:val="left" w:pos="142"/>
        </w:tabs>
        <w:spacing w:line="276" w:lineRule="auto"/>
        <w:jc w:val="both"/>
        <w:rPr>
          <w:i/>
        </w:rPr>
      </w:pPr>
    </w:p>
    <w:p w:rsidR="00534D96" w:rsidRPr="00A71341" w:rsidRDefault="00534D96" w:rsidP="004826A3">
      <w:pPr>
        <w:tabs>
          <w:tab w:val="left" w:pos="142"/>
        </w:tabs>
        <w:spacing w:line="276" w:lineRule="auto"/>
        <w:jc w:val="both"/>
        <w:rPr>
          <w:rFonts w:ascii="Times New (W1)" w:hAnsi="Times New (W1)"/>
          <w:b/>
          <w:smallCaps/>
          <w:u w:val="single"/>
        </w:rPr>
      </w:pPr>
      <w:r w:rsidRPr="00A71341">
        <w:rPr>
          <w:rFonts w:ascii="Times New (W1)" w:hAnsi="Times New (W1)"/>
          <w:b/>
          <w:smallCaps/>
          <w:u w:val="single"/>
        </w:rPr>
        <w:t>Artículo 5. Igualdad y No Discriminación</w:t>
      </w:r>
    </w:p>
    <w:p w:rsidR="00534D96" w:rsidRPr="00B04E4A"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rsidRPr="00DC2BBA">
        <w:rPr>
          <w:rFonts w:ascii="AGHELP+TimesNewRoman" w:hAnsi="AGHELP+TimesNewRoman" w:cs="AGHELP+TimesNewRoman"/>
          <w:color w:val="000000"/>
          <w:sz w:val="23"/>
          <w:szCs w:val="23"/>
          <w:lang w:val="es-ES" w:eastAsia="es-ES"/>
        </w:rPr>
        <w:t xml:space="preserve">La </w:t>
      </w:r>
      <w:r w:rsidRPr="00B04E4A">
        <w:t xml:space="preserve">Constitución consagra en su artículo 1° </w:t>
      </w:r>
      <w:r w:rsidRPr="00B04E4A">
        <w:rPr>
          <w:color w:val="000000"/>
          <w:lang w:val="es-ES" w:eastAsia="es-ES"/>
        </w:rPr>
        <w:t xml:space="preserve">la plena igualdad de las personas en dignidad y derechos, y en </w:t>
      </w:r>
      <w:r>
        <w:rPr>
          <w:color w:val="000000"/>
          <w:lang w:val="es-ES" w:eastAsia="es-ES"/>
        </w:rPr>
        <w:t xml:space="preserve">su artículo </w:t>
      </w:r>
      <w:r>
        <w:t xml:space="preserve">19 números 2° y 3° </w:t>
      </w:r>
      <w:r w:rsidRPr="00B04E4A">
        <w:t>asegura a todas las personas la igualdad ante la ley, de forma que ni la ley ni autoridad alguna podrán establecer diferencias arbitrarias</w:t>
      </w:r>
      <w:r>
        <w:t xml:space="preserve"> (artículo 19 numeral 2º)</w:t>
      </w:r>
      <w:r w:rsidRPr="00B04E4A">
        <w:t>, a la vez que reconoce la igual protección de la ley en el ejercicio de sus derechos</w:t>
      </w:r>
      <w:r>
        <w:t xml:space="preserve"> (artículo 19 numeral 3º). </w:t>
      </w:r>
      <w:r>
        <w:rPr>
          <w:color w:val="000000"/>
          <w:lang w:val="es-ES" w:eastAsia="es-ES"/>
        </w:rPr>
        <w:t xml:space="preserve">Ambos derechos se encuentran </w:t>
      </w:r>
      <w:r>
        <w:t>cautelados</w:t>
      </w:r>
      <w:r w:rsidRPr="00E66009">
        <w:t xml:space="preserve"> por el </w:t>
      </w:r>
      <w:r w:rsidRPr="00E72EB8">
        <w:rPr>
          <w:i/>
        </w:rPr>
        <w:t>recurso de protección</w:t>
      </w:r>
      <w:r>
        <w:t xml:space="preserve"> que constituye una</w:t>
      </w:r>
      <w:r w:rsidRPr="00E66009">
        <w:t xml:space="preserve"> acción constitucional</w:t>
      </w:r>
      <w:r>
        <w:t xml:space="preserve"> –consagrada en su artículo 20–</w:t>
      </w:r>
      <w:r w:rsidRPr="00E66009">
        <w:t xml:space="preserve"> que resguarda la vigencia de </w:t>
      </w:r>
      <w:r>
        <w:t>las</w:t>
      </w:r>
      <w:r w:rsidRPr="00E66009">
        <w:t xml:space="preserve"> garantías fundamentales en caso de su privación, perturbación o amenaza</w:t>
      </w:r>
      <w:r>
        <w:t xml:space="preserve"> por causa de una acción u omisión arbitraria o ilegal.</w:t>
      </w:r>
      <w:r>
        <w:rPr>
          <w:color w:val="000000"/>
          <w:lang w:val="es-ES" w:eastAsia="es-ES"/>
        </w:rPr>
        <w:t xml:space="preserve"> Por su parte, l</w:t>
      </w:r>
      <w:r>
        <w:t>a LIOISPD</w:t>
      </w:r>
      <w:r w:rsidRPr="0051316F">
        <w:t xml:space="preserve"> </w:t>
      </w:r>
      <w:r w:rsidRPr="00C851EC">
        <w:t xml:space="preserve">incorpora </w:t>
      </w:r>
      <w:r>
        <w:t xml:space="preserve">en su </w:t>
      </w:r>
      <w:r w:rsidRPr="00DC469C">
        <w:rPr>
          <w:i/>
        </w:rPr>
        <w:t>Título I</w:t>
      </w:r>
      <w:r w:rsidRPr="00C851EC">
        <w:t xml:space="preserve"> </w:t>
      </w:r>
      <w:r>
        <w:t xml:space="preserve"> normas relativas a</w:t>
      </w:r>
      <w:r w:rsidRPr="00C851EC">
        <w:t xml:space="preserve">l derecho a la </w:t>
      </w:r>
      <w:r w:rsidRPr="00DC469C">
        <w:rPr>
          <w:i/>
        </w:rPr>
        <w:t xml:space="preserve">igualdad de oportunidades </w:t>
      </w:r>
      <w:r w:rsidRPr="00C851EC">
        <w:t xml:space="preserve">de las </w:t>
      </w:r>
      <w:r>
        <w:t>PcD</w:t>
      </w:r>
      <w:r w:rsidRPr="00C851EC">
        <w:t xml:space="preserve">, fija su contenido y señala </w:t>
      </w:r>
      <w:r>
        <w:t xml:space="preserve">las </w:t>
      </w:r>
      <w:r w:rsidRPr="00C851EC">
        <w:t>obligaciones para el Estado a fin de lograr su efectiva vigencia mediante la adopción</w:t>
      </w:r>
      <w:r>
        <w:t xml:space="preserve"> de medidas de acción positiva, </w:t>
      </w:r>
      <w:r w:rsidRPr="00C851EC">
        <w:t>deber de promover y garantizar.</w:t>
      </w:r>
    </w:p>
    <w:p w:rsidR="00534D96" w:rsidRDefault="00534D96" w:rsidP="004826A3">
      <w:pPr>
        <w:numPr>
          <w:ilvl w:val="3"/>
          <w:numId w:val="55"/>
        </w:numPr>
        <w:tabs>
          <w:tab w:val="left" w:pos="142"/>
        </w:tabs>
        <w:spacing w:line="276" w:lineRule="auto"/>
        <w:ind w:left="0" w:firstLine="0"/>
        <w:jc w:val="both"/>
      </w:pPr>
      <w:r>
        <w:t xml:space="preserve">La LIOISPD </w:t>
      </w:r>
      <w:r w:rsidRPr="00F40F85">
        <w:t xml:space="preserve">refuerza el </w:t>
      </w:r>
      <w:r w:rsidRPr="004D2F4E">
        <w:rPr>
          <w:i/>
        </w:rPr>
        <w:t>principio de no discriminación</w:t>
      </w:r>
      <w:r w:rsidRPr="00F40F85">
        <w:t xml:space="preserve"> que in</w:t>
      </w:r>
      <w:r>
        <w:t>spira nuestro sistema jurídico mediante el énfasis en la definición de PcD que considera la</w:t>
      </w:r>
      <w:r w:rsidRPr="00002AA0">
        <w:t xml:space="preserve"> restricción </w:t>
      </w:r>
      <w:r>
        <w:t>que éstas experimentan en la</w:t>
      </w:r>
      <w:r w:rsidRPr="00002AA0">
        <w:t xml:space="preserve"> participación</w:t>
      </w:r>
      <w:r>
        <w:t xml:space="preserve">, así como en las </w:t>
      </w:r>
      <w:r w:rsidRPr="00002AA0">
        <w:t xml:space="preserve">limitaciones </w:t>
      </w:r>
      <w:r>
        <w:t xml:space="preserve">que enfrentan </w:t>
      </w:r>
      <w:r w:rsidRPr="00002AA0">
        <w:t>para ejercer las actividades esenciales de la vida diaria</w:t>
      </w:r>
      <w:r>
        <w:t>. Por esto, su</w:t>
      </w:r>
      <w:r>
        <w:rPr>
          <w:color w:val="000000"/>
        </w:rPr>
        <w:t xml:space="preserve"> artículo 7 </w:t>
      </w:r>
      <w:r w:rsidRPr="00F40F85">
        <w:rPr>
          <w:color w:val="000000"/>
        </w:rPr>
        <w:t xml:space="preserve">define la </w:t>
      </w:r>
      <w:r>
        <w:rPr>
          <w:i/>
          <w:color w:val="000000"/>
        </w:rPr>
        <w:t>igualdad</w:t>
      </w:r>
      <w:r w:rsidRPr="004D2F4E">
        <w:rPr>
          <w:i/>
          <w:color w:val="000000"/>
        </w:rPr>
        <w:t xml:space="preserve"> de oportunidades</w:t>
      </w:r>
      <w:r>
        <w:rPr>
          <w:color w:val="000000"/>
        </w:rPr>
        <w:t xml:space="preserve"> como “</w:t>
      </w:r>
      <w:r w:rsidRPr="0015467E">
        <w:rPr>
          <w:color w:val="000000"/>
        </w:rPr>
        <w:t>la ausencia de discriminación por razón</w:t>
      </w:r>
      <w:r>
        <w:rPr>
          <w:color w:val="000000"/>
        </w:rPr>
        <w:t xml:space="preserve"> </w:t>
      </w:r>
      <w:r w:rsidRPr="0015467E">
        <w:rPr>
          <w:color w:val="000000"/>
        </w:rPr>
        <w:t>de discapacidad, así como la adopción de medidas de</w:t>
      </w:r>
      <w:r>
        <w:rPr>
          <w:color w:val="000000"/>
        </w:rPr>
        <w:t xml:space="preserve"> </w:t>
      </w:r>
      <w:r w:rsidRPr="0015467E">
        <w:rPr>
          <w:color w:val="000000"/>
        </w:rPr>
        <w:t>acción positiva orientadas a evitar o compensar las</w:t>
      </w:r>
      <w:r>
        <w:rPr>
          <w:color w:val="000000"/>
        </w:rPr>
        <w:t xml:space="preserve"> </w:t>
      </w:r>
      <w:r w:rsidRPr="0015467E">
        <w:rPr>
          <w:color w:val="000000"/>
        </w:rPr>
        <w:t xml:space="preserve">desventajas de una </w:t>
      </w:r>
      <w:r>
        <w:rPr>
          <w:color w:val="000000"/>
        </w:rPr>
        <w:t>PcD</w:t>
      </w:r>
      <w:r w:rsidRPr="0015467E">
        <w:rPr>
          <w:color w:val="000000"/>
        </w:rPr>
        <w:t xml:space="preserve"> para</w:t>
      </w:r>
      <w:r>
        <w:rPr>
          <w:color w:val="000000"/>
        </w:rPr>
        <w:t xml:space="preserve"> </w:t>
      </w:r>
      <w:r w:rsidRPr="0015467E">
        <w:rPr>
          <w:color w:val="000000"/>
        </w:rPr>
        <w:t>participar plenamente en la vida política, educacional,</w:t>
      </w:r>
      <w:r>
        <w:rPr>
          <w:color w:val="000000"/>
        </w:rPr>
        <w:t xml:space="preserve"> </w:t>
      </w:r>
      <w:r w:rsidRPr="0015467E">
        <w:rPr>
          <w:color w:val="000000"/>
        </w:rPr>
        <w:t>laboral, económica, cultural y social</w:t>
      </w:r>
      <w:r>
        <w:rPr>
          <w:color w:val="000000"/>
        </w:rPr>
        <w:t>”. En este mismo ámbito,</w:t>
      </w:r>
      <w:r w:rsidRPr="0015467E">
        <w:rPr>
          <w:bCs/>
          <w:iCs/>
        </w:rPr>
        <w:t xml:space="preserve"> </w:t>
      </w:r>
      <w:r>
        <w:rPr>
          <w:bCs/>
          <w:iCs/>
        </w:rPr>
        <w:t xml:space="preserve">su artículo 8 </w:t>
      </w:r>
      <w:r w:rsidRPr="0015467E">
        <w:t>dispone que “</w:t>
      </w:r>
      <w:r>
        <w:t>c</w:t>
      </w:r>
      <w:r w:rsidRPr="0015467E">
        <w:t xml:space="preserve">on el fin de garantizar la igualdad de oportunidades de las </w:t>
      </w:r>
      <w:r>
        <w:t>PcD</w:t>
      </w:r>
      <w:r w:rsidRPr="0015467E">
        <w:t xml:space="preserve">, el Estado establecerá medidas contra la discriminación consistentes en exigencias de accesibilidad, realización de </w:t>
      </w:r>
      <w:r w:rsidRPr="00354EB0">
        <w:t>ajustes necesarios</w:t>
      </w:r>
      <w:r w:rsidRPr="0015467E">
        <w:t xml:space="preserve"> y preve</w:t>
      </w:r>
      <w:r>
        <w:t>nción de las conductas de acoso”.</w:t>
      </w:r>
    </w:p>
    <w:p w:rsidR="00534D96" w:rsidRDefault="00534D96" w:rsidP="004826A3">
      <w:pPr>
        <w:numPr>
          <w:ilvl w:val="3"/>
          <w:numId w:val="55"/>
        </w:numPr>
        <w:tabs>
          <w:tab w:val="left" w:pos="142"/>
        </w:tabs>
        <w:autoSpaceDE w:val="0"/>
        <w:autoSpaceDN w:val="0"/>
        <w:adjustRightInd w:val="0"/>
        <w:spacing w:line="276" w:lineRule="auto"/>
        <w:ind w:left="0" w:firstLine="0"/>
        <w:jc w:val="both"/>
        <w:rPr>
          <w:lang w:val="es-ES"/>
        </w:rPr>
      </w:pPr>
      <w:r>
        <w:t xml:space="preserve">Por otra parte, en el </w:t>
      </w:r>
      <w:r w:rsidRPr="00DC469C">
        <w:rPr>
          <w:i/>
        </w:rPr>
        <w:t>Título IV</w:t>
      </w:r>
      <w:r>
        <w:t xml:space="preserve"> de la ley citada –sobre </w:t>
      </w:r>
      <w:r w:rsidRPr="0095008D">
        <w:rPr>
          <w:i/>
        </w:rPr>
        <w:t>Medidas para la Igualdad de Oportunidades</w:t>
      </w:r>
      <w:r>
        <w:t xml:space="preserve">– se </w:t>
      </w:r>
      <w:r w:rsidRPr="0015467E">
        <w:rPr>
          <w:color w:val="000000"/>
        </w:rPr>
        <w:t xml:space="preserve">autoriza </w:t>
      </w:r>
      <w:r>
        <w:rPr>
          <w:color w:val="000000"/>
        </w:rPr>
        <w:t xml:space="preserve">al Estado para </w:t>
      </w:r>
      <w:r w:rsidRPr="0015467E">
        <w:rPr>
          <w:color w:val="000000"/>
        </w:rPr>
        <w:t xml:space="preserve">la adopción de medidas y acciones positivas como instrumentos de la acción estatal para fomentar la accesibilidad y la </w:t>
      </w:r>
      <w:r w:rsidRPr="00DC469C">
        <w:rPr>
          <w:color w:val="000000"/>
        </w:rPr>
        <w:t>no</w:t>
      </w:r>
      <w:r>
        <w:rPr>
          <w:color w:val="000000"/>
        </w:rPr>
        <w:t>-</w:t>
      </w:r>
      <w:r w:rsidRPr="00DC469C">
        <w:rPr>
          <w:color w:val="000000"/>
        </w:rPr>
        <w:t>discriminación</w:t>
      </w:r>
      <w:r w:rsidRPr="0015467E">
        <w:t xml:space="preserve"> en los siguientes ámbitos:</w:t>
      </w:r>
      <w:r>
        <w:t xml:space="preserve"> a) accesibilidad a la cultura; b) a</w:t>
      </w:r>
      <w:r w:rsidRPr="00F40F85">
        <w:t>ccesibilidad</w:t>
      </w:r>
      <w:r>
        <w:t xml:space="preserve"> al entorno físico y transporte; c) educación e inclusión escolar; d) c</w:t>
      </w:r>
      <w:r w:rsidRPr="00F40F85">
        <w:t>apacitación e inserción laboral</w:t>
      </w:r>
      <w:r>
        <w:t>; e) f</w:t>
      </w:r>
      <w:r w:rsidRPr="00F40F85">
        <w:t>ranquicias arancelarias</w:t>
      </w:r>
      <w:r>
        <w:t>; f) r</w:t>
      </w:r>
      <w:r w:rsidRPr="00F40F85">
        <w:t>econocimiento de la lengua de señas</w:t>
      </w:r>
      <w:r w:rsidRPr="00E452BA">
        <w:t xml:space="preserve"> </w:t>
      </w:r>
      <w:r>
        <w:t>como el medio de comunicación natural de la comunidad sorda</w:t>
      </w:r>
      <w:r w:rsidRPr="00F40F85">
        <w:t>.</w:t>
      </w:r>
      <w:r w:rsidRPr="005E08B6">
        <w:rPr>
          <w:lang w:val="es-ES"/>
        </w:rPr>
        <w:t xml:space="preserve"> </w:t>
      </w:r>
      <w:r>
        <w:rPr>
          <w:lang w:val="es-ES"/>
        </w:rPr>
        <w:t xml:space="preserve">En su artículo 57 se establece una acción especial para el caso que una PcD se vea amenazada, perturbada o privada del ejercicio de sus derechos consagrados en la ley, por un acto u omisión arbitrario o ilegal. Esta acción, que  persigue el restablecimiento del derecho afectado, puede ser ejercida por toda PcD, por sí misma o por cualquiera a su nombre.  </w:t>
      </w:r>
    </w:p>
    <w:p w:rsidR="00534D96" w:rsidRDefault="00534D96" w:rsidP="004826A3">
      <w:pPr>
        <w:numPr>
          <w:ilvl w:val="3"/>
          <w:numId w:val="55"/>
        </w:numPr>
        <w:tabs>
          <w:tab w:val="left" w:pos="142"/>
        </w:tabs>
        <w:spacing w:line="276" w:lineRule="auto"/>
        <w:ind w:left="0" w:firstLine="0"/>
        <w:jc w:val="both"/>
        <w:rPr>
          <w:rFonts w:cs="Calibri"/>
        </w:rPr>
      </w:pPr>
      <w:r>
        <w:rPr>
          <w:lang w:val="es-ES"/>
        </w:rPr>
        <w:t xml:space="preserve">En esta materia, a contar del año 2011 el SENADIS comenzó la implementación de un programa de defensoría de derechos de las PcD en el marco de una alianza estratégica con las Corporaciones de Asistencia Judicial (las </w:t>
      </w:r>
      <w:r w:rsidRPr="0007655C">
        <w:rPr>
          <w:i/>
          <w:lang w:val="es-ES"/>
        </w:rPr>
        <w:t>CAJ</w:t>
      </w:r>
      <w:r>
        <w:rPr>
          <w:lang w:val="es-ES"/>
        </w:rPr>
        <w:t>), que son las instituciones públicas encargadas por ley de entregar asesoría y defensoría jurídica y judicial a las personas que no pueden procurárselas por sus propios medios.</w:t>
      </w:r>
      <w:r>
        <w:rPr>
          <w:rFonts w:cs="Calibri"/>
        </w:rPr>
        <w:tab/>
      </w:r>
    </w:p>
    <w:p w:rsidR="00534D96" w:rsidRDefault="00534D96" w:rsidP="004826A3">
      <w:pPr>
        <w:numPr>
          <w:ilvl w:val="3"/>
          <w:numId w:val="55"/>
        </w:numPr>
        <w:tabs>
          <w:tab w:val="left" w:pos="142"/>
        </w:tabs>
        <w:spacing w:line="276" w:lineRule="auto"/>
        <w:ind w:left="0" w:firstLine="0"/>
        <w:jc w:val="both"/>
      </w:pPr>
      <w:r>
        <w:rPr>
          <w:rFonts w:cs="Calibri"/>
        </w:rPr>
        <w:t xml:space="preserve">La plena aplicación de estos principios consagrados en la Convención ha quedado de manifiesto también en diversos </w:t>
      </w:r>
      <w:r w:rsidRPr="00900336">
        <w:rPr>
          <w:rFonts w:cs="Calibri"/>
          <w:i/>
        </w:rPr>
        <w:t>fallos judiciales</w:t>
      </w:r>
      <w:r>
        <w:rPr>
          <w:rFonts w:cs="Calibri"/>
        </w:rPr>
        <w:t>, como el dictado por la Corte Suprema</w:t>
      </w:r>
      <w:r w:rsidRPr="00707F20">
        <w:rPr>
          <w:rFonts w:cs="Calibri"/>
        </w:rPr>
        <w:t xml:space="preserve"> </w:t>
      </w:r>
      <w:r>
        <w:rPr>
          <w:rFonts w:cs="Calibri"/>
        </w:rPr>
        <w:t xml:space="preserve">el año 2010 que, confirmando la sentencia de la Corte de Apelaciones de Santiago, ordenó a un instituto profesional matricular a una joven con discapacidad a quien se le negó el ingreso a la carrera de fotografía por no existir la infraestructura necesaria para permitir </w:t>
      </w:r>
      <w:r w:rsidRPr="005E08E5">
        <w:rPr>
          <w:rFonts w:cs="Calibri"/>
        </w:rPr>
        <w:t>su desplazamiento en silla de ruedas</w:t>
      </w:r>
      <w:r>
        <w:rPr>
          <w:rStyle w:val="FootnoteReference"/>
          <w:rFonts w:cs="Calibri"/>
        </w:rPr>
        <w:footnoteReference w:id="9"/>
      </w:r>
      <w:r w:rsidRPr="00781552">
        <w:rPr>
          <w:rFonts w:cs="Calibri"/>
        </w:rPr>
        <w:t xml:space="preserve">. </w:t>
      </w:r>
      <w:r w:rsidRPr="005E08E5">
        <w:rPr>
          <w:rFonts w:cs="Calibri"/>
        </w:rPr>
        <w:t xml:space="preserve">La Corte de Apelaciones </w:t>
      </w:r>
      <w:r>
        <w:rPr>
          <w:rFonts w:cs="Calibri"/>
        </w:rPr>
        <w:t xml:space="preserve">había acogido el Recurso de Protección presentado por la joven afectada estimando  “que la negativa del instituto recurrido de aceptar la matrícula de la recurrente, durante el año 2010, atendida la falta de argumentaciones del recurrido, importó un acto de discriminación o desigualdad de trato e ilegal, en tanto atenta contra los derechos que la </w:t>
      </w:r>
      <w:r w:rsidRPr="00D07BA9">
        <w:rPr>
          <w:rFonts w:cs="Calibri"/>
          <w:bCs/>
        </w:rPr>
        <w:t>Convención sobre los Derechos de las Personas con Discapacidad,</w:t>
      </w:r>
      <w:r>
        <w:rPr>
          <w:rFonts w:cs="Calibri"/>
        </w:rPr>
        <w:t xml:space="preserve"> que el artículo 19 número </w:t>
      </w:r>
      <w:r w:rsidRPr="00D07BA9">
        <w:rPr>
          <w:rFonts w:cs="Calibri"/>
        </w:rPr>
        <w:t>2 de la Constitución Política de la República le asegura, lo que conduce a acoger la</w:t>
      </w:r>
      <w:r>
        <w:rPr>
          <w:rFonts w:cs="Calibri"/>
        </w:rPr>
        <w:t xml:space="preserve"> presente acción de amparo </w:t>
      </w:r>
      <w:r w:rsidRPr="005E08E5">
        <w:rPr>
          <w:rFonts w:cs="Calibri"/>
        </w:rPr>
        <w:t>constitucional”</w:t>
      </w:r>
      <w:r>
        <w:rPr>
          <w:rStyle w:val="FootnoteReference"/>
          <w:rFonts w:cs="Calibri"/>
        </w:rPr>
        <w:footnoteReference w:id="10"/>
      </w:r>
      <w:r>
        <w:rPr>
          <w:rFonts w:cs="Calibri"/>
        </w:rPr>
        <w:t>.</w:t>
      </w:r>
      <w:r w:rsidRPr="00781552">
        <w:t xml:space="preserve"> </w:t>
      </w:r>
    </w:p>
    <w:p w:rsidR="00534D96" w:rsidRDefault="00534D96" w:rsidP="004826A3">
      <w:pPr>
        <w:tabs>
          <w:tab w:val="left" w:pos="142"/>
        </w:tabs>
        <w:spacing w:line="276" w:lineRule="auto"/>
        <w:jc w:val="both"/>
        <w:rPr>
          <w:rFonts w:cs="Calibri"/>
        </w:rPr>
      </w:pPr>
    </w:p>
    <w:p w:rsidR="00534D96" w:rsidRPr="00763D40" w:rsidRDefault="00534D96" w:rsidP="00E31BF5">
      <w:pPr>
        <w:tabs>
          <w:tab w:val="left" w:pos="142"/>
        </w:tabs>
        <w:spacing w:line="276" w:lineRule="auto"/>
        <w:jc w:val="both"/>
        <w:rPr>
          <w:rFonts w:ascii="Times New (W1)" w:hAnsi="Times New (W1)" w:cs="Calibri"/>
          <w:b/>
          <w:smallCaps/>
          <w:u w:val="single"/>
          <w:lang w:val="es-ES"/>
        </w:rPr>
      </w:pPr>
      <w:r w:rsidRPr="00763D40">
        <w:rPr>
          <w:rFonts w:ascii="Times New (W1)" w:hAnsi="Times New (W1)"/>
          <w:b/>
          <w:smallCaps/>
          <w:u w:val="single"/>
          <w:lang w:val="es-ES"/>
        </w:rPr>
        <w:t xml:space="preserve">Artículo 6. Mujeres con discapacidad  </w:t>
      </w:r>
    </w:p>
    <w:p w:rsidR="00534D96" w:rsidRDefault="00534D96" w:rsidP="004826A3">
      <w:pPr>
        <w:tabs>
          <w:tab w:val="left" w:pos="142"/>
        </w:tabs>
        <w:autoSpaceDE w:val="0"/>
        <w:autoSpaceDN w:val="0"/>
        <w:adjustRightInd w:val="0"/>
        <w:spacing w:line="276" w:lineRule="auto"/>
        <w:jc w:val="both"/>
        <w:rPr>
          <w:color w:val="000000"/>
          <w:lang w:val="es-ES"/>
        </w:rPr>
      </w:pPr>
    </w:p>
    <w:p w:rsidR="00534D96" w:rsidRPr="007D5A48" w:rsidRDefault="00534D96" w:rsidP="004826A3">
      <w:pPr>
        <w:numPr>
          <w:ilvl w:val="3"/>
          <w:numId w:val="55"/>
        </w:numPr>
        <w:tabs>
          <w:tab w:val="left" w:pos="142"/>
        </w:tabs>
        <w:autoSpaceDE w:val="0"/>
        <w:autoSpaceDN w:val="0"/>
        <w:adjustRightInd w:val="0"/>
        <w:spacing w:line="276" w:lineRule="auto"/>
        <w:ind w:left="0" w:firstLine="0"/>
        <w:jc w:val="both"/>
      </w:pPr>
      <w:r>
        <w:rPr>
          <w:color w:val="000000"/>
          <w:lang w:val="es-ES"/>
        </w:rPr>
        <w:t xml:space="preserve">En primer lugar, en relación con </w:t>
      </w:r>
      <w:r w:rsidRPr="007D5A48">
        <w:rPr>
          <w:color w:val="000000"/>
        </w:rPr>
        <w:t xml:space="preserve">la </w:t>
      </w:r>
      <w:r w:rsidRPr="00900336">
        <w:rPr>
          <w:i/>
          <w:color w:val="000000"/>
        </w:rPr>
        <w:t>discriminación múltiple</w:t>
      </w:r>
      <w:r w:rsidRPr="007D5A48">
        <w:rPr>
          <w:color w:val="000000"/>
        </w:rPr>
        <w:t>,</w:t>
      </w:r>
      <w:r w:rsidRPr="007D5A48">
        <w:t xml:space="preserve"> </w:t>
      </w:r>
      <w:r w:rsidRPr="007D5A48">
        <w:rPr>
          <w:lang w:val="es-ES"/>
        </w:rPr>
        <w:t xml:space="preserve">la </w:t>
      </w:r>
      <w:r w:rsidRPr="007D5A48">
        <w:t>LI</w:t>
      </w:r>
      <w:r>
        <w:t>OI</w:t>
      </w:r>
      <w:r w:rsidRPr="007D5A48">
        <w:t xml:space="preserve">SPD incorpora especialmente en el </w:t>
      </w:r>
      <w:r w:rsidRPr="00FC5035">
        <w:rPr>
          <w:i/>
        </w:rPr>
        <w:t>Título I</w:t>
      </w:r>
      <w:r>
        <w:t xml:space="preserve"> –</w:t>
      </w:r>
      <w:r w:rsidRPr="007D5A48">
        <w:t xml:space="preserve">sobre </w:t>
      </w:r>
      <w:r>
        <w:t>el D</w:t>
      </w:r>
      <w:r w:rsidRPr="007D5A48">
        <w:t>erecho</w:t>
      </w:r>
      <w:r>
        <w:t xml:space="preserve"> a la I</w:t>
      </w:r>
      <w:r w:rsidRPr="007D5A48">
        <w:t>gualdad</w:t>
      </w:r>
      <w:r>
        <w:t xml:space="preserve"> de O</w:t>
      </w:r>
      <w:r w:rsidRPr="007D5A48">
        <w:t>portunidades</w:t>
      </w:r>
      <w:r>
        <w:t>–</w:t>
      </w:r>
      <w:r w:rsidRPr="007D5A48">
        <w:t xml:space="preserve"> un Párrafo 2º </w:t>
      </w:r>
      <w:r>
        <w:t xml:space="preserve">que trata a </w:t>
      </w:r>
      <w:r w:rsidRPr="00FC5035">
        <w:rPr>
          <w:i/>
        </w:rPr>
        <w:t>las Personas con Discapacidad en Situación de Especial Vulnerabilidad</w:t>
      </w:r>
      <w:r>
        <w:t>, en cual se establecen</w:t>
      </w:r>
      <w:r w:rsidRPr="007D5A48">
        <w:t xml:space="preserve"> los principales ámbitos en que el Estado debe actuar para proteger los derechos de las </w:t>
      </w:r>
      <w:r>
        <w:t>PcD</w:t>
      </w:r>
      <w:r w:rsidRPr="007D5A48">
        <w:t xml:space="preserve"> que se encuentran en mayor gr</w:t>
      </w:r>
      <w:r>
        <w:t>ado de vulnerabilidad. Es el caso de las</w:t>
      </w:r>
      <w:r w:rsidRPr="007D5A48">
        <w:t xml:space="preserve"> m</w:t>
      </w:r>
      <w:r>
        <w:t>ujeres y niños/as con discapacidad, de l</w:t>
      </w:r>
      <w:r w:rsidRPr="007D5A48">
        <w:t xml:space="preserve">as </w:t>
      </w:r>
      <w:r>
        <w:t>PcD</w:t>
      </w:r>
      <w:r w:rsidRPr="007D5A48">
        <w:t xml:space="preserve"> mental</w:t>
      </w:r>
      <w:r>
        <w:t xml:space="preserve"> (</w:t>
      </w:r>
      <w:r w:rsidRPr="007D5A48">
        <w:t>sea por causa psíquica o intelectual</w:t>
      </w:r>
      <w:r>
        <w:t xml:space="preserve">) </w:t>
      </w:r>
      <w:r w:rsidRPr="007D5A48">
        <w:t xml:space="preserve">y </w:t>
      </w:r>
      <w:r>
        <w:t xml:space="preserve">de </w:t>
      </w:r>
      <w:r w:rsidRPr="007D5A48">
        <w:t>las personas en situación de dependencia.</w:t>
      </w:r>
    </w:p>
    <w:p w:rsidR="00534D96" w:rsidRDefault="00534D96" w:rsidP="004826A3">
      <w:pPr>
        <w:numPr>
          <w:ilvl w:val="3"/>
          <w:numId w:val="55"/>
        </w:numPr>
        <w:tabs>
          <w:tab w:val="left" w:pos="142"/>
        </w:tabs>
        <w:autoSpaceDE w:val="0"/>
        <w:autoSpaceDN w:val="0"/>
        <w:adjustRightInd w:val="0"/>
        <w:spacing w:line="276" w:lineRule="auto"/>
        <w:ind w:left="0" w:firstLine="0"/>
        <w:jc w:val="both"/>
      </w:pPr>
      <w:r w:rsidRPr="002F1034">
        <w:t xml:space="preserve">Luego, </w:t>
      </w:r>
      <w:r>
        <w:t>en su</w:t>
      </w:r>
      <w:r w:rsidRPr="002F1034">
        <w:t xml:space="preserve"> artículo 9</w:t>
      </w:r>
      <w:r>
        <w:t xml:space="preserve"> se garantiza el disfrute de todos los derechos y libertades fundamentales en condiciones de igualdad. Se establece la </w:t>
      </w:r>
      <w:r>
        <w:rPr>
          <w:color w:val="000000"/>
        </w:rPr>
        <w:t>obligación para el</w:t>
      </w:r>
      <w:r w:rsidRPr="00FC5035">
        <w:rPr>
          <w:color w:val="000000"/>
        </w:rPr>
        <w:t xml:space="preserve"> Esta</w:t>
      </w:r>
      <w:r>
        <w:rPr>
          <w:color w:val="000000"/>
        </w:rPr>
        <w:t>do de adoptar</w:t>
      </w:r>
      <w:r w:rsidRPr="00FC5035">
        <w:rPr>
          <w:color w:val="000000"/>
        </w:rPr>
        <w:t xml:space="preserve"> </w:t>
      </w:r>
      <w:r>
        <w:rPr>
          <w:color w:val="000000"/>
        </w:rPr>
        <w:t>“</w:t>
      </w:r>
      <w:r w:rsidRPr="00FC5035">
        <w:rPr>
          <w:color w:val="000000"/>
        </w:rPr>
        <w:t xml:space="preserve">las medidas necesarias para asegurar a las mujeres con discapacidad y a las </w:t>
      </w:r>
      <w:r>
        <w:rPr>
          <w:color w:val="000000"/>
        </w:rPr>
        <w:t>PcD</w:t>
      </w:r>
      <w:r w:rsidRPr="00FC5035">
        <w:rPr>
          <w:color w:val="000000"/>
        </w:rPr>
        <w:t xml:space="preserve"> mental, sea por causa</w:t>
      </w:r>
      <w:r>
        <w:rPr>
          <w:color w:val="000000"/>
        </w:rPr>
        <w:t xml:space="preserve"> </w:t>
      </w:r>
      <w:r w:rsidRPr="00FC5035">
        <w:rPr>
          <w:color w:val="000000"/>
        </w:rPr>
        <w:t>psíquica o intelectual, el pleno goce y ejercicio de sus derechos en condiciones de igualdad con las demás, en especial lo referente a su dignidad, el derecho a constituir</w:t>
      </w:r>
      <w:r>
        <w:rPr>
          <w:color w:val="000000"/>
        </w:rPr>
        <w:t xml:space="preserve"> </w:t>
      </w:r>
      <w:r w:rsidRPr="00FC5035">
        <w:rPr>
          <w:color w:val="000000"/>
        </w:rPr>
        <w:t>y ser parte de una familia, su sexualidad y salud reproductiva</w:t>
      </w:r>
      <w:r>
        <w:rPr>
          <w:color w:val="000000"/>
        </w:rPr>
        <w:t>”</w:t>
      </w:r>
      <w:r w:rsidRPr="004632B9">
        <w:t>.</w:t>
      </w:r>
      <w:r>
        <w:t xml:space="preserve"> Según datos de</w:t>
      </w:r>
      <w:r w:rsidRPr="00246763">
        <w:rPr>
          <w:lang w:val="es-ES"/>
        </w:rPr>
        <w:t xml:space="preserve">l </w:t>
      </w:r>
      <w:r>
        <w:rPr>
          <w:lang w:val="es-ES"/>
        </w:rPr>
        <w:t>ENDISC de 2004</w:t>
      </w:r>
      <w:r w:rsidRPr="006B4B0A">
        <w:t xml:space="preserve"> </w:t>
      </w:r>
      <w:r>
        <w:t>las mujeres alcanzan el 50,</w:t>
      </w:r>
      <w:r w:rsidRPr="006B4B0A">
        <w:t>5% de la población nacional</w:t>
      </w:r>
      <w:r>
        <w:t xml:space="preserve">; </w:t>
      </w:r>
      <w:r w:rsidRPr="006B4B0A">
        <w:t xml:space="preserve">respecto </w:t>
      </w:r>
      <w:r>
        <w:t>de</w:t>
      </w:r>
      <w:r w:rsidRPr="006B4B0A">
        <w:t xml:space="preserve"> las </w:t>
      </w:r>
      <w:r>
        <w:t xml:space="preserve">PcD, </w:t>
      </w:r>
      <w:r w:rsidRPr="006B4B0A">
        <w:t>el 58</w:t>
      </w:r>
      <w:r>
        <w:t>,</w:t>
      </w:r>
      <w:r w:rsidRPr="006B4B0A">
        <w:t xml:space="preserve">2% es mujer y sólo el 41.8% corresponde a hombres, </w:t>
      </w:r>
      <w:r>
        <w:t xml:space="preserve">lo que </w:t>
      </w:r>
      <w:r w:rsidRPr="006B4B0A">
        <w:t>equivale a 1.204.576 mujeres y 863.496 hombres</w:t>
      </w:r>
      <w:r>
        <w:t>, respectivamente</w:t>
      </w:r>
      <w:r w:rsidRPr="006B4B0A">
        <w:t>.</w:t>
      </w:r>
    </w:p>
    <w:p w:rsidR="00534D96" w:rsidRDefault="00534D96" w:rsidP="004826A3">
      <w:pPr>
        <w:pStyle w:val="BodyText31"/>
        <w:widowControl/>
        <w:numPr>
          <w:ilvl w:val="3"/>
          <w:numId w:val="55"/>
        </w:numPr>
        <w:tabs>
          <w:tab w:val="left" w:pos="142"/>
        </w:tabs>
        <w:spacing w:line="276" w:lineRule="auto"/>
        <w:ind w:left="0" w:firstLine="0"/>
      </w:pPr>
      <w:r>
        <w:t xml:space="preserve">En materia de </w:t>
      </w:r>
      <w:r w:rsidRPr="00A81273">
        <w:rPr>
          <w:i/>
        </w:rPr>
        <w:t>salud sexual y reproductiva</w:t>
      </w:r>
      <w:r>
        <w:rPr>
          <w:i/>
        </w:rPr>
        <w:t>,</w:t>
      </w:r>
      <w:r>
        <w:t xml:space="preserve"> entre las principales normativas cabe mencionar: a) la Ley No. 19.688 (D.O. 05/08/2000) que “</w:t>
      </w:r>
      <w:r>
        <w:rPr>
          <w:lang w:val="es-ES_tradnl"/>
        </w:rPr>
        <w:t>Modifica la Ley Nº 18.962 Orgánica Constitucional de Enseñanza, en lo relativo al derecho de las estudiantes que se encuentren e</w:t>
      </w:r>
      <w:r w:rsidRPr="00F30A19">
        <w:rPr>
          <w:lang w:val="es-ES_tradnl"/>
        </w:rPr>
        <w:t>mbaraza</w:t>
      </w:r>
      <w:r>
        <w:rPr>
          <w:lang w:val="es-ES_tradnl"/>
        </w:rPr>
        <w:t>das o que sean madres lactantes de acceder a los establecimientos e</w:t>
      </w:r>
      <w:r w:rsidRPr="00F30A19">
        <w:rPr>
          <w:lang w:val="es-ES_tradnl"/>
        </w:rPr>
        <w:t>ducacionales</w:t>
      </w:r>
      <w:r>
        <w:rPr>
          <w:lang w:val="es-ES_tradnl"/>
        </w:rPr>
        <w:t>”;</w:t>
      </w:r>
      <w:r>
        <w:t xml:space="preserve"> b) la </w:t>
      </w:r>
      <w:r>
        <w:rPr>
          <w:color w:val="000000"/>
          <w:szCs w:val="24"/>
        </w:rPr>
        <w:t>Resolución E</w:t>
      </w:r>
      <w:r w:rsidRPr="000D4F76">
        <w:rPr>
          <w:color w:val="000000"/>
          <w:szCs w:val="24"/>
        </w:rPr>
        <w:t>xenta Nº 2</w:t>
      </w:r>
      <w:r>
        <w:rPr>
          <w:color w:val="000000"/>
          <w:szCs w:val="24"/>
        </w:rPr>
        <w:t>.</w:t>
      </w:r>
      <w:r w:rsidRPr="000D4F76">
        <w:rPr>
          <w:color w:val="000000"/>
          <w:szCs w:val="24"/>
        </w:rPr>
        <w:t xml:space="preserve">326 </w:t>
      </w:r>
      <w:r>
        <w:rPr>
          <w:color w:val="000000"/>
          <w:szCs w:val="24"/>
        </w:rPr>
        <w:t xml:space="preserve">(D.O. 09/12/2000) </w:t>
      </w:r>
      <w:r w:rsidRPr="000D4F76">
        <w:rPr>
          <w:color w:val="000000"/>
          <w:szCs w:val="24"/>
        </w:rPr>
        <w:t>de</w:t>
      </w:r>
      <w:r>
        <w:rPr>
          <w:color w:val="000000"/>
          <w:szCs w:val="24"/>
        </w:rPr>
        <w:t>l Ministerio de Salud</w:t>
      </w:r>
      <w:r w:rsidRPr="000D4F76">
        <w:rPr>
          <w:color w:val="000000"/>
          <w:szCs w:val="24"/>
        </w:rPr>
        <w:t xml:space="preserve"> </w:t>
      </w:r>
      <w:r>
        <w:rPr>
          <w:color w:val="000000"/>
          <w:szCs w:val="24"/>
        </w:rPr>
        <w:t xml:space="preserve">(el </w:t>
      </w:r>
      <w:r w:rsidRPr="003F5969">
        <w:rPr>
          <w:i/>
          <w:szCs w:val="24"/>
        </w:rPr>
        <w:t>MINSAL</w:t>
      </w:r>
      <w:r>
        <w:rPr>
          <w:szCs w:val="24"/>
        </w:rPr>
        <w:t>)</w:t>
      </w:r>
      <w:r w:rsidRPr="000D4F76">
        <w:rPr>
          <w:color w:val="000000"/>
          <w:szCs w:val="24"/>
        </w:rPr>
        <w:t xml:space="preserve"> que </w:t>
      </w:r>
      <w:r>
        <w:rPr>
          <w:color w:val="000000"/>
          <w:szCs w:val="24"/>
        </w:rPr>
        <w:t>“</w:t>
      </w:r>
      <w:r w:rsidRPr="000D4F76">
        <w:rPr>
          <w:color w:val="000000"/>
          <w:szCs w:val="24"/>
        </w:rPr>
        <w:t>Fija directrices para los servicios de salud sobre esterilización femenina y masculina</w:t>
      </w:r>
      <w:r>
        <w:rPr>
          <w:color w:val="000000"/>
          <w:szCs w:val="24"/>
        </w:rPr>
        <w:t>”</w:t>
      </w:r>
      <w:r>
        <w:rPr>
          <w:szCs w:val="24"/>
        </w:rPr>
        <w:t>,</w:t>
      </w:r>
      <w:r>
        <w:t xml:space="preserve"> la cual permite a las mujeres esterilizarse sin otro requisito que su sola voluntad y permite el acceso de mujeres y hombres a la esterilización quirúrgica en los servicios públicos de salud; c) la Ley No. 20.418 (D.O. 28/01/2010) que “Fija normas sobre información, orientación y prestaciones en materia de regulación de la fertilidad” estableció la política estatal en cuanto a educación sexual y a la libre entrega de anticonceptivos de emergencia en el sistema público de salud; d) la aprobación, en el año 2007, de las “</w:t>
      </w:r>
      <w:r w:rsidRPr="00497018">
        <w:t xml:space="preserve">Normas sobre </w:t>
      </w:r>
      <w:r>
        <w:t>r</w:t>
      </w:r>
      <w:r w:rsidRPr="00497018">
        <w:t xml:space="preserve">egulación de la </w:t>
      </w:r>
      <w:r>
        <w:t>f</w:t>
      </w:r>
      <w:r w:rsidRPr="00497018">
        <w:t xml:space="preserve">ertilidad y el </w:t>
      </w:r>
      <w:r>
        <w:t>p</w:t>
      </w:r>
      <w:r w:rsidRPr="00497018">
        <w:t xml:space="preserve">rograma </w:t>
      </w:r>
      <w:r>
        <w:t>i</w:t>
      </w:r>
      <w:r w:rsidRPr="00497018">
        <w:t xml:space="preserve">ntegral para </w:t>
      </w:r>
      <w:r>
        <w:t>a</w:t>
      </w:r>
      <w:r w:rsidRPr="00497018">
        <w:t>dolescentes</w:t>
      </w:r>
      <w:r>
        <w:t>” del MINSAL</w:t>
      </w:r>
      <w:r w:rsidRPr="007701BA">
        <w:t xml:space="preserve"> que reconocen el derecho de las personas a la información, a la atención, a decidir libremente si desean o no utilizar los servicios, a la libertad para elegir debidamente informados sobre los</w:t>
      </w:r>
      <w:r>
        <w:t xml:space="preserve"> métodos que desean usar, a la </w:t>
      </w:r>
      <w:r w:rsidRPr="007701BA">
        <w:t>seguridad</w:t>
      </w:r>
      <w:r>
        <w:t xml:space="preserve">, </w:t>
      </w:r>
      <w:r w:rsidRPr="007701BA">
        <w:t>a la privacidad, a la confidencialidad y a la dignidad. Para su implementación se realizó durante dos años un proceso de capacitación de los profesionales de la red asistencial pública que realizan este tipo de atención</w:t>
      </w:r>
      <w:r>
        <w:t xml:space="preserve">. </w:t>
      </w:r>
    </w:p>
    <w:p w:rsidR="00534D96" w:rsidRDefault="00534D96" w:rsidP="004826A3">
      <w:pPr>
        <w:pStyle w:val="BodyText31"/>
        <w:widowControl/>
        <w:numPr>
          <w:ilvl w:val="3"/>
          <w:numId w:val="55"/>
        </w:numPr>
        <w:tabs>
          <w:tab w:val="left" w:pos="142"/>
        </w:tabs>
        <w:spacing w:line="276" w:lineRule="auto"/>
        <w:ind w:left="0" w:firstLine="0"/>
      </w:pPr>
      <w:r>
        <w:t>E</w:t>
      </w:r>
      <w:r w:rsidRPr="007E7CC9">
        <w:t>n las Bases de Licitación de</w:t>
      </w:r>
      <w:r>
        <w:t xml:space="preserve"> los</w:t>
      </w:r>
      <w:r w:rsidRPr="007E7CC9">
        <w:t xml:space="preserve"> </w:t>
      </w:r>
      <w:r>
        <w:t xml:space="preserve">Programas Ambulatorios de Discapacidad (los </w:t>
      </w:r>
      <w:r w:rsidRPr="00497018">
        <w:rPr>
          <w:i/>
        </w:rPr>
        <w:t>PAD</w:t>
      </w:r>
      <w:r>
        <w:t>)</w:t>
      </w:r>
      <w:r w:rsidRPr="007E7CC9">
        <w:t xml:space="preserve"> se solicita a los organismos colaboradores</w:t>
      </w:r>
      <w:r>
        <w:t>,</w:t>
      </w:r>
      <w:r w:rsidRPr="007E7CC9">
        <w:t xml:space="preserve"> estrategias de implementación en la presentación de proyectos, para la evaluación </w:t>
      </w:r>
      <w:r w:rsidRPr="00B467B9">
        <w:rPr>
          <w:i/>
        </w:rPr>
        <w:t>ex-ante</w:t>
      </w:r>
      <w:r w:rsidRPr="007E7CC9">
        <w:t xml:space="preserve">, </w:t>
      </w:r>
      <w:r>
        <w:t>que incluye enfoque de género. Con ello,</w:t>
      </w:r>
      <w:r w:rsidRPr="007E7CC9">
        <w:t xml:space="preserve"> </w:t>
      </w:r>
      <w:r>
        <w:t>l</w:t>
      </w:r>
      <w:r w:rsidRPr="007E7CC9">
        <w:t xml:space="preserve">os </w:t>
      </w:r>
      <w:r>
        <w:t xml:space="preserve">organismos colaboradores </w:t>
      </w:r>
      <w:r w:rsidRPr="007E7CC9">
        <w:t xml:space="preserve">tienen la posibilidad de explicitar cómo desarrollarán el enfoque de inclusión y </w:t>
      </w:r>
      <w:r>
        <w:t xml:space="preserve">de </w:t>
      </w:r>
      <w:r w:rsidRPr="007E7CC9">
        <w:t>levantar información diagnóstica local relativa a la situación de personas que viven con algún tipo de discapacidad.</w:t>
      </w:r>
      <w:r w:rsidRPr="007E7CC9">
        <w:rPr>
          <w:szCs w:val="24"/>
        </w:rPr>
        <w:t xml:space="preserve"> </w:t>
      </w:r>
      <w:r>
        <w:rPr>
          <w:szCs w:val="24"/>
        </w:rPr>
        <w:t xml:space="preserve">Por su parte, </w:t>
      </w:r>
      <w:r>
        <w:t>l</w:t>
      </w:r>
      <w:r w:rsidRPr="007E7CC9">
        <w:t xml:space="preserve">os equipos técnicos de las </w:t>
      </w:r>
      <w:r w:rsidRPr="00FC5035">
        <w:t>Residencias de Discapacidad</w:t>
      </w:r>
      <w:r w:rsidRPr="007E7CC9">
        <w:t xml:space="preserve"> participaron en el taller </w:t>
      </w:r>
      <w:r w:rsidRPr="00E50790">
        <w:rPr>
          <w:i/>
        </w:rPr>
        <w:t>Enfoque de Género y Discapacidad</w:t>
      </w:r>
      <w:r w:rsidRPr="00EF585A">
        <w:t xml:space="preserve">, que </w:t>
      </w:r>
      <w:r>
        <w:t xml:space="preserve">dio </w:t>
      </w:r>
      <w:r w:rsidRPr="00EF585A">
        <w:t xml:space="preserve">lugar a un </w:t>
      </w:r>
      <w:r w:rsidRPr="007B7201">
        <w:t>documento generalizado a toda la modalidad de residencias durante el año 2009.</w:t>
      </w:r>
      <w:r>
        <w:t xml:space="preserve"> </w:t>
      </w:r>
    </w:p>
    <w:p w:rsidR="00534D96" w:rsidRDefault="00534D96" w:rsidP="004826A3">
      <w:pPr>
        <w:numPr>
          <w:ilvl w:val="3"/>
          <w:numId w:val="55"/>
        </w:numPr>
        <w:tabs>
          <w:tab w:val="left" w:pos="142"/>
        </w:tabs>
        <w:spacing w:line="276" w:lineRule="auto"/>
        <w:ind w:left="0" w:firstLine="0"/>
        <w:jc w:val="both"/>
      </w:pPr>
      <w:r w:rsidRPr="003A1A88">
        <w:rPr>
          <w:szCs w:val="20"/>
          <w:lang w:val="es-ES" w:eastAsia="es-ES"/>
        </w:rPr>
        <w:t xml:space="preserve">Otra </w:t>
      </w:r>
      <w:r w:rsidRPr="003A1A88">
        <w:t xml:space="preserve">medida de </w:t>
      </w:r>
      <w:r w:rsidRPr="003A1A88">
        <w:rPr>
          <w:i/>
        </w:rPr>
        <w:t>afirmación positiva</w:t>
      </w:r>
      <w:r w:rsidRPr="003A1A88">
        <w:t>, con impacto en la implementación efectiva de los derechos garantizados en la Convención a las mujeres</w:t>
      </w:r>
      <w:r>
        <w:t xml:space="preserve"> y</w:t>
      </w:r>
      <w:r w:rsidRPr="003A1A88">
        <w:t xml:space="preserve"> niños</w:t>
      </w:r>
      <w:r>
        <w:t>/as</w:t>
      </w:r>
      <w:r w:rsidRPr="003A1A88">
        <w:t xml:space="preserve"> con discapacidad, la constituye la Ley No. 20.535</w:t>
      </w:r>
      <w:r>
        <w:t xml:space="preserve"> (D.O. 03/10/2011)</w:t>
      </w:r>
      <w:r w:rsidRPr="003A1A88">
        <w:t xml:space="preserve"> que “Concede permiso a los padres de hijos con discapacidad, para ausentarse del trabajo”. Esta ley consagra </w:t>
      </w:r>
      <w:r>
        <w:t xml:space="preserve">que </w:t>
      </w:r>
      <w:r w:rsidRPr="003A1A88">
        <w:t xml:space="preserve">“iguales derechos y mecanismos de restitución serán aplicables a los padres, a la persona que tenga su cuidado personal o sea cuidador en los términos establecidos en la letra d) del artículo 6, de la </w:t>
      </w:r>
      <w:r>
        <w:t>L</w:t>
      </w:r>
      <w:r w:rsidRPr="003A1A88">
        <w:t>ey N</w:t>
      </w:r>
      <w:r>
        <w:t>o.</w:t>
      </w:r>
      <w:r w:rsidRPr="003A1A88">
        <w:t xml:space="preserve"> 20.422, de un menor con discapacidad, debidamente inscrito en el Registro Nacional de la Discapacidad, o siendo menor de 6 años, con la determinación diagnóstica del médico tratante (…) Lo dispuesto en el inciso precedente se aplicará, en iguales términos, tratándose de personas mayores de 18 años con discapacidad mental, por causa psíquica o intelectual, multi</w:t>
      </w:r>
      <w:r>
        <w:t>-</w:t>
      </w:r>
      <w:r w:rsidRPr="003A1A88">
        <w:t>déficit o bien presenten dependencia severa”.</w:t>
      </w:r>
      <w:r>
        <w:t xml:space="preserve"> </w:t>
      </w:r>
    </w:p>
    <w:p w:rsidR="00534D96" w:rsidRPr="00BD61FE" w:rsidRDefault="00534D96" w:rsidP="004826A3">
      <w:pPr>
        <w:numPr>
          <w:ilvl w:val="3"/>
          <w:numId w:val="55"/>
        </w:numPr>
        <w:tabs>
          <w:tab w:val="left" w:pos="142"/>
        </w:tabs>
        <w:spacing w:line="276" w:lineRule="auto"/>
        <w:ind w:left="0" w:firstLine="0"/>
        <w:jc w:val="both"/>
      </w:pPr>
      <w:r>
        <w:t xml:space="preserve">Como se explicitará en el apartado sobre los derechos relativos al </w:t>
      </w:r>
      <w:r w:rsidRPr="00E21789">
        <w:rPr>
          <w:i/>
        </w:rPr>
        <w:t>trabajo y empleo de las personas con discapacidad</w:t>
      </w:r>
      <w:r>
        <w:t>,</w:t>
      </w:r>
      <w:r w:rsidRPr="005D2A21">
        <w:t xml:space="preserve"> </w:t>
      </w:r>
      <w:r>
        <w:t xml:space="preserve">también se implementan iniciativas tendientes a potenciar la inserción laboral de las mujeres con discapacidad, tales como la estrategia </w:t>
      </w:r>
      <w:r w:rsidRPr="00D60166">
        <w:rPr>
          <w:i/>
        </w:rPr>
        <w:t>Mujeres Jefas de Hogar</w:t>
      </w:r>
      <w:r>
        <w:t xml:space="preserve"> y </w:t>
      </w:r>
      <w:r w:rsidRPr="00D60166">
        <w:rPr>
          <w:i/>
        </w:rPr>
        <w:t>Mujeres con Discapacidad Micro</w:t>
      </w:r>
      <w:r>
        <w:rPr>
          <w:i/>
        </w:rPr>
        <w:t>-</w:t>
      </w:r>
      <w:r w:rsidRPr="00D60166">
        <w:rPr>
          <w:i/>
        </w:rPr>
        <w:t>emprendedoras</w:t>
      </w:r>
      <w:r>
        <w:t xml:space="preserve"> mediante los Fondos Concursables del </w:t>
      </w:r>
      <w:r w:rsidRPr="00BD61FE">
        <w:t>SENADIS.</w:t>
      </w:r>
    </w:p>
    <w:p w:rsidR="00534D96" w:rsidRPr="00BD61FE" w:rsidRDefault="00534D96" w:rsidP="004826A3">
      <w:pPr>
        <w:tabs>
          <w:tab w:val="left" w:pos="142"/>
        </w:tabs>
        <w:spacing w:line="276" w:lineRule="auto"/>
        <w:jc w:val="both"/>
      </w:pPr>
    </w:p>
    <w:p w:rsidR="00534D96" w:rsidRPr="00763D40" w:rsidRDefault="00534D96" w:rsidP="00E31BF5">
      <w:pPr>
        <w:tabs>
          <w:tab w:val="left" w:pos="142"/>
        </w:tabs>
        <w:spacing w:line="276" w:lineRule="auto"/>
        <w:jc w:val="both"/>
        <w:rPr>
          <w:rFonts w:ascii="Times New (W1)" w:hAnsi="Times New (W1)"/>
          <w:b/>
          <w:smallCaps/>
          <w:u w:val="single"/>
        </w:rPr>
      </w:pPr>
      <w:r w:rsidRPr="00763D40">
        <w:rPr>
          <w:rFonts w:ascii="Times New (W1)" w:hAnsi="Times New (W1)"/>
          <w:b/>
          <w:smallCaps/>
          <w:u w:val="single"/>
        </w:rPr>
        <w:t>Artículo 7. Niños y niñas con discapacidad</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rsidRPr="00262B54">
        <w:t>Al ratificar</w:t>
      </w:r>
      <w:r>
        <w:t>,</w:t>
      </w:r>
      <w:r w:rsidRPr="00262B54">
        <w:t xml:space="preserve"> en 1990</w:t>
      </w:r>
      <w:r>
        <w:t>,</w:t>
      </w:r>
      <w:r w:rsidRPr="00262B54">
        <w:t xml:space="preserve"> la Convención sobre los Derechos del Niño</w:t>
      </w:r>
      <w:r>
        <w:t xml:space="preserve"> (la </w:t>
      </w:r>
      <w:r w:rsidRPr="003D02B3">
        <w:rPr>
          <w:i/>
        </w:rPr>
        <w:t>CDN</w:t>
      </w:r>
      <w:r>
        <w:t>)</w:t>
      </w:r>
      <w:r>
        <w:rPr>
          <w:rStyle w:val="FootnoteReference"/>
        </w:rPr>
        <w:footnoteReference w:id="11"/>
      </w:r>
      <w:r w:rsidRPr="00BD61FE">
        <w:t>,</w:t>
      </w:r>
      <w:r w:rsidRPr="00262B54">
        <w:t xml:space="preserve"> Chile reconoció un amplio catálogo de derechos fundamentales a los niños</w:t>
      </w:r>
      <w:r>
        <w:t>/</w:t>
      </w:r>
      <w:r w:rsidRPr="00262B54">
        <w:t xml:space="preserve">as y adolescentes, que persiguen asegurar el desarrollo de su personalidad y su plena integración en la sociedad. </w:t>
      </w:r>
    </w:p>
    <w:p w:rsidR="00534D96" w:rsidRPr="00604849" w:rsidRDefault="00534D96" w:rsidP="004826A3">
      <w:pPr>
        <w:numPr>
          <w:ilvl w:val="3"/>
          <w:numId w:val="55"/>
        </w:numPr>
        <w:tabs>
          <w:tab w:val="left" w:pos="142"/>
        </w:tabs>
        <w:spacing w:line="276" w:lineRule="auto"/>
        <w:ind w:left="0" w:firstLine="0"/>
        <w:jc w:val="both"/>
      </w:pPr>
      <w:r w:rsidRPr="00BD61FE">
        <w:rPr>
          <w:color w:val="000000"/>
        </w:rPr>
        <w:t xml:space="preserve">Las </w:t>
      </w:r>
      <w:r w:rsidRPr="00BD61FE">
        <w:t>prescripciones de la LI</w:t>
      </w:r>
      <w:r>
        <w:t>OI</w:t>
      </w:r>
      <w:r w:rsidRPr="00BD61FE">
        <w:t xml:space="preserve">SPD adoptadas de conformidad </w:t>
      </w:r>
      <w:r>
        <w:t>a</w:t>
      </w:r>
      <w:r w:rsidRPr="00BD61FE">
        <w:t xml:space="preserve"> la </w:t>
      </w:r>
      <w:r>
        <w:t xml:space="preserve">CDN establecen mecanismos de </w:t>
      </w:r>
      <w:r w:rsidRPr="0077716D">
        <w:rPr>
          <w:i/>
        </w:rPr>
        <w:t>protección de los derechos</w:t>
      </w:r>
      <w:r w:rsidRPr="00BD61FE">
        <w:t xml:space="preserve"> de las </w:t>
      </w:r>
      <w:r>
        <w:t>PcD</w:t>
      </w:r>
      <w:r w:rsidRPr="00BD61FE">
        <w:t xml:space="preserve"> que se encuentran en mayor grado de vulnerabilidad, como son los niños</w:t>
      </w:r>
      <w:r>
        <w:t>/</w:t>
      </w:r>
      <w:r w:rsidRPr="00BD61FE">
        <w:t>as con discapacidad.</w:t>
      </w:r>
      <w:r>
        <w:t xml:space="preserve"> Así, su</w:t>
      </w:r>
      <w:r w:rsidRPr="00604849">
        <w:t xml:space="preserve"> artículo 9 inciso </w:t>
      </w:r>
      <w:r>
        <w:t>2°</w:t>
      </w:r>
      <w:r w:rsidRPr="00604849">
        <w:t xml:space="preserve"> establece </w:t>
      </w:r>
      <w:r>
        <w:t xml:space="preserve">que </w:t>
      </w:r>
      <w:r w:rsidRPr="00604849">
        <w:t>“el Estado adoptará las acciones conducentes</w:t>
      </w:r>
      <w:r>
        <w:t xml:space="preserve"> </w:t>
      </w:r>
      <w:r w:rsidRPr="00604849">
        <w:t>a asegurar a los niños con discapacidad el pleno goce y</w:t>
      </w:r>
      <w:r>
        <w:t xml:space="preserve"> </w:t>
      </w:r>
      <w:r w:rsidRPr="00604849">
        <w:t>ejercicio de sus derechos, en especial el respeto a su</w:t>
      </w:r>
      <w:r>
        <w:t xml:space="preserve"> </w:t>
      </w:r>
      <w:r w:rsidRPr="00604849">
        <w:t>dignidad, el derecho a ser parte de una familia y a mantener</w:t>
      </w:r>
      <w:r>
        <w:t xml:space="preserve"> </w:t>
      </w:r>
      <w:r w:rsidRPr="00604849">
        <w:t>su fertilidad, en condiciones de igualdad con las demás</w:t>
      </w:r>
      <w:r>
        <w:t xml:space="preserve"> </w:t>
      </w:r>
      <w:r w:rsidRPr="00604849">
        <w:t>personas</w:t>
      </w:r>
      <w:r>
        <w:t>”</w:t>
      </w:r>
      <w:r w:rsidRPr="00604849">
        <w:t xml:space="preserve">. </w:t>
      </w:r>
      <w:r>
        <w:t xml:space="preserve">Su artículo 10 </w:t>
      </w:r>
      <w:r w:rsidRPr="00604849">
        <w:t xml:space="preserve">dispone que </w:t>
      </w:r>
      <w:r>
        <w:t>“(e)</w:t>
      </w:r>
      <w:r w:rsidRPr="00C837BA">
        <w:t>n toda actividad relacionada con niños con discapacidad, se considerará en forma primordial la protección de sus intereses superiores</w:t>
      </w:r>
      <w:r>
        <w:t>”.</w:t>
      </w:r>
    </w:p>
    <w:p w:rsidR="00534D96" w:rsidRDefault="00534D96" w:rsidP="004826A3">
      <w:pPr>
        <w:numPr>
          <w:ilvl w:val="3"/>
          <w:numId w:val="55"/>
        </w:numPr>
        <w:tabs>
          <w:tab w:val="left" w:pos="142"/>
        </w:tabs>
        <w:spacing w:line="276" w:lineRule="auto"/>
        <w:ind w:left="0" w:firstLine="0"/>
        <w:jc w:val="both"/>
      </w:pPr>
      <w:r>
        <w:rPr>
          <w:lang w:val="es-ES"/>
        </w:rPr>
        <w:t>A nivel institucional, le compete a</w:t>
      </w:r>
      <w:r w:rsidRPr="00BD61FE">
        <w:t>l Servicio Nacional de Menores</w:t>
      </w:r>
      <w:r>
        <w:t xml:space="preserve"> (el </w:t>
      </w:r>
      <w:r w:rsidRPr="00E3391C">
        <w:rPr>
          <w:i/>
        </w:rPr>
        <w:t>SENAME</w:t>
      </w:r>
      <w:r>
        <w:t>),</w:t>
      </w:r>
      <w:r w:rsidRPr="00BD61FE">
        <w:t xml:space="preserve"> que basa su misión y objetivos institucionales en la </w:t>
      </w:r>
      <w:r w:rsidRPr="003C1AD1">
        <w:t>CDN</w:t>
      </w:r>
      <w:r w:rsidRPr="00BD61FE">
        <w:t>, el rol de garante del ejercicio de los derechos de niños</w:t>
      </w:r>
      <w:r>
        <w:t>/</w:t>
      </w:r>
      <w:r w:rsidRPr="00BD61FE">
        <w:t>as y adolescentes, sin excepción, cualquiera sea su condición, estableciendo alianzas y articulación con distintos sectores del Estado, públicos y privados, nacionales e internacionales a fin de posibilitar el acceso a políticas públicas y programas sociales gubernamentales</w:t>
      </w:r>
      <w:r w:rsidRPr="00BD61FE">
        <w:rPr>
          <w:color w:val="000000"/>
        </w:rPr>
        <w:t xml:space="preserve"> a niños</w:t>
      </w:r>
      <w:r>
        <w:rPr>
          <w:color w:val="000000"/>
        </w:rPr>
        <w:t>/</w:t>
      </w:r>
      <w:r w:rsidRPr="00BD61FE">
        <w:rPr>
          <w:color w:val="000000"/>
        </w:rPr>
        <w:t>as y adolescentes que se encuentran en situación de vulnerabilidad</w:t>
      </w:r>
      <w:r>
        <w:rPr>
          <w:color w:val="000000"/>
        </w:rPr>
        <w:t>.</w:t>
      </w:r>
    </w:p>
    <w:p w:rsidR="00534D96" w:rsidRPr="002B214F" w:rsidRDefault="00534D96" w:rsidP="004826A3">
      <w:pPr>
        <w:numPr>
          <w:ilvl w:val="3"/>
          <w:numId w:val="55"/>
        </w:numPr>
        <w:tabs>
          <w:tab w:val="left" w:pos="142"/>
        </w:tabs>
        <w:spacing w:line="276" w:lineRule="auto"/>
        <w:ind w:left="0" w:firstLine="0"/>
        <w:jc w:val="both"/>
        <w:rPr>
          <w:color w:val="000000"/>
        </w:rPr>
      </w:pPr>
      <w:r>
        <w:t>Para su intervención en materia de discapacidad, l</w:t>
      </w:r>
      <w:r w:rsidRPr="00BD61FE">
        <w:t>a Ley</w:t>
      </w:r>
      <w:r>
        <w:t xml:space="preserve"> Nº 20.</w:t>
      </w:r>
      <w:r w:rsidRPr="00BD61FE">
        <w:t>032</w:t>
      </w:r>
      <w:r>
        <w:t xml:space="preserve"> (D.O. 25/07/2005) “E</w:t>
      </w:r>
      <w:r w:rsidRPr="00BD61FE">
        <w:t xml:space="preserve">stablece un sistema de atención a la niñez y adolescencia a través de la red de colaboradores </w:t>
      </w:r>
      <w:r w:rsidRPr="00CC21B8">
        <w:rPr>
          <w:color w:val="000000"/>
        </w:rPr>
        <w:t>de la red privada</w:t>
      </w:r>
      <w:r w:rsidRPr="00BD61FE">
        <w:t xml:space="preserve"> del S</w:t>
      </w:r>
      <w:r>
        <w:t>ENAME, y su régimen de subvencio</w:t>
      </w:r>
      <w:r w:rsidRPr="00BD61FE">
        <w:t>n</w:t>
      </w:r>
      <w:r>
        <w:t>es”,</w:t>
      </w:r>
      <w:r w:rsidRPr="00AD58F6">
        <w:rPr>
          <w:color w:val="000000"/>
        </w:rPr>
        <w:t xml:space="preserve"> </w:t>
      </w:r>
      <w:r>
        <w:rPr>
          <w:color w:val="000000"/>
        </w:rPr>
        <w:t xml:space="preserve">considera </w:t>
      </w:r>
      <w:r w:rsidRPr="00CC21B8">
        <w:rPr>
          <w:color w:val="000000"/>
        </w:rPr>
        <w:t>a través de procesos de licitación pública</w:t>
      </w:r>
      <w:r>
        <w:rPr>
          <w:color w:val="000000"/>
        </w:rPr>
        <w:t xml:space="preserve"> </w:t>
      </w:r>
      <w:r w:rsidRPr="00BD61FE">
        <w:t xml:space="preserve">la oferta de </w:t>
      </w:r>
      <w:r>
        <w:t>Residencias y los</w:t>
      </w:r>
      <w:r w:rsidRPr="00F162EB">
        <w:t xml:space="preserve"> </w:t>
      </w:r>
      <w:r w:rsidRPr="007E7CC9">
        <w:t>P</w:t>
      </w:r>
      <w:r>
        <w:t xml:space="preserve">rogramas Ambulatorios de Discapacidad (los </w:t>
      </w:r>
      <w:r w:rsidRPr="00B84B2A">
        <w:rPr>
          <w:i/>
        </w:rPr>
        <w:t>PAD</w:t>
      </w:r>
      <w:r>
        <w:t>)</w:t>
      </w:r>
      <w:r w:rsidRPr="00BD61FE">
        <w:t xml:space="preserve">. </w:t>
      </w:r>
      <w:r>
        <w:t>A</w:t>
      </w:r>
      <w:r w:rsidRPr="007E7CC9">
        <w:t xml:space="preserve">ctualmente existen 1.964 plazas convenidas para los/as usuarios/as de </w:t>
      </w:r>
      <w:r w:rsidRPr="00501085">
        <w:t xml:space="preserve">Residencias y de </w:t>
      </w:r>
      <w:r>
        <w:t xml:space="preserve">los </w:t>
      </w:r>
      <w:r w:rsidRPr="00501085">
        <w:t>PAD</w:t>
      </w:r>
      <w:r>
        <w:t xml:space="preserve">, distribuidas en: </w:t>
      </w:r>
      <w:r w:rsidRPr="007E7CC9">
        <w:t>577 usuarios</w:t>
      </w:r>
      <w:r w:rsidRPr="00501085" w:rsidDel="00501085">
        <w:t xml:space="preserve"> </w:t>
      </w:r>
      <w:r>
        <w:t>en centros r</w:t>
      </w:r>
      <w:r w:rsidRPr="007E7CC9">
        <w:t>esidenciales de Discapacidad Discreta (</w:t>
      </w:r>
      <w:r>
        <w:t xml:space="preserve">las </w:t>
      </w:r>
      <w:r w:rsidRPr="00501085">
        <w:rPr>
          <w:i/>
        </w:rPr>
        <w:t>RDD</w:t>
      </w:r>
      <w:r w:rsidRPr="007E7CC9">
        <w:t>)</w:t>
      </w:r>
      <w:r>
        <w:t xml:space="preserve">, </w:t>
      </w:r>
      <w:r w:rsidRPr="007E7CC9">
        <w:t>1</w:t>
      </w:r>
      <w:r>
        <w:t>.</w:t>
      </w:r>
      <w:r w:rsidRPr="007E7CC9">
        <w:t>017 usuarios</w:t>
      </w:r>
      <w:r>
        <w:t xml:space="preserve"> e</w:t>
      </w:r>
      <w:r w:rsidRPr="007E7CC9">
        <w:t>n Residencias para Discapacidades Graves (</w:t>
      </w:r>
      <w:r>
        <w:t xml:space="preserve">las </w:t>
      </w:r>
      <w:r w:rsidRPr="00501085">
        <w:rPr>
          <w:i/>
        </w:rPr>
        <w:t>RDG</w:t>
      </w:r>
      <w:r w:rsidRPr="007E7CC9">
        <w:t>)</w:t>
      </w:r>
      <w:r>
        <w:t xml:space="preserve"> y </w:t>
      </w:r>
      <w:r w:rsidRPr="007E7CC9">
        <w:t>370 usuarios</w:t>
      </w:r>
      <w:r>
        <w:t xml:space="preserve"> en</w:t>
      </w:r>
      <w:r w:rsidRPr="007E7CC9">
        <w:t xml:space="preserve"> </w:t>
      </w:r>
      <w:r>
        <w:t>PAD.</w:t>
      </w:r>
      <w:r w:rsidRPr="00501085">
        <w:t xml:space="preserve"> </w:t>
      </w:r>
      <w:r w:rsidRPr="00BD61FE">
        <w:t>El</w:t>
      </w:r>
      <w:r>
        <w:t xml:space="preserve"> p</w:t>
      </w:r>
      <w:r w:rsidRPr="00BD61FE">
        <w:t>ago mensual prom</w:t>
      </w:r>
      <w:r>
        <w:t>edio de las plazas residenciales</w:t>
      </w:r>
      <w:r w:rsidRPr="00BD61FE">
        <w:t xml:space="preserve"> por niño atendido en RDD es de $118.993</w:t>
      </w:r>
      <w:r>
        <w:rPr>
          <w:rStyle w:val="FootnoteReference"/>
        </w:rPr>
        <w:footnoteReference w:id="12"/>
      </w:r>
      <w:r>
        <w:t>,</w:t>
      </w:r>
      <w:r w:rsidRPr="00BD61FE">
        <w:t xml:space="preserve"> en RDG</w:t>
      </w:r>
      <w:r>
        <w:t xml:space="preserve"> de</w:t>
      </w:r>
      <w:r w:rsidRPr="00BD61FE">
        <w:t xml:space="preserve"> $152.656 </w:t>
      </w:r>
      <w:r>
        <w:t xml:space="preserve">y </w:t>
      </w:r>
      <w:r w:rsidRPr="00BD61FE">
        <w:t>en PAD</w:t>
      </w:r>
      <w:r>
        <w:t xml:space="preserve"> de</w:t>
      </w:r>
      <w:r w:rsidRPr="00BD61FE">
        <w:t xml:space="preserve"> $78.430.</w:t>
      </w:r>
    </w:p>
    <w:p w:rsidR="00534D96" w:rsidRDefault="00534D96" w:rsidP="004826A3">
      <w:pPr>
        <w:numPr>
          <w:ilvl w:val="3"/>
          <w:numId w:val="55"/>
        </w:numPr>
        <w:tabs>
          <w:tab w:val="left" w:pos="142"/>
        </w:tabs>
        <w:spacing w:line="276" w:lineRule="auto"/>
        <w:ind w:left="0" w:firstLine="0"/>
        <w:jc w:val="both"/>
      </w:pPr>
      <w:r>
        <w:t>Por su parte, e</w:t>
      </w:r>
      <w:r w:rsidRPr="00352580">
        <w:t xml:space="preserve">n el artículo 70 de la </w:t>
      </w:r>
      <w:r>
        <w:t xml:space="preserve">LIOISPD </w:t>
      </w:r>
      <w:r w:rsidRPr="00352580">
        <w:t>se establece un trato especial en materia de asignación y financiamiento de los servicios y ayudas técnicas para el caso de ser requeridas por niños</w:t>
      </w:r>
      <w:r>
        <w:t>/as</w:t>
      </w:r>
      <w:r w:rsidRPr="00352580">
        <w:t xml:space="preserve"> menores de seis años, para lo cual será suficiente la determinación diagnóstica del médico tratante y la presentación de un plan de tratamiento, sin que sea necesario previamente estar inscrito en el registro nacional de la discapacidad.</w:t>
      </w:r>
    </w:p>
    <w:p w:rsidR="00534D96" w:rsidRDefault="00534D96" w:rsidP="004826A3">
      <w:pPr>
        <w:numPr>
          <w:ilvl w:val="3"/>
          <w:numId w:val="55"/>
        </w:numPr>
        <w:tabs>
          <w:tab w:val="left" w:pos="142"/>
        </w:tabs>
        <w:spacing w:line="276" w:lineRule="auto"/>
        <w:ind w:left="0" w:firstLine="0"/>
        <w:jc w:val="both"/>
      </w:pPr>
      <w:r>
        <w:t xml:space="preserve">En relación con </w:t>
      </w:r>
      <w:r w:rsidRPr="00BD61FE">
        <w:t xml:space="preserve">los jóvenes atendidos en centros y programas de la </w:t>
      </w:r>
      <w:r>
        <w:t xml:space="preserve">Ley de Responsabilidad Penal Adolescente (la </w:t>
      </w:r>
      <w:r w:rsidRPr="00127D99">
        <w:rPr>
          <w:i/>
        </w:rPr>
        <w:t>LRPA</w:t>
      </w:r>
      <w:r>
        <w:t xml:space="preserve">), el </w:t>
      </w:r>
      <w:r w:rsidRPr="00BD61FE">
        <w:t xml:space="preserve">SENAME  </w:t>
      </w:r>
      <w:r>
        <w:t>incorporó</w:t>
      </w:r>
      <w:r w:rsidRPr="00BD61FE">
        <w:t xml:space="preserve"> en 2011 orientaciones específicas a las </w:t>
      </w:r>
      <w:r w:rsidRPr="00B663BB">
        <w:rPr>
          <w:i/>
        </w:rPr>
        <w:t>diferencias pertinentes</w:t>
      </w:r>
      <w:r w:rsidRPr="00BD61FE">
        <w:t xml:space="preserve"> de algunas discapacidades y cómo ellas deben traducir</w:t>
      </w:r>
      <w:r>
        <w:t>se en el trabajo de intervención, y</w:t>
      </w:r>
      <w:r w:rsidRPr="00BD61FE">
        <w:t>a que</w:t>
      </w:r>
      <w:r>
        <w:t>,</w:t>
      </w:r>
      <w:r w:rsidRPr="00BD61FE">
        <w:t xml:space="preserve"> debido a esta carencia</w:t>
      </w:r>
      <w:r>
        <w:t>,</w:t>
      </w:r>
      <w:r w:rsidRPr="00BD61FE">
        <w:t xml:space="preserve"> actualmente no existen</w:t>
      </w:r>
      <w:r>
        <w:t xml:space="preserve"> beneficiarios y/o usuarios, ni</w:t>
      </w:r>
      <w:r w:rsidRPr="00BD61FE">
        <w:t xml:space="preserve"> información presupuestaria para estos jóvenes.</w:t>
      </w:r>
      <w:r>
        <w:t xml:space="preserve"> </w:t>
      </w:r>
    </w:p>
    <w:p w:rsidR="00534D96" w:rsidRDefault="00534D96" w:rsidP="004826A3">
      <w:pPr>
        <w:numPr>
          <w:ilvl w:val="3"/>
          <w:numId w:val="55"/>
        </w:numPr>
        <w:tabs>
          <w:tab w:val="left" w:pos="142"/>
        </w:tabs>
        <w:spacing w:line="276" w:lineRule="auto"/>
        <w:ind w:left="0" w:firstLine="0"/>
        <w:jc w:val="both"/>
      </w:pPr>
      <w:r>
        <w:t>A contar del año 2011 se desarrolla asimismo</w:t>
      </w:r>
      <w:r w:rsidRPr="00BD61FE">
        <w:t xml:space="preserve"> la sistematización y </w:t>
      </w:r>
      <w:r>
        <w:t xml:space="preserve">el </w:t>
      </w:r>
      <w:r w:rsidRPr="00BD61FE">
        <w:t xml:space="preserve">seguimiento a </w:t>
      </w:r>
      <w:r>
        <w:t xml:space="preserve">los </w:t>
      </w:r>
      <w:r w:rsidRPr="00BD61FE">
        <w:t>ingresos, respecto a acceso a derechos básicos, educación, capacitación, trabajo, salud, programas sociales, y otros.</w:t>
      </w:r>
    </w:p>
    <w:p w:rsidR="00534D96" w:rsidRDefault="00534D96" w:rsidP="004826A3">
      <w:pPr>
        <w:numPr>
          <w:ilvl w:val="3"/>
          <w:numId w:val="55"/>
        </w:numPr>
        <w:tabs>
          <w:tab w:val="left" w:pos="142"/>
        </w:tabs>
        <w:spacing w:line="276" w:lineRule="auto"/>
        <w:ind w:left="0" w:firstLine="0"/>
        <w:jc w:val="both"/>
      </w:pPr>
      <w:r w:rsidRPr="00BD61FE">
        <w:t xml:space="preserve">En </w:t>
      </w:r>
      <w:r>
        <w:t xml:space="preserve">el ámbito de la </w:t>
      </w:r>
      <w:r w:rsidRPr="008404E5">
        <w:rPr>
          <w:i/>
        </w:rPr>
        <w:t>participación</w:t>
      </w:r>
      <w:r>
        <w:t xml:space="preserve">, cabe destacar: a) la </w:t>
      </w:r>
      <w:r w:rsidRPr="00BD61FE">
        <w:t xml:space="preserve">actividad </w:t>
      </w:r>
      <w:r>
        <w:t>“</w:t>
      </w:r>
      <w:r w:rsidRPr="001B4E21">
        <w:rPr>
          <w:i/>
        </w:rPr>
        <w:t>Consulta Nacional Mi Opinión Cuenta</w:t>
      </w:r>
      <w:r>
        <w:rPr>
          <w:i/>
        </w:rPr>
        <w:t xml:space="preserve">” </w:t>
      </w:r>
      <w:r w:rsidRPr="00BD61FE">
        <w:t xml:space="preserve">desarrollada por </w:t>
      </w:r>
      <w:r>
        <w:t xml:space="preserve">el </w:t>
      </w:r>
      <w:r w:rsidRPr="00BD61FE">
        <w:t>SENAME dura</w:t>
      </w:r>
      <w:r>
        <w:t xml:space="preserve">nte los años 2004, 2006 y 2009, mediante la cual </w:t>
      </w:r>
      <w:r w:rsidRPr="00BD61FE">
        <w:t>se facilit</w:t>
      </w:r>
      <w:r>
        <w:t>ó</w:t>
      </w:r>
      <w:r w:rsidRPr="00BD61FE">
        <w:t xml:space="preserve"> la votación de niños</w:t>
      </w:r>
      <w:r>
        <w:t xml:space="preserve"> </w:t>
      </w:r>
      <w:r w:rsidRPr="00BD61FE">
        <w:t>con discapacidad</w:t>
      </w:r>
      <w:r>
        <w:t xml:space="preserve">; b) la existencia de  </w:t>
      </w:r>
      <w:r w:rsidRPr="00BD61FE">
        <w:t xml:space="preserve">programas que facilitan la participación, </w:t>
      </w:r>
      <w:r>
        <w:t xml:space="preserve">tales </w:t>
      </w:r>
      <w:r w:rsidRPr="00BD61FE">
        <w:t>como son las Oficinas de Protección de Derechos (</w:t>
      </w:r>
      <w:r>
        <w:t xml:space="preserve">las </w:t>
      </w:r>
      <w:r w:rsidRPr="004D239A">
        <w:rPr>
          <w:i/>
        </w:rPr>
        <w:t>OPD</w:t>
      </w:r>
      <w:r w:rsidRPr="00BD61FE">
        <w:t>)</w:t>
      </w:r>
      <w:r>
        <w:t>; c) el fortalecimiento de la participación de</w:t>
      </w:r>
      <w:r w:rsidRPr="00BD61FE">
        <w:t xml:space="preserve"> niños/as con discapacidad ingresad</w:t>
      </w:r>
      <w:r>
        <w:t xml:space="preserve">os en </w:t>
      </w:r>
      <w:r w:rsidRPr="00BD61FE">
        <w:t>Residencia</w:t>
      </w:r>
      <w:r>
        <w:t>s</w:t>
      </w:r>
      <w:r w:rsidRPr="00BD61FE">
        <w:t xml:space="preserve"> y </w:t>
      </w:r>
      <w:r>
        <w:t>PAD</w:t>
      </w:r>
      <w:r w:rsidRPr="00BD61FE">
        <w:t xml:space="preserve">, </w:t>
      </w:r>
      <w:r>
        <w:t xml:space="preserve">con </w:t>
      </w:r>
      <w:r w:rsidRPr="00BD61FE">
        <w:t>evaluación de usuarios sin discriminación</w:t>
      </w:r>
      <w:r>
        <w:t>.</w:t>
      </w:r>
    </w:p>
    <w:p w:rsidR="00534D96" w:rsidRDefault="00534D96" w:rsidP="004826A3">
      <w:pPr>
        <w:numPr>
          <w:ilvl w:val="3"/>
          <w:numId w:val="55"/>
        </w:numPr>
        <w:tabs>
          <w:tab w:val="left" w:pos="142"/>
        </w:tabs>
        <w:spacing w:line="276" w:lineRule="auto"/>
        <w:ind w:left="0" w:firstLine="0"/>
        <w:jc w:val="both"/>
        <w:rPr>
          <w:bCs/>
        </w:rPr>
      </w:pPr>
      <w:r>
        <w:t xml:space="preserve">En materia de inclusión social, el SENADIS desarrolla cada año el Concurso Nacional de Proyectos para la Inclusión Social de las PcD, el cual busca favorecer el desarrollo de iniciativas inclusivas a nivel territorial orientadas a la participación ciudadana, la accesibilidad y la equiparación de oportunidades de las PcD en contextos inclusivos. </w:t>
      </w:r>
    </w:p>
    <w:p w:rsidR="00534D96" w:rsidRDefault="00534D96" w:rsidP="004826A3">
      <w:pPr>
        <w:numPr>
          <w:ilvl w:val="3"/>
          <w:numId w:val="55"/>
        </w:numPr>
        <w:tabs>
          <w:tab w:val="left" w:pos="142"/>
        </w:tabs>
        <w:spacing w:line="276" w:lineRule="auto"/>
        <w:ind w:left="0" w:firstLine="0"/>
        <w:jc w:val="both"/>
        <w:rPr>
          <w:bCs/>
        </w:rPr>
      </w:pPr>
      <w:r>
        <w:rPr>
          <w:bCs/>
        </w:rPr>
        <w:t xml:space="preserve">Los Fondos Concursables administrados por el SENADIS permiten acceder a financiamiento total o parcial de proyectos, contemplando entre sus beneficiarios a niños/as con discapacidad en ámbitos asociados a la Salud, Educación y Accesibilidad. </w:t>
      </w:r>
    </w:p>
    <w:p w:rsidR="00534D96" w:rsidRDefault="00534D96" w:rsidP="004826A3">
      <w:pPr>
        <w:numPr>
          <w:ilvl w:val="3"/>
          <w:numId w:val="55"/>
        </w:numPr>
        <w:tabs>
          <w:tab w:val="left" w:pos="142"/>
        </w:tabs>
        <w:spacing w:line="276" w:lineRule="auto"/>
        <w:ind w:left="0" w:firstLine="0"/>
        <w:jc w:val="both"/>
      </w:pPr>
      <w:r>
        <w:t xml:space="preserve">En materia de educación, desde el año 2011 opera la Mesa de Infancia y Discapacidad, cuyo objetivo es la articulación y optimización de los recursos materiales y humanos provistos por el Estado e instituciones privadas, favoreciendo la atención temprana y el desarrollo integral de niños/as entre 0 y 6 años que presenten necesidades especiales asociadas a discapacidad, a fin de potenciar los procesos de inclusión educativa en espacios regulares. Las instituciones y organismos que la conforman son: el Ministerio de Desarrollo Social, el SENADIS, el SENAME, el Departamento de Educación y Salud y la Unidad de Educación Especial y Educación Parvularia del Ministerio de Educación (el </w:t>
      </w:r>
      <w:r w:rsidRPr="002B2001">
        <w:rPr>
          <w:i/>
        </w:rPr>
        <w:t>MINEDUC</w:t>
      </w:r>
      <w:r>
        <w:t xml:space="preserve">), el Programa Crece Contigo del Ministerio de Desarrollo Social (ex MIDEPLAN), la Junta Nacional de Jardines Infantiles (la </w:t>
      </w:r>
      <w:r w:rsidRPr="005766DB">
        <w:rPr>
          <w:i/>
        </w:rPr>
        <w:t>JUNJI</w:t>
      </w:r>
      <w:r>
        <w:t xml:space="preserve">), la Fundación Integra, la Fundación Teletón, el Instituto Nacional de Rehabilitación Pedro Aguirre Cerda, y la Junta Nacional de Auxilio Escolar y Becas (la </w:t>
      </w:r>
      <w:r w:rsidRPr="005766DB">
        <w:rPr>
          <w:i/>
        </w:rPr>
        <w:t>JUNAEB</w:t>
      </w:r>
      <w:r>
        <w:t xml:space="preserve">). </w:t>
      </w:r>
    </w:p>
    <w:p w:rsidR="00534D96" w:rsidRDefault="00534D96" w:rsidP="004826A3">
      <w:pPr>
        <w:numPr>
          <w:ilvl w:val="3"/>
          <w:numId w:val="55"/>
        </w:numPr>
        <w:tabs>
          <w:tab w:val="left" w:pos="142"/>
        </w:tabs>
        <w:spacing w:line="276" w:lineRule="auto"/>
        <w:ind w:left="0" w:firstLine="0"/>
        <w:jc w:val="both"/>
        <w:rPr>
          <w:lang w:val="es-ES"/>
        </w:rPr>
      </w:pPr>
      <w:r>
        <w:t xml:space="preserve">A lo anterior se añaden las medidas y programas de </w:t>
      </w:r>
      <w:r w:rsidRPr="0077716D">
        <w:rPr>
          <w:i/>
        </w:rPr>
        <w:t>educación inclusiva</w:t>
      </w:r>
      <w:r>
        <w:t xml:space="preserve"> del </w:t>
      </w:r>
      <w:r w:rsidRPr="002B2001">
        <w:t>MINEDUC</w:t>
      </w:r>
      <w:r>
        <w:t>, entre los que cabe mencionar el implementado actualmente por l</w:t>
      </w:r>
      <w:r w:rsidRPr="00BD61FE">
        <w:t xml:space="preserve">a </w:t>
      </w:r>
      <w:r w:rsidRPr="005766DB">
        <w:t xml:space="preserve">JUNJI </w:t>
      </w:r>
      <w:r>
        <w:t xml:space="preserve">para </w:t>
      </w:r>
      <w:r w:rsidRPr="00BD61FE">
        <w:t>promover la Educación Parvularia Inclusiva</w:t>
      </w:r>
      <w:r>
        <w:t xml:space="preserve">: </w:t>
      </w:r>
      <w:r w:rsidRPr="00394066">
        <w:rPr>
          <w:i/>
        </w:rPr>
        <w:t>Programa Educación de Niños y Niñas con Necesidades Educativas Especiales derivadas de una Discapacidad</w:t>
      </w:r>
      <w:r>
        <w:t>. Dicho programa es</w:t>
      </w:r>
      <w:r w:rsidRPr="00BD61FE">
        <w:t xml:space="preserve"> desarrollado </w:t>
      </w:r>
      <w:r>
        <w:t>con el apoyo de la</w:t>
      </w:r>
      <w:r w:rsidRPr="00BD61FE">
        <w:t xml:space="preserve"> Deutsche Gesellschaft</w:t>
      </w:r>
      <w:r>
        <w:t xml:space="preserve"> für Technische Zusammenarbeit (</w:t>
      </w:r>
      <w:r w:rsidRPr="00BD61FE">
        <w:t>GTZ</w:t>
      </w:r>
      <w:r>
        <w:t xml:space="preserve">) </w:t>
      </w:r>
      <w:r w:rsidRPr="00BD61FE">
        <w:t>en el marco del Proyecto de Cooperación Internacional</w:t>
      </w:r>
      <w:r>
        <w:t xml:space="preserve"> “</w:t>
      </w:r>
      <w:r w:rsidRPr="00394066">
        <w:rPr>
          <w:i/>
        </w:rPr>
        <w:t>Diseño e Implementación de Modelo de Atención Educativa de Niños y Niñas con Necesidades Educativas Especiales en JUNJI</w:t>
      </w:r>
      <w:r>
        <w:rPr>
          <w:i/>
        </w:rPr>
        <w:t>”</w:t>
      </w:r>
      <w:r>
        <w:rPr>
          <w:rStyle w:val="FootnoteReference"/>
        </w:rPr>
        <w:footnoteReference w:id="13"/>
      </w:r>
      <w:r>
        <w:rPr>
          <w:lang w:val="es-ES"/>
        </w:rPr>
        <w:t>.</w:t>
      </w:r>
    </w:p>
    <w:p w:rsidR="00534D96" w:rsidRDefault="00534D96" w:rsidP="004826A3">
      <w:pPr>
        <w:numPr>
          <w:ilvl w:val="3"/>
          <w:numId w:val="55"/>
        </w:numPr>
        <w:tabs>
          <w:tab w:val="left" w:pos="142"/>
        </w:tabs>
        <w:spacing w:line="276" w:lineRule="auto"/>
        <w:ind w:left="0" w:firstLine="0"/>
        <w:jc w:val="both"/>
      </w:pPr>
      <w:r>
        <w:t xml:space="preserve">Por último, entre los avances legislativos cabe destacar la actualización de la Ley N° 16.618 de Menores, </w:t>
      </w:r>
      <w:r>
        <w:rPr>
          <w:color w:val="000000"/>
        </w:rPr>
        <w:t xml:space="preserve">que </w:t>
      </w:r>
      <w:r w:rsidRPr="00CC21B8">
        <w:rPr>
          <w:color w:val="000000"/>
        </w:rPr>
        <w:t>otorga el m</w:t>
      </w:r>
      <w:r>
        <w:rPr>
          <w:color w:val="000000"/>
        </w:rPr>
        <w:t>arco para la acción del Estado</w:t>
      </w:r>
      <w:r w:rsidRPr="00CC21B8">
        <w:rPr>
          <w:color w:val="000000"/>
        </w:rPr>
        <w:t xml:space="preserve"> en materia de </w:t>
      </w:r>
      <w:r>
        <w:rPr>
          <w:color w:val="000000"/>
        </w:rPr>
        <w:t xml:space="preserve">su </w:t>
      </w:r>
      <w:r w:rsidRPr="00CC21B8">
        <w:rPr>
          <w:color w:val="000000"/>
        </w:rPr>
        <w:t>protección</w:t>
      </w:r>
      <w:r>
        <w:t xml:space="preserve">; </w:t>
      </w:r>
      <w:r w:rsidRPr="00BD61FE">
        <w:rPr>
          <w:color w:val="000000"/>
        </w:rPr>
        <w:t xml:space="preserve">el Convenio de Colaboración Técnica </w:t>
      </w:r>
      <w:r>
        <w:rPr>
          <w:color w:val="000000"/>
        </w:rPr>
        <w:t xml:space="preserve">suscrito </w:t>
      </w:r>
      <w:r w:rsidRPr="00BD61FE">
        <w:rPr>
          <w:color w:val="000000"/>
        </w:rPr>
        <w:t>con el Servicio de Registro C</w:t>
      </w:r>
      <w:r>
        <w:rPr>
          <w:color w:val="000000"/>
        </w:rPr>
        <w:t xml:space="preserve">ivil e Identificación (2004); y la Ley </w:t>
      </w:r>
      <w:r>
        <w:rPr>
          <w:bCs/>
          <w:noProof/>
          <w:szCs w:val="22"/>
        </w:rPr>
        <w:t xml:space="preserve">Nº 19.968 sobre </w:t>
      </w:r>
      <w:r w:rsidRPr="005506E6">
        <w:t xml:space="preserve">los </w:t>
      </w:r>
      <w:r>
        <w:t>T</w:t>
      </w:r>
      <w:r w:rsidRPr="005506E6">
        <w:t>ribunales de Familia</w:t>
      </w:r>
      <w:r>
        <w:t xml:space="preserve"> </w:t>
      </w:r>
      <w:r>
        <w:rPr>
          <w:bCs/>
          <w:noProof/>
          <w:szCs w:val="22"/>
        </w:rPr>
        <w:t xml:space="preserve">que </w:t>
      </w:r>
      <w:r w:rsidRPr="005506E6">
        <w:t>introdu</w:t>
      </w:r>
      <w:r>
        <w:t>jo</w:t>
      </w:r>
      <w:r w:rsidRPr="005506E6">
        <w:t xml:space="preserve"> mejoras sustanciales en la relación de los niños con la justicia</w:t>
      </w:r>
      <w:r>
        <w:rPr>
          <w:bCs/>
          <w:noProof/>
          <w:szCs w:val="22"/>
        </w:rPr>
        <w:t xml:space="preserve">. Todos estos avances están descritos en </w:t>
      </w:r>
      <w:r>
        <w:t>el Tercer</w:t>
      </w:r>
      <w:r w:rsidRPr="00E145F0">
        <w:t xml:space="preserve"> Informe Periódico </w:t>
      </w:r>
      <w:r>
        <w:t>remitido al</w:t>
      </w:r>
      <w:r w:rsidRPr="00E145F0">
        <w:t xml:space="preserve"> Comité de los Derechos del Niño (CRC/C/CHL/3)</w:t>
      </w:r>
      <w:r>
        <w:t>.</w:t>
      </w:r>
    </w:p>
    <w:p w:rsidR="00534D96" w:rsidRDefault="00534D96" w:rsidP="004826A3">
      <w:pPr>
        <w:tabs>
          <w:tab w:val="left" w:pos="142"/>
        </w:tabs>
        <w:spacing w:line="276" w:lineRule="auto"/>
        <w:jc w:val="both"/>
      </w:pPr>
    </w:p>
    <w:p w:rsidR="00534D96" w:rsidRPr="00881657" w:rsidRDefault="00534D96" w:rsidP="00E31BF5">
      <w:pPr>
        <w:tabs>
          <w:tab w:val="left" w:pos="142"/>
        </w:tabs>
        <w:spacing w:line="276" w:lineRule="auto"/>
        <w:jc w:val="both"/>
        <w:rPr>
          <w:rFonts w:ascii="Times New (W1)" w:hAnsi="Times New (W1)"/>
          <w:b/>
          <w:smallCaps/>
          <w:u w:val="single"/>
        </w:rPr>
      </w:pPr>
      <w:r w:rsidRPr="00881657">
        <w:rPr>
          <w:rFonts w:ascii="Times New (W1)" w:hAnsi="Times New (W1)"/>
          <w:b/>
          <w:smallCaps/>
          <w:u w:val="single"/>
          <w:lang w:val="es-ES"/>
        </w:rPr>
        <w:t xml:space="preserve">Artículo 8. Toma de conciencia </w:t>
      </w:r>
    </w:p>
    <w:p w:rsidR="00534D96" w:rsidRDefault="00534D96" w:rsidP="004826A3">
      <w:pPr>
        <w:tabs>
          <w:tab w:val="left" w:pos="142"/>
        </w:tabs>
        <w:spacing w:line="276" w:lineRule="auto"/>
        <w:jc w:val="both"/>
        <w:rPr>
          <w:lang w:val="es-ES"/>
        </w:rPr>
      </w:pPr>
    </w:p>
    <w:p w:rsidR="00534D96" w:rsidRDefault="00534D96" w:rsidP="004826A3">
      <w:pPr>
        <w:numPr>
          <w:ilvl w:val="3"/>
          <w:numId w:val="55"/>
        </w:numPr>
        <w:tabs>
          <w:tab w:val="left" w:pos="142"/>
        </w:tabs>
        <w:spacing w:line="276" w:lineRule="auto"/>
        <w:ind w:left="0" w:firstLine="0"/>
        <w:jc w:val="both"/>
        <w:rPr>
          <w:lang w:val="es-ES"/>
        </w:rPr>
      </w:pPr>
      <w:r>
        <w:rPr>
          <w:lang w:val="es-ES"/>
        </w:rPr>
        <w:t>En esta materia, s</w:t>
      </w:r>
      <w:r w:rsidRPr="00F927BB">
        <w:t>e han ejecutado innumerables encuentros, jornadas, seminarios y mesas de trabajo relativ</w:t>
      </w:r>
      <w:r>
        <w:t>o</w:t>
      </w:r>
      <w:r w:rsidRPr="00F927BB">
        <w:t xml:space="preserve">s a los derechos </w:t>
      </w:r>
      <w:r>
        <w:t>y</w:t>
      </w:r>
      <w:r w:rsidRPr="00F927BB">
        <w:rPr>
          <w:lang w:val="es-ES"/>
        </w:rPr>
        <w:t xml:space="preserve"> la igualdad de oportunidades </w:t>
      </w:r>
      <w:r>
        <w:rPr>
          <w:lang w:val="es-ES"/>
        </w:rPr>
        <w:t xml:space="preserve">que promueve la </w:t>
      </w:r>
      <w:r w:rsidRPr="00F927BB">
        <w:rPr>
          <w:lang w:val="es-ES"/>
        </w:rPr>
        <w:t>Convención</w:t>
      </w:r>
      <w:r>
        <w:rPr>
          <w:lang w:val="es-ES"/>
        </w:rPr>
        <w:t>, junto a</w:t>
      </w:r>
      <w:r w:rsidRPr="00F927BB">
        <w:t xml:space="preserve"> diversas instancias de la sociedad civil, universidades y servicios públicos, entre otros</w:t>
      </w:r>
      <w:r>
        <w:rPr>
          <w:lang w:val="es-ES"/>
        </w:rPr>
        <w:t>.</w:t>
      </w:r>
    </w:p>
    <w:p w:rsidR="00534D96" w:rsidRDefault="00534D96" w:rsidP="004826A3">
      <w:pPr>
        <w:numPr>
          <w:ilvl w:val="3"/>
          <w:numId w:val="55"/>
        </w:numPr>
        <w:tabs>
          <w:tab w:val="left" w:pos="142"/>
        </w:tabs>
        <w:spacing w:line="276" w:lineRule="auto"/>
        <w:ind w:left="0" w:firstLine="0"/>
        <w:jc w:val="both"/>
        <w:rPr>
          <w:lang w:val="es-ES"/>
        </w:rPr>
      </w:pPr>
      <w:r>
        <w:rPr>
          <w:lang w:val="es-ES"/>
        </w:rPr>
        <w:t>En este sentido, cabe citar el artículo 2</w:t>
      </w:r>
      <w:r w:rsidRPr="00CD2896">
        <w:rPr>
          <w:lang w:val="es-ES"/>
        </w:rPr>
        <w:t xml:space="preserve"> de la LI</w:t>
      </w:r>
      <w:r>
        <w:rPr>
          <w:lang w:val="es-ES"/>
        </w:rPr>
        <w:t>OI</w:t>
      </w:r>
      <w:r w:rsidRPr="00CD2896">
        <w:rPr>
          <w:lang w:val="es-ES"/>
        </w:rPr>
        <w:t>SPD</w:t>
      </w:r>
      <w:r>
        <w:rPr>
          <w:lang w:val="es-ES"/>
        </w:rPr>
        <w:t xml:space="preserve"> que dispone para el cumplimiento del objeto de la ley, dar “</w:t>
      </w:r>
      <w:r w:rsidRPr="00CD2896">
        <w:rPr>
          <w:lang w:val="es-ES"/>
        </w:rPr>
        <w:t xml:space="preserve">a conocer masivamente a la comunidad los derechos y principios de participación activa y necesaria en la sociedad de las </w:t>
      </w:r>
      <w:r>
        <w:rPr>
          <w:lang w:val="es-ES"/>
        </w:rPr>
        <w:t>PcD</w:t>
      </w:r>
      <w:r w:rsidRPr="00CD2896">
        <w:rPr>
          <w:lang w:val="es-ES"/>
        </w:rPr>
        <w:t xml:space="preserve">, fomentando la valoración </w:t>
      </w:r>
      <w:r>
        <w:rPr>
          <w:lang w:val="es-ES"/>
        </w:rPr>
        <w:t xml:space="preserve">en </w:t>
      </w:r>
      <w:r w:rsidRPr="00CD2896">
        <w:rPr>
          <w:lang w:val="es-ES"/>
        </w:rPr>
        <w:t xml:space="preserve">la diversidad humana, dándole el reconocimiento de persona y ser social </w:t>
      </w:r>
      <w:r>
        <w:rPr>
          <w:lang w:val="es-ES"/>
        </w:rPr>
        <w:t xml:space="preserve">y </w:t>
      </w:r>
      <w:r w:rsidRPr="00CD2896">
        <w:rPr>
          <w:lang w:val="es-ES"/>
        </w:rPr>
        <w:t>necesario para el progreso y desarrollo del país”</w:t>
      </w:r>
      <w:r>
        <w:rPr>
          <w:lang w:val="es-ES"/>
        </w:rPr>
        <w:t xml:space="preserve">. </w:t>
      </w:r>
    </w:p>
    <w:p w:rsidR="00534D96" w:rsidRPr="00F927BB" w:rsidRDefault="00534D96" w:rsidP="004826A3">
      <w:pPr>
        <w:numPr>
          <w:ilvl w:val="3"/>
          <w:numId w:val="55"/>
        </w:numPr>
        <w:tabs>
          <w:tab w:val="left" w:pos="142"/>
        </w:tabs>
        <w:spacing w:line="276" w:lineRule="auto"/>
        <w:ind w:left="0" w:firstLine="0"/>
        <w:jc w:val="both"/>
      </w:pPr>
      <w:r>
        <w:rPr>
          <w:lang w:val="es-ES"/>
        </w:rPr>
        <w:t>En cumplimiento de aquel mandato,</w:t>
      </w:r>
      <w:r w:rsidRPr="00CD2896">
        <w:rPr>
          <w:lang w:val="es-ES"/>
        </w:rPr>
        <w:t xml:space="preserve"> destacan </w:t>
      </w:r>
      <w:r>
        <w:rPr>
          <w:lang w:val="es-ES"/>
        </w:rPr>
        <w:t>el s</w:t>
      </w:r>
      <w:r w:rsidRPr="00941396">
        <w:rPr>
          <w:lang w:val="es-ES"/>
        </w:rPr>
        <w:t xml:space="preserve">eminario </w:t>
      </w:r>
      <w:r>
        <w:rPr>
          <w:lang w:val="es-ES"/>
        </w:rPr>
        <w:t xml:space="preserve">de especialización “Convención sobre los Derechos de las Personas con Discapacidad de Naciones Unidas y Administración de Justicia”, </w:t>
      </w:r>
      <w:r w:rsidRPr="00941396">
        <w:rPr>
          <w:lang w:val="es-ES"/>
        </w:rPr>
        <w:t xml:space="preserve">organizado por </w:t>
      </w:r>
      <w:r>
        <w:rPr>
          <w:lang w:val="es-ES"/>
        </w:rPr>
        <w:t xml:space="preserve">el Ministerio de Relaciones Exteriores (el </w:t>
      </w:r>
      <w:r w:rsidRPr="00ED5E5E">
        <w:rPr>
          <w:i/>
          <w:lang w:val="es-ES"/>
        </w:rPr>
        <w:t>MINREL</w:t>
      </w:r>
      <w:r>
        <w:rPr>
          <w:lang w:val="es-ES"/>
        </w:rPr>
        <w:t>) con participación del SENADIS, en diciembre de 2010</w:t>
      </w:r>
      <w:r>
        <w:rPr>
          <w:rStyle w:val="FootnoteReference"/>
          <w:lang w:val="es-ES"/>
        </w:rPr>
        <w:footnoteReference w:id="14"/>
      </w:r>
      <w:r>
        <w:rPr>
          <w:lang w:val="es-ES"/>
        </w:rPr>
        <w:t xml:space="preserve">; </w:t>
      </w:r>
      <w:r w:rsidRPr="00CD2896">
        <w:t>el</w:t>
      </w:r>
      <w:r w:rsidRPr="00F927BB">
        <w:t xml:space="preserve"> </w:t>
      </w:r>
      <w:r>
        <w:t>“</w:t>
      </w:r>
      <w:r w:rsidRPr="00E14DF0">
        <w:t>Plan por la Igualdad y No Discriminación; el Programa Tolerancia y No Discriminación</w:t>
      </w:r>
      <w:r>
        <w:t>” y</w:t>
      </w:r>
      <w:r w:rsidRPr="00F927BB">
        <w:t xml:space="preserve"> el </w:t>
      </w:r>
      <w:r>
        <w:t>“</w:t>
      </w:r>
      <w:r w:rsidRPr="00E14DF0">
        <w:t>Programa de Sensibilización y  Difusión</w:t>
      </w:r>
      <w:r>
        <w:t>”</w:t>
      </w:r>
      <w:r w:rsidRPr="00F927BB">
        <w:t>, generados en el Ministerio Secretaría General de Gobierno</w:t>
      </w:r>
      <w:r>
        <w:t xml:space="preserve"> (la </w:t>
      </w:r>
      <w:r w:rsidRPr="008D3FD1">
        <w:rPr>
          <w:i/>
        </w:rPr>
        <w:t>SEGEGOB</w:t>
      </w:r>
      <w:r>
        <w:t>)</w:t>
      </w:r>
      <w:r w:rsidRPr="00F927BB">
        <w:t>.</w:t>
      </w:r>
    </w:p>
    <w:p w:rsidR="00534D96" w:rsidRDefault="00534D96" w:rsidP="004826A3">
      <w:pPr>
        <w:numPr>
          <w:ilvl w:val="3"/>
          <w:numId w:val="55"/>
        </w:numPr>
        <w:tabs>
          <w:tab w:val="left" w:pos="142"/>
        </w:tabs>
        <w:spacing w:line="276" w:lineRule="auto"/>
        <w:ind w:left="0" w:firstLine="0"/>
        <w:jc w:val="both"/>
        <w:rPr>
          <w:lang w:val="es-ES"/>
        </w:rPr>
      </w:pPr>
      <w:r>
        <w:rPr>
          <w:lang w:val="es-ES"/>
        </w:rPr>
        <w:t>En cuanto a las actividades y acciones propias del SENADIS, cabe destacar las siguientes: a) la</w:t>
      </w:r>
      <w:r w:rsidRPr="00F927BB">
        <w:rPr>
          <w:lang w:val="es-ES"/>
        </w:rPr>
        <w:t xml:space="preserve"> realiza</w:t>
      </w:r>
      <w:r>
        <w:rPr>
          <w:lang w:val="es-ES"/>
        </w:rPr>
        <w:t>ción</w:t>
      </w:r>
      <w:r w:rsidRPr="00F927BB">
        <w:rPr>
          <w:lang w:val="es-ES"/>
        </w:rPr>
        <w:t xml:space="preserve"> </w:t>
      </w:r>
      <w:r>
        <w:rPr>
          <w:lang w:val="es-ES"/>
        </w:rPr>
        <w:t xml:space="preserve">de </w:t>
      </w:r>
      <w:r w:rsidRPr="00F927BB">
        <w:rPr>
          <w:lang w:val="es-ES"/>
        </w:rPr>
        <w:t xml:space="preserve">consultas ciudadanas para </w:t>
      </w:r>
      <w:r>
        <w:rPr>
          <w:lang w:val="es-ES"/>
        </w:rPr>
        <w:t xml:space="preserve">la creación de los </w:t>
      </w:r>
      <w:r w:rsidRPr="00F927BB">
        <w:rPr>
          <w:lang w:val="es-ES"/>
        </w:rPr>
        <w:t xml:space="preserve">Reglamentos </w:t>
      </w:r>
      <w:r>
        <w:rPr>
          <w:lang w:val="es-ES"/>
        </w:rPr>
        <w:t xml:space="preserve">que ejecutan la </w:t>
      </w:r>
      <w:r w:rsidRPr="00F927BB">
        <w:rPr>
          <w:lang w:val="es-ES"/>
        </w:rPr>
        <w:t>LI</w:t>
      </w:r>
      <w:r>
        <w:rPr>
          <w:lang w:val="es-ES"/>
        </w:rPr>
        <w:t>OI</w:t>
      </w:r>
      <w:r w:rsidRPr="00F927BB">
        <w:rPr>
          <w:lang w:val="es-ES"/>
        </w:rPr>
        <w:t xml:space="preserve">SPD; </w:t>
      </w:r>
      <w:r>
        <w:rPr>
          <w:lang w:val="es-ES"/>
        </w:rPr>
        <w:t xml:space="preserve">b) la organización de </w:t>
      </w:r>
      <w:r w:rsidRPr="00F927BB">
        <w:rPr>
          <w:lang w:val="es-ES"/>
        </w:rPr>
        <w:t xml:space="preserve">seminarios </w:t>
      </w:r>
      <w:r>
        <w:rPr>
          <w:lang w:val="es-ES"/>
        </w:rPr>
        <w:t xml:space="preserve">para su </w:t>
      </w:r>
      <w:r w:rsidRPr="00F927BB">
        <w:rPr>
          <w:lang w:val="es-ES"/>
        </w:rPr>
        <w:t xml:space="preserve">difusión y socialización; </w:t>
      </w:r>
      <w:r>
        <w:rPr>
          <w:lang w:val="es-ES"/>
        </w:rPr>
        <w:t xml:space="preserve">c) </w:t>
      </w:r>
      <w:r w:rsidRPr="00F927BB">
        <w:rPr>
          <w:lang w:val="es-ES"/>
        </w:rPr>
        <w:t>campaña</w:t>
      </w:r>
      <w:r>
        <w:rPr>
          <w:lang w:val="es-ES"/>
        </w:rPr>
        <w:t>s</w:t>
      </w:r>
      <w:r w:rsidRPr="00F927BB">
        <w:rPr>
          <w:lang w:val="es-ES"/>
        </w:rPr>
        <w:t xml:space="preserve"> radial</w:t>
      </w:r>
      <w:r>
        <w:rPr>
          <w:lang w:val="es-ES"/>
        </w:rPr>
        <w:t>es</w:t>
      </w:r>
      <w:r w:rsidRPr="00F927BB">
        <w:rPr>
          <w:lang w:val="es-ES"/>
        </w:rPr>
        <w:t xml:space="preserve"> </w:t>
      </w:r>
      <w:r>
        <w:rPr>
          <w:lang w:val="es-ES"/>
        </w:rPr>
        <w:t xml:space="preserve">para su </w:t>
      </w:r>
      <w:r w:rsidRPr="00F927BB">
        <w:rPr>
          <w:lang w:val="es-ES"/>
        </w:rPr>
        <w:t xml:space="preserve"> difusión</w:t>
      </w:r>
      <w:r>
        <w:rPr>
          <w:lang w:val="es-ES"/>
        </w:rPr>
        <w:t>;</w:t>
      </w:r>
      <w:r w:rsidRPr="00F927BB">
        <w:rPr>
          <w:lang w:val="es-ES"/>
        </w:rPr>
        <w:t xml:space="preserve"> </w:t>
      </w:r>
      <w:r>
        <w:rPr>
          <w:lang w:val="es-ES"/>
        </w:rPr>
        <w:t xml:space="preserve">d) la realización de </w:t>
      </w:r>
      <w:r w:rsidRPr="00F927BB">
        <w:rPr>
          <w:lang w:val="es-ES"/>
        </w:rPr>
        <w:t xml:space="preserve">charlas en organizaciones comunales respecto a </w:t>
      </w:r>
      <w:r>
        <w:rPr>
          <w:lang w:val="es-ES"/>
        </w:rPr>
        <w:t>sus</w:t>
      </w:r>
      <w:r w:rsidRPr="00F927BB">
        <w:rPr>
          <w:lang w:val="es-ES"/>
        </w:rPr>
        <w:t xml:space="preserve"> alcances</w:t>
      </w:r>
      <w:r>
        <w:rPr>
          <w:lang w:val="es-ES"/>
        </w:rPr>
        <w:t xml:space="preserve">; e) las </w:t>
      </w:r>
      <w:r w:rsidRPr="00F927BB">
        <w:rPr>
          <w:lang w:val="es-ES"/>
        </w:rPr>
        <w:t>reuniones técnicas</w:t>
      </w:r>
      <w:r>
        <w:rPr>
          <w:lang w:val="es-ES"/>
        </w:rPr>
        <w:t xml:space="preserve"> celebradas</w:t>
      </w:r>
      <w:r w:rsidRPr="00F927BB">
        <w:rPr>
          <w:lang w:val="es-ES"/>
        </w:rPr>
        <w:t xml:space="preserve"> a nivel regional para dar a conocer </w:t>
      </w:r>
      <w:r>
        <w:rPr>
          <w:lang w:val="es-ES"/>
        </w:rPr>
        <w:t xml:space="preserve">sus </w:t>
      </w:r>
      <w:r w:rsidRPr="00F927BB">
        <w:rPr>
          <w:lang w:val="es-ES"/>
        </w:rPr>
        <w:t>alcances;</w:t>
      </w:r>
      <w:r>
        <w:rPr>
          <w:lang w:val="es-ES"/>
        </w:rPr>
        <w:t xml:space="preserve"> f) la </w:t>
      </w:r>
      <w:r w:rsidRPr="00F927BB">
        <w:rPr>
          <w:lang w:val="es-ES"/>
        </w:rPr>
        <w:t xml:space="preserve">gestión de prensa con entrevistas, columnas de opinión, cartas  públicas y crónicas sobre diversos aspecto de la </w:t>
      </w:r>
      <w:r>
        <w:rPr>
          <w:lang w:val="es-ES"/>
        </w:rPr>
        <w:t>ley;</w:t>
      </w:r>
      <w:r w:rsidRPr="00F927BB">
        <w:rPr>
          <w:lang w:val="es-ES"/>
        </w:rPr>
        <w:t xml:space="preserve"> </w:t>
      </w:r>
      <w:r>
        <w:rPr>
          <w:lang w:val="es-ES"/>
        </w:rPr>
        <w:t xml:space="preserve">g) su </w:t>
      </w:r>
      <w:r w:rsidRPr="00F927BB">
        <w:rPr>
          <w:lang w:val="es-ES"/>
        </w:rPr>
        <w:t xml:space="preserve">difusión entre </w:t>
      </w:r>
      <w:r>
        <w:rPr>
          <w:lang w:val="es-ES"/>
        </w:rPr>
        <w:t>funcionarios de la a</w:t>
      </w:r>
      <w:r w:rsidRPr="00F927BB">
        <w:rPr>
          <w:lang w:val="es-ES"/>
        </w:rPr>
        <w:t xml:space="preserve">dministración </w:t>
      </w:r>
      <w:r>
        <w:rPr>
          <w:lang w:val="es-ES"/>
        </w:rPr>
        <w:t>p</w:t>
      </w:r>
      <w:r w:rsidRPr="00F927BB">
        <w:rPr>
          <w:lang w:val="es-ES"/>
        </w:rPr>
        <w:t xml:space="preserve">ública; </w:t>
      </w:r>
      <w:r>
        <w:rPr>
          <w:lang w:val="es-ES"/>
        </w:rPr>
        <w:t>h) la participación en s</w:t>
      </w:r>
      <w:r w:rsidRPr="00F927BB">
        <w:rPr>
          <w:lang w:val="es-ES"/>
        </w:rPr>
        <w:t>eminario</w:t>
      </w:r>
      <w:r>
        <w:rPr>
          <w:lang w:val="es-ES"/>
        </w:rPr>
        <w:t>s</w:t>
      </w:r>
      <w:r w:rsidRPr="00F927BB">
        <w:rPr>
          <w:lang w:val="es-ES"/>
        </w:rPr>
        <w:t xml:space="preserve"> sobre </w:t>
      </w:r>
      <w:r>
        <w:rPr>
          <w:lang w:val="es-ES"/>
        </w:rPr>
        <w:t xml:space="preserve">sus </w:t>
      </w:r>
      <w:r w:rsidRPr="00F927BB">
        <w:rPr>
          <w:lang w:val="es-ES"/>
        </w:rPr>
        <w:t xml:space="preserve">alcances legales dirigido a miembros de cuerpos policiales; </w:t>
      </w:r>
      <w:r>
        <w:rPr>
          <w:lang w:val="es-ES"/>
        </w:rPr>
        <w:t xml:space="preserve">i) la elaboración </w:t>
      </w:r>
      <w:r w:rsidRPr="00F927BB">
        <w:rPr>
          <w:lang w:val="es-ES"/>
        </w:rPr>
        <w:t xml:space="preserve">de un Manual de la </w:t>
      </w:r>
      <w:r>
        <w:rPr>
          <w:lang w:val="es-ES"/>
        </w:rPr>
        <w:t xml:space="preserve">ley </w:t>
      </w:r>
      <w:r w:rsidRPr="00F927BB">
        <w:rPr>
          <w:lang w:val="es-ES"/>
        </w:rPr>
        <w:t xml:space="preserve">para organizaciones de </w:t>
      </w:r>
      <w:r>
        <w:rPr>
          <w:lang w:val="es-ES"/>
        </w:rPr>
        <w:t>–</w:t>
      </w:r>
      <w:r w:rsidRPr="00F927BB">
        <w:rPr>
          <w:lang w:val="es-ES"/>
        </w:rPr>
        <w:t>y para</w:t>
      </w:r>
      <w:r>
        <w:rPr>
          <w:lang w:val="es-ES"/>
        </w:rPr>
        <w:t>–</w:t>
      </w:r>
      <w:r w:rsidRPr="00F927BB">
        <w:rPr>
          <w:lang w:val="es-ES"/>
        </w:rPr>
        <w:t xml:space="preserve"> </w:t>
      </w:r>
      <w:r>
        <w:rPr>
          <w:lang w:val="es-ES"/>
        </w:rPr>
        <w:t>PcD</w:t>
      </w:r>
      <w:r w:rsidRPr="00F927BB">
        <w:rPr>
          <w:lang w:val="es-ES"/>
        </w:rPr>
        <w:t xml:space="preserve">; </w:t>
      </w:r>
      <w:r>
        <w:rPr>
          <w:lang w:val="es-ES"/>
        </w:rPr>
        <w:t xml:space="preserve">j) la </w:t>
      </w:r>
      <w:r w:rsidRPr="00F927BB">
        <w:rPr>
          <w:lang w:val="es-ES"/>
        </w:rPr>
        <w:t xml:space="preserve">creación y elaboración de </w:t>
      </w:r>
      <w:r>
        <w:rPr>
          <w:lang w:val="es-ES"/>
        </w:rPr>
        <w:t xml:space="preserve">una </w:t>
      </w:r>
      <w:r w:rsidRPr="00F927BB">
        <w:rPr>
          <w:lang w:val="es-ES"/>
        </w:rPr>
        <w:t xml:space="preserve">Guía del Uso Correcto del Lenguaje en discapacidad; </w:t>
      </w:r>
      <w:r>
        <w:rPr>
          <w:lang w:val="es-ES"/>
        </w:rPr>
        <w:t xml:space="preserve">k) la </w:t>
      </w:r>
      <w:r w:rsidRPr="00F927BB">
        <w:rPr>
          <w:lang w:val="es-ES"/>
        </w:rPr>
        <w:t xml:space="preserve">elaboración del libro </w:t>
      </w:r>
      <w:r w:rsidRPr="008052F4">
        <w:rPr>
          <w:i/>
          <w:lang w:val="es-ES"/>
        </w:rPr>
        <w:t>Rampas y Barreras</w:t>
      </w:r>
      <w:r w:rsidRPr="00F927BB">
        <w:rPr>
          <w:lang w:val="es-ES"/>
        </w:rPr>
        <w:t xml:space="preserve">; </w:t>
      </w:r>
      <w:r>
        <w:rPr>
          <w:lang w:val="es-ES"/>
        </w:rPr>
        <w:t xml:space="preserve">l) la </w:t>
      </w:r>
      <w:r w:rsidRPr="00F927BB">
        <w:rPr>
          <w:lang w:val="es-ES"/>
        </w:rPr>
        <w:t xml:space="preserve">creación de Mesa de la Accesibilidad en IX Región (Temuco); </w:t>
      </w:r>
      <w:r>
        <w:rPr>
          <w:lang w:val="es-ES"/>
        </w:rPr>
        <w:t xml:space="preserve">m) las </w:t>
      </w:r>
      <w:r w:rsidRPr="00F927BB">
        <w:rPr>
          <w:lang w:val="es-ES"/>
        </w:rPr>
        <w:t xml:space="preserve">presentaciones </w:t>
      </w:r>
      <w:r>
        <w:rPr>
          <w:lang w:val="es-ES"/>
        </w:rPr>
        <w:t>de la Dirección</w:t>
      </w:r>
      <w:r w:rsidRPr="00F927BB">
        <w:rPr>
          <w:lang w:val="es-ES"/>
        </w:rPr>
        <w:t xml:space="preserve"> Nacional en diversas instancias legislativas (comisiones</w:t>
      </w:r>
      <w:r>
        <w:rPr>
          <w:lang w:val="es-ES"/>
        </w:rPr>
        <w:t xml:space="preserve">); n) la participación del Servicio en el </w:t>
      </w:r>
      <w:r w:rsidRPr="007C2887">
        <w:rPr>
          <w:i/>
          <w:lang w:val="es-ES"/>
        </w:rPr>
        <w:t>Encuentro Nacional de Consejos Comunales de la Discapacidad</w:t>
      </w:r>
      <w:r w:rsidRPr="007C2887">
        <w:rPr>
          <w:lang w:val="es-ES"/>
        </w:rPr>
        <w:t xml:space="preserve">; </w:t>
      </w:r>
      <w:r>
        <w:rPr>
          <w:lang w:val="es-ES"/>
        </w:rPr>
        <w:t xml:space="preserve">o) la </w:t>
      </w:r>
      <w:r w:rsidRPr="00F927BB">
        <w:rPr>
          <w:lang w:val="es-ES"/>
        </w:rPr>
        <w:t>organizaci</w:t>
      </w:r>
      <w:r>
        <w:rPr>
          <w:lang w:val="es-ES"/>
        </w:rPr>
        <w:t>ón del S</w:t>
      </w:r>
      <w:r w:rsidRPr="00F927BB">
        <w:rPr>
          <w:lang w:val="es-ES"/>
        </w:rPr>
        <w:t xml:space="preserve">eminario sobre Trabajo Inclusivo; </w:t>
      </w:r>
      <w:r>
        <w:rPr>
          <w:lang w:val="es-ES"/>
        </w:rPr>
        <w:t xml:space="preserve">p) la </w:t>
      </w:r>
      <w:r w:rsidRPr="00F927BB">
        <w:rPr>
          <w:lang w:val="es-ES"/>
        </w:rPr>
        <w:t xml:space="preserve">participación en Mesa Intersectorial en Materias de Diversidad y No Discriminación Arbitraria de la División de Organizaciones Sociales </w:t>
      </w:r>
      <w:r>
        <w:rPr>
          <w:lang w:val="es-ES"/>
        </w:rPr>
        <w:t xml:space="preserve">de la SEGEGOB; y q) la </w:t>
      </w:r>
      <w:r w:rsidRPr="00F927BB">
        <w:rPr>
          <w:lang w:val="es-ES"/>
        </w:rPr>
        <w:t xml:space="preserve">instalación </w:t>
      </w:r>
      <w:r>
        <w:rPr>
          <w:lang w:val="es-ES"/>
        </w:rPr>
        <w:t xml:space="preserve">de </w:t>
      </w:r>
      <w:r w:rsidRPr="00F927BB">
        <w:rPr>
          <w:lang w:val="es-ES"/>
        </w:rPr>
        <w:t>mesas técnicas</w:t>
      </w:r>
      <w:r>
        <w:rPr>
          <w:lang w:val="es-ES"/>
        </w:rPr>
        <w:t xml:space="preserve"> de</w:t>
      </w:r>
      <w:r w:rsidRPr="00F927BB">
        <w:rPr>
          <w:lang w:val="es-ES"/>
        </w:rPr>
        <w:t xml:space="preserve"> discapacidad auditiva y mental</w:t>
      </w:r>
      <w:r>
        <w:rPr>
          <w:rStyle w:val="FootnoteReference"/>
          <w:lang w:val="es-ES"/>
        </w:rPr>
        <w:footnoteReference w:id="15"/>
      </w:r>
      <w:r>
        <w:rPr>
          <w:lang w:val="es-ES"/>
        </w:rPr>
        <w:t>.</w:t>
      </w:r>
      <w:r w:rsidRPr="00F927BB">
        <w:rPr>
          <w:lang w:val="es-ES"/>
        </w:rPr>
        <w:t xml:space="preserve"> </w:t>
      </w:r>
      <w:r>
        <w:rPr>
          <w:lang w:val="es-ES"/>
        </w:rPr>
        <w:t>Estas actividades están</w:t>
      </w:r>
      <w:r w:rsidRPr="00F927BB">
        <w:rPr>
          <w:lang w:val="es-ES"/>
        </w:rPr>
        <w:t xml:space="preserve"> enfocadas a la población en general, adaptadas de acuerdo a las características de los distintos públicos</w:t>
      </w:r>
      <w:r>
        <w:rPr>
          <w:lang w:val="es-ES"/>
        </w:rPr>
        <w:t xml:space="preserve"> a quienes se dirigen</w:t>
      </w:r>
      <w:r w:rsidRPr="00F927BB">
        <w:rPr>
          <w:lang w:val="es-ES"/>
        </w:rPr>
        <w:t xml:space="preserve"> y se extienden</w:t>
      </w:r>
      <w:r>
        <w:rPr>
          <w:lang w:val="es-ES"/>
        </w:rPr>
        <w:t xml:space="preserve"> </w:t>
      </w:r>
      <w:r w:rsidRPr="00F927BB">
        <w:rPr>
          <w:lang w:val="es-ES"/>
        </w:rPr>
        <w:t xml:space="preserve">a las organizaciones de </w:t>
      </w:r>
      <w:r>
        <w:rPr>
          <w:lang w:val="es-ES"/>
        </w:rPr>
        <w:t>–</w:t>
      </w:r>
      <w:r w:rsidRPr="00F927BB">
        <w:rPr>
          <w:lang w:val="es-ES"/>
        </w:rPr>
        <w:t>y para</w:t>
      </w:r>
      <w:r>
        <w:rPr>
          <w:lang w:val="es-ES"/>
        </w:rPr>
        <w:t>–</w:t>
      </w:r>
      <w:r w:rsidRPr="00F927BB">
        <w:rPr>
          <w:lang w:val="es-ES"/>
        </w:rPr>
        <w:t xml:space="preserve"> </w:t>
      </w:r>
      <w:r>
        <w:rPr>
          <w:lang w:val="es-ES"/>
        </w:rPr>
        <w:t>PcD</w:t>
      </w:r>
      <w:r w:rsidRPr="00F927BB">
        <w:rPr>
          <w:lang w:val="es-ES"/>
        </w:rPr>
        <w:t xml:space="preserve">, a las autoridades municipales, estudiantes </w:t>
      </w:r>
      <w:r>
        <w:rPr>
          <w:lang w:val="es-ES"/>
        </w:rPr>
        <w:t>u</w:t>
      </w:r>
      <w:r w:rsidRPr="00F927BB">
        <w:rPr>
          <w:lang w:val="es-ES"/>
        </w:rPr>
        <w:t>niversitarios, asociaciones empresariales, funcionarios públicos, funcionarios policiales, senadores, diputados, alcaldes, intendentes y gobernadores.</w:t>
      </w:r>
    </w:p>
    <w:p w:rsidR="00534D96" w:rsidRDefault="00534D96" w:rsidP="004826A3">
      <w:pPr>
        <w:numPr>
          <w:ilvl w:val="3"/>
          <w:numId w:val="55"/>
        </w:numPr>
        <w:tabs>
          <w:tab w:val="left" w:pos="142"/>
        </w:tabs>
        <w:spacing w:line="276" w:lineRule="auto"/>
        <w:ind w:left="0" w:firstLine="0"/>
        <w:jc w:val="both"/>
        <w:rPr>
          <w:lang w:val="es-ES"/>
        </w:rPr>
      </w:pPr>
      <w:r>
        <w:rPr>
          <w:lang w:val="es-ES"/>
        </w:rPr>
        <w:t xml:space="preserve">En el marco del programa de defensoría de derechos de las PcD, una de las finalidades de los Convenios suscritos por el SENADIS y las CAJ es la capacitación de los profesionales y funcionarios de estas instituciones en la temática de discapacidad, de la Convención y de la LIOISPD. Además, se busca que en la ejecución de los Convenios se desarrollen actividades de promoción y difusión de derechos a organizaciones de y para PcD. </w:t>
      </w:r>
    </w:p>
    <w:p w:rsidR="00534D96" w:rsidRPr="00F927BB" w:rsidRDefault="00534D96" w:rsidP="004826A3">
      <w:pPr>
        <w:numPr>
          <w:ilvl w:val="3"/>
          <w:numId w:val="55"/>
        </w:numPr>
        <w:tabs>
          <w:tab w:val="left" w:pos="142"/>
        </w:tabs>
        <w:spacing w:line="276" w:lineRule="auto"/>
        <w:ind w:left="0" w:firstLine="0"/>
        <w:jc w:val="both"/>
        <w:rPr>
          <w:lang w:val="es-ES"/>
        </w:rPr>
      </w:pPr>
      <w:r>
        <w:rPr>
          <w:lang w:val="es-ES"/>
        </w:rPr>
        <w:t xml:space="preserve">En materia de Participación y Dialogo Social y la Territorialidad, uno de los principios rectores de la LIOISPD, destacan las siguientes acciones del SENADIS: a) las Jornadas sobre diálogos participativos en todas las regiones del país, implementada desde el año 2011. Uno de los propósitos de dichas jornadas es promover la participación de las organizaciones de PcD en la elaboración de un plan de acción, considerando sus principales demandas en el ámbito de la discapacidad, con el fin de realizar un diagnóstico situacional sobre la oferta y demanda existentes que son fundamentales para la definición de la Política y Plan de acción asociado; b) </w:t>
      </w:r>
      <w:r w:rsidRPr="00A60AC8">
        <w:rPr>
          <w:lang w:val="es-MX"/>
        </w:rPr>
        <w:t>desarroll</w:t>
      </w:r>
      <w:r>
        <w:rPr>
          <w:lang w:val="es-MX"/>
        </w:rPr>
        <w:t>o</w:t>
      </w:r>
      <w:r w:rsidRPr="00A60AC8">
        <w:rPr>
          <w:lang w:val="es-MX"/>
        </w:rPr>
        <w:t xml:space="preserve"> y ejecu</w:t>
      </w:r>
      <w:r>
        <w:rPr>
          <w:lang w:val="es-MX"/>
        </w:rPr>
        <w:t>ción d</w:t>
      </w:r>
      <w:r w:rsidRPr="00A60AC8">
        <w:rPr>
          <w:lang w:val="es-MX"/>
        </w:rPr>
        <w:t xml:space="preserve">el Proyecto </w:t>
      </w:r>
      <w:r>
        <w:t>“Seguimiento, E</w:t>
      </w:r>
      <w:r w:rsidRPr="00AF2897">
        <w:t>valuación, Fortalecimiento de Políticas Descentralizadas de Inclusión Social de las P</w:t>
      </w:r>
      <w:r>
        <w:t>cD</w:t>
      </w:r>
      <w:r w:rsidRPr="00AF2897">
        <w:t xml:space="preserve"> en Chile”</w:t>
      </w:r>
      <w:r>
        <w:t xml:space="preserve">, en el marco </w:t>
      </w:r>
      <w:r w:rsidRPr="00A60AC8">
        <w:rPr>
          <w:lang w:val="es-MX"/>
        </w:rPr>
        <w:t>de cooperación entre la U</w:t>
      </w:r>
      <w:r>
        <w:rPr>
          <w:lang w:val="es-MX"/>
        </w:rPr>
        <w:t xml:space="preserve">nión Europea y la </w:t>
      </w:r>
      <w:r w:rsidRPr="00A60AC8">
        <w:rPr>
          <w:lang w:val="es-MX"/>
        </w:rPr>
        <w:t>A</w:t>
      </w:r>
      <w:r>
        <w:rPr>
          <w:lang w:val="es-MX"/>
        </w:rPr>
        <w:t>gencia de Cooperación Internacional de Chile</w:t>
      </w:r>
      <w:r w:rsidRPr="00A60AC8">
        <w:rPr>
          <w:lang w:val="es-MX"/>
        </w:rPr>
        <w:t xml:space="preserve">, cuyo principal objetivo es </w:t>
      </w:r>
      <w:r w:rsidRPr="00A60AC8">
        <w:t xml:space="preserve">promover la inclusión social y el ejercicio efectivo de los derechos de las </w:t>
      </w:r>
      <w:r>
        <w:t>PcD</w:t>
      </w:r>
      <w:r w:rsidRPr="00A60AC8">
        <w:t xml:space="preserve"> mediante la integración y ejecución territorial de las políticas públicas en discapacidad</w:t>
      </w:r>
      <w:r>
        <w:t>; c)</w:t>
      </w:r>
      <w:r w:rsidRPr="00A60AC8">
        <w:t xml:space="preserve"> </w:t>
      </w:r>
      <w:r>
        <w:t>e</w:t>
      </w:r>
      <w:r w:rsidRPr="00A60AC8">
        <w:t>n la línea de PLANDISC se han realizado 6 Encuentros Regionales, donde se ha</w:t>
      </w:r>
      <w:r>
        <w:t>n</w:t>
      </w:r>
      <w:r w:rsidRPr="00A60AC8">
        <w:t xml:space="preserve"> difundido los principios de la Convención</w:t>
      </w:r>
      <w:r>
        <w:t xml:space="preserve">; d) la </w:t>
      </w:r>
      <w:r w:rsidRPr="000E4C6B">
        <w:rPr>
          <w:lang w:val="es-MX"/>
        </w:rPr>
        <w:t>Campaña Comunicacional “Uso Correcto de los Estacionamientos para PcD”; e) la Campaña Inclusión Educativa Concurso de Pintura “Mi colegio es de Todos”, dirigido a alumnos de enseñanza básica y media; f) la Campaña Verano Seguro, con el objeto de prevenir accidente en playas y piscinas que generen algún tipo de discapacidad; g) la Campaña Respeto a los Derechos de las Personas que tienen Perros de Asistencia; h)</w:t>
      </w:r>
      <w:r w:rsidRPr="000E4C6B">
        <w:rPr>
          <w:lang w:val="es-ES"/>
        </w:rPr>
        <w:t xml:space="preserve"> la elaboración del </w:t>
      </w:r>
      <w:r w:rsidRPr="000E4C6B">
        <w:rPr>
          <w:i/>
          <w:lang w:val="es-ES"/>
        </w:rPr>
        <w:t>Plan de Encuentros Regionales</w:t>
      </w:r>
      <w:r w:rsidRPr="000E4C6B">
        <w:rPr>
          <w:lang w:val="es-ES"/>
        </w:rPr>
        <w:t xml:space="preserve"> del SENADIS, que cubre todo el país, donde se informa sobre los contenidos de la Convención. En esa instancia se distribuyó una cartilla, díptico y afiche informativo relativo a los principios y derechos de las PcD contenidos en la LIOISPD, y se realizó una campaña radial sobre los contenidos de la Convención.</w:t>
      </w:r>
    </w:p>
    <w:p w:rsidR="00534D96" w:rsidRDefault="00534D96" w:rsidP="004826A3">
      <w:pPr>
        <w:tabs>
          <w:tab w:val="left" w:pos="142"/>
        </w:tabs>
        <w:spacing w:line="276" w:lineRule="auto"/>
        <w:jc w:val="both"/>
        <w:rPr>
          <w:lang w:val="es-ES"/>
        </w:rPr>
      </w:pPr>
    </w:p>
    <w:p w:rsidR="00534D96" w:rsidRPr="00881657" w:rsidRDefault="00534D96" w:rsidP="00E31BF5">
      <w:pPr>
        <w:tabs>
          <w:tab w:val="left" w:pos="142"/>
        </w:tabs>
        <w:spacing w:line="276" w:lineRule="auto"/>
        <w:jc w:val="both"/>
        <w:rPr>
          <w:rFonts w:ascii="Times New (W1)" w:hAnsi="Times New (W1)"/>
          <w:b/>
          <w:smallCaps/>
          <w:u w:val="single"/>
          <w:lang w:val="es-ES"/>
        </w:rPr>
      </w:pPr>
      <w:r w:rsidRPr="00881657">
        <w:rPr>
          <w:rFonts w:ascii="Times New (W1)" w:hAnsi="Times New (W1)"/>
          <w:b/>
          <w:smallCaps/>
          <w:u w:val="single"/>
          <w:lang w:val="es-ES"/>
        </w:rPr>
        <w:t xml:space="preserve">Artículo 9.    Accesibilidad </w:t>
      </w:r>
    </w:p>
    <w:p w:rsidR="00534D96" w:rsidRDefault="00534D96" w:rsidP="004826A3">
      <w:pPr>
        <w:tabs>
          <w:tab w:val="left" w:pos="142"/>
        </w:tabs>
        <w:spacing w:line="276" w:lineRule="auto"/>
        <w:jc w:val="both"/>
        <w:rPr>
          <w:u w:val="single"/>
          <w:lang w:val="es-ES"/>
        </w:rPr>
      </w:pPr>
    </w:p>
    <w:p w:rsidR="00534D96" w:rsidRDefault="00534D96" w:rsidP="004826A3">
      <w:pPr>
        <w:numPr>
          <w:ilvl w:val="3"/>
          <w:numId w:val="55"/>
        </w:numPr>
        <w:tabs>
          <w:tab w:val="left" w:pos="142"/>
        </w:tabs>
        <w:spacing w:line="276" w:lineRule="auto"/>
        <w:ind w:left="0" w:firstLine="0"/>
        <w:jc w:val="both"/>
      </w:pPr>
      <w:r>
        <w:t>L</w:t>
      </w:r>
      <w:r w:rsidRPr="00264343">
        <w:t>a LI</w:t>
      </w:r>
      <w:r>
        <w:t>OI</w:t>
      </w:r>
      <w:r w:rsidRPr="00264343">
        <w:t>SPD</w:t>
      </w:r>
      <w:r>
        <w:t xml:space="preserve"> define en su artículo 3 letra b) el principio de </w:t>
      </w:r>
      <w:r w:rsidRPr="00D74787">
        <w:rPr>
          <w:i/>
        </w:rPr>
        <w:t>Accesibilidad Universal</w:t>
      </w:r>
      <w:r>
        <w:t xml:space="preserve"> como 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posible” y en su letra a) como principio de </w:t>
      </w:r>
      <w:r w:rsidRPr="00D74787">
        <w:rPr>
          <w:i/>
        </w:rPr>
        <w:t>Vida Independiente</w:t>
      </w:r>
      <w:r>
        <w:t xml:space="preserve"> el “estado que permite a una persona tomar decisiones, ejercer actos de manera autónoma y participar activamente en la comunidad (…)”.</w:t>
      </w:r>
    </w:p>
    <w:p w:rsidR="00534D96" w:rsidRDefault="00534D96" w:rsidP="004826A3">
      <w:pPr>
        <w:numPr>
          <w:ilvl w:val="3"/>
          <w:numId w:val="55"/>
        </w:numPr>
        <w:tabs>
          <w:tab w:val="left" w:pos="142"/>
        </w:tabs>
        <w:spacing w:line="276" w:lineRule="auto"/>
        <w:ind w:left="0" w:firstLine="0"/>
        <w:jc w:val="both"/>
      </w:pPr>
      <w:r>
        <w:t xml:space="preserve">A su vez, en el inciso 2° del artículo 8 se definen las </w:t>
      </w:r>
      <w:r w:rsidRPr="00D74787">
        <w:rPr>
          <w:i/>
        </w:rPr>
        <w:t>exigencias de</w:t>
      </w:r>
      <w:r>
        <w:t xml:space="preserve"> </w:t>
      </w:r>
      <w:r>
        <w:rPr>
          <w:i/>
        </w:rPr>
        <w:t xml:space="preserve">accesibilidad </w:t>
      </w:r>
      <w:r>
        <w:t>como “los requisitos que deben cumplir los bienes, entornos, productos, servicios y procedimientos, así como las condiciones de no discriminación en normas, criterios y prácticas, con arreglo al principio de accesibilidad universal”, y en el inciso 3°</w:t>
      </w:r>
      <w:r w:rsidRPr="00264343">
        <w:t xml:space="preserve"> los </w:t>
      </w:r>
      <w:r w:rsidRPr="001462CD">
        <w:rPr>
          <w:i/>
        </w:rPr>
        <w:t>ajustes necesarios</w:t>
      </w:r>
      <w:r w:rsidRPr="00264343">
        <w:t xml:space="preserve"> como “las medidas de adecuación del ambiente físico, social y de actitud a las carencias específicas de las </w:t>
      </w:r>
      <w:r>
        <w:t>PcD</w:t>
      </w:r>
      <w:r w:rsidRPr="00264343">
        <w:t xml:space="preserve"> que, de forma eficaz y práctica y sin que suponga una carga desproporcionada, faciliten la accesibilidad o participación de una </w:t>
      </w:r>
      <w:r>
        <w:t>PcD</w:t>
      </w:r>
      <w:r w:rsidRPr="00264343">
        <w:t xml:space="preserve"> en igualdad de condiciones </w:t>
      </w:r>
      <w:r>
        <w:t>que el resto de los ciudadanos”.</w:t>
      </w:r>
    </w:p>
    <w:p w:rsidR="00534D96" w:rsidRDefault="00534D96" w:rsidP="004826A3">
      <w:pPr>
        <w:numPr>
          <w:ilvl w:val="3"/>
          <w:numId w:val="55"/>
        </w:numPr>
        <w:tabs>
          <w:tab w:val="left" w:pos="142"/>
        </w:tabs>
        <w:spacing w:line="276" w:lineRule="auto"/>
        <w:ind w:left="0" w:firstLine="0"/>
        <w:jc w:val="both"/>
      </w:pPr>
      <w:r w:rsidRPr="00264343">
        <w:t>Est</w:t>
      </w:r>
      <w:r>
        <w:t>os</w:t>
      </w:r>
      <w:r w:rsidRPr="00264343">
        <w:t xml:space="preserve"> principio</w:t>
      </w:r>
      <w:r>
        <w:t>s</w:t>
      </w:r>
      <w:r w:rsidRPr="00264343">
        <w:t xml:space="preserve"> se desarrolla</w:t>
      </w:r>
      <w:r>
        <w:t>n</w:t>
      </w:r>
      <w:r w:rsidRPr="00264343">
        <w:t xml:space="preserve"> </w:t>
      </w:r>
      <w:r>
        <w:t>en</w:t>
      </w:r>
      <w:r w:rsidRPr="00264343">
        <w:t xml:space="preserve"> diversas disposiciones de la </w:t>
      </w:r>
      <w:r>
        <w:t>citada normativa</w:t>
      </w:r>
      <w:r w:rsidRPr="00264343">
        <w:t xml:space="preserve">, </w:t>
      </w:r>
      <w:r>
        <w:t xml:space="preserve">en particular en el </w:t>
      </w:r>
      <w:r w:rsidRPr="00A86A51">
        <w:rPr>
          <w:i/>
        </w:rPr>
        <w:t xml:space="preserve">Párrafo </w:t>
      </w:r>
      <w:r>
        <w:rPr>
          <w:i/>
        </w:rPr>
        <w:t>1</w:t>
      </w:r>
      <w:r w:rsidRPr="00A86A51">
        <w:rPr>
          <w:i/>
        </w:rPr>
        <w:t xml:space="preserve">° </w:t>
      </w:r>
      <w:r>
        <w:t xml:space="preserve">sobre </w:t>
      </w:r>
      <w:r w:rsidRPr="00325E7F">
        <w:rPr>
          <w:i/>
        </w:rPr>
        <w:t>Medidas de Accesibilidad</w:t>
      </w:r>
      <w:r>
        <w:rPr>
          <w:i/>
        </w:rPr>
        <w:t>,</w:t>
      </w:r>
      <w:r w:rsidRPr="00A86A51">
        <w:t xml:space="preserve"> del</w:t>
      </w:r>
      <w:r w:rsidRPr="00A86A51">
        <w:rPr>
          <w:i/>
        </w:rPr>
        <w:t xml:space="preserve"> Título IV</w:t>
      </w:r>
      <w:r>
        <w:t xml:space="preserve"> “</w:t>
      </w:r>
      <w:r w:rsidRPr="00D74787">
        <w:rPr>
          <w:i/>
        </w:rPr>
        <w:t>Medidas para la Igualdad de Oportunidades”</w:t>
      </w:r>
      <w:r>
        <w:t>, el cual considera acciones para la accesibilidad a las comunicaciones y la información, la accesibilidad al entorno físico, a la educación e inclusión escolar, capacitación e inserción laboral y salud, entre otros. Se señala, en su artículo 23 que “el Estado, a través de los organismos competentes, impulsará y aplicará medidas de acción positiva para fomentar la eliminación de barreras arquitectónicas y promover la accesibilidad universal”. Detalle sobre las diferentes acciones se aborda en los párrafos siguientes.</w:t>
      </w:r>
    </w:p>
    <w:p w:rsidR="00534D96" w:rsidRDefault="00534D96" w:rsidP="004826A3">
      <w:pPr>
        <w:tabs>
          <w:tab w:val="left" w:pos="142"/>
        </w:tabs>
        <w:spacing w:line="276" w:lineRule="auto"/>
        <w:jc w:val="both"/>
        <w:rPr>
          <w:i/>
        </w:rPr>
      </w:pPr>
    </w:p>
    <w:p w:rsidR="00534D96" w:rsidRDefault="00534D96" w:rsidP="004826A3">
      <w:pPr>
        <w:tabs>
          <w:tab w:val="left" w:pos="142"/>
        </w:tabs>
        <w:spacing w:line="276" w:lineRule="auto"/>
        <w:jc w:val="both"/>
        <w:rPr>
          <w:i/>
        </w:rPr>
      </w:pPr>
    </w:p>
    <w:p w:rsidR="00534D96" w:rsidRDefault="00534D96" w:rsidP="004826A3">
      <w:pPr>
        <w:tabs>
          <w:tab w:val="left" w:pos="142"/>
        </w:tabs>
        <w:spacing w:line="276" w:lineRule="auto"/>
        <w:jc w:val="both"/>
        <w:rPr>
          <w:i/>
        </w:rPr>
      </w:pPr>
    </w:p>
    <w:p w:rsidR="00534D96" w:rsidRPr="00F121C7" w:rsidRDefault="00534D96" w:rsidP="00402518">
      <w:pPr>
        <w:tabs>
          <w:tab w:val="left" w:pos="142"/>
        </w:tabs>
        <w:spacing w:line="276" w:lineRule="auto"/>
        <w:jc w:val="both"/>
        <w:rPr>
          <w:bCs/>
        </w:rPr>
      </w:pPr>
      <w:r w:rsidRPr="00F121C7">
        <w:rPr>
          <w:i/>
        </w:rPr>
        <w:t>Accesibilidad a la Información y Comunicaciones</w:t>
      </w:r>
    </w:p>
    <w:p w:rsidR="00534D96" w:rsidRPr="00F121C7" w:rsidRDefault="00534D96" w:rsidP="00402518">
      <w:pPr>
        <w:pStyle w:val="ListParagraph"/>
      </w:pPr>
    </w:p>
    <w:p w:rsidR="00534D96" w:rsidRPr="00F121C7" w:rsidRDefault="00534D96" w:rsidP="00E31BF5">
      <w:pPr>
        <w:numPr>
          <w:ilvl w:val="3"/>
          <w:numId w:val="55"/>
        </w:numPr>
        <w:tabs>
          <w:tab w:val="left" w:pos="142"/>
        </w:tabs>
        <w:spacing w:line="276" w:lineRule="auto"/>
        <w:ind w:left="0" w:firstLine="0"/>
        <w:jc w:val="both"/>
        <w:rPr>
          <w:bCs/>
        </w:rPr>
      </w:pPr>
      <w:r w:rsidRPr="00F121C7">
        <w:t>El artículo 25 de l</w:t>
      </w:r>
      <w:r w:rsidRPr="00F121C7">
        <w:rPr>
          <w:bCs/>
        </w:rPr>
        <w:t xml:space="preserve">a </w:t>
      </w:r>
      <w:r w:rsidRPr="00F121C7">
        <w:t>LIOISPD</w:t>
      </w:r>
      <w:r w:rsidRPr="00F121C7">
        <w:rPr>
          <w:bCs/>
        </w:rPr>
        <w:t xml:space="preserve"> e</w:t>
      </w:r>
      <w:r w:rsidRPr="00F121C7">
        <w:t>stablece la obligatoriedad, tanto para la televisión abierta como para los proveedores de televisión por cable y los responsables de las campañas de servicio público, cadenas nacionales y propaganda electoral, de incorporar mecanismos de comunicación audiovisual para las PcD auditiva,</w:t>
      </w:r>
      <w:r w:rsidRPr="00F121C7">
        <w:rPr>
          <w:color w:val="2A2A2A"/>
        </w:rPr>
        <w:t xml:space="preserve"> aplicando mecanismos de comunicación audiovisual tales como transmisiones o emisiones con subtitulado y lengua de señas. Luego, e</w:t>
      </w:r>
      <w:r w:rsidRPr="00F121C7">
        <w:t>l artículo 1° transitorio de la ley establece que estas normas deberán cumplirse íntegramente dentro de 3 años contados desde la publicación del respectivo reglamento (al que se refiere el artículo 25) en el Diario Oficial, que establezca los mecanismos de comunicación audiovisual que posibiliten el ejercicio de est</w:t>
      </w:r>
      <w:r>
        <w:t>os</w:t>
      </w:r>
      <w:r w:rsidRPr="00F121C7">
        <w:t xml:space="preserve"> derechos, con avances de cumplimiento del 33,3% cada año.</w:t>
      </w:r>
    </w:p>
    <w:p w:rsidR="00534D96" w:rsidRDefault="00534D96" w:rsidP="004826A3">
      <w:pPr>
        <w:tabs>
          <w:tab w:val="left" w:pos="142"/>
        </w:tabs>
        <w:spacing w:line="276" w:lineRule="auto"/>
        <w:jc w:val="both"/>
        <w:rPr>
          <w:i/>
        </w:rPr>
      </w:pPr>
    </w:p>
    <w:p w:rsidR="00534D96" w:rsidRDefault="00534D96" w:rsidP="00402518">
      <w:pPr>
        <w:tabs>
          <w:tab w:val="left" w:pos="142"/>
        </w:tabs>
        <w:spacing w:line="276" w:lineRule="auto"/>
        <w:jc w:val="both"/>
        <w:rPr>
          <w:bCs/>
        </w:rPr>
      </w:pPr>
      <w:r w:rsidRPr="00EA315A">
        <w:rPr>
          <w:i/>
        </w:rPr>
        <w:t xml:space="preserve">Accesibilidad </w:t>
      </w:r>
      <w:r>
        <w:rPr>
          <w:i/>
        </w:rPr>
        <w:t>a la información en Bibliotecas Públicas</w:t>
      </w:r>
    </w:p>
    <w:p w:rsidR="00534D96" w:rsidRDefault="00534D96" w:rsidP="004826A3">
      <w:pPr>
        <w:tabs>
          <w:tab w:val="left" w:pos="142"/>
        </w:tabs>
        <w:spacing w:line="276" w:lineRule="auto"/>
        <w:jc w:val="both"/>
        <w:rPr>
          <w:bCs/>
        </w:rPr>
      </w:pPr>
    </w:p>
    <w:p w:rsidR="00534D96" w:rsidRDefault="00534D96" w:rsidP="004826A3">
      <w:pPr>
        <w:numPr>
          <w:ilvl w:val="3"/>
          <w:numId w:val="55"/>
        </w:numPr>
        <w:tabs>
          <w:tab w:val="left" w:pos="142"/>
        </w:tabs>
        <w:spacing w:line="276" w:lineRule="auto"/>
        <w:ind w:left="0" w:firstLine="0"/>
        <w:jc w:val="both"/>
      </w:pPr>
      <w:r>
        <w:rPr>
          <w:bCs/>
        </w:rPr>
        <w:t xml:space="preserve">El artículo 27 de </w:t>
      </w:r>
      <w:r w:rsidRPr="00AC1147">
        <w:rPr>
          <w:bCs/>
        </w:rPr>
        <w:t>l</w:t>
      </w:r>
      <w:r w:rsidRPr="00AC1147">
        <w:t>a</w:t>
      </w:r>
      <w:r w:rsidRPr="00BC385C">
        <w:t xml:space="preserve"> LI</w:t>
      </w:r>
      <w:r>
        <w:t>OI</w:t>
      </w:r>
      <w:r w:rsidRPr="00BC385C">
        <w:t>SPD</w:t>
      </w:r>
      <w:r w:rsidRPr="00861FCA">
        <w:t xml:space="preserve"> dispone que </w:t>
      </w:r>
      <w:r>
        <w:t>éstas “</w:t>
      </w:r>
      <w:r w:rsidRPr="00861FCA">
        <w:t xml:space="preserve">deberán contar con material, infraestructura y tecnologías accesibles destinadas a </w:t>
      </w:r>
      <w:r>
        <w:t>PcD</w:t>
      </w:r>
      <w:r w:rsidRPr="00861FCA">
        <w:t xml:space="preserve"> de causa sensorial, considerando facilidades, ajustes necesarios y la prestación de servicios de apoyo para la atención de estos usuarios</w:t>
      </w:r>
      <w:r>
        <w:t>”</w:t>
      </w:r>
      <w:r w:rsidRPr="00861FCA">
        <w:t>.</w:t>
      </w:r>
      <w:r>
        <w:t xml:space="preserve"> </w:t>
      </w:r>
      <w:r>
        <w:rPr>
          <w:lang w:val="es-ES"/>
        </w:rPr>
        <w:t>Según dispone el artículo 1° transitorio, est</w:t>
      </w:r>
      <w:r w:rsidRPr="006B0B30">
        <w:rPr>
          <w:lang w:val="es-ES"/>
        </w:rPr>
        <w:t>a norma de accesibilidad debe</w:t>
      </w:r>
      <w:r>
        <w:rPr>
          <w:lang w:val="es-ES"/>
        </w:rPr>
        <w:t>rá</w:t>
      </w:r>
      <w:r w:rsidRPr="006B0B30">
        <w:rPr>
          <w:lang w:val="es-ES"/>
        </w:rPr>
        <w:t xml:space="preserve"> cumplirse </w:t>
      </w:r>
      <w:r>
        <w:rPr>
          <w:lang w:val="es-ES"/>
        </w:rPr>
        <w:t xml:space="preserve">por las </w:t>
      </w:r>
      <w:r w:rsidRPr="006B0B30">
        <w:rPr>
          <w:lang w:val="es-ES"/>
        </w:rPr>
        <w:t xml:space="preserve">bibliotecas </w:t>
      </w:r>
      <w:r>
        <w:rPr>
          <w:lang w:val="es-ES"/>
        </w:rPr>
        <w:t>de acceso público</w:t>
      </w:r>
      <w:r w:rsidRPr="006B0B30">
        <w:rPr>
          <w:lang w:val="es-ES"/>
        </w:rPr>
        <w:t xml:space="preserve"> dentro de 2 años </w:t>
      </w:r>
      <w:r>
        <w:rPr>
          <w:lang w:val="es-ES"/>
        </w:rPr>
        <w:t xml:space="preserve">contados </w:t>
      </w:r>
      <w:r w:rsidRPr="006B0B30">
        <w:rPr>
          <w:lang w:val="es-ES"/>
        </w:rPr>
        <w:t xml:space="preserve">desde la publicación de la </w:t>
      </w:r>
      <w:r>
        <w:rPr>
          <w:lang w:val="es-ES"/>
        </w:rPr>
        <w:t>citada ley</w:t>
      </w:r>
      <w:r w:rsidRPr="006B0B30">
        <w:rPr>
          <w:lang w:val="es-ES"/>
        </w:rPr>
        <w:t>, es decir, al 10 de febrero del año 2012</w:t>
      </w:r>
      <w:r>
        <w:rPr>
          <w:lang w:val="es-ES"/>
        </w:rPr>
        <w:t xml:space="preserve">. </w:t>
      </w:r>
    </w:p>
    <w:p w:rsidR="00534D96" w:rsidRDefault="00534D96" w:rsidP="004826A3">
      <w:pPr>
        <w:tabs>
          <w:tab w:val="left" w:pos="142"/>
        </w:tabs>
        <w:spacing w:line="276" w:lineRule="auto"/>
        <w:jc w:val="both"/>
      </w:pPr>
    </w:p>
    <w:p w:rsidR="00534D96" w:rsidRDefault="00534D96" w:rsidP="00402518">
      <w:pPr>
        <w:tabs>
          <w:tab w:val="left" w:pos="142"/>
        </w:tabs>
        <w:spacing w:line="276" w:lineRule="auto"/>
        <w:jc w:val="both"/>
        <w:rPr>
          <w:i/>
        </w:rPr>
      </w:pPr>
      <w:r w:rsidRPr="00EA315A">
        <w:rPr>
          <w:i/>
        </w:rPr>
        <w:t xml:space="preserve">Accesibilidad </w:t>
      </w:r>
      <w:r>
        <w:rPr>
          <w:i/>
        </w:rPr>
        <w:t>a los</w:t>
      </w:r>
      <w:r w:rsidRPr="001759A0">
        <w:rPr>
          <w:i/>
        </w:rPr>
        <w:t xml:space="preserve"> </w:t>
      </w:r>
      <w:r>
        <w:rPr>
          <w:i/>
        </w:rPr>
        <w:t>Productos Farmacéuticos, Alimentos de Uso Médico y C</w:t>
      </w:r>
      <w:r w:rsidRPr="000000CF">
        <w:rPr>
          <w:i/>
        </w:rPr>
        <w:t>osméticos</w:t>
      </w:r>
    </w:p>
    <w:p w:rsidR="00534D96" w:rsidRDefault="00534D96" w:rsidP="004826A3">
      <w:pPr>
        <w:tabs>
          <w:tab w:val="left" w:pos="142"/>
        </w:tabs>
        <w:spacing w:line="276" w:lineRule="auto"/>
        <w:jc w:val="both"/>
        <w:rPr>
          <w:bCs/>
          <w:color w:val="2A2A2A"/>
        </w:rPr>
      </w:pPr>
    </w:p>
    <w:p w:rsidR="00534D96" w:rsidRDefault="00534D96" w:rsidP="004826A3">
      <w:pPr>
        <w:numPr>
          <w:ilvl w:val="3"/>
          <w:numId w:val="55"/>
        </w:numPr>
        <w:tabs>
          <w:tab w:val="left" w:pos="142"/>
        </w:tabs>
        <w:spacing w:line="276" w:lineRule="auto"/>
        <w:ind w:left="0" w:firstLine="0"/>
        <w:jc w:val="both"/>
        <w:rPr>
          <w:color w:val="2A2A2A"/>
        </w:rPr>
      </w:pPr>
      <w:r>
        <w:rPr>
          <w:bCs/>
          <w:color w:val="2A2A2A"/>
        </w:rPr>
        <w:t>El artículo 32 de la LIOISPD dispone que estos productos</w:t>
      </w:r>
      <w:r w:rsidRPr="00072E7A">
        <w:t xml:space="preserve"> deberán contener medidas tales como la rotulación </w:t>
      </w:r>
      <w:r w:rsidRPr="00FA696C">
        <w:rPr>
          <w:i/>
        </w:rPr>
        <w:t>Braille</w:t>
      </w:r>
      <w:r w:rsidRPr="00072E7A">
        <w:t xml:space="preserve"> de su nombre y su fecha de vencimiento, a fin de asegurar la debida protección de l</w:t>
      </w:r>
      <w:r>
        <w:t>o</w:t>
      </w:r>
      <w:r w:rsidRPr="00072E7A">
        <w:t xml:space="preserve">s </w:t>
      </w:r>
      <w:r>
        <w:t>usuarios que son PcD</w:t>
      </w:r>
      <w:r w:rsidRPr="00072E7A">
        <w:t xml:space="preserve"> visual</w:t>
      </w:r>
      <w:r w:rsidRPr="00072E7A">
        <w:rPr>
          <w:color w:val="2A2A2A"/>
        </w:rPr>
        <w:t>.</w:t>
      </w:r>
      <w:r>
        <w:rPr>
          <w:color w:val="2A2A2A"/>
        </w:rPr>
        <w:t xml:space="preserve"> La escritura en Braille se encuentra en proceso de certificación.</w:t>
      </w:r>
    </w:p>
    <w:p w:rsidR="00534D96" w:rsidRDefault="00534D96" w:rsidP="004826A3">
      <w:pPr>
        <w:tabs>
          <w:tab w:val="left" w:pos="142"/>
        </w:tabs>
        <w:spacing w:line="276" w:lineRule="auto"/>
        <w:jc w:val="both"/>
        <w:rPr>
          <w:color w:val="2A2A2A"/>
        </w:rPr>
      </w:pPr>
    </w:p>
    <w:p w:rsidR="00534D96" w:rsidRDefault="00534D96" w:rsidP="00402518">
      <w:pPr>
        <w:tabs>
          <w:tab w:val="left" w:pos="142"/>
        </w:tabs>
        <w:spacing w:line="276" w:lineRule="auto"/>
        <w:jc w:val="both"/>
        <w:rPr>
          <w:bCs/>
        </w:rPr>
      </w:pPr>
      <w:r>
        <w:rPr>
          <w:bCs/>
          <w:i/>
        </w:rPr>
        <w:t>A</w:t>
      </w:r>
      <w:r w:rsidRPr="00FA696C">
        <w:rPr>
          <w:bCs/>
          <w:i/>
        </w:rPr>
        <w:t>ccesibilidad</w:t>
      </w:r>
      <w:r w:rsidRPr="00703C7C">
        <w:rPr>
          <w:bCs/>
          <w:i/>
        </w:rPr>
        <w:t xml:space="preserve"> al </w:t>
      </w:r>
      <w:r>
        <w:rPr>
          <w:bCs/>
          <w:i/>
        </w:rPr>
        <w:t>E</w:t>
      </w:r>
      <w:r w:rsidRPr="00703C7C">
        <w:rPr>
          <w:bCs/>
          <w:i/>
        </w:rPr>
        <w:t>ntorno</w:t>
      </w:r>
      <w:r>
        <w:rPr>
          <w:bCs/>
          <w:i/>
        </w:rPr>
        <w:t xml:space="preserve"> F</w:t>
      </w:r>
      <w:r w:rsidRPr="00703C7C">
        <w:rPr>
          <w:bCs/>
          <w:i/>
        </w:rPr>
        <w:t>ísico</w:t>
      </w:r>
    </w:p>
    <w:p w:rsidR="00534D96" w:rsidRDefault="00534D96" w:rsidP="004826A3">
      <w:pPr>
        <w:tabs>
          <w:tab w:val="left" w:pos="142"/>
        </w:tabs>
        <w:spacing w:line="276" w:lineRule="auto"/>
        <w:jc w:val="both"/>
        <w:rPr>
          <w:bCs/>
        </w:rPr>
      </w:pPr>
    </w:p>
    <w:p w:rsidR="00534D96" w:rsidRDefault="00534D96" w:rsidP="004826A3">
      <w:pPr>
        <w:numPr>
          <w:ilvl w:val="3"/>
          <w:numId w:val="55"/>
        </w:numPr>
        <w:tabs>
          <w:tab w:val="left" w:pos="142"/>
        </w:tabs>
        <w:spacing w:line="276" w:lineRule="auto"/>
        <w:ind w:left="0" w:firstLine="0"/>
        <w:jc w:val="both"/>
      </w:pPr>
      <w:r>
        <w:rPr>
          <w:bCs/>
        </w:rPr>
        <w:t xml:space="preserve">En lo relativo a las </w:t>
      </w:r>
      <w:r w:rsidRPr="00FA696C">
        <w:rPr>
          <w:bCs/>
          <w:i/>
        </w:rPr>
        <w:t>barreras</w:t>
      </w:r>
      <w:r w:rsidRPr="00703C7C">
        <w:rPr>
          <w:bCs/>
          <w:i/>
        </w:rPr>
        <w:t xml:space="preserve"> arquitectónicas </w:t>
      </w:r>
      <w:r>
        <w:rPr>
          <w:bCs/>
          <w:i/>
        </w:rPr>
        <w:t>versus</w:t>
      </w:r>
      <w:r w:rsidRPr="00703C7C">
        <w:rPr>
          <w:bCs/>
          <w:i/>
        </w:rPr>
        <w:t xml:space="preserve"> </w:t>
      </w:r>
      <w:r>
        <w:rPr>
          <w:bCs/>
          <w:i/>
        </w:rPr>
        <w:t>a</w:t>
      </w:r>
      <w:r w:rsidRPr="00703C7C">
        <w:rPr>
          <w:bCs/>
          <w:i/>
        </w:rPr>
        <w:t>ccesibilidad</w:t>
      </w:r>
      <w:r w:rsidRPr="00FA696C">
        <w:rPr>
          <w:bCs/>
        </w:rPr>
        <w:t xml:space="preserve"> e</w:t>
      </w:r>
      <w:r>
        <w:rPr>
          <w:bCs/>
        </w:rPr>
        <w:t xml:space="preserve">l artículo 23 de </w:t>
      </w:r>
      <w:r>
        <w:t>l</w:t>
      </w:r>
      <w:r w:rsidRPr="00EE0628">
        <w:t>a LI</w:t>
      </w:r>
      <w:r>
        <w:t>OI</w:t>
      </w:r>
      <w:r w:rsidRPr="00EE0628">
        <w:t>SPD dispone que el Estado, a través de los organismos competentes, impulse</w:t>
      </w:r>
      <w:r>
        <w:t xml:space="preserve"> y aplique</w:t>
      </w:r>
      <w:r w:rsidRPr="00EE0628">
        <w:t xml:space="preserve"> medidas de acción positiva para fomentar la eliminación de barreras arquitectónicas y promover la accesibilidad universal</w:t>
      </w:r>
      <w:r>
        <w:t>. Ahora bien, desde la vigencia de la anterior normativa,</w:t>
      </w:r>
      <w:r w:rsidRPr="005C6825">
        <w:t xml:space="preserve"> la Ley </w:t>
      </w:r>
      <w:r>
        <w:t>No.</w:t>
      </w:r>
      <w:r w:rsidRPr="005C6825">
        <w:t xml:space="preserve"> 19.</w:t>
      </w:r>
      <w:r>
        <w:t>284 (D.O. 14/01/1994) que estableció</w:t>
      </w:r>
      <w:r w:rsidRPr="005C6825">
        <w:t xml:space="preserve"> normas para la plena integración social d</w:t>
      </w:r>
      <w:r>
        <w:t xml:space="preserve">e PcD, </w:t>
      </w:r>
      <w:r w:rsidRPr="005C6825">
        <w:t xml:space="preserve">el Ministerio de Vivienda y Urbanismo </w:t>
      </w:r>
      <w:r>
        <w:t xml:space="preserve">(el </w:t>
      </w:r>
      <w:r w:rsidRPr="008441C8">
        <w:rPr>
          <w:i/>
        </w:rPr>
        <w:t>MINVU</w:t>
      </w:r>
      <w:r>
        <w:t xml:space="preserve">) viene </w:t>
      </w:r>
      <w:r w:rsidRPr="005C6825">
        <w:t xml:space="preserve">implementando reglamentos y medidas de acción, orientados a evitar o compensar las desventajas de las </w:t>
      </w:r>
      <w:r>
        <w:t>PcD. Estas medidas implicaron la m</w:t>
      </w:r>
      <w:r w:rsidRPr="00436042">
        <w:t xml:space="preserve">odificación </w:t>
      </w:r>
      <w:r>
        <w:t>de</w:t>
      </w:r>
      <w:r w:rsidRPr="00436042">
        <w:t xml:space="preserve"> la </w:t>
      </w:r>
      <w:r w:rsidRPr="00703C7C">
        <w:rPr>
          <w:i/>
        </w:rPr>
        <w:t xml:space="preserve">Ordenanza General de Urbanismo y Construcciones </w:t>
      </w:r>
      <w:r w:rsidRPr="00EE0628">
        <w:rPr>
          <w:color w:val="2A2A2A"/>
        </w:rPr>
        <w:t xml:space="preserve">de 1992 </w:t>
      </w:r>
      <w:r w:rsidRPr="00EE0628">
        <w:t>(</w:t>
      </w:r>
      <w:r>
        <w:t xml:space="preserve">la </w:t>
      </w:r>
      <w:r w:rsidRPr="00BC5617">
        <w:rPr>
          <w:i/>
        </w:rPr>
        <w:t>OGUC</w:t>
      </w:r>
      <w:r w:rsidRPr="00EE0628">
        <w:t>)</w:t>
      </w:r>
      <w:r>
        <w:rPr>
          <w:rStyle w:val="FootnoteReference"/>
        </w:rPr>
        <w:footnoteReference w:id="16"/>
      </w:r>
      <w:r w:rsidRPr="00EE0628">
        <w:t>, introduc</w:t>
      </w:r>
      <w:r>
        <w:t>iéndose</w:t>
      </w:r>
      <w:r w:rsidRPr="00EE0628">
        <w:t xml:space="preserve"> </w:t>
      </w:r>
      <w:r>
        <w:t xml:space="preserve">las siguientes </w:t>
      </w:r>
      <w:r w:rsidRPr="00EE0628">
        <w:t>exigencias</w:t>
      </w:r>
      <w:r>
        <w:t>: a) las</w:t>
      </w:r>
      <w:r w:rsidRPr="00EE0628">
        <w:t xml:space="preserve"> destinadas </w:t>
      </w:r>
      <w:r>
        <w:t xml:space="preserve">a eliminar barreras arquitectónicas y </w:t>
      </w:r>
      <w:r w:rsidRPr="00EE0628">
        <w:t xml:space="preserve">a facilitar el desplazamiento de </w:t>
      </w:r>
      <w:r>
        <w:t xml:space="preserve">PcD </w:t>
      </w:r>
      <w:r w:rsidRPr="00EE0628">
        <w:t>por espacios de uso público, como son</w:t>
      </w:r>
      <w:r>
        <w:t xml:space="preserve"> las</w:t>
      </w:r>
      <w:r w:rsidRPr="00EE0628">
        <w:t xml:space="preserve"> rampas, cruces peatonales, circulación en veredas o aceras, rebajes de soleras, ubicación de mobiliario urbano</w:t>
      </w:r>
      <w:r>
        <w:t>, semáforos y estacionamientos; b) sobre dotación mínima y dimensiones de estacionamientos para PcD; c) para edificios de uso público y edificación colectiva, en cuanto a puertas de accesos, revestimiento de pisos, rampas, ascensores, circulaciones horizontales, servicios higiénicos, teléfonos públicos y señalización; d) dimensionamiento y pendiente mínimo de rampas;</w:t>
      </w:r>
      <w:r w:rsidRPr="00436042">
        <w:t xml:space="preserve"> </w:t>
      </w:r>
      <w:r>
        <w:t xml:space="preserve">e) medidas mínimas para cabinas de ascensores destinados a PcD; y, por último, f) exigencias de accesibilidad, así como contar con servicios higiénicos para PcD en edificios hospitalarios y de salud, en teatros y otros locales de reuniones, en recintos deportivos, en hoteles y en establecimientos industriales.  </w:t>
      </w:r>
    </w:p>
    <w:p w:rsidR="00534D96" w:rsidRDefault="00534D96" w:rsidP="004826A3">
      <w:pPr>
        <w:numPr>
          <w:ilvl w:val="3"/>
          <w:numId w:val="55"/>
        </w:numPr>
        <w:tabs>
          <w:tab w:val="left" w:pos="142"/>
        </w:tabs>
        <w:spacing w:line="276" w:lineRule="auto"/>
        <w:ind w:left="0" w:firstLine="0"/>
        <w:jc w:val="both"/>
      </w:pPr>
      <w:r>
        <w:rPr>
          <w:lang w:val="es-ES"/>
        </w:rPr>
        <w:t>De tal manera, a partir del año 1994 l</w:t>
      </w:r>
      <w:r w:rsidRPr="008A2076">
        <w:rPr>
          <w:lang w:val="es-ES"/>
        </w:rPr>
        <w:t>as nuevas edificaciones</w:t>
      </w:r>
      <w:r w:rsidRPr="004F161A">
        <w:rPr>
          <w:lang w:val="es-ES"/>
        </w:rPr>
        <w:t xml:space="preserve"> construidas</w:t>
      </w:r>
      <w:r>
        <w:rPr>
          <w:lang w:val="es-ES"/>
        </w:rPr>
        <w:t>,</w:t>
      </w:r>
      <w:r w:rsidRPr="004F161A">
        <w:rPr>
          <w:lang w:val="es-ES"/>
        </w:rPr>
        <w:t xml:space="preserve"> tanto por el Estado como por particulares, han </w:t>
      </w:r>
      <w:r>
        <w:rPr>
          <w:lang w:val="es-ES"/>
        </w:rPr>
        <w:t>incorpora</w:t>
      </w:r>
      <w:r w:rsidRPr="004F161A">
        <w:rPr>
          <w:lang w:val="es-ES"/>
        </w:rPr>
        <w:t xml:space="preserve">do </w:t>
      </w:r>
      <w:r>
        <w:rPr>
          <w:lang w:val="es-ES"/>
        </w:rPr>
        <w:t xml:space="preserve">de diferente manera los estándares exigidos por la </w:t>
      </w:r>
      <w:r w:rsidRPr="004F161A">
        <w:rPr>
          <w:lang w:val="es-ES"/>
        </w:rPr>
        <w:t>OGUC.</w:t>
      </w:r>
      <w:r>
        <w:rPr>
          <w:lang w:val="es-ES"/>
        </w:rPr>
        <w:t xml:space="preserve"> </w:t>
      </w:r>
      <w:r w:rsidRPr="004F161A">
        <w:rPr>
          <w:lang w:val="es-ES"/>
        </w:rPr>
        <w:t xml:space="preserve">En general, </w:t>
      </w:r>
      <w:r>
        <w:rPr>
          <w:lang w:val="es-ES"/>
        </w:rPr>
        <w:t xml:space="preserve">se puede sostener que se encuentra solucionado el acceso a los recintos, pero que existe aún una brecha en materia de circulación y uso de los espacios interiores y públicos. </w:t>
      </w:r>
    </w:p>
    <w:p w:rsidR="00534D96" w:rsidRDefault="00534D96" w:rsidP="004826A3">
      <w:pPr>
        <w:numPr>
          <w:ilvl w:val="3"/>
          <w:numId w:val="55"/>
        </w:numPr>
        <w:tabs>
          <w:tab w:val="left" w:pos="142"/>
        </w:tabs>
        <w:spacing w:line="276" w:lineRule="auto"/>
        <w:ind w:left="0" w:firstLine="0"/>
        <w:jc w:val="both"/>
      </w:pPr>
      <w:r>
        <w:rPr>
          <w:bCs/>
        </w:rPr>
        <w:t xml:space="preserve">En relación con los </w:t>
      </w:r>
      <w:r w:rsidRPr="00FA696C">
        <w:rPr>
          <w:bCs/>
          <w:i/>
        </w:rPr>
        <w:t>e</w:t>
      </w:r>
      <w:r w:rsidRPr="00FA696C">
        <w:rPr>
          <w:i/>
        </w:rPr>
        <w:t>dificios</w:t>
      </w:r>
      <w:r w:rsidRPr="00310E05">
        <w:rPr>
          <w:i/>
        </w:rPr>
        <w:t xml:space="preserve"> y espacio</w:t>
      </w:r>
      <w:r>
        <w:rPr>
          <w:i/>
        </w:rPr>
        <w:t>s</w:t>
      </w:r>
      <w:r w:rsidRPr="00310E05">
        <w:rPr>
          <w:i/>
        </w:rPr>
        <w:t xml:space="preserve"> público</w:t>
      </w:r>
      <w:r>
        <w:rPr>
          <w:i/>
        </w:rPr>
        <w:t>s</w:t>
      </w:r>
      <w:r>
        <w:t>, el artículo 28 de</w:t>
      </w:r>
      <w:r w:rsidRPr="00CD043E">
        <w:t xml:space="preserve"> la </w:t>
      </w:r>
      <w:r>
        <w:t xml:space="preserve">LIOISPD dispone que “todo edificio de uso público y todo aquel que, sin importar su carga de ocupación, preste un servicio a la comunidad, así como toda nueva edificación colectiva, deberán ser accesibles y utilizables en forma autovalente y sin dificultad por PcD, especialmente por aquellas con movilidad reducida. Asimismo, estarán sometidas a esta exigencia las obras que el Estado o los particulares ejecuten en el espacio público al interior de los límites urbanos, y los accesos a los medios de transporte público de pasajeros y a los bienes nacionales de uso público. Si las edificaciones y obras señaladas en este inciso contaren con ascensores, estos deberán tener capacidad suficiente para transportar a las PcD de conformidad a la normativa vigente”. </w:t>
      </w:r>
      <w:r w:rsidRPr="00755629">
        <w:t xml:space="preserve"> </w:t>
      </w:r>
      <w:r w:rsidRPr="00F8738E">
        <w:t xml:space="preserve">Actualmente se está elaborando un ranking de accesibilidad de los edificios públicos del Estado como una forma de autoevaluación, con el objeto de cumplir con este requerimiento. </w:t>
      </w:r>
    </w:p>
    <w:p w:rsidR="00534D96" w:rsidRDefault="00534D96" w:rsidP="004826A3">
      <w:pPr>
        <w:numPr>
          <w:ilvl w:val="3"/>
          <w:numId w:val="55"/>
        </w:numPr>
        <w:tabs>
          <w:tab w:val="left" w:pos="142"/>
        </w:tabs>
        <w:spacing w:line="276" w:lineRule="auto"/>
        <w:ind w:left="0" w:firstLine="0"/>
        <w:jc w:val="both"/>
        <w:rPr>
          <w:bCs/>
        </w:rPr>
      </w:pPr>
      <w:r>
        <w:t>De esta forma, l</w:t>
      </w:r>
      <w:r>
        <w:rPr>
          <w:bCs/>
        </w:rPr>
        <w:t>a LIOISPD</w:t>
      </w:r>
      <w:r w:rsidRPr="00CD043E">
        <w:rPr>
          <w:bCs/>
        </w:rPr>
        <w:t xml:space="preserve"> perfeccionó la </w:t>
      </w:r>
      <w:r>
        <w:rPr>
          <w:bCs/>
        </w:rPr>
        <w:t>anterior normativa</w:t>
      </w:r>
      <w:r w:rsidRPr="00CD043E">
        <w:rPr>
          <w:bCs/>
        </w:rPr>
        <w:t xml:space="preserve"> </w:t>
      </w:r>
      <w:r>
        <w:rPr>
          <w:bCs/>
        </w:rPr>
        <w:t xml:space="preserve">al ampliar las exigencias </w:t>
      </w:r>
      <w:r>
        <w:t xml:space="preserve">de accesibilidad de los edificios de uso público incluyendo a aquellos que presten un servicio a la comunidad y a toda nueva edificación colectiva “sin importar su carga de ocupación”, al igual que extendió las exigencias a </w:t>
      </w:r>
      <w:r w:rsidRPr="00CD043E">
        <w:rPr>
          <w:bCs/>
        </w:rPr>
        <w:t>los bienes nacionales de uso público, concepto más amplio que</w:t>
      </w:r>
      <w:r>
        <w:rPr>
          <w:bCs/>
        </w:rPr>
        <w:t xml:space="preserve"> el</w:t>
      </w:r>
      <w:r w:rsidRPr="00CD043E">
        <w:rPr>
          <w:bCs/>
        </w:rPr>
        <w:t xml:space="preserve"> anterior</w:t>
      </w:r>
      <w:r>
        <w:rPr>
          <w:bCs/>
        </w:rPr>
        <w:t xml:space="preserve">. </w:t>
      </w:r>
      <w:r>
        <w:t xml:space="preserve">También se </w:t>
      </w:r>
      <w:r>
        <w:rPr>
          <w:bCs/>
        </w:rPr>
        <w:t>incorporó</w:t>
      </w:r>
      <w:r w:rsidRPr="00CD043E">
        <w:rPr>
          <w:bCs/>
        </w:rPr>
        <w:t xml:space="preserve"> como </w:t>
      </w:r>
      <w:r>
        <w:rPr>
          <w:bCs/>
        </w:rPr>
        <w:t xml:space="preserve">nuevo </w:t>
      </w:r>
      <w:r w:rsidRPr="00CD043E">
        <w:rPr>
          <w:bCs/>
        </w:rPr>
        <w:t xml:space="preserve">estándar la </w:t>
      </w:r>
      <w:r w:rsidRPr="000A03DE">
        <w:rPr>
          <w:bCs/>
        </w:rPr>
        <w:t>usabilidad</w:t>
      </w:r>
      <w:r w:rsidRPr="00CD043E">
        <w:rPr>
          <w:bCs/>
        </w:rPr>
        <w:t xml:space="preserve"> en forma autovalente por toda persona, </w:t>
      </w:r>
      <w:r>
        <w:rPr>
          <w:bCs/>
        </w:rPr>
        <w:t xml:space="preserve">que la norma anterior limitaba </w:t>
      </w:r>
      <w:r w:rsidRPr="00CD043E">
        <w:rPr>
          <w:bCs/>
        </w:rPr>
        <w:t>a la accesibilidad por parte de personas en sillas de ruedas</w:t>
      </w:r>
      <w:r>
        <w:rPr>
          <w:bCs/>
        </w:rPr>
        <w:t xml:space="preserve">. </w:t>
      </w:r>
    </w:p>
    <w:p w:rsidR="00534D96" w:rsidRDefault="00534D96" w:rsidP="004826A3">
      <w:pPr>
        <w:numPr>
          <w:ilvl w:val="3"/>
          <w:numId w:val="55"/>
        </w:numPr>
        <w:tabs>
          <w:tab w:val="left" w:pos="142"/>
        </w:tabs>
        <w:spacing w:line="276" w:lineRule="auto"/>
        <w:ind w:left="0" w:firstLine="0"/>
        <w:jc w:val="both"/>
      </w:pPr>
      <w:r>
        <w:t xml:space="preserve">En materia institucional, la LIOISPD estableció que corresponde al </w:t>
      </w:r>
      <w:r w:rsidRPr="00267F3E">
        <w:t>M</w:t>
      </w:r>
      <w:r>
        <w:t xml:space="preserve">INVU “establecer las normas a las que deberán estar sujetas las nuevas obras y edificaciones, así como las normas y condiciones para que las obras y edificaciones existentes se ajusten gradualmente a las exigencias de accesibilidad”, lo que inplica asumir nuevos desafíos y mayores exigencias en la implementación de las normas de accesibilidad (artículo 28, inciso 3). Entre las acciones y normas implementadas por esa repartición públicas destacan: </w:t>
      </w:r>
    </w:p>
    <w:p w:rsidR="00534D96" w:rsidRDefault="00534D96" w:rsidP="004826A3">
      <w:pPr>
        <w:numPr>
          <w:ilvl w:val="3"/>
          <w:numId w:val="55"/>
        </w:numPr>
        <w:tabs>
          <w:tab w:val="left" w:pos="142"/>
        </w:tabs>
        <w:spacing w:line="276" w:lineRule="auto"/>
        <w:ind w:left="0" w:firstLine="0"/>
        <w:jc w:val="both"/>
        <w:rPr>
          <w:lang w:val="es-ES"/>
        </w:rPr>
      </w:pPr>
      <w:r>
        <w:t>a</w:t>
      </w:r>
      <w:r>
        <w:rPr>
          <w:lang w:val="es-ES"/>
        </w:rPr>
        <w:t>) E</w:t>
      </w:r>
      <w:r w:rsidRPr="004F161A">
        <w:rPr>
          <w:lang w:val="es-ES"/>
        </w:rPr>
        <w:t xml:space="preserve">l </w:t>
      </w:r>
      <w:r w:rsidRPr="00310E05">
        <w:rPr>
          <w:i/>
          <w:lang w:val="es-ES"/>
        </w:rPr>
        <w:t>Catastro Nacional de Edificios Accesibles</w:t>
      </w:r>
      <w:r w:rsidRPr="004F161A">
        <w:rPr>
          <w:lang w:val="es-ES"/>
        </w:rPr>
        <w:t xml:space="preserve">, </w:t>
      </w:r>
      <w:r>
        <w:rPr>
          <w:lang w:val="es-ES"/>
        </w:rPr>
        <w:t xml:space="preserve">implementado en sitio web institucional, con </w:t>
      </w:r>
      <w:r w:rsidRPr="00F41F95">
        <w:rPr>
          <w:lang w:val="es-ES"/>
        </w:rPr>
        <w:t xml:space="preserve">información del registro de edificios de uso público y edificios colectivos con una carga de ocupación superior a 50 personas, que han dado cumplimiento o no a las exigencias de accesibilidad para </w:t>
      </w:r>
      <w:r>
        <w:rPr>
          <w:lang w:val="es-ES"/>
        </w:rPr>
        <w:t xml:space="preserve">PcD </w:t>
      </w:r>
      <w:r w:rsidRPr="00F41F95">
        <w:rPr>
          <w:lang w:val="es-ES"/>
        </w:rPr>
        <w:t>conforme l</w:t>
      </w:r>
      <w:r>
        <w:rPr>
          <w:lang w:val="es-ES"/>
        </w:rPr>
        <w:t xml:space="preserve">a normativa vigente a la fecha de los </w:t>
      </w:r>
      <w:r w:rsidRPr="00F41F95">
        <w:rPr>
          <w:lang w:val="es-ES"/>
        </w:rPr>
        <w:t>D</w:t>
      </w:r>
      <w:r>
        <w:rPr>
          <w:lang w:val="es-ES"/>
        </w:rPr>
        <w:t>.S.</w:t>
      </w:r>
      <w:r w:rsidRPr="00F41F95">
        <w:rPr>
          <w:lang w:val="es-ES"/>
        </w:rPr>
        <w:t xml:space="preserve"> N° 201/98 y D.S. N° 32/02</w:t>
      </w:r>
      <w:r>
        <w:rPr>
          <w:lang w:val="es-ES"/>
        </w:rPr>
        <w:t xml:space="preserve"> del MINVU</w:t>
      </w:r>
      <w:r w:rsidRPr="00F41F95">
        <w:rPr>
          <w:lang w:val="es-ES"/>
        </w:rPr>
        <w:t xml:space="preserve">. </w:t>
      </w:r>
      <w:r>
        <w:rPr>
          <w:lang w:val="es-ES"/>
        </w:rPr>
        <w:t xml:space="preserve">En la actualidad, a contar de la LIOISPD se están llevando a cabo iniciativas para mejorar el registro de los edificios y oficinas públicas del Estado, para obtener un registro más detallado y acorde con las nuevas exigencias. </w:t>
      </w:r>
    </w:p>
    <w:p w:rsidR="00534D96" w:rsidRDefault="00534D96" w:rsidP="004826A3">
      <w:pPr>
        <w:numPr>
          <w:ilvl w:val="3"/>
          <w:numId w:val="55"/>
        </w:numPr>
        <w:tabs>
          <w:tab w:val="left" w:pos="142"/>
        </w:tabs>
        <w:spacing w:line="276" w:lineRule="auto"/>
        <w:ind w:left="0" w:firstLine="0"/>
        <w:jc w:val="both"/>
        <w:rPr>
          <w:lang w:val="es-ES"/>
        </w:rPr>
      </w:pPr>
      <w:r>
        <w:t xml:space="preserve">b) La </w:t>
      </w:r>
      <w:r>
        <w:rPr>
          <w:lang w:val="es-ES"/>
        </w:rPr>
        <w:t>incorporación d</w:t>
      </w:r>
      <w:r w:rsidRPr="00EE0628">
        <w:rPr>
          <w:lang w:val="es-ES"/>
        </w:rPr>
        <w:t xml:space="preserve">el </w:t>
      </w:r>
      <w:r w:rsidRPr="00F45FC3">
        <w:rPr>
          <w:lang w:val="es-ES"/>
        </w:rPr>
        <w:t>concepto de</w:t>
      </w:r>
      <w:r w:rsidRPr="00310E05">
        <w:rPr>
          <w:i/>
          <w:lang w:val="es-ES"/>
        </w:rPr>
        <w:t xml:space="preserve"> </w:t>
      </w:r>
      <w:r>
        <w:rPr>
          <w:i/>
          <w:lang w:val="es-ES"/>
        </w:rPr>
        <w:t>dispositivo de rodados en cruces y dispositivos especiales para configurar huella táctil</w:t>
      </w:r>
      <w:r w:rsidRPr="00310E05">
        <w:rPr>
          <w:i/>
          <w:lang w:val="es-ES"/>
        </w:rPr>
        <w:t xml:space="preserve"> </w:t>
      </w:r>
      <w:r w:rsidRPr="00A34F85">
        <w:rPr>
          <w:lang w:val="es-ES"/>
        </w:rPr>
        <w:t>(relacionado con la Ley 19.284)</w:t>
      </w:r>
      <w:r>
        <w:rPr>
          <w:i/>
          <w:lang w:val="es-ES"/>
        </w:rPr>
        <w:t xml:space="preserve"> </w:t>
      </w:r>
      <w:r w:rsidRPr="00F45FC3">
        <w:rPr>
          <w:lang w:val="es-ES"/>
        </w:rPr>
        <w:t>en el</w:t>
      </w:r>
      <w:r w:rsidRPr="00310E05">
        <w:rPr>
          <w:i/>
          <w:lang w:val="es-ES"/>
        </w:rPr>
        <w:t xml:space="preserve"> Manual de Vialidad Urbana</w:t>
      </w:r>
      <w:r>
        <w:rPr>
          <w:i/>
          <w:lang w:val="es-ES"/>
        </w:rPr>
        <w:t>:</w:t>
      </w:r>
      <w:r w:rsidRPr="00F45FC3">
        <w:rPr>
          <w:i/>
          <w:lang w:val="es-ES"/>
        </w:rPr>
        <w:t xml:space="preserve"> Recomendaciones para el diseño de elementos de infraestructura vial urbana</w:t>
      </w:r>
      <w:r>
        <w:rPr>
          <w:rStyle w:val="FootnoteReference"/>
          <w:i/>
          <w:lang w:val="es-ES"/>
        </w:rPr>
        <w:footnoteReference w:id="17"/>
      </w:r>
      <w:r w:rsidRPr="00F45FC3">
        <w:rPr>
          <w:i/>
          <w:lang w:val="es-ES"/>
        </w:rPr>
        <w:t>.</w:t>
      </w:r>
      <w:r w:rsidRPr="00EE0628">
        <w:rPr>
          <w:lang w:val="es-ES"/>
        </w:rPr>
        <w:t xml:space="preserve"> Dicho Manual es un documento, de carácter indicativo, que establece procedimientos y recomendaciones para la planificación, diseño, construcción y operación de obras pertinentes a la vialidad urbana</w:t>
      </w:r>
      <w:r>
        <w:rPr>
          <w:lang w:val="es-ES"/>
        </w:rPr>
        <w:t>. Asimismo,</w:t>
      </w:r>
      <w:r w:rsidRPr="00EE0628">
        <w:rPr>
          <w:lang w:val="es-ES"/>
        </w:rPr>
        <w:t xml:space="preserve"> pretende asistir y orientar el proceso geométrico de los dispositivos más frecuentes en la infraestructura vial urbana, y</w:t>
      </w:r>
      <w:r>
        <w:rPr>
          <w:lang w:val="es-ES"/>
        </w:rPr>
        <w:t>,</w:t>
      </w:r>
      <w:r w:rsidRPr="00EE0628">
        <w:rPr>
          <w:lang w:val="es-ES"/>
        </w:rPr>
        <w:t xml:space="preserve"> en </w:t>
      </w:r>
      <w:r>
        <w:rPr>
          <w:lang w:val="es-ES"/>
        </w:rPr>
        <w:t>su caso</w:t>
      </w:r>
      <w:r w:rsidRPr="00EE0628">
        <w:rPr>
          <w:lang w:val="es-ES"/>
        </w:rPr>
        <w:t>, en todas las obras viales urbanas que se contraten, aprueben, supervisen o ejecuten por los Servicios de Vivienda y Urbanización (</w:t>
      </w:r>
      <w:r>
        <w:rPr>
          <w:lang w:val="es-ES"/>
        </w:rPr>
        <w:t xml:space="preserve">los </w:t>
      </w:r>
      <w:r w:rsidRPr="001D0B44">
        <w:rPr>
          <w:i/>
          <w:lang w:val="es-ES"/>
        </w:rPr>
        <w:t>SERVIU</w:t>
      </w:r>
      <w:r w:rsidRPr="00EE0628">
        <w:rPr>
          <w:lang w:val="es-ES"/>
        </w:rPr>
        <w:t>) y, en general, por todo otro organismo público o privado que desarrolle alguna de dichas acciones.</w:t>
      </w:r>
      <w:r>
        <w:rPr>
          <w:lang w:val="es-ES"/>
        </w:rPr>
        <w:t xml:space="preserve"> En la actualidad, bajo la LIOISPD, se están llevando a cabo iniciativas para incluir la variable accesibilidad universal, con el fin de incorporar la temática de manera transversal y no sólo orientado a PcD usuarias de sillas de ruedas.  </w:t>
      </w:r>
    </w:p>
    <w:p w:rsidR="00534D96" w:rsidRPr="005C6825" w:rsidRDefault="00534D96" w:rsidP="004826A3">
      <w:pPr>
        <w:numPr>
          <w:ilvl w:val="3"/>
          <w:numId w:val="55"/>
        </w:numPr>
        <w:tabs>
          <w:tab w:val="left" w:pos="142"/>
        </w:tabs>
        <w:spacing w:line="276" w:lineRule="auto"/>
        <w:ind w:left="0" w:firstLine="0"/>
        <w:jc w:val="both"/>
        <w:rPr>
          <w:lang w:val="es-ES"/>
        </w:rPr>
      </w:pPr>
      <w:r>
        <w:rPr>
          <w:color w:val="000000"/>
        </w:rPr>
        <w:t>c) Las mejoras en las condiciones de las viviendas de las PcD.</w:t>
      </w:r>
      <w:r>
        <w:rPr>
          <w:bCs/>
        </w:rPr>
        <w:t xml:space="preserve"> E</w:t>
      </w:r>
      <w:r>
        <w:t xml:space="preserve">l artículo 29 de la </w:t>
      </w:r>
      <w:r w:rsidRPr="00CD3E77">
        <w:t>LI</w:t>
      </w:r>
      <w:r>
        <w:t>OI</w:t>
      </w:r>
      <w:r w:rsidRPr="00CD3E77">
        <w:t xml:space="preserve">SPD establece que el </w:t>
      </w:r>
      <w:r>
        <w:t>MINVU</w:t>
      </w:r>
      <w:r w:rsidRPr="00CD3E77">
        <w:t xml:space="preserve">, dentro de sus programas habitacionales, </w:t>
      </w:r>
      <w:r>
        <w:t xml:space="preserve">deberá </w:t>
      </w:r>
      <w:r w:rsidRPr="00CD3E77">
        <w:t xml:space="preserve">contemplar subsidios para adquirir y habilitar viviendas, destinadas a ser habitual y permanentemente habitadas por una o más </w:t>
      </w:r>
      <w:r>
        <w:t>PcD</w:t>
      </w:r>
      <w:r w:rsidRPr="00CD3E77">
        <w:t xml:space="preserve">, por su familia, cuidador o representante, </w:t>
      </w:r>
      <w:r>
        <w:t xml:space="preserve">o </w:t>
      </w:r>
      <w:r w:rsidRPr="00CD3E77">
        <w:t>con quienes ellas vivan</w:t>
      </w:r>
      <w:r>
        <w:t>. Asimismo, dispone</w:t>
      </w:r>
      <w:r w:rsidRPr="00CD3E77">
        <w:t xml:space="preserve"> que la </w:t>
      </w:r>
      <w:r>
        <w:t xml:space="preserve">OGUC </w:t>
      </w:r>
      <w:r w:rsidRPr="00CD3E77">
        <w:t xml:space="preserve">“contendrá las exigencias de accesibilidad que deban cumplir las viviendas destinadas a </w:t>
      </w:r>
      <w:r>
        <w:t xml:space="preserve">PcD”. </w:t>
      </w:r>
      <w:r w:rsidRPr="00D739AC">
        <w:rPr>
          <w:bCs/>
        </w:rPr>
        <w:t>En</w:t>
      </w:r>
      <w:r>
        <w:rPr>
          <w:bCs/>
        </w:rPr>
        <w:t>tre las acciones para la</w:t>
      </w:r>
      <w:r w:rsidRPr="00D739AC">
        <w:rPr>
          <w:bCs/>
        </w:rPr>
        <w:t xml:space="preserve"> implementación de esta norma destaca</w:t>
      </w:r>
      <w:r>
        <w:rPr>
          <w:bCs/>
        </w:rPr>
        <w:t>n:</w:t>
      </w:r>
      <w:r w:rsidRPr="00D739AC">
        <w:rPr>
          <w:bCs/>
        </w:rPr>
        <w:t xml:space="preserve"> </w:t>
      </w:r>
      <w:r>
        <w:rPr>
          <w:bCs/>
        </w:rPr>
        <w:t xml:space="preserve">i) </w:t>
      </w:r>
      <w:r w:rsidRPr="00D739AC">
        <w:rPr>
          <w:bCs/>
        </w:rPr>
        <w:t>el t</w:t>
      </w:r>
      <w:r w:rsidRPr="00D739AC">
        <w:t xml:space="preserve">rabajo intersectorial </w:t>
      </w:r>
      <w:r>
        <w:t xml:space="preserve">con </w:t>
      </w:r>
      <w:r w:rsidRPr="00D739AC">
        <w:t>e</w:t>
      </w:r>
      <w:r>
        <w:t>l</w:t>
      </w:r>
      <w:r w:rsidRPr="00D739AC">
        <w:t xml:space="preserve"> SENADIS y </w:t>
      </w:r>
      <w:r>
        <w:t>el Ministerio de Desarrollo Social</w:t>
      </w:r>
      <w:r w:rsidRPr="00D739AC">
        <w:t xml:space="preserve"> para incorpor</w:t>
      </w:r>
      <w:r>
        <w:t>ar</w:t>
      </w:r>
      <w:r w:rsidRPr="00D739AC">
        <w:t xml:space="preserve"> la v</w:t>
      </w:r>
      <w:r>
        <w:t>ariable de accesibilidad en la v</w:t>
      </w:r>
      <w:r w:rsidRPr="00D739AC">
        <w:t>ivienda y el trabajo en distintos programas sociales;</w:t>
      </w:r>
      <w:r>
        <w:t xml:space="preserve"> ii) </w:t>
      </w:r>
      <w:r w:rsidRPr="00D739AC">
        <w:t xml:space="preserve">la </w:t>
      </w:r>
      <w:r w:rsidRPr="00451483">
        <w:t>Mesa de Trabajo</w:t>
      </w:r>
      <w:r w:rsidRPr="00D739AC">
        <w:t xml:space="preserve"> para la definición de los nuevos  estándares a cumplir en </w:t>
      </w:r>
      <w:r>
        <w:t>materia de</w:t>
      </w:r>
      <w:r w:rsidRPr="00D739AC">
        <w:t xml:space="preserve"> </w:t>
      </w:r>
      <w:r>
        <w:t>v</w:t>
      </w:r>
      <w:r w:rsidRPr="00D739AC">
        <w:t xml:space="preserve">ivienda </w:t>
      </w:r>
      <w:r>
        <w:t>s</w:t>
      </w:r>
      <w:r w:rsidRPr="00D739AC">
        <w:t>ocial;</w:t>
      </w:r>
      <w:r>
        <w:t xml:space="preserve"> iii)</w:t>
      </w:r>
      <w:r w:rsidRPr="00D739AC">
        <w:t xml:space="preserve"> la </w:t>
      </w:r>
      <w:r w:rsidRPr="00451483">
        <w:t>Mesa de Trabajo</w:t>
      </w:r>
      <w:r w:rsidRPr="00D739AC">
        <w:t xml:space="preserve"> en el </w:t>
      </w:r>
      <w:r w:rsidRPr="00451483">
        <w:rPr>
          <w:i/>
        </w:rPr>
        <w:t>Programa Habitabilidad y Chile Solidario</w:t>
      </w:r>
      <w:r w:rsidRPr="00D739AC">
        <w:t xml:space="preserve">; </w:t>
      </w:r>
      <w:r>
        <w:t xml:space="preserve">iv) </w:t>
      </w:r>
      <w:r w:rsidRPr="00D739AC">
        <w:t>la elaboración de</w:t>
      </w:r>
      <w:r>
        <w:t>l</w:t>
      </w:r>
      <w:r w:rsidRPr="00D739AC">
        <w:t xml:space="preserve"> documento técnico </w:t>
      </w:r>
      <w:r w:rsidRPr="00451483">
        <w:rPr>
          <w:i/>
        </w:rPr>
        <w:t>Ficha de Diagnóstico</w:t>
      </w:r>
      <w:r w:rsidRPr="00D739AC">
        <w:t xml:space="preserve">, como complemento al programa </w:t>
      </w:r>
      <w:r>
        <w:t xml:space="preserve">del </w:t>
      </w:r>
      <w:r w:rsidRPr="00D739AC">
        <w:t>M</w:t>
      </w:r>
      <w:r>
        <w:t xml:space="preserve">inisterio de Desarrollo Social </w:t>
      </w:r>
      <w:r w:rsidRPr="00D739AC">
        <w:t xml:space="preserve">y </w:t>
      </w:r>
      <w:r>
        <w:t xml:space="preserve">del Fondo de Solidaridad e Inversión Social (el </w:t>
      </w:r>
      <w:r w:rsidRPr="007309EB">
        <w:rPr>
          <w:i/>
        </w:rPr>
        <w:t>FOSIS</w:t>
      </w:r>
      <w:r>
        <w:t>)</w:t>
      </w:r>
      <w:r w:rsidRPr="00D739AC">
        <w:t xml:space="preserve">, </w:t>
      </w:r>
      <w:r>
        <w:t xml:space="preserve">que </w:t>
      </w:r>
      <w:r w:rsidRPr="00D739AC">
        <w:t xml:space="preserve">incorpora </w:t>
      </w:r>
      <w:r w:rsidRPr="00D739AC">
        <w:rPr>
          <w:bCs/>
        </w:rPr>
        <w:t xml:space="preserve">en las especificaciones técnicas requisitos para la construcción de viviendas sociales </w:t>
      </w:r>
      <w:r w:rsidRPr="00D739AC">
        <w:t xml:space="preserve">del </w:t>
      </w:r>
      <w:r w:rsidRPr="00451483">
        <w:rPr>
          <w:i/>
        </w:rPr>
        <w:t>Programa Fondo Solidario de Vivienda,</w:t>
      </w:r>
      <w:r w:rsidRPr="00D739AC">
        <w:t xml:space="preserve"> principal programa de vivienda social vigente del MINVU, </w:t>
      </w:r>
      <w:r w:rsidRPr="00D739AC">
        <w:rPr>
          <w:bCs/>
        </w:rPr>
        <w:t xml:space="preserve">con subsidio especial para </w:t>
      </w:r>
      <w:r>
        <w:rPr>
          <w:bCs/>
        </w:rPr>
        <w:t>PcD</w:t>
      </w:r>
      <w:r w:rsidRPr="00D739AC">
        <w:rPr>
          <w:rStyle w:val="FootnoteReference"/>
          <w:bCs/>
        </w:rPr>
        <w:footnoteReference w:id="18"/>
      </w:r>
      <w:r>
        <w:rPr>
          <w:bCs/>
        </w:rPr>
        <w:t xml:space="preserve">; v) </w:t>
      </w:r>
      <w:r>
        <w:t>la</w:t>
      </w:r>
      <w:r w:rsidRPr="00D739AC">
        <w:t xml:space="preserve"> </w:t>
      </w:r>
      <w:r>
        <w:t xml:space="preserve">asignación de </w:t>
      </w:r>
      <w:r w:rsidRPr="00D739AC">
        <w:t>mayor puntuación para acceder a subsidio</w:t>
      </w:r>
      <w:r>
        <w:t>s</w:t>
      </w:r>
      <w:r w:rsidRPr="00D739AC">
        <w:t xml:space="preserve"> en sus programas habitacionales</w:t>
      </w:r>
      <w:r w:rsidRPr="00E7543E">
        <w:t xml:space="preserve"> destinados tanto a la construcción, compra, ampliación, reparación o mejoramiento de la vivienda destinada a ser habitual y permanentemente habitada por una o más </w:t>
      </w:r>
      <w:r>
        <w:t>PcD</w:t>
      </w:r>
      <w:r w:rsidRPr="00E7543E">
        <w:t>, por su familia, cuidador o representante</w:t>
      </w:r>
      <w:r>
        <w:t xml:space="preserve"> </w:t>
      </w:r>
      <w:r w:rsidRPr="00E7543E">
        <w:t>con quienes ellas vivan.</w:t>
      </w:r>
      <w:r>
        <w:t xml:space="preserve"> Así, un total </w:t>
      </w:r>
      <w:r w:rsidRPr="005C6825">
        <w:rPr>
          <w:lang w:val="es-ES"/>
        </w:rPr>
        <w:t xml:space="preserve">de </w:t>
      </w:r>
      <w:r>
        <w:rPr>
          <w:lang w:val="es-ES"/>
        </w:rPr>
        <w:t xml:space="preserve">2.005 </w:t>
      </w:r>
      <w:r w:rsidRPr="005C6825">
        <w:rPr>
          <w:lang w:val="es-ES"/>
        </w:rPr>
        <w:t xml:space="preserve">familias </w:t>
      </w:r>
      <w:r>
        <w:rPr>
          <w:lang w:val="es-ES"/>
        </w:rPr>
        <w:t xml:space="preserve">obtuvieron </w:t>
      </w:r>
      <w:r w:rsidRPr="005C6825">
        <w:rPr>
          <w:lang w:val="es-ES"/>
        </w:rPr>
        <w:t xml:space="preserve">puntaje adicional para postular a un subsidio por </w:t>
      </w:r>
      <w:r>
        <w:rPr>
          <w:lang w:val="es-ES"/>
        </w:rPr>
        <w:t xml:space="preserve">motivo de </w:t>
      </w:r>
      <w:r w:rsidRPr="005C6825">
        <w:rPr>
          <w:lang w:val="es-ES"/>
        </w:rPr>
        <w:t xml:space="preserve">discapacidad </w:t>
      </w:r>
      <w:r>
        <w:rPr>
          <w:lang w:val="es-ES"/>
        </w:rPr>
        <w:t xml:space="preserve">durante </w:t>
      </w:r>
      <w:r w:rsidRPr="005C6825">
        <w:rPr>
          <w:lang w:val="es-ES"/>
        </w:rPr>
        <w:t xml:space="preserve">el período 2009 y 2010, </w:t>
      </w:r>
      <w:r>
        <w:rPr>
          <w:lang w:val="es-ES"/>
        </w:rPr>
        <w:t xml:space="preserve">cuyo desglose </w:t>
      </w:r>
      <w:r w:rsidRPr="005C6825">
        <w:rPr>
          <w:lang w:val="es-ES"/>
        </w:rPr>
        <w:t>por programa habitacional</w:t>
      </w:r>
      <w:r>
        <w:rPr>
          <w:lang w:val="es-ES"/>
        </w:rPr>
        <w:t xml:space="preserve"> es el siguiente</w:t>
      </w:r>
      <w:r w:rsidRPr="005C6825">
        <w:rPr>
          <w:lang w:val="es-ES"/>
        </w:rPr>
        <w:t>:</w:t>
      </w:r>
    </w:p>
    <w:tbl>
      <w:tblPr>
        <w:tblpPr w:leftFromText="141" w:rightFromText="141" w:vertAnchor="text" w:horzAnchor="margin" w:tblpX="216"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0"/>
        <w:gridCol w:w="4227"/>
      </w:tblGrid>
      <w:tr w:rsidR="00534D96" w:rsidRPr="0007701F" w:rsidTr="009377BE">
        <w:tc>
          <w:tcPr>
            <w:tcW w:w="2724" w:type="pct"/>
          </w:tcPr>
          <w:p w:rsidR="00534D96" w:rsidRPr="0043244A" w:rsidRDefault="00534D96" w:rsidP="00402518">
            <w:pPr>
              <w:tabs>
                <w:tab w:val="left" w:pos="142"/>
              </w:tabs>
              <w:autoSpaceDE w:val="0"/>
              <w:autoSpaceDN w:val="0"/>
              <w:adjustRightInd w:val="0"/>
              <w:spacing w:line="276" w:lineRule="auto"/>
              <w:rPr>
                <w:rFonts w:ascii="Times New (W1)" w:hAnsi="Times New (W1)"/>
                <w:smallCaps/>
                <w:lang w:val="es-ES"/>
              </w:rPr>
            </w:pPr>
            <w:r w:rsidRPr="0043244A">
              <w:rPr>
                <w:rFonts w:ascii="Times New (W1)" w:hAnsi="Times New (W1)"/>
                <w:smallCaps/>
                <w:lang w:val="es-ES"/>
              </w:rPr>
              <w:t>P</w:t>
            </w:r>
            <w:r>
              <w:rPr>
                <w:rFonts w:ascii="Times New (W1)" w:hAnsi="Times New (W1)"/>
                <w:smallCaps/>
                <w:lang w:val="es-ES"/>
              </w:rPr>
              <w:t>rograma</w:t>
            </w:r>
            <w:r w:rsidRPr="0043244A">
              <w:rPr>
                <w:rFonts w:ascii="Times New (W1)" w:hAnsi="Times New (W1)"/>
                <w:smallCaps/>
                <w:lang w:val="es-ES"/>
              </w:rPr>
              <w:t xml:space="preserve"> H</w:t>
            </w:r>
            <w:r>
              <w:rPr>
                <w:rFonts w:ascii="Times New (W1)" w:hAnsi="Times New (W1)"/>
                <w:smallCaps/>
                <w:lang w:val="es-ES"/>
              </w:rPr>
              <w:t>abitacional</w:t>
            </w:r>
          </w:p>
        </w:tc>
        <w:tc>
          <w:tcPr>
            <w:tcW w:w="2276" w:type="pct"/>
          </w:tcPr>
          <w:p w:rsidR="00534D96" w:rsidRPr="0043244A" w:rsidRDefault="00534D96" w:rsidP="00402518">
            <w:pPr>
              <w:tabs>
                <w:tab w:val="left" w:pos="142"/>
              </w:tabs>
              <w:autoSpaceDE w:val="0"/>
              <w:autoSpaceDN w:val="0"/>
              <w:adjustRightInd w:val="0"/>
              <w:spacing w:line="276" w:lineRule="auto"/>
              <w:jc w:val="both"/>
              <w:rPr>
                <w:rFonts w:ascii="Times New (W1)" w:hAnsi="Times New (W1)"/>
                <w:smallCaps/>
                <w:lang w:val="es-ES"/>
              </w:rPr>
            </w:pPr>
            <w:r>
              <w:rPr>
                <w:rFonts w:ascii="Times New (W1)" w:hAnsi="Times New (W1)"/>
                <w:smallCaps/>
                <w:lang w:val="es-ES"/>
              </w:rPr>
              <w:t>No.</w:t>
            </w:r>
            <w:r w:rsidRPr="0043244A">
              <w:rPr>
                <w:rFonts w:ascii="Times New (W1)" w:hAnsi="Times New (W1)"/>
                <w:smallCaps/>
                <w:lang w:val="es-ES"/>
              </w:rPr>
              <w:t xml:space="preserve"> F</w:t>
            </w:r>
            <w:r>
              <w:rPr>
                <w:rFonts w:ascii="Times New (W1)" w:hAnsi="Times New (W1)"/>
                <w:smallCaps/>
                <w:lang w:val="es-ES"/>
              </w:rPr>
              <w:t>amilias</w:t>
            </w:r>
          </w:p>
        </w:tc>
      </w:tr>
      <w:tr w:rsidR="00534D96" w:rsidRPr="0007701F" w:rsidTr="009377BE">
        <w:tc>
          <w:tcPr>
            <w:tcW w:w="2724" w:type="pct"/>
          </w:tcPr>
          <w:p w:rsidR="00534D96" w:rsidRPr="0007701F" w:rsidRDefault="00534D96" w:rsidP="00402518">
            <w:pPr>
              <w:tabs>
                <w:tab w:val="left" w:pos="142"/>
              </w:tabs>
              <w:autoSpaceDE w:val="0"/>
              <w:autoSpaceDN w:val="0"/>
              <w:adjustRightInd w:val="0"/>
              <w:spacing w:line="276" w:lineRule="auto"/>
              <w:jc w:val="both"/>
              <w:rPr>
                <w:lang w:val="es-ES"/>
              </w:rPr>
            </w:pPr>
            <w:r w:rsidRPr="0007701F">
              <w:rPr>
                <w:lang w:val="es-ES"/>
              </w:rPr>
              <w:t>Fondo Solidario de Vivienda</w:t>
            </w:r>
          </w:p>
        </w:tc>
        <w:tc>
          <w:tcPr>
            <w:tcW w:w="2276" w:type="pct"/>
          </w:tcPr>
          <w:p w:rsidR="00534D96" w:rsidRPr="0007701F" w:rsidRDefault="00534D96" w:rsidP="00402518">
            <w:pPr>
              <w:tabs>
                <w:tab w:val="left" w:pos="142"/>
              </w:tabs>
              <w:autoSpaceDE w:val="0"/>
              <w:autoSpaceDN w:val="0"/>
              <w:adjustRightInd w:val="0"/>
              <w:spacing w:line="276" w:lineRule="auto"/>
              <w:jc w:val="right"/>
              <w:rPr>
                <w:lang w:val="es-ES"/>
              </w:rPr>
            </w:pPr>
            <w:r w:rsidRPr="0007701F">
              <w:rPr>
                <w:lang w:val="es-ES"/>
              </w:rPr>
              <w:t>1.108</w:t>
            </w:r>
          </w:p>
        </w:tc>
      </w:tr>
      <w:tr w:rsidR="00534D96" w:rsidRPr="0007701F" w:rsidTr="009377BE">
        <w:tc>
          <w:tcPr>
            <w:tcW w:w="2724" w:type="pct"/>
          </w:tcPr>
          <w:p w:rsidR="00534D96" w:rsidRPr="0007701F" w:rsidRDefault="00534D96" w:rsidP="00402518">
            <w:pPr>
              <w:tabs>
                <w:tab w:val="left" w:pos="142"/>
              </w:tabs>
              <w:autoSpaceDE w:val="0"/>
              <w:autoSpaceDN w:val="0"/>
              <w:adjustRightInd w:val="0"/>
              <w:spacing w:line="276" w:lineRule="auto"/>
              <w:jc w:val="both"/>
              <w:rPr>
                <w:lang w:val="es-ES"/>
              </w:rPr>
            </w:pPr>
            <w:r w:rsidRPr="0007701F">
              <w:rPr>
                <w:lang w:val="es-ES"/>
              </w:rPr>
              <w:t>Programa de Protección al Patrimonio Familiar</w:t>
            </w:r>
          </w:p>
        </w:tc>
        <w:tc>
          <w:tcPr>
            <w:tcW w:w="2276" w:type="pct"/>
          </w:tcPr>
          <w:p w:rsidR="00534D96" w:rsidRPr="0007701F" w:rsidRDefault="00534D96" w:rsidP="00402518">
            <w:pPr>
              <w:tabs>
                <w:tab w:val="left" w:pos="142"/>
              </w:tabs>
              <w:autoSpaceDE w:val="0"/>
              <w:autoSpaceDN w:val="0"/>
              <w:adjustRightInd w:val="0"/>
              <w:spacing w:line="276" w:lineRule="auto"/>
              <w:jc w:val="right"/>
              <w:rPr>
                <w:lang w:val="es-ES"/>
              </w:rPr>
            </w:pPr>
            <w:r w:rsidRPr="0007701F">
              <w:rPr>
                <w:lang w:val="es-ES"/>
              </w:rPr>
              <w:t>655</w:t>
            </w:r>
          </w:p>
        </w:tc>
      </w:tr>
      <w:tr w:rsidR="00534D96" w:rsidRPr="0007701F" w:rsidTr="009377BE">
        <w:tc>
          <w:tcPr>
            <w:tcW w:w="2724" w:type="pct"/>
          </w:tcPr>
          <w:p w:rsidR="00534D96" w:rsidRPr="0007701F" w:rsidRDefault="00534D96" w:rsidP="00402518">
            <w:pPr>
              <w:tabs>
                <w:tab w:val="left" w:pos="142"/>
              </w:tabs>
              <w:autoSpaceDE w:val="0"/>
              <w:autoSpaceDN w:val="0"/>
              <w:adjustRightInd w:val="0"/>
              <w:spacing w:line="276" w:lineRule="auto"/>
              <w:jc w:val="both"/>
              <w:rPr>
                <w:lang w:val="es-ES"/>
              </w:rPr>
            </w:pPr>
            <w:r w:rsidRPr="0007701F">
              <w:rPr>
                <w:lang w:val="es-ES"/>
              </w:rPr>
              <w:t>Subsidio Habitacional</w:t>
            </w:r>
          </w:p>
        </w:tc>
        <w:tc>
          <w:tcPr>
            <w:tcW w:w="2276" w:type="pct"/>
          </w:tcPr>
          <w:p w:rsidR="00534D96" w:rsidRPr="0007701F" w:rsidRDefault="00534D96" w:rsidP="00402518">
            <w:pPr>
              <w:tabs>
                <w:tab w:val="left" w:pos="142"/>
              </w:tabs>
              <w:autoSpaceDE w:val="0"/>
              <w:autoSpaceDN w:val="0"/>
              <w:adjustRightInd w:val="0"/>
              <w:spacing w:line="276" w:lineRule="auto"/>
              <w:jc w:val="right"/>
              <w:rPr>
                <w:lang w:val="es-ES"/>
              </w:rPr>
            </w:pPr>
            <w:r w:rsidRPr="0007701F">
              <w:rPr>
                <w:lang w:val="es-ES"/>
              </w:rPr>
              <w:t>204</w:t>
            </w:r>
          </w:p>
        </w:tc>
      </w:tr>
      <w:tr w:rsidR="00534D96" w:rsidRPr="0007701F" w:rsidTr="009377BE">
        <w:tc>
          <w:tcPr>
            <w:tcW w:w="2724" w:type="pct"/>
          </w:tcPr>
          <w:p w:rsidR="00534D96" w:rsidRPr="0007701F" w:rsidRDefault="00534D96" w:rsidP="00402518">
            <w:pPr>
              <w:tabs>
                <w:tab w:val="left" w:pos="142"/>
              </w:tabs>
              <w:autoSpaceDE w:val="0"/>
              <w:autoSpaceDN w:val="0"/>
              <w:adjustRightInd w:val="0"/>
              <w:spacing w:line="276" w:lineRule="auto"/>
              <w:jc w:val="both"/>
              <w:rPr>
                <w:lang w:val="es-ES"/>
              </w:rPr>
            </w:pPr>
            <w:r w:rsidRPr="0007701F">
              <w:rPr>
                <w:lang w:val="es-ES"/>
              </w:rPr>
              <w:t>Subsidio Rural</w:t>
            </w:r>
          </w:p>
        </w:tc>
        <w:tc>
          <w:tcPr>
            <w:tcW w:w="2276" w:type="pct"/>
          </w:tcPr>
          <w:p w:rsidR="00534D96" w:rsidRPr="0007701F" w:rsidRDefault="00534D96" w:rsidP="00402518">
            <w:pPr>
              <w:tabs>
                <w:tab w:val="left" w:pos="142"/>
              </w:tabs>
              <w:autoSpaceDE w:val="0"/>
              <w:autoSpaceDN w:val="0"/>
              <w:adjustRightInd w:val="0"/>
              <w:spacing w:line="276" w:lineRule="auto"/>
              <w:jc w:val="right"/>
              <w:rPr>
                <w:lang w:val="es-ES"/>
              </w:rPr>
            </w:pPr>
            <w:r w:rsidRPr="0007701F">
              <w:rPr>
                <w:lang w:val="es-ES"/>
              </w:rPr>
              <w:t>38</w:t>
            </w:r>
          </w:p>
        </w:tc>
      </w:tr>
      <w:tr w:rsidR="00534D96" w:rsidRPr="0007701F" w:rsidTr="009377BE">
        <w:tc>
          <w:tcPr>
            <w:tcW w:w="2724" w:type="pct"/>
          </w:tcPr>
          <w:p w:rsidR="00534D96" w:rsidRPr="0043244A" w:rsidRDefault="00534D96" w:rsidP="00402518">
            <w:pPr>
              <w:tabs>
                <w:tab w:val="left" w:pos="142"/>
              </w:tabs>
              <w:autoSpaceDE w:val="0"/>
              <w:autoSpaceDN w:val="0"/>
              <w:adjustRightInd w:val="0"/>
              <w:spacing w:line="276" w:lineRule="auto"/>
              <w:jc w:val="both"/>
              <w:rPr>
                <w:rFonts w:ascii="Times New (W1)" w:hAnsi="Times New (W1)"/>
                <w:smallCaps/>
                <w:lang w:val="es-ES"/>
              </w:rPr>
            </w:pPr>
            <w:r w:rsidRPr="0043244A">
              <w:rPr>
                <w:lang w:val="es-ES"/>
              </w:rPr>
              <w:t>T</w:t>
            </w:r>
            <w:r>
              <w:rPr>
                <w:rFonts w:ascii="Times New (W1)" w:hAnsi="Times New (W1)"/>
                <w:smallCaps/>
                <w:lang w:val="es-ES"/>
              </w:rPr>
              <w:t>otal</w:t>
            </w:r>
          </w:p>
        </w:tc>
        <w:tc>
          <w:tcPr>
            <w:tcW w:w="2276" w:type="pct"/>
          </w:tcPr>
          <w:p w:rsidR="00534D96" w:rsidRPr="0043244A" w:rsidRDefault="00534D96" w:rsidP="00402518">
            <w:pPr>
              <w:tabs>
                <w:tab w:val="left" w:pos="142"/>
              </w:tabs>
              <w:autoSpaceDE w:val="0"/>
              <w:autoSpaceDN w:val="0"/>
              <w:adjustRightInd w:val="0"/>
              <w:spacing w:line="276" w:lineRule="auto"/>
              <w:jc w:val="right"/>
              <w:rPr>
                <w:lang w:val="es-ES"/>
              </w:rPr>
            </w:pPr>
            <w:r w:rsidRPr="0043244A">
              <w:rPr>
                <w:lang w:val="es-ES"/>
              </w:rPr>
              <w:t>2.005</w:t>
            </w:r>
          </w:p>
        </w:tc>
      </w:tr>
    </w:tbl>
    <w:p w:rsidR="00534D96" w:rsidRDefault="00534D96" w:rsidP="004826A3">
      <w:pPr>
        <w:numPr>
          <w:ilvl w:val="3"/>
          <w:numId w:val="55"/>
        </w:numPr>
        <w:tabs>
          <w:tab w:val="left" w:pos="142"/>
        </w:tabs>
        <w:autoSpaceDE w:val="0"/>
        <w:autoSpaceDN w:val="0"/>
        <w:adjustRightInd w:val="0"/>
        <w:spacing w:line="276" w:lineRule="auto"/>
        <w:ind w:left="0" w:firstLine="0"/>
        <w:jc w:val="both"/>
      </w:pPr>
      <w:r>
        <w:t>En cuanto al SENADIS, cabe destacar las siguientes acciones</w:t>
      </w:r>
      <w:r w:rsidRPr="00F45FC3">
        <w:t xml:space="preserve"> en este ámbito:</w:t>
      </w:r>
      <w:r>
        <w:t xml:space="preserve">  </w:t>
      </w:r>
    </w:p>
    <w:p w:rsidR="00534D96" w:rsidRDefault="00534D96" w:rsidP="001A0F3B">
      <w:pPr>
        <w:tabs>
          <w:tab w:val="left" w:pos="142"/>
        </w:tabs>
        <w:autoSpaceDE w:val="0"/>
        <w:autoSpaceDN w:val="0"/>
        <w:adjustRightInd w:val="0"/>
        <w:spacing w:line="276" w:lineRule="auto"/>
        <w:jc w:val="both"/>
      </w:pPr>
      <w:r>
        <w:tab/>
      </w:r>
      <w:r>
        <w:tab/>
        <w:t xml:space="preserve">a) Trabajo intersectorial y coordinación de acciones con el Ministerio de Obras Públicas (el </w:t>
      </w:r>
      <w:r w:rsidRPr="004B784E">
        <w:rPr>
          <w:i/>
        </w:rPr>
        <w:t>MOP</w:t>
      </w:r>
      <w:r>
        <w:t xml:space="preserve">) para elaborar e incorporar la </w:t>
      </w:r>
      <w:r w:rsidRPr="00F45FC3">
        <w:rPr>
          <w:i/>
        </w:rPr>
        <w:t>Política de Discapacidad y Accesibilidad</w:t>
      </w:r>
      <w:r>
        <w:t>, así como incorporar la variable discapacidad y accesibilidad en planes y programas</w:t>
      </w:r>
      <w:r>
        <w:rPr>
          <w:i/>
        </w:rPr>
        <w:t>.</w:t>
      </w:r>
      <w:r w:rsidRPr="003616E4">
        <w:t xml:space="preserve"> </w:t>
      </w:r>
      <w:r>
        <w:t xml:space="preserve">En tal sentido, cabe mencionar: i) la Mesa de Trabajo para la evaluación del proyecto de reconstrucción del borde costero de la localidad de Dichato, VIII Región, afectada por el terremoto y posterior tsunami del año 2010, en el cual se incorporaron las condiciones de accesibilidad con altos estándares de exigencia. Asimismo, el MOP, a través de su Dirección de Obras Portuarias, se comprometió a incorporar la variable en todos sus proyectos, conformando así el inicio de la Red de Playas Accesibles en Chile; ii) las visitas técnicas y visitas a obras para la correcta implementación de medidas de accesibilidad al Mercado Plaza de Abastos y Pérgolas San Francisco y Santa María de Santiago. </w:t>
      </w:r>
    </w:p>
    <w:p w:rsidR="00534D96" w:rsidRDefault="00534D96" w:rsidP="004826A3">
      <w:pPr>
        <w:numPr>
          <w:ilvl w:val="3"/>
          <w:numId w:val="55"/>
        </w:numPr>
        <w:tabs>
          <w:tab w:val="left" w:pos="142"/>
        </w:tabs>
        <w:spacing w:line="276" w:lineRule="auto"/>
        <w:ind w:left="0" w:firstLine="0"/>
        <w:jc w:val="both"/>
      </w:pPr>
      <w:r>
        <w:t xml:space="preserve">b) Conformación de Mesas de Trabajo de Accesibilidad Universal en Regiones. Este proceso se irá implementando de acuerdo a los avances y compromisos que adquiera cada región en materias de inclusión. Cabe destacar la </w:t>
      </w:r>
      <w:r w:rsidRPr="00057F50">
        <w:t xml:space="preserve">Mesa de Trabajo Piloto Intersectorial en la región de La Araucanía, con </w:t>
      </w:r>
      <w:r>
        <w:t>su</w:t>
      </w:r>
      <w:r w:rsidRPr="00057F50">
        <w:t xml:space="preserve"> Protocolo de Acuerdo </w:t>
      </w:r>
      <w:r>
        <w:t xml:space="preserve">suscrito </w:t>
      </w:r>
      <w:r w:rsidRPr="00057F50">
        <w:rPr>
          <w:bCs/>
        </w:rPr>
        <w:t>e</w:t>
      </w:r>
      <w:r w:rsidRPr="00057F50">
        <w:t xml:space="preserve">l 21 de octubre de 2010 en Temuco, entre el </w:t>
      </w:r>
      <w:r>
        <w:t>MINVU</w:t>
      </w:r>
      <w:r w:rsidRPr="00057F50">
        <w:t xml:space="preserve">, </w:t>
      </w:r>
      <w:r>
        <w:t xml:space="preserve">el </w:t>
      </w:r>
      <w:r w:rsidRPr="00057F50">
        <w:t>SENADIS, el Servicio Nacional de Turismo</w:t>
      </w:r>
      <w:r>
        <w:t xml:space="preserve"> (el </w:t>
      </w:r>
      <w:r w:rsidRPr="00E0504D">
        <w:rPr>
          <w:i/>
        </w:rPr>
        <w:t>SERNATUR</w:t>
      </w:r>
      <w:r>
        <w:t>)</w:t>
      </w:r>
      <w:r w:rsidRPr="00057F50">
        <w:t>, la Intendencia Regional, la I</w:t>
      </w:r>
      <w:r>
        <w:t xml:space="preserve">lustre </w:t>
      </w:r>
      <w:r w:rsidRPr="00057F50">
        <w:t>Municipalidad de Temuco, la Corporación Ciudad Accesible, la Cámara Chilena de la Construcción, el Colegio de Arquitectos, la Fundación Teletón, la Cámara de Comercio Servicio y Turismo</w:t>
      </w:r>
      <w:r>
        <w:t>,</w:t>
      </w:r>
      <w:r w:rsidRPr="00057F50">
        <w:t xml:space="preserve"> y la Universidad Autónoma de Chile, cuyo objetivo es generar propuestas de mejoramiento para que Temuco y la Región de la Araucanía puedan ser accesibles para todos sus habitantes.</w:t>
      </w:r>
    </w:p>
    <w:p w:rsidR="00534D96" w:rsidRPr="00F448CA" w:rsidRDefault="00534D96" w:rsidP="004826A3">
      <w:pPr>
        <w:numPr>
          <w:ilvl w:val="3"/>
          <w:numId w:val="55"/>
        </w:numPr>
        <w:tabs>
          <w:tab w:val="left" w:pos="142"/>
        </w:tabs>
        <w:autoSpaceDE w:val="0"/>
        <w:autoSpaceDN w:val="0"/>
        <w:adjustRightInd w:val="0"/>
        <w:spacing w:line="276" w:lineRule="auto"/>
        <w:ind w:left="0" w:firstLine="0"/>
        <w:jc w:val="both"/>
      </w:pPr>
      <w:r>
        <w:t>c</w:t>
      </w:r>
      <w:r w:rsidRPr="00CB076F">
        <w:t>)</w:t>
      </w:r>
      <w:r>
        <w:t xml:space="preserve"> Conformación de Mesa de Trabajo sobre uso de </w:t>
      </w:r>
      <w:r w:rsidRPr="00CB076F">
        <w:t>Estacionamientos</w:t>
      </w:r>
      <w:r>
        <w:t xml:space="preserve"> reservados. Al respecto cabe citar el artículo 31 de la</w:t>
      </w:r>
      <w:r w:rsidRPr="00F448CA">
        <w:t xml:space="preserve"> LI</w:t>
      </w:r>
      <w:r>
        <w:t>OI</w:t>
      </w:r>
      <w:r w:rsidRPr="00F448CA">
        <w:t xml:space="preserve">SPD </w:t>
      </w:r>
      <w:r>
        <w:t xml:space="preserve">que señala que “los establecimientos comerciales, industriales y de servicios, públicos o privados; los que exhiban espectáculos artísticos, culturales o deportivos; los edificios destinados a un uso que implique la concurrencia de público, y los espacios de uso público que cuenten con estacionamientos para vehículos, todos los cuales reservarán un número suficiente de ellos para el uso de las PcD, conforme a las disposiciones de la OGUC. Corresponderá a la municipalidad respectiva velar por el adecuado cumplimiento de esta obligación”. </w:t>
      </w:r>
      <w:r w:rsidRPr="00F67351">
        <w:t xml:space="preserve">Estas medidas de cumplimiento progresivo, deberán ejecutarse dentro de dos años </w:t>
      </w:r>
      <w:r>
        <w:t xml:space="preserve">contados </w:t>
      </w:r>
      <w:r w:rsidRPr="00F67351">
        <w:t>desde la publicación de la LI</w:t>
      </w:r>
      <w:r>
        <w:t>OI</w:t>
      </w:r>
      <w:r w:rsidRPr="00F67351">
        <w:t>SPD, es decir, al 10 de febrero del año 2012</w:t>
      </w:r>
      <w:r w:rsidRPr="00F67351">
        <w:rPr>
          <w:rStyle w:val="FootnoteReference"/>
        </w:rPr>
        <w:footnoteReference w:id="19"/>
      </w:r>
      <w:r>
        <w:t xml:space="preserve">. </w:t>
      </w:r>
    </w:p>
    <w:p w:rsidR="00534D96" w:rsidRDefault="00534D96" w:rsidP="004826A3">
      <w:pPr>
        <w:numPr>
          <w:ilvl w:val="3"/>
          <w:numId w:val="55"/>
        </w:numPr>
        <w:tabs>
          <w:tab w:val="left" w:pos="142"/>
        </w:tabs>
        <w:spacing w:line="276" w:lineRule="auto"/>
        <w:ind w:left="0" w:firstLine="0"/>
        <w:jc w:val="both"/>
        <w:rPr>
          <w:lang w:val="es-CL"/>
        </w:rPr>
      </w:pPr>
      <w:r>
        <w:t xml:space="preserve">Sobre la base de tal mandato el </w:t>
      </w:r>
      <w:r w:rsidRPr="00F448CA">
        <w:t>SENADIS</w:t>
      </w:r>
      <w:r>
        <w:t xml:space="preserve"> conformó la citada Mesa de Trabajo Intersectorial cuyo objeto es promover el buen uso de los estacionamientos reservados para PcD, y que es integrada por el MINVU, el MOP, el Ministerio de Transporte y Telecomunicaciones (el </w:t>
      </w:r>
      <w:r w:rsidRPr="000021E4">
        <w:rPr>
          <w:i/>
        </w:rPr>
        <w:t>MTT</w:t>
      </w:r>
      <w:r>
        <w:t xml:space="preserve">), el Servicio de Registro Civil e Identificación, la Asociación de Municipalidades, empresas privadas, organizaciones de y para PcD, y representantes de la sociedad civil. Como resultado se elaboró un Decálogo </w:t>
      </w:r>
      <w:r w:rsidRPr="003A1A88">
        <w:t xml:space="preserve">y </w:t>
      </w:r>
      <w:r>
        <w:t>actualmente</w:t>
      </w:r>
      <w:r w:rsidRPr="003A1A88">
        <w:t xml:space="preserve"> </w:t>
      </w:r>
      <w:r>
        <w:t>se promueve</w:t>
      </w:r>
      <w:r w:rsidRPr="003A1A88">
        <w:t xml:space="preserve"> una campaña</w:t>
      </w:r>
      <w:r w:rsidRPr="00F448CA">
        <w:t xml:space="preserve"> informativa</w:t>
      </w:r>
      <w:r>
        <w:rPr>
          <w:rStyle w:val="FootnoteReference"/>
        </w:rPr>
        <w:footnoteReference w:id="20"/>
      </w:r>
      <w:r w:rsidRPr="00F448CA">
        <w:t xml:space="preserve"> a nivel nacional por el correcto uso de los es</w:t>
      </w:r>
      <w:r>
        <w:t>tacionamientos exclusivos para PcD</w:t>
      </w:r>
      <w:r w:rsidRPr="00F448CA">
        <w:t>.</w:t>
      </w:r>
      <w:r>
        <w:rPr>
          <w:lang w:val="es-CL"/>
        </w:rPr>
        <w:tab/>
      </w:r>
    </w:p>
    <w:p w:rsidR="00534D96" w:rsidRDefault="00534D96" w:rsidP="004826A3">
      <w:pPr>
        <w:numPr>
          <w:ilvl w:val="3"/>
          <w:numId w:val="55"/>
        </w:numPr>
        <w:tabs>
          <w:tab w:val="left" w:pos="142"/>
        </w:tabs>
        <w:spacing w:line="276" w:lineRule="auto"/>
        <w:ind w:left="0" w:firstLine="0"/>
        <w:jc w:val="both"/>
        <w:rPr>
          <w:bCs/>
          <w:i/>
        </w:rPr>
      </w:pPr>
      <w:r>
        <w:rPr>
          <w:lang w:val="es-CL"/>
        </w:rPr>
        <w:t xml:space="preserve">d) </w:t>
      </w:r>
      <w:r w:rsidRPr="00FF7BE9">
        <w:rPr>
          <w:lang w:val="es-CL"/>
        </w:rPr>
        <w:t>el</w:t>
      </w:r>
      <w:r w:rsidRPr="00FF7BE9">
        <w:rPr>
          <w:i/>
          <w:lang w:val="es-CL"/>
        </w:rPr>
        <w:t xml:space="preserve"> Sistema de Información Georreferenciada de Accesibilidad de Edificios Públicos </w:t>
      </w:r>
      <w:r w:rsidRPr="007031A5">
        <w:rPr>
          <w:lang w:val="es-CL"/>
        </w:rPr>
        <w:t>del país.</w:t>
      </w:r>
      <w:r>
        <w:rPr>
          <w:lang w:val="es-CL"/>
        </w:rPr>
        <w:t xml:space="preserve"> </w:t>
      </w:r>
      <w:r w:rsidRPr="007031A5">
        <w:rPr>
          <w:lang w:val="es-CL"/>
        </w:rPr>
        <w:t>Se trata de una iniciativa tecnológica</w:t>
      </w:r>
      <w:r>
        <w:rPr>
          <w:lang w:val="es-CL"/>
        </w:rPr>
        <w:t>, desarrollada a</w:t>
      </w:r>
      <w:r w:rsidRPr="007031A5">
        <w:rPr>
          <w:lang w:val="es-CL"/>
        </w:rPr>
        <w:t xml:space="preserve"> partir de enero de 2011 mediante una alianza </w:t>
      </w:r>
      <w:r w:rsidRPr="0043244A">
        <w:rPr>
          <w:i/>
          <w:lang w:val="es-CL"/>
        </w:rPr>
        <w:t>público/privada</w:t>
      </w:r>
      <w:r w:rsidRPr="007031A5">
        <w:rPr>
          <w:lang w:val="es-CL"/>
        </w:rPr>
        <w:t>, que busca promover la participación ciudadana en la elaboración de una base de datos actualizada sobre la calidad de los accesos de las construcciones en Chile, la que se publica en un sitio web de mapas de ciudades.</w:t>
      </w:r>
      <w:r>
        <w:rPr>
          <w:lang w:val="es-CL"/>
        </w:rPr>
        <w:t xml:space="preserve"> Esta</w:t>
      </w:r>
      <w:r w:rsidRPr="007031A5">
        <w:rPr>
          <w:lang w:val="es-CL"/>
        </w:rPr>
        <w:t xml:space="preserve"> iniciativa, además de fortalecer la participación ciudadana en la fisca</w:t>
      </w:r>
      <w:r>
        <w:rPr>
          <w:lang w:val="es-CL"/>
        </w:rPr>
        <w:t>lización del cumplimiento de las obligaciones de accesibilidad, deb</w:t>
      </w:r>
      <w:r w:rsidRPr="007031A5">
        <w:rPr>
          <w:lang w:val="es-CL"/>
        </w:rPr>
        <w:t xml:space="preserve">iera constituir un incentivo para que </w:t>
      </w:r>
      <w:r>
        <w:rPr>
          <w:lang w:val="es-CL"/>
        </w:rPr>
        <w:t>las edificaciones se adapten a dich</w:t>
      </w:r>
      <w:r w:rsidRPr="007031A5">
        <w:rPr>
          <w:lang w:val="es-CL"/>
        </w:rPr>
        <w:t>os requerimientos</w:t>
      </w:r>
      <w:r>
        <w:rPr>
          <w:lang w:val="es-CL"/>
        </w:rPr>
        <w:t xml:space="preserve">. </w:t>
      </w:r>
      <w:r>
        <w:rPr>
          <w:lang w:val="es-CL"/>
        </w:rPr>
        <w:tab/>
      </w:r>
    </w:p>
    <w:p w:rsidR="00534D96" w:rsidRDefault="00534D96" w:rsidP="004826A3">
      <w:pPr>
        <w:tabs>
          <w:tab w:val="left" w:pos="142"/>
        </w:tabs>
        <w:autoSpaceDE w:val="0"/>
        <w:autoSpaceDN w:val="0"/>
        <w:adjustRightInd w:val="0"/>
        <w:spacing w:line="276" w:lineRule="auto"/>
        <w:jc w:val="both"/>
        <w:rPr>
          <w:b/>
          <w:bCs/>
        </w:rPr>
      </w:pPr>
    </w:p>
    <w:p w:rsidR="00534D96" w:rsidRDefault="00534D96" w:rsidP="00402518">
      <w:pPr>
        <w:tabs>
          <w:tab w:val="left" w:pos="142"/>
        </w:tabs>
        <w:autoSpaceDE w:val="0"/>
        <w:autoSpaceDN w:val="0"/>
        <w:adjustRightInd w:val="0"/>
        <w:spacing w:line="276" w:lineRule="auto"/>
        <w:jc w:val="both"/>
        <w:rPr>
          <w:b/>
          <w:bCs/>
        </w:rPr>
      </w:pPr>
      <w:r>
        <w:rPr>
          <w:bCs/>
          <w:i/>
        </w:rPr>
        <w:t>A</w:t>
      </w:r>
      <w:r w:rsidRPr="00965223">
        <w:rPr>
          <w:bCs/>
          <w:i/>
        </w:rPr>
        <w:t>ccesibilidad</w:t>
      </w:r>
      <w:r>
        <w:rPr>
          <w:bCs/>
          <w:i/>
        </w:rPr>
        <w:t xml:space="preserve"> en t</w:t>
      </w:r>
      <w:r w:rsidRPr="005968DA">
        <w:rPr>
          <w:bCs/>
          <w:i/>
        </w:rPr>
        <w:t>ransporte</w:t>
      </w:r>
    </w:p>
    <w:p w:rsidR="00534D96" w:rsidRDefault="00534D96" w:rsidP="004826A3">
      <w:pPr>
        <w:tabs>
          <w:tab w:val="left" w:pos="142"/>
        </w:tabs>
        <w:autoSpaceDE w:val="0"/>
        <w:autoSpaceDN w:val="0"/>
        <w:adjustRightInd w:val="0"/>
        <w:spacing w:line="276" w:lineRule="auto"/>
        <w:jc w:val="both"/>
        <w:rPr>
          <w:bCs/>
        </w:rPr>
      </w:pPr>
    </w:p>
    <w:p w:rsidR="00534D96" w:rsidRDefault="00534D96" w:rsidP="004826A3">
      <w:pPr>
        <w:numPr>
          <w:ilvl w:val="3"/>
          <w:numId w:val="55"/>
        </w:numPr>
        <w:tabs>
          <w:tab w:val="left" w:pos="142"/>
        </w:tabs>
        <w:autoSpaceDE w:val="0"/>
        <w:autoSpaceDN w:val="0"/>
        <w:adjustRightInd w:val="0"/>
        <w:spacing w:line="276" w:lineRule="auto"/>
        <w:ind w:left="0" w:firstLine="0"/>
        <w:jc w:val="both"/>
        <w:rPr>
          <w:lang w:val="es-ES"/>
        </w:rPr>
      </w:pPr>
      <w:r>
        <w:rPr>
          <w:bCs/>
        </w:rPr>
        <w:t>L</w:t>
      </w:r>
      <w:r w:rsidRPr="00F34BAE">
        <w:t xml:space="preserve">as </w:t>
      </w:r>
      <w:r>
        <w:t xml:space="preserve">PcD </w:t>
      </w:r>
      <w:r w:rsidRPr="00F34BAE">
        <w:t>tienen derecho a acceder y circular en cualquier medio de transporte de pasajeros que preste servicios en el territorio nacional, terrestre o marítimo</w:t>
      </w:r>
      <w:r>
        <w:t>,</w:t>
      </w:r>
      <w:r w:rsidRPr="00F34BAE">
        <w:t xml:space="preserve"> sea gratuito o remunerado, público o p</w:t>
      </w:r>
      <w:r>
        <w:t>rivado, individual o colectivo. La LIOISPD dispone, en su artículo 30, que t</w:t>
      </w:r>
      <w:r w:rsidRPr="00F40F85">
        <w:t xml:space="preserve">odos los medios de transporte público deberán contar con señalización, asientos y espacios suficientes, de fácil acceso para </w:t>
      </w:r>
      <w:r>
        <w:t>PcD</w:t>
      </w:r>
      <w:r w:rsidRPr="00F40F85">
        <w:t>. En los  procesos de licitación de transporte público de pasajeros, las bases deben incorporar los requerimientos señalados. Los operadores de transporte no podrán exigir al pasajero con discapacidad el cumplimiento de requisitos o condiciones especiales para acceder al servicio de transporte público.</w:t>
      </w:r>
      <w:r>
        <w:rPr>
          <w:lang w:val="es-ES"/>
        </w:rPr>
        <w:t xml:space="preserve"> </w:t>
      </w:r>
    </w:p>
    <w:p w:rsidR="00534D96" w:rsidRDefault="00534D96" w:rsidP="004826A3">
      <w:pPr>
        <w:numPr>
          <w:ilvl w:val="3"/>
          <w:numId w:val="55"/>
        </w:numPr>
        <w:tabs>
          <w:tab w:val="left" w:pos="142"/>
        </w:tabs>
        <w:spacing w:line="276" w:lineRule="auto"/>
        <w:ind w:left="0" w:firstLine="0"/>
        <w:jc w:val="both"/>
        <w:rPr>
          <w:lang w:val="es-ES"/>
        </w:rPr>
      </w:pPr>
      <w:r>
        <w:t xml:space="preserve">Ahora bien, </w:t>
      </w:r>
      <w:r>
        <w:rPr>
          <w:lang w:val="es-ES"/>
        </w:rPr>
        <w:t>con la dictación de la anterior L</w:t>
      </w:r>
      <w:r w:rsidRPr="00E7756C">
        <w:rPr>
          <w:lang w:val="es-ES"/>
        </w:rPr>
        <w:t>ey</w:t>
      </w:r>
      <w:r>
        <w:rPr>
          <w:lang w:val="es-ES"/>
        </w:rPr>
        <w:t xml:space="preserve"> No. 19.284 (D.O. 14/01/1994), ya se había adecuado gran parte de la normativa en materia de transporte, alcanzándose importantes logros en los siguientes ámbitos:</w:t>
      </w:r>
    </w:p>
    <w:p w:rsidR="00534D96" w:rsidRPr="00A02670" w:rsidRDefault="00534D96" w:rsidP="004826A3">
      <w:pPr>
        <w:numPr>
          <w:ilvl w:val="3"/>
          <w:numId w:val="55"/>
        </w:numPr>
        <w:tabs>
          <w:tab w:val="left" w:pos="142"/>
        </w:tabs>
        <w:spacing w:line="276" w:lineRule="auto"/>
        <w:ind w:left="0" w:firstLine="0"/>
        <w:jc w:val="both"/>
        <w:rPr>
          <w:lang w:val="es-ES"/>
        </w:rPr>
      </w:pPr>
      <w:r>
        <w:rPr>
          <w:lang w:val="es-ES"/>
        </w:rPr>
        <w:t xml:space="preserve">a) </w:t>
      </w:r>
      <w:r w:rsidRPr="000957DF">
        <w:rPr>
          <w:i/>
          <w:lang w:val="es-ES"/>
        </w:rPr>
        <w:t>Buses y minibuses.</w:t>
      </w:r>
      <w:r>
        <w:rPr>
          <w:lang w:val="es-ES"/>
        </w:rPr>
        <w:t xml:space="preserve"> Mediante la modificación del </w:t>
      </w:r>
      <w:r w:rsidRPr="005968DA">
        <w:rPr>
          <w:i/>
          <w:lang w:val="es-ES"/>
        </w:rPr>
        <w:t>Reglamento de los Servicios Nacionales de Transporte Público de Pasajeros</w:t>
      </w:r>
      <w:r>
        <w:rPr>
          <w:rStyle w:val="FootnoteReference"/>
          <w:lang w:val="es-ES"/>
        </w:rPr>
        <w:footnoteReference w:id="21"/>
      </w:r>
      <w:r>
        <w:rPr>
          <w:lang w:val="es-ES"/>
        </w:rPr>
        <w:t xml:space="preserve"> se estableció la obligatoriedad de asegurar</w:t>
      </w:r>
      <w:r w:rsidRPr="00E7756C">
        <w:rPr>
          <w:lang w:val="es-ES"/>
        </w:rPr>
        <w:t xml:space="preserve"> asientos de fácil acceso para ser usados por </w:t>
      </w:r>
      <w:r>
        <w:rPr>
          <w:lang w:val="es-ES"/>
        </w:rPr>
        <w:t>PcD -a lo menos un asiento por cada diez, señalizados</w:t>
      </w:r>
      <w:r w:rsidRPr="00E7756C">
        <w:rPr>
          <w:lang w:val="es-ES"/>
        </w:rPr>
        <w:t xml:space="preserve"> con el símbolo internacional de discapacidad</w:t>
      </w:r>
      <w:r>
        <w:rPr>
          <w:lang w:val="es-ES"/>
        </w:rPr>
        <w:t xml:space="preserve"> (el </w:t>
      </w:r>
      <w:r w:rsidRPr="00E67ED2">
        <w:rPr>
          <w:i/>
          <w:lang w:val="es-ES"/>
        </w:rPr>
        <w:t>SIA</w:t>
      </w:r>
      <w:r>
        <w:rPr>
          <w:lang w:val="es-ES"/>
        </w:rPr>
        <w:t xml:space="preserve">)- en </w:t>
      </w:r>
      <w:r w:rsidRPr="00E7756C">
        <w:rPr>
          <w:lang w:val="es-ES"/>
        </w:rPr>
        <w:t xml:space="preserve">todos los servicios de locomoción colectiva urbana y rural de hasta 50 km de longitud, </w:t>
      </w:r>
      <w:r>
        <w:rPr>
          <w:lang w:val="es-ES"/>
        </w:rPr>
        <w:t xml:space="preserve">y </w:t>
      </w:r>
      <w:r w:rsidRPr="00E7756C">
        <w:rPr>
          <w:lang w:val="es-ES"/>
        </w:rPr>
        <w:t>serv</w:t>
      </w:r>
      <w:r>
        <w:rPr>
          <w:lang w:val="es-ES"/>
        </w:rPr>
        <w:t>icios rurales de mayor longitud</w:t>
      </w:r>
      <w:r w:rsidRPr="00E7756C">
        <w:rPr>
          <w:lang w:val="es-ES"/>
        </w:rPr>
        <w:t xml:space="preserve"> cuando respecto de ellos se autorice el transporte de hasta un</w:t>
      </w:r>
      <w:r>
        <w:rPr>
          <w:lang w:val="es-ES"/>
        </w:rPr>
        <w:t xml:space="preserve"> máximo de 20 pasajeros de pie, quedando exceptuados sólo </w:t>
      </w:r>
      <w:r w:rsidRPr="00E7756C">
        <w:rPr>
          <w:lang w:val="es-ES"/>
        </w:rPr>
        <w:t xml:space="preserve">los </w:t>
      </w:r>
      <w:r>
        <w:rPr>
          <w:lang w:val="es-ES"/>
        </w:rPr>
        <w:t xml:space="preserve">servicios de transporte </w:t>
      </w:r>
      <w:r w:rsidRPr="00E7756C">
        <w:rPr>
          <w:lang w:val="es-ES"/>
        </w:rPr>
        <w:t>prestados con automóviles de alquiler</w:t>
      </w:r>
      <w:r>
        <w:rPr>
          <w:lang w:val="es-ES"/>
        </w:rPr>
        <w:t xml:space="preserve">. En el año 2000, se estableció </w:t>
      </w:r>
      <w:r w:rsidRPr="00E7756C">
        <w:rPr>
          <w:lang w:val="es-ES"/>
        </w:rPr>
        <w:t>que en los pasamanos superiores del vehículo y en la zona u</w:t>
      </w:r>
      <w:r>
        <w:rPr>
          <w:lang w:val="es-ES"/>
        </w:rPr>
        <w:t>bicada frente a dichos asientos</w:t>
      </w:r>
      <w:r w:rsidRPr="00E7756C">
        <w:rPr>
          <w:lang w:val="es-ES"/>
        </w:rPr>
        <w:t xml:space="preserve"> debe</w:t>
      </w:r>
      <w:r>
        <w:rPr>
          <w:lang w:val="es-ES"/>
        </w:rPr>
        <w:t>n</w:t>
      </w:r>
      <w:r w:rsidRPr="00E7756C">
        <w:rPr>
          <w:lang w:val="es-ES"/>
        </w:rPr>
        <w:t xml:space="preserve"> </w:t>
      </w:r>
      <w:r>
        <w:rPr>
          <w:lang w:val="es-ES"/>
        </w:rPr>
        <w:t xml:space="preserve">existir </w:t>
      </w:r>
      <w:r w:rsidRPr="00E7756C">
        <w:rPr>
          <w:lang w:val="es-ES"/>
        </w:rPr>
        <w:t>elementos que al tacto indiquen a un no vidente que se encuentra frente a dichos asientos</w:t>
      </w:r>
      <w:r>
        <w:rPr>
          <w:rStyle w:val="FootnoteReference"/>
          <w:lang w:val="es-ES"/>
        </w:rPr>
        <w:footnoteReference w:id="22"/>
      </w:r>
      <w:r w:rsidRPr="00E7756C">
        <w:rPr>
          <w:lang w:val="es-ES"/>
        </w:rPr>
        <w:t xml:space="preserve">. Estas </w:t>
      </w:r>
      <w:r>
        <w:rPr>
          <w:lang w:val="es-ES"/>
        </w:rPr>
        <w:t xml:space="preserve">obligaciones </w:t>
      </w:r>
      <w:r w:rsidRPr="00E7756C">
        <w:rPr>
          <w:lang w:val="es-ES"/>
        </w:rPr>
        <w:t>son fiscaliz</w:t>
      </w:r>
      <w:r w:rsidRPr="000957DF">
        <w:rPr>
          <w:lang w:val="es-ES"/>
        </w:rPr>
        <w:t xml:space="preserve">adas con ocasión </w:t>
      </w:r>
      <w:r>
        <w:rPr>
          <w:lang w:val="es-ES"/>
        </w:rPr>
        <w:t>de la</w:t>
      </w:r>
      <w:r w:rsidRPr="000957DF">
        <w:rPr>
          <w:lang w:val="es-ES"/>
        </w:rPr>
        <w:t xml:space="preserve"> </w:t>
      </w:r>
      <w:r w:rsidRPr="000957DF">
        <w:rPr>
          <w:i/>
          <w:lang w:val="es-ES"/>
        </w:rPr>
        <w:t>revisión técnica</w:t>
      </w:r>
      <w:r w:rsidRPr="000957DF">
        <w:rPr>
          <w:lang w:val="es-ES"/>
        </w:rPr>
        <w:t xml:space="preserve"> periódica</w:t>
      </w:r>
      <w:r>
        <w:rPr>
          <w:lang w:val="es-ES"/>
        </w:rPr>
        <w:t xml:space="preserve"> de los vehículos</w:t>
      </w:r>
      <w:r w:rsidRPr="000957DF">
        <w:rPr>
          <w:lang w:val="es-ES"/>
        </w:rPr>
        <w:t xml:space="preserve">. </w:t>
      </w:r>
      <w:r>
        <w:rPr>
          <w:lang w:val="es-ES"/>
        </w:rPr>
        <w:t xml:space="preserve">Finalmente, en el año 2005 se </w:t>
      </w:r>
      <w:r w:rsidRPr="00E7756C">
        <w:rPr>
          <w:lang w:val="es-ES"/>
        </w:rPr>
        <w:t>exceptu</w:t>
      </w:r>
      <w:r>
        <w:rPr>
          <w:lang w:val="es-ES"/>
        </w:rPr>
        <w:t>ó</w:t>
      </w:r>
      <w:r w:rsidRPr="00E7756C">
        <w:rPr>
          <w:lang w:val="es-ES"/>
        </w:rPr>
        <w:t xml:space="preserve"> de la prohibición de poder acceder a los vehículos de transporte público de pasajeros a los </w:t>
      </w:r>
      <w:r w:rsidRPr="002B3F91">
        <w:rPr>
          <w:i/>
          <w:lang w:val="es-ES"/>
        </w:rPr>
        <w:t>perros de asistencia</w:t>
      </w:r>
      <w:r w:rsidRPr="00E7756C">
        <w:rPr>
          <w:lang w:val="es-ES"/>
        </w:rPr>
        <w:t xml:space="preserve"> que acompañen a </w:t>
      </w:r>
      <w:r>
        <w:rPr>
          <w:lang w:val="es-ES"/>
        </w:rPr>
        <w:t>PcD</w:t>
      </w:r>
      <w:r>
        <w:rPr>
          <w:rStyle w:val="FootnoteReference"/>
          <w:lang w:val="es-ES"/>
        </w:rPr>
        <w:footnoteReference w:id="23"/>
      </w:r>
      <w:r w:rsidRPr="00E7756C">
        <w:rPr>
          <w:lang w:val="es-ES"/>
        </w:rPr>
        <w:t>.</w:t>
      </w:r>
      <w:r>
        <w:rPr>
          <w:lang w:val="es-ES"/>
        </w:rPr>
        <w:t xml:space="preserve"> </w:t>
      </w:r>
    </w:p>
    <w:p w:rsidR="00534D96" w:rsidRPr="00A02670" w:rsidRDefault="00534D96" w:rsidP="004826A3">
      <w:pPr>
        <w:pStyle w:val="Default"/>
        <w:numPr>
          <w:ilvl w:val="3"/>
          <w:numId w:val="55"/>
        </w:numPr>
        <w:tabs>
          <w:tab w:val="left" w:pos="142"/>
        </w:tabs>
        <w:spacing w:line="276" w:lineRule="auto"/>
        <w:ind w:left="0" w:firstLine="0"/>
        <w:jc w:val="both"/>
        <w:rPr>
          <w:rFonts w:ascii="Times New Roman" w:hAnsi="Times New Roman" w:cs="Times New Roman"/>
        </w:rPr>
      </w:pPr>
      <w:r w:rsidRPr="00357B56">
        <w:rPr>
          <w:rFonts w:ascii="Times New Roman" w:hAnsi="Times New Roman" w:cs="Times New Roman"/>
        </w:rPr>
        <w:t xml:space="preserve">b) </w:t>
      </w:r>
      <w:r w:rsidRPr="00357B56">
        <w:rPr>
          <w:rFonts w:ascii="Times New Roman" w:hAnsi="Times New Roman" w:cs="Times New Roman"/>
          <w:i/>
        </w:rPr>
        <w:t>Transantiago.</w:t>
      </w:r>
      <w:r w:rsidRPr="00A02670">
        <w:rPr>
          <w:rFonts w:ascii="Times New Roman" w:hAnsi="Times New Roman" w:cs="Times New Roman"/>
          <w:b/>
        </w:rPr>
        <w:t xml:space="preserve"> </w:t>
      </w:r>
      <w:r w:rsidRPr="00A02670">
        <w:rPr>
          <w:rFonts w:ascii="Times New Roman" w:hAnsi="Times New Roman" w:cs="Times New Roman"/>
        </w:rPr>
        <w:t xml:space="preserve">El sistema de transporte urbano de la ciudad de Santiago contempla facilidades para el transporte y acceso de </w:t>
      </w:r>
      <w:r>
        <w:rPr>
          <w:rFonts w:ascii="Times New Roman" w:hAnsi="Times New Roman" w:cs="Times New Roman"/>
        </w:rPr>
        <w:t xml:space="preserve">PcD </w:t>
      </w:r>
      <w:r w:rsidRPr="00A02670">
        <w:rPr>
          <w:rFonts w:ascii="Times New Roman" w:hAnsi="Times New Roman" w:cs="Times New Roman"/>
        </w:rPr>
        <w:t xml:space="preserve">desde </w:t>
      </w:r>
      <w:r>
        <w:rPr>
          <w:rFonts w:ascii="Times New Roman" w:hAnsi="Times New Roman" w:cs="Times New Roman"/>
        </w:rPr>
        <w:t xml:space="preserve">que se inició su puesta en marcha </w:t>
      </w:r>
      <w:r w:rsidRPr="00A02670">
        <w:rPr>
          <w:rFonts w:ascii="Times New Roman" w:hAnsi="Times New Roman" w:cs="Times New Roman"/>
        </w:rPr>
        <w:t>el año 2007. La flota accesible ha ido aumentando gradualmente. El año 2009, 3</w:t>
      </w:r>
      <w:r>
        <w:rPr>
          <w:rFonts w:ascii="Times New Roman" w:hAnsi="Times New Roman" w:cs="Times New Roman"/>
        </w:rPr>
        <w:t>.</w:t>
      </w:r>
      <w:r w:rsidRPr="00A02670">
        <w:rPr>
          <w:rFonts w:ascii="Times New Roman" w:hAnsi="Times New Roman" w:cs="Times New Roman"/>
        </w:rPr>
        <w:t>222 buses (51,4% del total) cumplía</w:t>
      </w:r>
      <w:r>
        <w:rPr>
          <w:rFonts w:ascii="Times New Roman" w:hAnsi="Times New Roman" w:cs="Times New Roman"/>
        </w:rPr>
        <w:t>n</w:t>
      </w:r>
      <w:r w:rsidRPr="00A02670">
        <w:rPr>
          <w:rFonts w:ascii="Times New Roman" w:hAnsi="Times New Roman" w:cs="Times New Roman"/>
        </w:rPr>
        <w:t xml:space="preserve"> con requisitos de accesibilidad. Actualmente, éstos alcanzan al 77% (6</w:t>
      </w:r>
      <w:r>
        <w:rPr>
          <w:rFonts w:ascii="Times New Roman" w:hAnsi="Times New Roman" w:cs="Times New Roman"/>
        </w:rPr>
        <w:t>.</w:t>
      </w:r>
      <w:r w:rsidRPr="00A02670">
        <w:rPr>
          <w:rFonts w:ascii="Times New Roman" w:hAnsi="Times New Roman" w:cs="Times New Roman"/>
        </w:rPr>
        <w:t xml:space="preserve">200 buses), </w:t>
      </w:r>
      <w:r>
        <w:rPr>
          <w:rFonts w:ascii="Times New Roman" w:hAnsi="Times New Roman" w:cs="Times New Roman"/>
        </w:rPr>
        <w:t xml:space="preserve">y fue </w:t>
      </w:r>
      <w:r w:rsidRPr="00A02670">
        <w:rPr>
          <w:rFonts w:ascii="Times New Roman" w:hAnsi="Times New Roman" w:cs="Times New Roman"/>
        </w:rPr>
        <w:t xml:space="preserve">previsto </w:t>
      </w:r>
      <w:r>
        <w:rPr>
          <w:rFonts w:ascii="Times New Roman" w:hAnsi="Times New Roman" w:cs="Times New Roman"/>
        </w:rPr>
        <w:t xml:space="preserve">incorporar </w:t>
      </w:r>
      <w:r w:rsidRPr="00A02670">
        <w:rPr>
          <w:rFonts w:ascii="Times New Roman" w:hAnsi="Times New Roman" w:cs="Times New Roman"/>
        </w:rPr>
        <w:t xml:space="preserve">durante el primer semestre del año </w:t>
      </w:r>
      <w:r>
        <w:rPr>
          <w:rFonts w:ascii="Times New Roman" w:hAnsi="Times New Roman" w:cs="Times New Roman"/>
        </w:rPr>
        <w:t>2011</w:t>
      </w:r>
      <w:r w:rsidRPr="00A02670">
        <w:rPr>
          <w:rFonts w:ascii="Times New Roman" w:hAnsi="Times New Roman" w:cs="Times New Roman"/>
        </w:rPr>
        <w:t xml:space="preserve"> un 3% adicional. En cuanto a la infraestructura asociada al sistema de transporte, se han adaptado paraderos y estaciones de trasbordo. Un 22% de los refugios es accesible y las 35 estaciones de trasbordo representan 226 paraderos accesibles. En 16 paradas existe información en </w:t>
      </w:r>
      <w:r w:rsidRPr="005968DA">
        <w:rPr>
          <w:rFonts w:ascii="Times New Roman" w:hAnsi="Times New Roman" w:cs="Times New Roman"/>
          <w:i/>
        </w:rPr>
        <w:t>Braille</w:t>
      </w:r>
      <w:r w:rsidRPr="00A02670">
        <w:rPr>
          <w:rFonts w:ascii="Times New Roman" w:hAnsi="Times New Roman" w:cs="Times New Roman"/>
        </w:rPr>
        <w:t>.</w:t>
      </w:r>
    </w:p>
    <w:p w:rsidR="00534D96" w:rsidRPr="00FA0E2E" w:rsidRDefault="00534D96" w:rsidP="004826A3">
      <w:pPr>
        <w:pStyle w:val="Sinespaciado1"/>
        <w:numPr>
          <w:ilvl w:val="3"/>
          <w:numId w:val="55"/>
        </w:numPr>
        <w:tabs>
          <w:tab w:val="left" w:pos="142"/>
        </w:tabs>
        <w:spacing w:line="276" w:lineRule="auto"/>
        <w:ind w:left="0" w:firstLine="0"/>
        <w:jc w:val="both"/>
      </w:pPr>
      <w:r>
        <w:t xml:space="preserve">c) </w:t>
      </w:r>
      <w:r w:rsidRPr="005968DA">
        <w:rPr>
          <w:i/>
        </w:rPr>
        <w:t>Metro Santiago.</w:t>
      </w:r>
      <w:r w:rsidRPr="00A02670">
        <w:rPr>
          <w:b/>
        </w:rPr>
        <w:t xml:space="preserve"> </w:t>
      </w:r>
      <w:r>
        <w:t>A partir de</w:t>
      </w:r>
      <w:r w:rsidRPr="00A02670">
        <w:t xml:space="preserve"> la Ley </w:t>
      </w:r>
      <w:r>
        <w:t xml:space="preserve">No. </w:t>
      </w:r>
      <w:r w:rsidRPr="00A02670">
        <w:t>19.284</w:t>
      </w:r>
      <w:r>
        <w:t xml:space="preserve"> (D.O. 14/01/1994),</w:t>
      </w:r>
      <w:r w:rsidRPr="00A02670">
        <w:t xml:space="preserve"> </w:t>
      </w:r>
      <w:r>
        <w:t xml:space="preserve">el </w:t>
      </w:r>
      <w:r w:rsidRPr="00A02670">
        <w:t xml:space="preserve">Metro de Santiago comenzó a construir sus estaciones dando acceso a las </w:t>
      </w:r>
      <w:r>
        <w:t>PcD</w:t>
      </w:r>
      <w:r w:rsidRPr="00A02670">
        <w:t xml:space="preserve">. Los primeros tramos de las líneas 1 y 2, construidos con anterioridad, no contemplaron facilidades para ellos, sin embargo, luego de un plan de inversión por $1.600 millones, el año 2009 entraron en operación ascensores en cinco de sus principales estaciones. Actualmente, el Metro cubre 21 comunas contando con 108 estaciones; de éstas, 77 (71% de la red, lo que significa un 10% </w:t>
      </w:r>
      <w:r>
        <w:t xml:space="preserve">más </w:t>
      </w:r>
      <w:r w:rsidRPr="00A02670">
        <w:t xml:space="preserve">de estaciones respecto del año 2008) son accesibles para </w:t>
      </w:r>
      <w:r>
        <w:t xml:space="preserve">PcD </w:t>
      </w:r>
      <w:r w:rsidRPr="00A02670">
        <w:t>contemplando ascensores, salva escaleras, r</w:t>
      </w:r>
      <w:r>
        <w:t xml:space="preserve">utas para no videntes, sistema </w:t>
      </w:r>
      <w:r w:rsidRPr="005968DA">
        <w:rPr>
          <w:i/>
        </w:rPr>
        <w:t>Braille</w:t>
      </w:r>
      <w:r w:rsidRPr="00A02670">
        <w:t xml:space="preserve"> en pasamanos y torniquetes</w:t>
      </w:r>
      <w:r>
        <w:t>,</w:t>
      </w:r>
      <w:r w:rsidRPr="00A02670">
        <w:t xml:space="preserve"> y sonorización de ascensores y trenes.</w:t>
      </w:r>
      <w:r>
        <w:t xml:space="preserve"> </w:t>
      </w:r>
      <w:r>
        <w:tab/>
        <w:t>Actualmente existen c</w:t>
      </w:r>
      <w:r w:rsidRPr="00A02670">
        <w:t xml:space="preserve">oordinaciones para </w:t>
      </w:r>
      <w:r>
        <w:t>M</w:t>
      </w:r>
      <w:r w:rsidRPr="00A02670">
        <w:t xml:space="preserve">esa de </w:t>
      </w:r>
      <w:r>
        <w:t>T</w:t>
      </w:r>
      <w:r w:rsidRPr="00A02670">
        <w:t xml:space="preserve">rabajo </w:t>
      </w:r>
      <w:r>
        <w:t xml:space="preserve">del </w:t>
      </w:r>
      <w:r w:rsidRPr="00EB2E86">
        <w:rPr>
          <w:i/>
        </w:rPr>
        <w:t>SENADIS</w:t>
      </w:r>
      <w:r>
        <w:rPr>
          <w:i/>
        </w:rPr>
        <w:t xml:space="preserve"> y el </w:t>
      </w:r>
      <w:r w:rsidRPr="00EB2E86">
        <w:rPr>
          <w:i/>
        </w:rPr>
        <w:t>Metro</w:t>
      </w:r>
      <w:r>
        <w:rPr>
          <w:i/>
        </w:rPr>
        <w:t xml:space="preserve"> </w:t>
      </w:r>
      <w:r w:rsidRPr="00EB2E86">
        <w:rPr>
          <w:i/>
        </w:rPr>
        <w:t xml:space="preserve">para la Evaluación de Accesibilidad/No Accesibilidad </w:t>
      </w:r>
      <w:r w:rsidRPr="002B3F91">
        <w:t>en las estaciones, y la  definición de la Implementación de Medidas de Accesibilidad</w:t>
      </w:r>
      <w:r>
        <w:t>. Durante el 2011 el Metro de Santiago incorpora dentro de sus lineamientos estratégicos la implementación de medidas de accesibilidad para obtener, en los próximos 8 años, un sistema de transporte accesible.</w:t>
      </w:r>
    </w:p>
    <w:p w:rsidR="00534D96" w:rsidRPr="00A02670" w:rsidRDefault="00534D96" w:rsidP="004826A3">
      <w:pPr>
        <w:pStyle w:val="Sinespaciado1"/>
        <w:numPr>
          <w:ilvl w:val="3"/>
          <w:numId w:val="55"/>
        </w:numPr>
        <w:tabs>
          <w:tab w:val="left" w:pos="142"/>
        </w:tabs>
        <w:spacing w:line="276" w:lineRule="auto"/>
        <w:ind w:left="0" w:firstLine="0"/>
        <w:jc w:val="both"/>
      </w:pPr>
      <w:r>
        <w:t xml:space="preserve">d) </w:t>
      </w:r>
      <w:r w:rsidRPr="005968DA">
        <w:rPr>
          <w:i/>
        </w:rPr>
        <w:t>Metro Valparaíso.</w:t>
      </w:r>
      <w:r>
        <w:t xml:space="preserve"> Actualmente el </w:t>
      </w:r>
      <w:r w:rsidRPr="00A02670">
        <w:t>Metro</w:t>
      </w:r>
      <w:r>
        <w:t xml:space="preserve"> de la ciudad de</w:t>
      </w:r>
      <w:r w:rsidRPr="00A02670">
        <w:t xml:space="preserve"> Valparaíso conecta 8 comunas de la</w:t>
      </w:r>
      <w:r>
        <w:t xml:space="preserve"> Quinta </w:t>
      </w:r>
      <w:r w:rsidRPr="00A02670">
        <w:t xml:space="preserve">Región. El servicio cuenta con </w:t>
      </w:r>
      <w:r>
        <w:t xml:space="preserve">algunas </w:t>
      </w:r>
      <w:r w:rsidRPr="00A02670">
        <w:t xml:space="preserve">facilidades para la </w:t>
      </w:r>
      <w:r>
        <w:t>PcD</w:t>
      </w:r>
      <w:r w:rsidRPr="00A02670">
        <w:t xml:space="preserve"> </w:t>
      </w:r>
      <w:r>
        <w:t xml:space="preserve">tales </w:t>
      </w:r>
      <w:r w:rsidRPr="00A02670">
        <w:t>como asientos rotulados, espacio para sillas de rueda en puntas de trenes, indicación sonora y luminosa del cierre de</w:t>
      </w:r>
      <w:r>
        <w:t xml:space="preserve"> puertas y asistente en cada mez</w:t>
      </w:r>
      <w:r w:rsidRPr="00A02670">
        <w:t xml:space="preserve">anina. Adicionalmente, en 4 estaciones existe </w:t>
      </w:r>
      <w:r>
        <w:t xml:space="preserve">un ascensor con información en </w:t>
      </w:r>
      <w:r w:rsidRPr="00EB2E86">
        <w:rPr>
          <w:i/>
        </w:rPr>
        <w:t>Braille</w:t>
      </w:r>
      <w:r w:rsidRPr="00A02670">
        <w:t>, que conecta la calle y el andén.</w:t>
      </w:r>
      <w:r>
        <w:t xml:space="preserve"> El resto de las estaciones no tiene accesibilidad. </w:t>
      </w:r>
    </w:p>
    <w:p w:rsidR="00534D96" w:rsidRDefault="00534D96" w:rsidP="004826A3">
      <w:pPr>
        <w:pStyle w:val="Sinespaciado1"/>
        <w:numPr>
          <w:ilvl w:val="3"/>
          <w:numId w:val="55"/>
        </w:numPr>
        <w:tabs>
          <w:tab w:val="left" w:pos="142"/>
        </w:tabs>
        <w:spacing w:line="276" w:lineRule="auto"/>
        <w:ind w:left="0" w:firstLine="0"/>
        <w:jc w:val="both"/>
      </w:pPr>
      <w:r>
        <w:t xml:space="preserve">e) </w:t>
      </w:r>
      <w:r w:rsidRPr="00C03223">
        <w:rPr>
          <w:i/>
        </w:rPr>
        <w:t>Ferrocarriles.</w:t>
      </w:r>
      <w:r w:rsidRPr="0060607A">
        <w:rPr>
          <w:b/>
        </w:rPr>
        <w:t xml:space="preserve"> </w:t>
      </w:r>
      <w:r w:rsidRPr="0060607A">
        <w:t xml:space="preserve">Durante el 2005, para facilitar el acceso de </w:t>
      </w:r>
      <w:r>
        <w:t>las PcD</w:t>
      </w:r>
      <w:r w:rsidRPr="0060607A">
        <w:t xml:space="preserve"> a las instalaciones y equipos ferroviarios, la Empresa de Ferrocarriles del Estado</w:t>
      </w:r>
      <w:r>
        <w:t xml:space="preserve"> (</w:t>
      </w:r>
      <w:r w:rsidRPr="0060607A">
        <w:t>EFE</w:t>
      </w:r>
      <w:r>
        <w:t>)</w:t>
      </w:r>
      <w:r w:rsidRPr="0060607A">
        <w:t xml:space="preserve"> implementó una serie de adaptaciones y medidas</w:t>
      </w:r>
      <w:r>
        <w:t>, como las siguientes:</w:t>
      </w:r>
      <w:r>
        <w:rPr>
          <w:b/>
        </w:rPr>
        <w:t xml:space="preserve"> </w:t>
      </w:r>
      <w:r w:rsidRPr="00C03223">
        <w:t>r</w:t>
      </w:r>
      <w:r w:rsidRPr="0060607A">
        <w:t>ampas de</w:t>
      </w:r>
      <w:r>
        <w:t xml:space="preserve"> acceso y cambio de andenes e</w:t>
      </w:r>
      <w:r w:rsidRPr="0060607A">
        <w:t>n las 18 estaciones de</w:t>
      </w:r>
      <w:r>
        <w:t>l</w:t>
      </w:r>
      <w:r w:rsidRPr="0060607A">
        <w:t xml:space="preserve"> </w:t>
      </w:r>
      <w:r w:rsidRPr="00C03223">
        <w:rPr>
          <w:i/>
        </w:rPr>
        <w:t>Metrotren</w:t>
      </w:r>
      <w:r>
        <w:t xml:space="preserve">, con especificaciones técnicas de medidas, </w:t>
      </w:r>
      <w:r w:rsidRPr="0060607A">
        <w:t>dotadas de pasamanos metálicos en ambos lados y señalizadas</w:t>
      </w:r>
      <w:r>
        <w:t>; 50 r</w:t>
      </w:r>
      <w:r w:rsidRPr="0060607A">
        <w:t>ampas móviles para acceso a los trenes en silla de ruedas (a lo menos 2 por estación</w:t>
      </w:r>
      <w:r>
        <w:t>); a</w:t>
      </w:r>
      <w:r w:rsidRPr="0060607A">
        <w:t xml:space="preserve">cceso a dependencias </w:t>
      </w:r>
      <w:r>
        <w:t>en</w:t>
      </w:r>
      <w:r w:rsidRPr="0060607A">
        <w:t xml:space="preserve"> todas las estaciones de </w:t>
      </w:r>
      <w:r w:rsidRPr="00C03223">
        <w:rPr>
          <w:i/>
        </w:rPr>
        <w:t>Metrotren</w:t>
      </w:r>
      <w:r w:rsidRPr="0060607A">
        <w:t>, así como en las del servicio de Largo Recorrido (Curicó</w:t>
      </w:r>
      <w:r>
        <w:t>-</w:t>
      </w:r>
      <w:r w:rsidRPr="0060607A">
        <w:t>Chillán, 6 estaciones), se nivelaron con pequeñas rampas los pavi</w:t>
      </w:r>
      <w:r>
        <w:t>mentos para facilitar el acceso; l</w:t>
      </w:r>
      <w:r w:rsidRPr="0060607A">
        <w:t>ose</w:t>
      </w:r>
      <w:r w:rsidRPr="00F24EE7">
        <w:t xml:space="preserve">tas de cambio de andén en todas las estaciones de </w:t>
      </w:r>
      <w:r w:rsidRPr="00C03223">
        <w:rPr>
          <w:i/>
        </w:rPr>
        <w:t>Metrotren</w:t>
      </w:r>
      <w:r w:rsidRPr="00F24EE7">
        <w:t>, que permite</w:t>
      </w:r>
      <w:r>
        <w:t>n</w:t>
      </w:r>
      <w:r w:rsidRPr="00F24EE7">
        <w:t xml:space="preserve"> el cruce a personas con alguna discapacidad o que se desplazan en silla de ruedas; baños para </w:t>
      </w:r>
      <w:r>
        <w:t>PcD</w:t>
      </w:r>
      <w:r w:rsidRPr="00F24EE7">
        <w:t xml:space="preserve"> en todas las estaciones en que se consideró instalar baños públicos; espacio para sillas de ruedas en los 15 trenes que prestan servicio de </w:t>
      </w:r>
      <w:r w:rsidRPr="00C03223">
        <w:rPr>
          <w:i/>
        </w:rPr>
        <w:t>Metrotren</w:t>
      </w:r>
      <w:r w:rsidRPr="00F24EE7">
        <w:t>; en todas las zonas de acceso y salida habilitadas con torniquetes se instaló una puerta batiente metálica de 90 cm</w:t>
      </w:r>
      <w:r>
        <w:t>.</w:t>
      </w:r>
      <w:r w:rsidRPr="00F24EE7">
        <w:t xml:space="preserve"> de ancho, para ser abierta por el guardia a solicitud de la boletería o por el propio usuario</w:t>
      </w:r>
      <w:r>
        <w:t xml:space="preserve">. </w:t>
      </w:r>
    </w:p>
    <w:p w:rsidR="00534D96" w:rsidRDefault="00534D96" w:rsidP="004826A3">
      <w:pPr>
        <w:pStyle w:val="Sinespaciado1"/>
        <w:numPr>
          <w:ilvl w:val="3"/>
          <w:numId w:val="55"/>
        </w:numPr>
        <w:tabs>
          <w:tab w:val="left" w:pos="142"/>
        </w:tabs>
        <w:spacing w:line="276" w:lineRule="auto"/>
        <w:ind w:left="0" w:firstLine="0"/>
        <w:jc w:val="both"/>
      </w:pPr>
      <w:r>
        <w:t>Especial mención amerita el</w:t>
      </w:r>
      <w:r w:rsidRPr="00F24EE7">
        <w:t xml:space="preserve"> Reglamento de la LI</w:t>
      </w:r>
      <w:r>
        <w:t>OI</w:t>
      </w:r>
      <w:r w:rsidRPr="00F24EE7">
        <w:t>SPD</w:t>
      </w:r>
      <w:r>
        <w:t xml:space="preserve"> </w:t>
      </w:r>
      <w:r w:rsidRPr="00750464">
        <w:t>(D.S.</w:t>
      </w:r>
      <w:r>
        <w:t xml:space="preserve"> </w:t>
      </w:r>
      <w:r w:rsidRPr="00750464">
        <w:t>Nº</w:t>
      </w:r>
      <w:r>
        <w:t xml:space="preserve"> </w:t>
      </w:r>
      <w:r w:rsidRPr="00750464">
        <w:t>142/2011)</w:t>
      </w:r>
      <w:r>
        <w:t xml:space="preserve">  </w:t>
      </w:r>
      <w:r w:rsidRPr="00F24EE7">
        <w:t xml:space="preserve">relacionado con el Transporte Público de Pasajeros, elaborado en conjunto por </w:t>
      </w:r>
      <w:r>
        <w:t>MIDEPLAN</w:t>
      </w:r>
      <w:r w:rsidRPr="00F24EE7">
        <w:t xml:space="preserve"> y el M</w:t>
      </w:r>
      <w:r>
        <w:t>TT</w:t>
      </w:r>
      <w:r w:rsidRPr="00F24EE7">
        <w:t xml:space="preserve">, </w:t>
      </w:r>
      <w:r>
        <w:t>que</w:t>
      </w:r>
      <w:r w:rsidRPr="00F24EE7">
        <w:t xml:space="preserve"> se aplica a los buses y minibuses que atienden servicios de locomoción colectiva urbana, rural e interurbana de transporte público de pasajeros; al Metro y trenes suburbanos</w:t>
      </w:r>
      <w:r>
        <w:t>;</w:t>
      </w:r>
      <w:r w:rsidRPr="00F24EE7">
        <w:t xml:space="preserve"> a los trenes o servicios ferroviarios</w:t>
      </w:r>
      <w:r>
        <w:t>;</w:t>
      </w:r>
      <w:r w:rsidRPr="00F24EE7">
        <w:t xml:space="preserve"> y a las naves matriculadas en Chile que cuenten con acomodaciones o dependencias para recibir pasajeros. Se exceptúan del reglamento los vehículos considerados de patrimonio cultural o histórico y los destinados a fines meramente turísticos y de recreación.  </w:t>
      </w:r>
      <w:r>
        <w:t>Dicho</w:t>
      </w:r>
      <w:r w:rsidRPr="00F24EE7">
        <w:t xml:space="preserve"> reglamento, que considera su incorporación en las Bases de Licitación de los servicios de transporte, establece la cantidad de asientos para uso preferente de </w:t>
      </w:r>
      <w:r>
        <w:t xml:space="preserve">PcD </w:t>
      </w:r>
      <w:r w:rsidRPr="00F24EE7">
        <w:t xml:space="preserve">con movilidad reducida que deben destinarse en cada servicio, cómo deben éstos señalizarse, las dimensiones y señalización de los espacios reservados para pasajeros que viajen en silla de ruedas, así como </w:t>
      </w:r>
      <w:r>
        <w:t>el lugar en que éstos</w:t>
      </w:r>
      <w:r w:rsidRPr="00F24EE7">
        <w:t xml:space="preserve"> deben ser provistos, entre otras facilidades. </w:t>
      </w:r>
      <w:r>
        <w:t>Para su entrada en vigencia, se</w:t>
      </w:r>
      <w:r w:rsidRPr="00F24EE7">
        <w:t xml:space="preserve"> contempla un plazo general de 180 días, con la excepción de la habilitación de espacios reservados para pasajeros que viajan en silla de ruedas en el Metro, trenes suburbanos y servicios ferroviarios en general, para lo cual se considera un plazo de 12 meses</w:t>
      </w:r>
      <w:r>
        <w:rPr>
          <w:rStyle w:val="FootnoteReference"/>
        </w:rPr>
        <w:footnoteReference w:id="24"/>
      </w:r>
      <w:r w:rsidRPr="00F24EE7">
        <w:t>.</w:t>
      </w:r>
    </w:p>
    <w:p w:rsidR="00534D96" w:rsidRPr="00F24EE7" w:rsidRDefault="00534D96" w:rsidP="004826A3">
      <w:pPr>
        <w:pStyle w:val="Default"/>
        <w:numPr>
          <w:ilvl w:val="3"/>
          <w:numId w:val="55"/>
        </w:numPr>
        <w:tabs>
          <w:tab w:val="left" w:pos="142"/>
        </w:tabs>
        <w:spacing w:line="276" w:lineRule="auto"/>
        <w:ind w:left="0" w:firstLine="0"/>
        <w:jc w:val="both"/>
        <w:rPr>
          <w:rFonts w:ascii="Times New Roman" w:hAnsi="Times New Roman" w:cs="Times New Roman"/>
        </w:rPr>
      </w:pPr>
      <w:r>
        <w:rPr>
          <w:rFonts w:ascii="Times New Roman" w:hAnsi="Times New Roman" w:cs="Times New Roman"/>
          <w:color w:val="auto"/>
        </w:rPr>
        <w:t xml:space="preserve">f) </w:t>
      </w:r>
      <w:r w:rsidRPr="00C03223">
        <w:rPr>
          <w:rFonts w:ascii="Times New Roman" w:hAnsi="Times New Roman" w:cs="Times New Roman"/>
          <w:i/>
          <w:color w:val="auto"/>
        </w:rPr>
        <w:t xml:space="preserve">Señalización </w:t>
      </w:r>
      <w:r>
        <w:rPr>
          <w:rFonts w:ascii="Times New Roman" w:hAnsi="Times New Roman" w:cs="Times New Roman"/>
          <w:i/>
          <w:color w:val="auto"/>
        </w:rPr>
        <w:t>para PcD visual</w:t>
      </w:r>
      <w:r w:rsidRPr="00C03223">
        <w:rPr>
          <w:rFonts w:ascii="Times New Roman" w:hAnsi="Times New Roman" w:cs="Times New Roman"/>
          <w:i/>
          <w:color w:val="auto"/>
        </w:rPr>
        <w:t>.</w:t>
      </w:r>
      <w:r w:rsidRPr="00F24EE7">
        <w:rPr>
          <w:rFonts w:ascii="Times New Roman" w:hAnsi="Times New Roman" w:cs="Times New Roman"/>
          <w:b/>
          <w:color w:val="auto"/>
        </w:rPr>
        <w:t xml:space="preserve"> </w:t>
      </w:r>
      <w:r w:rsidRPr="00F24EE7">
        <w:rPr>
          <w:rFonts w:ascii="Times New Roman" w:hAnsi="Times New Roman" w:cs="Times New Roman"/>
        </w:rPr>
        <w:t>El Manual de Señalización de Tránsito, en su Capítulo 2</w:t>
      </w:r>
      <w:r>
        <w:rPr>
          <w:rFonts w:ascii="Times New Roman" w:hAnsi="Times New Roman" w:cs="Times New Roman"/>
        </w:rPr>
        <w:t>,</w:t>
      </w:r>
      <w:r w:rsidRPr="00F24EE7">
        <w:rPr>
          <w:rFonts w:ascii="Times New Roman" w:hAnsi="Times New Roman" w:cs="Times New Roman"/>
        </w:rPr>
        <w:t xml:space="preserve"> referido a </w:t>
      </w:r>
      <w:r w:rsidRPr="00EB2E86">
        <w:rPr>
          <w:rFonts w:ascii="Times New Roman" w:hAnsi="Times New Roman" w:cs="Times New Roman"/>
          <w:i/>
        </w:rPr>
        <w:t>Señales Verticales</w:t>
      </w:r>
      <w:r w:rsidRPr="00F24EE7">
        <w:rPr>
          <w:rFonts w:ascii="Times New Roman" w:hAnsi="Times New Roman" w:cs="Times New Roman"/>
        </w:rPr>
        <w:t>, contempla que</w:t>
      </w:r>
      <w:r>
        <w:rPr>
          <w:rFonts w:ascii="Times New Roman" w:hAnsi="Times New Roman" w:cs="Times New Roman"/>
        </w:rPr>
        <w:t xml:space="preserve"> en</w:t>
      </w:r>
      <w:r w:rsidRPr="00F24EE7">
        <w:rPr>
          <w:rFonts w:ascii="Times New Roman" w:hAnsi="Times New Roman" w:cs="Times New Roman"/>
        </w:rPr>
        <w:t xml:space="preserve"> los postes que sustentan la señal que contiene el nombre de calles y su altura, pueda instalarse, para uso de personas no videntes, una placa informativa de 25 cm</w:t>
      </w:r>
      <w:r>
        <w:rPr>
          <w:rFonts w:ascii="Times New Roman" w:hAnsi="Times New Roman" w:cs="Times New Roman"/>
        </w:rPr>
        <w:t>.</w:t>
      </w:r>
      <w:r w:rsidRPr="00F24EE7">
        <w:rPr>
          <w:rFonts w:ascii="Times New Roman" w:hAnsi="Times New Roman" w:cs="Times New Roman"/>
        </w:rPr>
        <w:t xml:space="preserve"> de largo por 7 cm</w:t>
      </w:r>
      <w:r>
        <w:rPr>
          <w:rFonts w:ascii="Times New Roman" w:hAnsi="Times New Roman" w:cs="Times New Roman"/>
        </w:rPr>
        <w:t>.</w:t>
      </w:r>
      <w:r w:rsidRPr="00F24EE7">
        <w:rPr>
          <w:rFonts w:ascii="Times New Roman" w:hAnsi="Times New Roman" w:cs="Times New Roman"/>
        </w:rPr>
        <w:t xml:space="preserve"> de ancho, con información en </w:t>
      </w:r>
      <w:r w:rsidRPr="00C03223">
        <w:rPr>
          <w:rFonts w:ascii="Times New Roman" w:hAnsi="Times New Roman" w:cs="Times New Roman"/>
          <w:i/>
        </w:rPr>
        <w:t>Braille</w:t>
      </w:r>
      <w:r w:rsidRPr="00F24EE7">
        <w:rPr>
          <w:rFonts w:ascii="Times New Roman" w:hAnsi="Times New Roman" w:cs="Times New Roman"/>
        </w:rPr>
        <w:t xml:space="preserve"> sobre los nombres y numeración de calles de la intersección y una indicación con los 4 puntos cardinales. En cuanto a los semáforos, el capítulo 4 del mismo Manual, referido a estos dispositivos de control de tráfico, contempla la posibilidad de que éstos contengan señales audibles, lo que ocurre en dos importantes paseos peatonales del centro de Santiago, </w:t>
      </w:r>
      <w:r>
        <w:rPr>
          <w:rFonts w:ascii="Times New Roman" w:hAnsi="Times New Roman" w:cs="Times New Roman"/>
        </w:rPr>
        <w:t xml:space="preserve">así como con la </w:t>
      </w:r>
      <w:r w:rsidRPr="00F24EE7">
        <w:rPr>
          <w:rFonts w:ascii="Times New Roman" w:hAnsi="Times New Roman" w:cs="Times New Roman"/>
        </w:rPr>
        <w:t>instal</w:t>
      </w:r>
      <w:r>
        <w:rPr>
          <w:rFonts w:ascii="Times New Roman" w:hAnsi="Times New Roman" w:cs="Times New Roman"/>
        </w:rPr>
        <w:t>ación d</w:t>
      </w:r>
      <w:r w:rsidRPr="00F24EE7">
        <w:rPr>
          <w:rFonts w:ascii="Times New Roman" w:hAnsi="Times New Roman" w:cs="Times New Roman"/>
        </w:rPr>
        <w:t xml:space="preserve">urante el año 2010, a través de la Unidad Operativa de Control de Tránsito, </w:t>
      </w:r>
      <w:r>
        <w:rPr>
          <w:rFonts w:ascii="Times New Roman" w:hAnsi="Times New Roman" w:cs="Times New Roman"/>
        </w:rPr>
        <w:t xml:space="preserve">de </w:t>
      </w:r>
      <w:r w:rsidRPr="00F24EE7">
        <w:rPr>
          <w:rFonts w:ascii="Times New Roman" w:hAnsi="Times New Roman" w:cs="Times New Roman"/>
        </w:rPr>
        <w:t>este tipo de semáforos en 2 cruces peatonales, próximos a escuelas de ciegos, en las comunas de Providencia y Ñuñoa. Estos semáforos cuentan además con una botonera especial para no videntes y superficie guía al paso peatonal.</w:t>
      </w:r>
    </w:p>
    <w:p w:rsidR="00534D96" w:rsidRPr="001014C2" w:rsidRDefault="00534D96" w:rsidP="004826A3">
      <w:pPr>
        <w:pStyle w:val="Default"/>
        <w:numPr>
          <w:ilvl w:val="3"/>
          <w:numId w:val="55"/>
        </w:numPr>
        <w:tabs>
          <w:tab w:val="left" w:pos="142"/>
        </w:tabs>
        <w:spacing w:line="276" w:lineRule="auto"/>
        <w:ind w:left="0" w:firstLine="0"/>
        <w:jc w:val="both"/>
        <w:rPr>
          <w:rFonts w:ascii="Times New Roman" w:hAnsi="Times New Roman" w:cs="Times New Roman"/>
          <w:lang w:val="es-MX"/>
        </w:rPr>
      </w:pPr>
      <w:r>
        <w:rPr>
          <w:rFonts w:ascii="Times New Roman" w:hAnsi="Times New Roman" w:cs="Times New Roman"/>
        </w:rPr>
        <w:t xml:space="preserve">g) </w:t>
      </w:r>
      <w:r w:rsidRPr="00C03223">
        <w:rPr>
          <w:rFonts w:ascii="Times New Roman" w:hAnsi="Times New Roman" w:cs="Times New Roman"/>
          <w:i/>
        </w:rPr>
        <w:t>Plantas de Revisión Técnica.</w:t>
      </w:r>
      <w:r w:rsidRPr="00F24EE7">
        <w:rPr>
          <w:rFonts w:ascii="Times New Roman" w:hAnsi="Times New Roman" w:cs="Times New Roman"/>
          <w:b/>
        </w:rPr>
        <w:t xml:space="preserve"> </w:t>
      </w:r>
      <w:r w:rsidRPr="008833C3">
        <w:rPr>
          <w:rFonts w:ascii="Times New Roman" w:hAnsi="Times New Roman" w:cs="Times New Roman"/>
        </w:rPr>
        <w:t>Dur</w:t>
      </w:r>
      <w:r w:rsidRPr="00F24EE7">
        <w:rPr>
          <w:rFonts w:ascii="Times New Roman" w:hAnsi="Times New Roman" w:cs="Times New Roman"/>
        </w:rPr>
        <w:t>ante el año 2010 se licitaron las concesiones de Plantas de Revisión Técnica de dos regiones del país, considerando la exigencia de rampas</w:t>
      </w:r>
      <w:r>
        <w:rPr>
          <w:rFonts w:ascii="Times New Roman" w:hAnsi="Times New Roman" w:cs="Times New Roman"/>
        </w:rPr>
        <w:t xml:space="preserve">, </w:t>
      </w:r>
      <w:r w:rsidRPr="00F24EE7">
        <w:rPr>
          <w:rFonts w:ascii="Times New Roman" w:hAnsi="Times New Roman" w:cs="Times New Roman"/>
        </w:rPr>
        <w:t xml:space="preserve">y de baños para </w:t>
      </w:r>
      <w:r>
        <w:rPr>
          <w:rFonts w:ascii="Times New Roman" w:hAnsi="Times New Roman" w:cs="Times New Roman"/>
        </w:rPr>
        <w:t>PcD</w:t>
      </w:r>
      <w:r w:rsidRPr="00F24EE7">
        <w:rPr>
          <w:rFonts w:ascii="Times New Roman" w:hAnsi="Times New Roman" w:cs="Times New Roman"/>
        </w:rPr>
        <w:t xml:space="preserve">, </w:t>
      </w:r>
      <w:r>
        <w:rPr>
          <w:rFonts w:ascii="Times New Roman" w:hAnsi="Times New Roman" w:cs="Times New Roman"/>
        </w:rPr>
        <w:t xml:space="preserve">y </w:t>
      </w:r>
      <w:r w:rsidRPr="00F24EE7">
        <w:rPr>
          <w:rFonts w:ascii="Times New Roman" w:hAnsi="Times New Roman" w:cs="Times New Roman"/>
        </w:rPr>
        <w:t>que las actividades de cobro se realizaran en un primer piso. Las plantas del</w:t>
      </w:r>
      <w:r w:rsidRPr="00F24EE7">
        <w:rPr>
          <w:rFonts w:ascii="Times New Roman" w:hAnsi="Times New Roman" w:cs="Times New Roman"/>
          <w:lang w:val="es-MX"/>
        </w:rPr>
        <w:t xml:space="preserve"> resto del país comenzaron a funcionar con similares características entre los años 2005 al 2007, estando previsto licitar las </w:t>
      </w:r>
      <w:r w:rsidRPr="001014C2">
        <w:rPr>
          <w:rFonts w:ascii="Times New Roman" w:hAnsi="Times New Roman" w:cs="Times New Roman"/>
          <w:lang w:val="es-MX"/>
        </w:rPr>
        <w:t xml:space="preserve">concesiones de dos de ellas </w:t>
      </w:r>
      <w:r>
        <w:rPr>
          <w:rFonts w:ascii="Times New Roman" w:hAnsi="Times New Roman" w:cs="Times New Roman"/>
          <w:lang w:val="es-MX"/>
        </w:rPr>
        <w:t xml:space="preserve">durante </w:t>
      </w:r>
      <w:r w:rsidRPr="001014C2">
        <w:rPr>
          <w:rFonts w:ascii="Times New Roman" w:hAnsi="Times New Roman" w:cs="Times New Roman"/>
          <w:lang w:val="es-MX"/>
        </w:rPr>
        <w:t>2011.</w:t>
      </w:r>
    </w:p>
    <w:p w:rsidR="00534D96" w:rsidRDefault="00534D96" w:rsidP="004826A3">
      <w:pPr>
        <w:pStyle w:val="Default"/>
        <w:tabs>
          <w:tab w:val="left" w:pos="142"/>
        </w:tabs>
        <w:spacing w:line="276" w:lineRule="auto"/>
        <w:jc w:val="both"/>
        <w:rPr>
          <w:rFonts w:ascii="Times New Roman" w:hAnsi="Times New Roman" w:cs="Times New Roman"/>
          <w:i/>
        </w:rPr>
      </w:pPr>
    </w:p>
    <w:p w:rsidR="00534D96" w:rsidRDefault="00534D96" w:rsidP="00402518">
      <w:pPr>
        <w:pStyle w:val="Default"/>
        <w:tabs>
          <w:tab w:val="left" w:pos="142"/>
        </w:tabs>
        <w:spacing w:line="276" w:lineRule="auto"/>
        <w:jc w:val="both"/>
        <w:rPr>
          <w:rFonts w:ascii="Times New Roman" w:hAnsi="Times New Roman" w:cs="Times New Roman"/>
          <w:lang w:val="es-MX"/>
        </w:rPr>
      </w:pPr>
      <w:r w:rsidRPr="00C03223">
        <w:rPr>
          <w:rFonts w:ascii="Times New Roman" w:hAnsi="Times New Roman" w:cs="Times New Roman"/>
          <w:i/>
        </w:rPr>
        <w:t xml:space="preserve">Establecimientos </w:t>
      </w:r>
      <w:r>
        <w:rPr>
          <w:rFonts w:ascii="Times New Roman" w:hAnsi="Times New Roman" w:cs="Times New Roman"/>
          <w:i/>
        </w:rPr>
        <w:t>e</w:t>
      </w:r>
      <w:r w:rsidRPr="00C03223">
        <w:rPr>
          <w:rFonts w:ascii="Times New Roman" w:hAnsi="Times New Roman" w:cs="Times New Roman"/>
          <w:i/>
        </w:rPr>
        <w:t>ducacionales</w:t>
      </w:r>
    </w:p>
    <w:p w:rsidR="00534D96" w:rsidRDefault="00534D96" w:rsidP="004826A3">
      <w:pPr>
        <w:pStyle w:val="Default"/>
        <w:tabs>
          <w:tab w:val="left" w:pos="142"/>
        </w:tabs>
        <w:spacing w:line="276" w:lineRule="auto"/>
        <w:jc w:val="both"/>
        <w:rPr>
          <w:rFonts w:ascii="Times New Roman" w:hAnsi="Times New Roman" w:cs="Times New Roman"/>
        </w:rPr>
      </w:pPr>
    </w:p>
    <w:p w:rsidR="00534D96" w:rsidRPr="001014C2" w:rsidRDefault="00534D96" w:rsidP="004826A3">
      <w:pPr>
        <w:pStyle w:val="Default"/>
        <w:numPr>
          <w:ilvl w:val="3"/>
          <w:numId w:val="55"/>
        </w:numPr>
        <w:tabs>
          <w:tab w:val="left" w:pos="142"/>
        </w:tabs>
        <w:spacing w:line="276" w:lineRule="auto"/>
        <w:ind w:left="0" w:firstLine="0"/>
        <w:jc w:val="both"/>
        <w:rPr>
          <w:rFonts w:ascii="Times New Roman" w:hAnsi="Times New Roman" w:cs="Times New Roman"/>
        </w:rPr>
      </w:pPr>
      <w:r>
        <w:rPr>
          <w:rFonts w:ascii="Times New Roman" w:hAnsi="Times New Roman" w:cs="Times New Roman"/>
        </w:rPr>
        <w:t xml:space="preserve">El artículo 36 de la </w:t>
      </w:r>
      <w:r w:rsidRPr="001014C2">
        <w:rPr>
          <w:rFonts w:ascii="Times New Roman" w:hAnsi="Times New Roman" w:cs="Times New Roman"/>
        </w:rPr>
        <w:t>LI</w:t>
      </w:r>
      <w:r>
        <w:rPr>
          <w:rFonts w:ascii="Times New Roman" w:hAnsi="Times New Roman" w:cs="Times New Roman"/>
        </w:rPr>
        <w:t>OI</w:t>
      </w:r>
      <w:r w:rsidRPr="001014C2">
        <w:rPr>
          <w:rFonts w:ascii="Times New Roman" w:hAnsi="Times New Roman" w:cs="Times New Roman"/>
        </w:rPr>
        <w:t>SPD establece que “</w:t>
      </w:r>
      <w:r>
        <w:rPr>
          <w:rFonts w:ascii="Times New Roman" w:hAnsi="Times New Roman" w:cs="Times New Roman"/>
        </w:rPr>
        <w:t>l</w:t>
      </w:r>
      <w:r w:rsidRPr="001014C2">
        <w:rPr>
          <w:rFonts w:ascii="Times New Roman" w:hAnsi="Times New Roman" w:cs="Times New Roman"/>
        </w:rPr>
        <w:t xml:space="preserve">os establecimientos de enseñanza regular deberán incorporar las innovaciones y adecuaciones curriculares, de infraestructura y los materiales de apoyo necesarios para permitir y facilitar a las </w:t>
      </w:r>
      <w:r>
        <w:rPr>
          <w:rFonts w:ascii="Times New Roman" w:hAnsi="Times New Roman" w:cs="Times New Roman"/>
        </w:rPr>
        <w:t>PcD</w:t>
      </w:r>
      <w:r w:rsidRPr="001014C2">
        <w:rPr>
          <w:rFonts w:ascii="Times New Roman" w:hAnsi="Times New Roman" w:cs="Times New Roman"/>
        </w:rPr>
        <w:t xml:space="preserve"> el acceso a los cursos o niveles existentes</w:t>
      </w:r>
      <w:r>
        <w:rPr>
          <w:rFonts w:ascii="Times New Roman" w:hAnsi="Times New Roman" w:cs="Times New Roman"/>
        </w:rPr>
        <w:t xml:space="preserve"> (</w:t>
      </w:r>
      <w:r w:rsidRPr="001014C2">
        <w:rPr>
          <w:rFonts w:ascii="Times New Roman" w:hAnsi="Times New Roman" w:cs="Times New Roman"/>
        </w:rPr>
        <w:t>…</w:t>
      </w:r>
      <w:r>
        <w:rPr>
          <w:rFonts w:ascii="Times New Roman" w:hAnsi="Times New Roman" w:cs="Times New Roman"/>
        </w:rPr>
        <w:t>)</w:t>
      </w:r>
      <w:r w:rsidRPr="001014C2">
        <w:rPr>
          <w:rFonts w:ascii="Times New Roman" w:hAnsi="Times New Roman" w:cs="Times New Roman"/>
        </w:rPr>
        <w:t>”.</w:t>
      </w:r>
    </w:p>
    <w:p w:rsidR="00534D96" w:rsidRPr="001037D6" w:rsidRDefault="00534D96" w:rsidP="004826A3">
      <w:pPr>
        <w:numPr>
          <w:ilvl w:val="3"/>
          <w:numId w:val="55"/>
        </w:numPr>
        <w:tabs>
          <w:tab w:val="left" w:pos="142"/>
        </w:tabs>
        <w:autoSpaceDE w:val="0"/>
        <w:autoSpaceDN w:val="0"/>
        <w:adjustRightInd w:val="0"/>
        <w:spacing w:line="276" w:lineRule="auto"/>
        <w:ind w:left="0" w:firstLine="0"/>
        <w:jc w:val="both"/>
      </w:pPr>
      <w:r w:rsidRPr="001037D6">
        <w:t>A este respecto</w:t>
      </w:r>
      <w:r>
        <w:t>,</w:t>
      </w:r>
      <w:r w:rsidRPr="001037D6">
        <w:t xml:space="preserve"> </w:t>
      </w:r>
      <w:r>
        <w:t xml:space="preserve">el </w:t>
      </w:r>
      <w:r w:rsidRPr="001037D6">
        <w:t xml:space="preserve">SENADIS coordina un trabajo conjunto con el </w:t>
      </w:r>
      <w:r>
        <w:t>MINEDUC</w:t>
      </w:r>
      <w:r w:rsidRPr="001037D6">
        <w:t xml:space="preserve"> y otros actores que participan en el área de la Educación (como la </w:t>
      </w:r>
      <w:r>
        <w:t xml:space="preserve">JUNJI y la Fundación </w:t>
      </w:r>
      <w:r w:rsidRPr="001037D6">
        <w:t>Integra</w:t>
      </w:r>
      <w:r>
        <w:t>,</w:t>
      </w:r>
      <w:r w:rsidRPr="001037D6">
        <w:t xml:space="preserve"> entre otros), </w:t>
      </w:r>
      <w:r>
        <w:t>destinado a</w:t>
      </w:r>
      <w:r w:rsidRPr="001037D6">
        <w:t xml:space="preserve"> la </w:t>
      </w:r>
      <w:r>
        <w:t xml:space="preserve">incorporación de estándares de </w:t>
      </w:r>
      <w:r w:rsidRPr="0067269B">
        <w:rPr>
          <w:i/>
        </w:rPr>
        <w:t>accesibilidad y diseño universal</w:t>
      </w:r>
      <w:r w:rsidRPr="001037D6">
        <w:t xml:space="preserve"> para la infraestructura educacional en sus distintos niveles</w:t>
      </w:r>
      <w:r>
        <w:t>,</w:t>
      </w:r>
      <w:r w:rsidRPr="001037D6">
        <w:t xml:space="preserve"> en el marco de las políticas de inclusión en la educación. </w:t>
      </w:r>
      <w:r>
        <w:t>Asimismo,</w:t>
      </w:r>
      <w:r w:rsidRPr="001037D6">
        <w:t xml:space="preserve"> coordina </w:t>
      </w:r>
      <w:r>
        <w:t xml:space="preserve">la </w:t>
      </w:r>
      <w:r w:rsidRPr="001037D6">
        <w:t>Mesa de Trabajo para la evaluación de proyectos emblemáticos</w:t>
      </w:r>
      <w:r>
        <w:t xml:space="preserve"> -tanto </w:t>
      </w:r>
      <w:r w:rsidRPr="001037D6">
        <w:t>existentes como nuevos</w:t>
      </w:r>
      <w:r>
        <w:t>-</w:t>
      </w:r>
      <w:r w:rsidRPr="001037D6">
        <w:t>, y la Mesa de Trabajo con</w:t>
      </w:r>
      <w:r>
        <w:t xml:space="preserve"> el D</w:t>
      </w:r>
      <w:r w:rsidRPr="001037D6">
        <w:t>epartamento de Educación en el tema Infancia y Discapacidad.</w:t>
      </w:r>
    </w:p>
    <w:p w:rsidR="00534D96" w:rsidRDefault="00534D96" w:rsidP="004826A3">
      <w:pPr>
        <w:tabs>
          <w:tab w:val="left" w:pos="142"/>
        </w:tabs>
        <w:autoSpaceDE w:val="0"/>
        <w:autoSpaceDN w:val="0"/>
        <w:adjustRightInd w:val="0"/>
        <w:spacing w:line="276" w:lineRule="auto"/>
        <w:jc w:val="both"/>
      </w:pPr>
    </w:p>
    <w:p w:rsidR="00534D96" w:rsidRPr="00937A0F" w:rsidRDefault="00534D96" w:rsidP="00402518">
      <w:pPr>
        <w:tabs>
          <w:tab w:val="left" w:pos="142"/>
        </w:tabs>
        <w:autoSpaceDE w:val="0"/>
        <w:autoSpaceDN w:val="0"/>
        <w:adjustRightInd w:val="0"/>
        <w:spacing w:line="276" w:lineRule="auto"/>
        <w:jc w:val="both"/>
        <w:rPr>
          <w:rFonts w:ascii="Times New (W1)" w:hAnsi="Times New (W1)"/>
          <w:b/>
          <w:smallCaps/>
          <w:u w:val="single"/>
          <w:lang w:val="es-ES"/>
        </w:rPr>
      </w:pPr>
      <w:r w:rsidRPr="00937A0F">
        <w:rPr>
          <w:rFonts w:ascii="Times New (W1)" w:hAnsi="Times New (W1)"/>
          <w:b/>
          <w:smallCaps/>
          <w:u w:val="single"/>
        </w:rPr>
        <w:t>Artículo 10. Derecho a la vida</w:t>
      </w:r>
    </w:p>
    <w:p w:rsidR="00534D96" w:rsidRPr="007701BA" w:rsidRDefault="00534D96" w:rsidP="004826A3">
      <w:pPr>
        <w:tabs>
          <w:tab w:val="left" w:pos="142"/>
        </w:tabs>
        <w:spacing w:line="276" w:lineRule="auto"/>
        <w:jc w:val="both"/>
        <w:rPr>
          <w:lang w:val="es-ES"/>
        </w:rPr>
      </w:pPr>
    </w:p>
    <w:p w:rsidR="00534D96" w:rsidRDefault="00534D96" w:rsidP="004826A3">
      <w:pPr>
        <w:numPr>
          <w:ilvl w:val="3"/>
          <w:numId w:val="55"/>
        </w:numPr>
        <w:tabs>
          <w:tab w:val="left" w:pos="142"/>
        </w:tabs>
        <w:spacing w:line="276" w:lineRule="auto"/>
        <w:ind w:left="0" w:firstLine="0"/>
        <w:jc w:val="both"/>
        <w:rPr>
          <w:lang w:val="es-ES"/>
        </w:rPr>
      </w:pPr>
      <w:r>
        <w:t>El artículo 19 número 1° de l</w:t>
      </w:r>
      <w:r w:rsidRPr="007701BA">
        <w:t xml:space="preserve">a </w:t>
      </w:r>
      <w:r w:rsidRPr="007701BA">
        <w:rPr>
          <w:lang w:val="es-ES"/>
        </w:rPr>
        <w:t>Constitución asegura a todas las personas “</w:t>
      </w:r>
      <w:r>
        <w:rPr>
          <w:lang w:val="es-ES"/>
        </w:rPr>
        <w:t xml:space="preserve">el </w:t>
      </w:r>
      <w:r w:rsidRPr="007701BA">
        <w:rPr>
          <w:lang w:val="es-ES"/>
        </w:rPr>
        <w:t>derecho a la vida y a la integridad física y psíquica de la persona</w:t>
      </w:r>
      <w:r>
        <w:rPr>
          <w:lang w:val="es-ES"/>
        </w:rPr>
        <w:t>”. Por su parte, l</w:t>
      </w:r>
      <w:r>
        <w:t xml:space="preserve">a </w:t>
      </w:r>
      <w:r w:rsidRPr="007701BA">
        <w:rPr>
          <w:lang w:val="es-ES"/>
        </w:rPr>
        <w:t xml:space="preserve">Ley </w:t>
      </w:r>
      <w:r>
        <w:rPr>
          <w:lang w:val="es-ES"/>
        </w:rPr>
        <w:t xml:space="preserve">No. </w:t>
      </w:r>
      <w:r w:rsidRPr="007701BA">
        <w:rPr>
          <w:lang w:val="es-ES"/>
        </w:rPr>
        <w:t>18.82</w:t>
      </w:r>
      <w:r>
        <w:rPr>
          <w:lang w:val="es-ES"/>
        </w:rPr>
        <w:t xml:space="preserve">6 (D.O. 15/09/1989) que sustituyó el artículo 119 del Código Sanitario, </w:t>
      </w:r>
      <w:r w:rsidRPr="007701BA">
        <w:rPr>
          <w:lang w:val="es-ES"/>
        </w:rPr>
        <w:t>prescribe en su artículo único que no podrá ejecutarse</w:t>
      </w:r>
      <w:r>
        <w:rPr>
          <w:lang w:val="es-ES"/>
        </w:rPr>
        <w:t xml:space="preserve"> </w:t>
      </w:r>
      <w:r w:rsidRPr="007701BA">
        <w:rPr>
          <w:lang w:val="es-ES"/>
        </w:rPr>
        <w:t xml:space="preserve">ninguna acción cuyo fin sea provocar un aborto. </w:t>
      </w:r>
      <w:r>
        <w:rPr>
          <w:lang w:val="es-ES"/>
        </w:rPr>
        <w:t xml:space="preserve">De esta manera, en Chile, la posible discapacidad de un ser humano en gestación no es razón para la interrupción del embarazo. </w:t>
      </w:r>
      <w:r w:rsidRPr="007701BA">
        <w:rPr>
          <w:lang w:val="es-ES"/>
        </w:rPr>
        <w:t>Además</w:t>
      </w:r>
      <w:r>
        <w:rPr>
          <w:lang w:val="es-ES"/>
        </w:rPr>
        <w:t>,</w:t>
      </w:r>
      <w:r w:rsidRPr="007701BA">
        <w:rPr>
          <w:lang w:val="es-ES"/>
        </w:rPr>
        <w:t xml:space="preserve"> la Ley</w:t>
      </w:r>
      <w:r>
        <w:rPr>
          <w:lang w:val="es-ES"/>
        </w:rPr>
        <w:t xml:space="preserve"> No.</w:t>
      </w:r>
      <w:r w:rsidRPr="007701BA">
        <w:rPr>
          <w:lang w:val="es-ES"/>
        </w:rPr>
        <w:t xml:space="preserve"> 20.120</w:t>
      </w:r>
      <w:r>
        <w:rPr>
          <w:lang w:val="es-ES"/>
        </w:rPr>
        <w:t xml:space="preserve"> (D.O. 22/09/2006)</w:t>
      </w:r>
      <w:r w:rsidRPr="007701BA">
        <w:rPr>
          <w:lang w:val="es-ES"/>
        </w:rPr>
        <w:t xml:space="preserve"> </w:t>
      </w:r>
      <w:r>
        <w:rPr>
          <w:lang w:val="es-ES"/>
        </w:rPr>
        <w:t>s</w:t>
      </w:r>
      <w:r w:rsidRPr="007701BA">
        <w:rPr>
          <w:lang w:val="es-ES"/>
        </w:rPr>
        <w:t xml:space="preserve">obre la investigación científica en el ser humano, su genoma, y </w:t>
      </w:r>
      <w:r>
        <w:rPr>
          <w:lang w:val="es-ES"/>
        </w:rPr>
        <w:t>prohibición d</w:t>
      </w:r>
      <w:r w:rsidRPr="007701BA">
        <w:rPr>
          <w:lang w:val="es-ES"/>
        </w:rPr>
        <w:t>e la</w:t>
      </w:r>
      <w:r>
        <w:rPr>
          <w:lang w:val="es-ES"/>
        </w:rPr>
        <w:t xml:space="preserve"> </w:t>
      </w:r>
      <w:r w:rsidRPr="007701BA">
        <w:rPr>
          <w:lang w:val="es-ES"/>
        </w:rPr>
        <w:t>clonación humana, “</w:t>
      </w:r>
      <w:r>
        <w:rPr>
          <w:lang w:val="es-ES"/>
        </w:rPr>
        <w:t xml:space="preserve">(…) </w:t>
      </w:r>
      <w:r w:rsidRPr="007701BA">
        <w:rPr>
          <w:lang w:val="es-ES"/>
        </w:rPr>
        <w:t xml:space="preserve">protege la vida de los  seres </w:t>
      </w:r>
      <w:r>
        <w:rPr>
          <w:lang w:val="es-ES"/>
        </w:rPr>
        <w:t xml:space="preserve"> </w:t>
      </w:r>
      <w:r w:rsidRPr="007701BA">
        <w:rPr>
          <w:lang w:val="es-ES"/>
        </w:rPr>
        <w:t>humanos, desde el momento de la concepción, su integridad física y psíquica, así como su diversidad e identidad genética, en relación con la investigación científica biomédica y sus aplicaciones clínicas”</w:t>
      </w:r>
      <w:r>
        <w:rPr>
          <w:lang w:val="es-ES"/>
        </w:rPr>
        <w:t xml:space="preserve"> (artículo 1°). Por tanto, no existe un tratamiento diferenciado para PcD en esta materia.</w:t>
      </w:r>
    </w:p>
    <w:p w:rsidR="00534D96" w:rsidRPr="0072402B" w:rsidRDefault="00534D96" w:rsidP="004826A3">
      <w:pPr>
        <w:tabs>
          <w:tab w:val="left" w:pos="142"/>
        </w:tabs>
        <w:spacing w:line="276" w:lineRule="auto"/>
        <w:jc w:val="both"/>
      </w:pPr>
    </w:p>
    <w:p w:rsidR="00534D96" w:rsidRPr="00937A0F" w:rsidRDefault="00534D96" w:rsidP="00402518">
      <w:pPr>
        <w:tabs>
          <w:tab w:val="left" w:pos="142"/>
        </w:tabs>
        <w:spacing w:line="276" w:lineRule="auto"/>
        <w:jc w:val="both"/>
        <w:rPr>
          <w:rFonts w:ascii="Times New (W1)" w:hAnsi="Times New (W1)"/>
          <w:b/>
          <w:smallCaps/>
          <w:u w:val="single"/>
          <w:lang w:val="es-ES"/>
        </w:rPr>
      </w:pPr>
      <w:r w:rsidRPr="00937A0F">
        <w:rPr>
          <w:rFonts w:ascii="Times New (W1)" w:hAnsi="Times New (W1)"/>
          <w:b/>
          <w:smallCaps/>
          <w:u w:val="single"/>
          <w:lang w:val="es-ES"/>
        </w:rPr>
        <w:t xml:space="preserve">Artículo 11. Situaciones de riesgo y emergencias humanitarias  </w:t>
      </w:r>
    </w:p>
    <w:p w:rsidR="00534D96" w:rsidRDefault="00534D96" w:rsidP="004826A3">
      <w:pPr>
        <w:tabs>
          <w:tab w:val="left" w:pos="142"/>
        </w:tabs>
        <w:spacing w:line="276" w:lineRule="auto"/>
        <w:jc w:val="both"/>
        <w:rPr>
          <w:lang w:val="es-ES"/>
        </w:rPr>
      </w:pPr>
    </w:p>
    <w:p w:rsidR="00534D96" w:rsidRDefault="00534D96" w:rsidP="004826A3">
      <w:pPr>
        <w:numPr>
          <w:ilvl w:val="3"/>
          <w:numId w:val="55"/>
        </w:numPr>
        <w:tabs>
          <w:tab w:val="left" w:pos="142"/>
        </w:tabs>
        <w:spacing w:line="276" w:lineRule="auto"/>
        <w:ind w:left="0" w:firstLine="0"/>
        <w:jc w:val="both"/>
        <w:rPr>
          <w:lang w:val="es-CL"/>
        </w:rPr>
      </w:pPr>
      <w:r w:rsidRPr="00E25619">
        <w:rPr>
          <w:lang w:val="es-MX"/>
        </w:rPr>
        <w:t xml:space="preserve">Frente a </w:t>
      </w:r>
      <w:r>
        <w:rPr>
          <w:lang w:val="es-MX"/>
        </w:rPr>
        <w:t>una</w:t>
      </w:r>
      <w:r w:rsidRPr="00E25619">
        <w:rPr>
          <w:lang w:val="es-MX"/>
        </w:rPr>
        <w:t xml:space="preserve"> situación de emergencia inmediata, </w:t>
      </w:r>
      <w:r>
        <w:rPr>
          <w:lang w:val="es-MX"/>
        </w:rPr>
        <w:t>como fue el caso del terremoto y maremoto que afectó el centro-sur de Chile, el 27 de febrero de 2010</w:t>
      </w:r>
      <w:r w:rsidRPr="00E25619">
        <w:rPr>
          <w:lang w:val="es-MX"/>
        </w:rPr>
        <w:t xml:space="preserve">, </w:t>
      </w:r>
      <w:r w:rsidRPr="00E25619">
        <w:rPr>
          <w:lang w:val="es-CL"/>
        </w:rPr>
        <w:t xml:space="preserve">el </w:t>
      </w:r>
      <w:r>
        <w:rPr>
          <w:lang w:val="es-CL"/>
        </w:rPr>
        <w:t xml:space="preserve">SENADIS </w:t>
      </w:r>
      <w:r w:rsidRPr="00E25619">
        <w:rPr>
          <w:lang w:val="es-CL"/>
        </w:rPr>
        <w:t xml:space="preserve">y </w:t>
      </w:r>
      <w:r>
        <w:t>la Universidad San Sebastián de Santiago</w:t>
      </w:r>
      <w:r w:rsidRPr="00E25619">
        <w:rPr>
          <w:lang w:val="es-CL"/>
        </w:rPr>
        <w:t xml:space="preserve"> diagnosticaron en terreno la pérdida de ayudas técnicas de apoyo al proceso de integración de </w:t>
      </w:r>
      <w:r>
        <w:rPr>
          <w:lang w:val="es-CL"/>
        </w:rPr>
        <w:t xml:space="preserve">PcD, tales como </w:t>
      </w:r>
      <w:r w:rsidRPr="00E25619">
        <w:rPr>
          <w:lang w:val="es-CL"/>
        </w:rPr>
        <w:t>sillas de ruedas, bastones, andadores, colchones anti</w:t>
      </w:r>
      <w:r>
        <w:rPr>
          <w:lang w:val="es-CL"/>
        </w:rPr>
        <w:t>-</w:t>
      </w:r>
      <w:r w:rsidRPr="00E25619">
        <w:rPr>
          <w:lang w:val="es-CL"/>
        </w:rPr>
        <w:t xml:space="preserve">escaras, prótesis y </w:t>
      </w:r>
      <w:r>
        <w:rPr>
          <w:lang w:val="es-CL"/>
        </w:rPr>
        <w:t>or</w:t>
      </w:r>
      <w:r w:rsidRPr="00E25619">
        <w:rPr>
          <w:lang w:val="es-CL"/>
        </w:rPr>
        <w:t xml:space="preserve">tesis, audífonos, </w:t>
      </w:r>
      <w:r>
        <w:rPr>
          <w:lang w:val="es-CL"/>
        </w:rPr>
        <w:t>entre otros.</w:t>
      </w:r>
    </w:p>
    <w:p w:rsidR="00534D96" w:rsidRDefault="00534D96" w:rsidP="004826A3">
      <w:pPr>
        <w:numPr>
          <w:ilvl w:val="3"/>
          <w:numId w:val="55"/>
        </w:numPr>
        <w:tabs>
          <w:tab w:val="left" w:pos="142"/>
        </w:tabs>
        <w:spacing w:line="276" w:lineRule="auto"/>
        <w:ind w:left="0" w:firstLine="0"/>
        <w:jc w:val="both"/>
      </w:pPr>
      <w:r>
        <w:t xml:space="preserve">En este contexto, se adoptaron medidas necesarias para agilizar, simplificar y flexibilizar los procedimientos institucionales que facilitaran el otorgamiento de ayudas técnicas a las PcD de las zonas afectadas, así como a los beneficiarios de programas y proyectos financiados por el SENADIS residentes en las zonas de la catástrofe. </w:t>
      </w:r>
    </w:p>
    <w:p w:rsidR="00534D96" w:rsidRDefault="00534D96" w:rsidP="004826A3">
      <w:pPr>
        <w:numPr>
          <w:ilvl w:val="3"/>
          <w:numId w:val="55"/>
        </w:numPr>
        <w:tabs>
          <w:tab w:val="left" w:pos="142"/>
        </w:tabs>
        <w:spacing w:line="276" w:lineRule="auto"/>
        <w:ind w:left="0" w:firstLine="0"/>
        <w:jc w:val="both"/>
      </w:pPr>
      <w:r w:rsidRPr="00C00130">
        <w:t>A</w:t>
      </w:r>
      <w:r>
        <w:t>simismo,</w:t>
      </w:r>
      <w:r w:rsidRPr="00C00130">
        <w:t xml:space="preserve"> </w:t>
      </w:r>
      <w:r>
        <w:t>el Servicio</w:t>
      </w:r>
      <w:r w:rsidRPr="00C00130">
        <w:t xml:space="preserve"> elaboró una estrategia de solicitud y entrega de ayudas técnicas </w:t>
      </w:r>
      <w:r>
        <w:t>para</w:t>
      </w:r>
      <w:r w:rsidRPr="00C00130">
        <w:t xml:space="preserve"> las regiones afectadas</w:t>
      </w:r>
      <w:r>
        <w:t xml:space="preserve">,  </w:t>
      </w:r>
      <w:r w:rsidRPr="00C00130">
        <w:t xml:space="preserve">rápida y directa, </w:t>
      </w:r>
      <w:r>
        <w:t>para facilitar</w:t>
      </w:r>
      <w:r w:rsidRPr="00C00130">
        <w:t xml:space="preserve"> el trámite de postulación y disminu</w:t>
      </w:r>
      <w:r>
        <w:t>ir</w:t>
      </w:r>
      <w:r w:rsidRPr="00C00130">
        <w:t xml:space="preserve"> los tiempos de entrega </w:t>
      </w:r>
      <w:r>
        <w:t>a</w:t>
      </w:r>
      <w:r w:rsidRPr="00C00130">
        <w:t xml:space="preserve"> 6 meses. Las solicitudes de ayudas técnicas se cursaron </w:t>
      </w:r>
      <w:r>
        <w:t xml:space="preserve">a petición </w:t>
      </w:r>
      <w:r w:rsidRPr="00C00130">
        <w:t xml:space="preserve">de Municipios, Servicios de Salud, Intendencias, Gobernaciones y Organizaciones de </w:t>
      </w:r>
      <w:r>
        <w:t>–</w:t>
      </w:r>
      <w:r w:rsidRPr="00C00130">
        <w:t>y para</w:t>
      </w:r>
      <w:r>
        <w:t>–</w:t>
      </w:r>
      <w:r w:rsidRPr="00C00130">
        <w:t xml:space="preserve"> </w:t>
      </w:r>
      <w:r>
        <w:t>PcD</w:t>
      </w:r>
      <w:r w:rsidRPr="00C00130">
        <w:t xml:space="preserve">, </w:t>
      </w:r>
      <w:r>
        <w:t>haciendo posible</w:t>
      </w:r>
      <w:r w:rsidRPr="00C00130">
        <w:t xml:space="preserve"> una entrega focalizada y oportuna de estos implementos con la asistencia de profesionales del Servicio del nivel central y de las otras regiones del país en terreno. </w:t>
      </w:r>
    </w:p>
    <w:p w:rsidR="00534D96" w:rsidRPr="00E25619" w:rsidRDefault="00534D96" w:rsidP="004826A3">
      <w:pPr>
        <w:numPr>
          <w:ilvl w:val="3"/>
          <w:numId w:val="55"/>
        </w:numPr>
        <w:tabs>
          <w:tab w:val="left" w:pos="142"/>
        </w:tabs>
        <w:spacing w:line="276" w:lineRule="auto"/>
        <w:ind w:left="0" w:firstLine="0"/>
        <w:jc w:val="both"/>
        <w:rPr>
          <w:lang w:val="es-CL"/>
        </w:rPr>
      </w:pPr>
      <w:r>
        <w:rPr>
          <w:lang w:val="es-MX"/>
        </w:rPr>
        <w:t xml:space="preserve">A </w:t>
      </w:r>
      <w:r w:rsidRPr="00E25619">
        <w:rPr>
          <w:lang w:val="es-CL"/>
        </w:rPr>
        <w:t xml:space="preserve">los medios de comunicación y organismos públicos y privados encargados de atender a la población damnificada, </w:t>
      </w:r>
      <w:r>
        <w:rPr>
          <w:lang w:val="es-CL"/>
        </w:rPr>
        <w:t xml:space="preserve">se les entregaron </w:t>
      </w:r>
      <w:r w:rsidRPr="00E25619">
        <w:rPr>
          <w:lang w:val="es-CL"/>
        </w:rPr>
        <w:t xml:space="preserve">orientaciones para la debida atención y protección de los derechos de las </w:t>
      </w:r>
      <w:r>
        <w:rPr>
          <w:lang w:val="es-CL"/>
        </w:rPr>
        <w:t>PcD</w:t>
      </w:r>
      <w:r w:rsidRPr="00E25619">
        <w:rPr>
          <w:lang w:val="es-CL"/>
        </w:rPr>
        <w:t xml:space="preserve"> afectadas, </w:t>
      </w:r>
      <w:r>
        <w:rPr>
          <w:lang w:val="es-CL"/>
        </w:rPr>
        <w:t xml:space="preserve">tales como: </w:t>
      </w:r>
      <w:r w:rsidRPr="00E25619">
        <w:rPr>
          <w:lang w:val="es-CL"/>
        </w:rPr>
        <w:t xml:space="preserve">la incorporación de </w:t>
      </w:r>
      <w:r w:rsidRPr="00E2142D">
        <w:rPr>
          <w:i/>
          <w:lang w:val="es-CL"/>
        </w:rPr>
        <w:t>lengua de señas</w:t>
      </w:r>
      <w:r w:rsidRPr="00E25619">
        <w:rPr>
          <w:lang w:val="es-CL"/>
        </w:rPr>
        <w:t xml:space="preserve"> en los reportes e informaciones oficiales y noticieros de los canales de televisión</w:t>
      </w:r>
      <w:r>
        <w:rPr>
          <w:lang w:val="es-CL"/>
        </w:rPr>
        <w:t xml:space="preserve"> para permitir el acceso a la información de la población sorda; </w:t>
      </w:r>
      <w:r w:rsidRPr="00E25619">
        <w:rPr>
          <w:lang w:val="es-CL"/>
        </w:rPr>
        <w:t xml:space="preserve">recomendaciones de </w:t>
      </w:r>
      <w:r w:rsidRPr="00E25619">
        <w:rPr>
          <w:lang w:val="es-ES"/>
        </w:rPr>
        <w:t xml:space="preserve">medidas básicas para adoptar en presencia de </w:t>
      </w:r>
      <w:r>
        <w:rPr>
          <w:lang w:val="es-ES"/>
        </w:rPr>
        <w:t>PcD</w:t>
      </w:r>
      <w:r w:rsidRPr="00E25619">
        <w:rPr>
          <w:lang w:val="es-ES"/>
        </w:rPr>
        <w:t xml:space="preserve"> física, sensorial o mental</w:t>
      </w:r>
      <w:r>
        <w:rPr>
          <w:lang w:val="es-ES"/>
        </w:rPr>
        <w:t>,</w:t>
      </w:r>
      <w:r w:rsidRPr="00E25619">
        <w:rPr>
          <w:lang w:val="es-ES"/>
        </w:rPr>
        <w:t xml:space="preserve"> dirigidas </w:t>
      </w:r>
      <w:r w:rsidRPr="00E25619">
        <w:rPr>
          <w:lang w:val="es-CL"/>
        </w:rPr>
        <w:t>a las Fuerzas Armadas</w:t>
      </w:r>
      <w:r>
        <w:rPr>
          <w:lang w:val="es-CL"/>
        </w:rPr>
        <w:t xml:space="preserve"> y</w:t>
      </w:r>
      <w:r w:rsidRPr="00E25619">
        <w:rPr>
          <w:lang w:val="es-CL"/>
        </w:rPr>
        <w:t xml:space="preserve"> a los efectivos de Car</w:t>
      </w:r>
      <w:r>
        <w:rPr>
          <w:lang w:val="es-CL"/>
        </w:rPr>
        <w:t>abineros y de Orden y Seguridad; la</w:t>
      </w:r>
      <w:r w:rsidRPr="00E25619">
        <w:rPr>
          <w:lang w:val="es-CL"/>
        </w:rPr>
        <w:t xml:space="preserve"> distribu</w:t>
      </w:r>
      <w:r>
        <w:rPr>
          <w:lang w:val="es-CL"/>
        </w:rPr>
        <w:t xml:space="preserve">ción de </w:t>
      </w:r>
      <w:r w:rsidRPr="00E25619">
        <w:rPr>
          <w:lang w:val="es-CL"/>
        </w:rPr>
        <w:t xml:space="preserve">la cartilla con consejos prácticos denominada </w:t>
      </w:r>
      <w:r w:rsidRPr="00E2142D">
        <w:rPr>
          <w:i/>
          <w:lang w:val="es-CL"/>
        </w:rPr>
        <w:t>Apoyando a P</w:t>
      </w:r>
      <w:r>
        <w:rPr>
          <w:i/>
          <w:lang w:val="es-CL"/>
        </w:rPr>
        <w:t xml:space="preserve">cD </w:t>
      </w:r>
      <w:r w:rsidRPr="00E2142D">
        <w:rPr>
          <w:i/>
          <w:lang w:val="es-CL"/>
        </w:rPr>
        <w:t>en situación de Emergencia</w:t>
      </w:r>
      <w:r w:rsidRPr="00E25619">
        <w:rPr>
          <w:lang w:val="es-CL"/>
        </w:rPr>
        <w:t>; y se efectuaron recomendaciones de medidas de accesibilidad para las viviendas básicas y de emergencia, destinadas a dotar de la mayor autonomía posible en actividades de la vida diaria al usuario con discapacidad</w:t>
      </w:r>
      <w:r>
        <w:rPr>
          <w:lang w:val="es-CL"/>
        </w:rPr>
        <w:t>.</w:t>
      </w:r>
      <w:r w:rsidRPr="00E25619">
        <w:rPr>
          <w:lang w:val="es-CL"/>
        </w:rPr>
        <w:t xml:space="preserve"> </w:t>
      </w:r>
    </w:p>
    <w:p w:rsidR="00534D96" w:rsidRPr="00E634C7" w:rsidRDefault="00534D96" w:rsidP="004826A3">
      <w:pPr>
        <w:numPr>
          <w:ilvl w:val="3"/>
          <w:numId w:val="55"/>
        </w:numPr>
        <w:tabs>
          <w:tab w:val="left" w:pos="142"/>
        </w:tabs>
        <w:spacing w:line="276" w:lineRule="auto"/>
        <w:ind w:left="0" w:firstLine="0"/>
        <w:jc w:val="both"/>
      </w:pPr>
      <w:r w:rsidRPr="007B2284">
        <w:rPr>
          <w:lang w:val="es-CL"/>
        </w:rPr>
        <w:t>En cuanto a la reconstrucción, se elabora</w:t>
      </w:r>
      <w:r>
        <w:rPr>
          <w:lang w:val="es-CL"/>
        </w:rPr>
        <w:t>ron</w:t>
      </w:r>
      <w:r w:rsidRPr="007B2284">
        <w:rPr>
          <w:lang w:val="es-CL"/>
        </w:rPr>
        <w:t xml:space="preserve"> recomendaciones </w:t>
      </w:r>
      <w:r>
        <w:rPr>
          <w:lang w:val="es-CL"/>
        </w:rPr>
        <w:t>para</w:t>
      </w:r>
      <w:r w:rsidRPr="007B2284">
        <w:rPr>
          <w:lang w:val="es-CL"/>
        </w:rPr>
        <w:t xml:space="preserve"> la </w:t>
      </w:r>
      <w:r w:rsidRPr="007B2284">
        <w:rPr>
          <w:lang w:val="es-ES"/>
        </w:rPr>
        <w:t xml:space="preserve">incorporación de la perspectiva de la discapacidad en los planes sectoriales de reconstrucción, </w:t>
      </w:r>
      <w:r w:rsidRPr="007B2284">
        <w:t>d</w:t>
      </w:r>
      <w:r>
        <w:t xml:space="preserve">estinadas </w:t>
      </w:r>
      <w:r w:rsidRPr="007B2284">
        <w:t>a la Oficina</w:t>
      </w:r>
      <w:r>
        <w:t xml:space="preserve"> N</w:t>
      </w:r>
      <w:r w:rsidRPr="007B2284">
        <w:t>acional de Emergencia</w:t>
      </w:r>
      <w:r>
        <w:t xml:space="preserve"> (la </w:t>
      </w:r>
      <w:r w:rsidRPr="002A0F27">
        <w:rPr>
          <w:i/>
        </w:rPr>
        <w:t>ONEMI</w:t>
      </w:r>
      <w:r>
        <w:t>),</w:t>
      </w:r>
      <w:r w:rsidRPr="007B2284">
        <w:t xml:space="preserve"> </w:t>
      </w:r>
      <w:r>
        <w:t xml:space="preserve">las </w:t>
      </w:r>
      <w:r w:rsidRPr="007B2284">
        <w:t>Oficinas Regionales de</w:t>
      </w:r>
      <w:r>
        <w:t xml:space="preserve">l </w:t>
      </w:r>
      <w:r w:rsidRPr="007B2284">
        <w:t xml:space="preserve"> </w:t>
      </w:r>
      <w:r>
        <w:t>SENADIS</w:t>
      </w:r>
      <w:r w:rsidRPr="007B2284">
        <w:t xml:space="preserve">, </w:t>
      </w:r>
      <w:r>
        <w:t xml:space="preserve">el </w:t>
      </w:r>
      <w:r w:rsidRPr="007B2284">
        <w:t>Mi</w:t>
      </w:r>
      <w:r>
        <w:t>nist</w:t>
      </w:r>
      <w:r w:rsidRPr="007B2284">
        <w:t>erio del Interior</w:t>
      </w:r>
      <w:r>
        <w:t>,</w:t>
      </w:r>
      <w:r w:rsidRPr="007B2284">
        <w:t xml:space="preserve"> </w:t>
      </w:r>
      <w:r>
        <w:t xml:space="preserve">las </w:t>
      </w:r>
      <w:r w:rsidRPr="007B2284">
        <w:t>Int</w:t>
      </w:r>
      <w:r>
        <w:t>endencias, las Gobe</w:t>
      </w:r>
      <w:r w:rsidRPr="007B2284">
        <w:t xml:space="preserve">rnaciones y </w:t>
      </w:r>
      <w:r>
        <w:t xml:space="preserve">los </w:t>
      </w:r>
      <w:r w:rsidRPr="007B2284">
        <w:t xml:space="preserve">medios de comunicación, </w:t>
      </w:r>
      <w:r w:rsidRPr="007B2284">
        <w:rPr>
          <w:lang w:val="es-ES"/>
        </w:rPr>
        <w:t xml:space="preserve">de forma de respetar los derechos de las </w:t>
      </w:r>
      <w:r>
        <w:rPr>
          <w:lang w:val="es-ES"/>
        </w:rPr>
        <w:t>PcD</w:t>
      </w:r>
      <w:r w:rsidRPr="007B2284">
        <w:rPr>
          <w:lang w:val="es-ES"/>
        </w:rPr>
        <w:t xml:space="preserve"> con</w:t>
      </w:r>
      <w:r>
        <w:rPr>
          <w:lang w:val="es-ES"/>
        </w:rPr>
        <w:t xml:space="preserve">sagrados tanto por </w:t>
      </w:r>
      <w:r w:rsidRPr="007B2284">
        <w:rPr>
          <w:lang w:val="es-ES"/>
        </w:rPr>
        <w:t xml:space="preserve">la Convención </w:t>
      </w:r>
      <w:r>
        <w:rPr>
          <w:lang w:val="es-ES"/>
        </w:rPr>
        <w:t>como por</w:t>
      </w:r>
      <w:r w:rsidRPr="007B2284">
        <w:rPr>
          <w:lang w:val="es-ES"/>
        </w:rPr>
        <w:t xml:space="preserve"> nuestra legislación</w:t>
      </w:r>
      <w:r w:rsidRPr="007B2284">
        <w:rPr>
          <w:rStyle w:val="FootnoteReference"/>
          <w:lang w:val="es-ES"/>
        </w:rPr>
        <w:footnoteReference w:id="25"/>
      </w:r>
      <w:r>
        <w:rPr>
          <w:lang w:val="es-ES"/>
        </w:rPr>
        <w:t>.</w:t>
      </w:r>
    </w:p>
    <w:p w:rsidR="00534D96" w:rsidRDefault="00534D96" w:rsidP="004826A3">
      <w:pPr>
        <w:tabs>
          <w:tab w:val="left" w:pos="142"/>
        </w:tabs>
        <w:spacing w:line="276" w:lineRule="auto"/>
        <w:jc w:val="both"/>
        <w:rPr>
          <w:lang w:val="es-ES"/>
        </w:rPr>
      </w:pPr>
    </w:p>
    <w:p w:rsidR="00534D96" w:rsidRPr="00376CE6" w:rsidRDefault="00534D96" w:rsidP="00402518">
      <w:pPr>
        <w:tabs>
          <w:tab w:val="left" w:pos="142"/>
        </w:tabs>
        <w:spacing w:line="276" w:lineRule="auto"/>
        <w:jc w:val="both"/>
        <w:rPr>
          <w:rFonts w:ascii="Times New (W1)" w:hAnsi="Times New (W1)"/>
          <w:b/>
          <w:smallCaps/>
          <w:u w:val="single"/>
          <w:lang w:val="es-ES"/>
        </w:rPr>
      </w:pPr>
      <w:r w:rsidRPr="00376CE6">
        <w:rPr>
          <w:rFonts w:ascii="Times New (W1)" w:hAnsi="Times New (W1)"/>
          <w:b/>
          <w:smallCaps/>
          <w:u w:val="single"/>
          <w:lang w:val="es-ES"/>
        </w:rPr>
        <w:t xml:space="preserve">Artículo 12. Igual reconocimiento como persona ante la ley </w:t>
      </w:r>
    </w:p>
    <w:p w:rsidR="00534D96" w:rsidRDefault="00534D96" w:rsidP="004826A3">
      <w:pPr>
        <w:tabs>
          <w:tab w:val="left" w:pos="142"/>
        </w:tabs>
        <w:spacing w:line="276" w:lineRule="auto"/>
        <w:jc w:val="both"/>
        <w:rPr>
          <w:b/>
          <w:lang w:val="es-ES"/>
        </w:rPr>
      </w:pPr>
    </w:p>
    <w:p w:rsidR="00534D96" w:rsidRDefault="00534D96" w:rsidP="004826A3">
      <w:pPr>
        <w:pStyle w:val="Sinespaciado1"/>
        <w:numPr>
          <w:ilvl w:val="3"/>
          <w:numId w:val="55"/>
        </w:numPr>
        <w:tabs>
          <w:tab w:val="left" w:pos="142"/>
        </w:tabs>
        <w:spacing w:line="276" w:lineRule="auto"/>
        <w:ind w:left="0" w:firstLine="0"/>
        <w:jc w:val="both"/>
      </w:pPr>
      <w:r w:rsidRPr="00E627B7">
        <w:t xml:space="preserve">Una </w:t>
      </w:r>
      <w:r w:rsidRPr="009D392F">
        <w:t>norma matriz en este sentido se contiene en el artículo 1° de la C</w:t>
      </w:r>
      <w:r>
        <w:t>onstitución: “l</w:t>
      </w:r>
      <w:r w:rsidRPr="009D392F">
        <w:t>as personas</w:t>
      </w:r>
      <w:r>
        <w:t xml:space="preserve"> </w:t>
      </w:r>
      <w:r w:rsidRPr="009D392F">
        <w:t>nacen libres e iguales en</w:t>
      </w:r>
      <w:r>
        <w:t xml:space="preserve"> </w:t>
      </w:r>
      <w:r w:rsidRPr="009D392F">
        <w:t>dignidad y derechos</w:t>
      </w:r>
      <w:r>
        <w:t>”</w:t>
      </w:r>
      <w:r w:rsidRPr="009D392F">
        <w:t>.</w:t>
      </w:r>
      <w:r>
        <w:t xml:space="preserve"> En</w:t>
      </w:r>
      <w:r w:rsidRPr="009D392F">
        <w:t xml:space="preserve"> su inciso cuarto establece que “es deber del Estado resguardar la seguridad nacional, dar protección a la población y a la familia, propender al fortalecimiento</w:t>
      </w:r>
      <w:r w:rsidRPr="00E627B7">
        <w:t> de ésta, promover la integración armónica de todos los sectores de la Nación y asegurar el derecho de las personas a participar con igualdad de op</w:t>
      </w:r>
      <w:r>
        <w:t>ortunidades en la vida nacional”. Estos deberes se complementan con las obligaciones internacionales adquiridas por el país como s</w:t>
      </w:r>
      <w:r w:rsidRPr="00E627B7">
        <w:t xml:space="preserve">ignatario de diversos </w:t>
      </w:r>
      <w:r>
        <w:t xml:space="preserve">tratados sobre derechos humanos. En este punto se remite a lo ya informado en el análisis del art. 5 de la Convención. </w:t>
      </w:r>
    </w:p>
    <w:p w:rsidR="00534D96" w:rsidRPr="00E627B7" w:rsidRDefault="00534D96" w:rsidP="004826A3">
      <w:pPr>
        <w:numPr>
          <w:ilvl w:val="3"/>
          <w:numId w:val="55"/>
        </w:numPr>
        <w:tabs>
          <w:tab w:val="left" w:pos="142"/>
        </w:tabs>
        <w:spacing w:line="276" w:lineRule="auto"/>
        <w:ind w:left="0" w:firstLine="0"/>
        <w:jc w:val="both"/>
      </w:pPr>
      <w:r>
        <w:t>Asimismo, e</w:t>
      </w:r>
      <w:r w:rsidRPr="00E627B7">
        <w:t>l ordenamiento jurídico regula los atributos de la persona en el Código Civi</w:t>
      </w:r>
      <w:r>
        <w:t xml:space="preserve">l, </w:t>
      </w:r>
      <w:r w:rsidRPr="00E627B7">
        <w:t>norma redacta</w:t>
      </w:r>
      <w:r>
        <w:t>da hace más de un siglo y medio, que en su artículo 55 dispone: “s</w:t>
      </w:r>
      <w:r w:rsidRPr="00E627B7">
        <w:t>on personas todos los individuos de la especie humana, cualquiera que sea su edad, sexo,</w:t>
      </w:r>
      <w:r>
        <w:t xml:space="preserve"> </w:t>
      </w:r>
      <w:r w:rsidRPr="00E627B7">
        <w:t>estirpe o condición</w:t>
      </w:r>
      <w:r>
        <w:t xml:space="preserve"> (…)”.</w:t>
      </w:r>
    </w:p>
    <w:p w:rsidR="00534D96" w:rsidRDefault="00534D96" w:rsidP="004826A3">
      <w:pPr>
        <w:numPr>
          <w:ilvl w:val="3"/>
          <w:numId w:val="55"/>
        </w:numPr>
        <w:tabs>
          <w:tab w:val="left" w:pos="142"/>
        </w:tabs>
        <w:spacing w:line="276" w:lineRule="auto"/>
        <w:ind w:left="0" w:firstLine="0"/>
        <w:jc w:val="both"/>
      </w:pPr>
      <w:r w:rsidRPr="00E627B7">
        <w:t xml:space="preserve">La regla general </w:t>
      </w:r>
      <w:r>
        <w:t xml:space="preserve">en nuestro ordenamiento jurídico </w:t>
      </w:r>
      <w:r w:rsidRPr="00E627B7">
        <w:t>es que todas las personas t</w:t>
      </w:r>
      <w:r>
        <w:t>ienen</w:t>
      </w:r>
      <w:r w:rsidRPr="00E627B7">
        <w:t xml:space="preserve"> </w:t>
      </w:r>
      <w:r w:rsidRPr="00FC1FB6">
        <w:rPr>
          <w:i/>
        </w:rPr>
        <w:t>plena capacidad jurídica</w:t>
      </w:r>
      <w:r>
        <w:rPr>
          <w:i/>
        </w:rPr>
        <w:t xml:space="preserve"> de goce</w:t>
      </w:r>
      <w:r w:rsidRPr="00E627B7">
        <w:t>. Sin embargo,</w:t>
      </w:r>
      <w:r>
        <w:t xml:space="preserve"> tratándose de la capacidad de ejercicio, entendida como </w:t>
      </w:r>
      <w:r w:rsidRPr="00AF302F">
        <w:t>la facultad legal para ejercer derechos por s</w:t>
      </w:r>
      <w:r>
        <w:t>í</w:t>
      </w:r>
      <w:r w:rsidRPr="00AF302F">
        <w:t xml:space="preserve"> mismos o de poder obligarse a sí mismo sin la autorización de otro</w:t>
      </w:r>
      <w:r>
        <w:t>, nuestra legislación contempla la posibilidad de su limitación en determinados casos. Se debe mencionar el artículo 1447 del Código Civil que establece “s</w:t>
      </w:r>
      <w:r w:rsidRPr="00E627B7">
        <w:t>on absolutamente incapaces los dementes, los impúberes y los sordos o so</w:t>
      </w:r>
      <w:r>
        <w:t xml:space="preserve">rdomudos que no pueden </w:t>
      </w:r>
      <w:r w:rsidRPr="00E627B7">
        <w:t>darse a en</w:t>
      </w:r>
      <w:r>
        <w:t xml:space="preserve">tender claramente. </w:t>
      </w:r>
      <w:r w:rsidRPr="00E627B7">
        <w:t>Sus actos no producen ni aun obligac</w:t>
      </w:r>
      <w:r>
        <w:t xml:space="preserve">iones naturales, </w:t>
      </w:r>
      <w:r w:rsidRPr="00E627B7">
        <w:t>y no admiten caución.</w:t>
      </w:r>
      <w:r>
        <w:t xml:space="preserve"> </w:t>
      </w:r>
      <w:r w:rsidRPr="00E627B7">
        <w:t xml:space="preserve">Son también incapaces los </w:t>
      </w:r>
      <w:r>
        <w:t xml:space="preserve">menores adultos y los </w:t>
      </w:r>
      <w:r w:rsidRPr="00E627B7">
        <w:t>disipadores que se hallen bajo</w:t>
      </w:r>
      <w:r>
        <w:t xml:space="preserve"> interdicción de </w:t>
      </w:r>
      <w:r w:rsidRPr="00E627B7">
        <w:t>administrar lo suyo</w:t>
      </w:r>
      <w:r>
        <w:t>”. En el caso de los menores adultos y disipadores, la incapacidad no es absoluta y los actos pueden tener valor en ciertas circunstancia y bajo ciertos respecto, determinados por las leyes. En el caso de la incapacidad absoluta, para que se produzcan los efectos descritos en el citado precepto legal, es menester que la persona sea declarada en interdicción mediante un procedimiento judicial, circunstancia en la que nos encontramos ante un régimen de sustitución de la voluntad. Finalmente, además de estas incapacidades existen</w:t>
      </w:r>
      <w:r w:rsidRPr="00E627B7">
        <w:t xml:space="preserve"> otras particulares </w:t>
      </w:r>
      <w:r>
        <w:t>consistentes</w:t>
      </w:r>
      <w:r w:rsidRPr="00E627B7">
        <w:t xml:space="preserve"> en la prohibición que la ley</w:t>
      </w:r>
      <w:r>
        <w:t xml:space="preserve"> </w:t>
      </w:r>
      <w:r w:rsidRPr="00E627B7">
        <w:t xml:space="preserve">ha impuesto a ciertas personas para ejecutar </w:t>
      </w:r>
      <w:r>
        <w:t>determinados</w:t>
      </w:r>
      <w:r w:rsidRPr="00E627B7">
        <w:t> actos.</w:t>
      </w:r>
    </w:p>
    <w:p w:rsidR="00534D96" w:rsidRDefault="00534D96" w:rsidP="004826A3">
      <w:pPr>
        <w:tabs>
          <w:tab w:val="left" w:pos="142"/>
        </w:tabs>
        <w:spacing w:line="276" w:lineRule="auto"/>
        <w:jc w:val="both"/>
        <w:rPr>
          <w:rFonts w:ascii="Times New (W1)" w:hAnsi="Times New (W1)"/>
          <w:smallCaps/>
          <w:lang w:val="es-ES"/>
        </w:rPr>
      </w:pPr>
    </w:p>
    <w:p w:rsidR="00534D96" w:rsidRPr="00376CE6" w:rsidRDefault="00534D96" w:rsidP="00402518">
      <w:pPr>
        <w:tabs>
          <w:tab w:val="left" w:pos="142"/>
        </w:tabs>
        <w:spacing w:line="276" w:lineRule="auto"/>
        <w:jc w:val="both"/>
        <w:rPr>
          <w:rFonts w:ascii="Times New (W1)" w:hAnsi="Times New (W1)"/>
          <w:b/>
          <w:smallCaps/>
          <w:color w:val="FF0000"/>
          <w:u w:val="single"/>
          <w:lang w:val="es-ES"/>
        </w:rPr>
      </w:pPr>
      <w:r w:rsidRPr="00376CE6">
        <w:rPr>
          <w:rFonts w:ascii="Times New (W1)" w:hAnsi="Times New (W1)"/>
          <w:b/>
          <w:smallCaps/>
          <w:u w:val="single"/>
          <w:lang w:val="es-ES"/>
        </w:rPr>
        <w:t>Artículo 13. Acceso a la justicia</w:t>
      </w:r>
    </w:p>
    <w:p w:rsidR="00534D96" w:rsidRDefault="00534D96" w:rsidP="004826A3">
      <w:pPr>
        <w:tabs>
          <w:tab w:val="left" w:pos="142"/>
        </w:tabs>
        <w:spacing w:line="276" w:lineRule="auto"/>
        <w:jc w:val="both"/>
        <w:rPr>
          <w:b/>
          <w:color w:val="FF0000"/>
          <w:lang w:val="es-ES"/>
        </w:rPr>
      </w:pPr>
    </w:p>
    <w:p w:rsidR="00534D96" w:rsidRDefault="00534D96" w:rsidP="004826A3">
      <w:pPr>
        <w:numPr>
          <w:ilvl w:val="3"/>
          <w:numId w:val="55"/>
        </w:numPr>
        <w:tabs>
          <w:tab w:val="left" w:pos="142"/>
        </w:tabs>
        <w:spacing w:line="276" w:lineRule="auto"/>
        <w:ind w:left="0" w:firstLine="0"/>
        <w:jc w:val="both"/>
      </w:pPr>
      <w:r>
        <w:t>En Chile, t</w:t>
      </w:r>
      <w:r w:rsidRPr="00AD0047">
        <w:t xml:space="preserve">odas las personas tienen derecho a acceder a la justicia, tal como lo </w:t>
      </w:r>
      <w:r w:rsidRPr="009D392F">
        <w:t>establece el artículo 19 número 3° de la Constitución</w:t>
      </w:r>
      <w:r w:rsidRPr="009D392F">
        <w:rPr>
          <w:color w:val="FF0000"/>
          <w:lang w:val="es-ES"/>
        </w:rPr>
        <w:t xml:space="preserve"> </w:t>
      </w:r>
      <w:r w:rsidRPr="009D392F">
        <w:t>que asegura a todas las personas:</w:t>
      </w:r>
      <w:r w:rsidRPr="009D392F">
        <w:rPr>
          <w:color w:val="FF0000"/>
          <w:lang w:val="es-ES"/>
        </w:rPr>
        <w:t xml:space="preserve"> </w:t>
      </w:r>
      <w:r w:rsidRPr="009D392F">
        <w:rPr>
          <w:lang w:val="es-ES"/>
        </w:rPr>
        <w:t>“</w:t>
      </w:r>
      <w:r w:rsidRPr="009D392F">
        <w:t>(...)</w:t>
      </w:r>
      <w:r w:rsidRPr="009D392F">
        <w:rPr>
          <w:color w:val="FF0000"/>
          <w:lang w:val="es-ES"/>
        </w:rPr>
        <w:t xml:space="preserve"> </w:t>
      </w:r>
      <w:r w:rsidRPr="009D392F">
        <w:t>la igual</w:t>
      </w:r>
      <w:r w:rsidRPr="00AD0047">
        <w:t xml:space="preserve"> protección de la ley en el ejercicio de sus derechos. Toda persona tiene derecho a defensa jurídica en la forma que la ley señale y ninguna autoridad o individuo podrá impedir, restringir o perturbar la debida intervención del let</w:t>
      </w:r>
      <w:r>
        <w:t xml:space="preserve">rado si hubiere sido requerida”. </w:t>
      </w:r>
    </w:p>
    <w:p w:rsidR="00534D96" w:rsidRDefault="00534D96" w:rsidP="004826A3">
      <w:pPr>
        <w:numPr>
          <w:ilvl w:val="3"/>
          <w:numId w:val="55"/>
        </w:numPr>
        <w:tabs>
          <w:tab w:val="left" w:pos="142"/>
        </w:tabs>
        <w:spacing w:line="276" w:lineRule="auto"/>
        <w:ind w:left="0" w:firstLine="0"/>
        <w:jc w:val="both"/>
      </w:pPr>
      <w:r>
        <w:t>Con e</w:t>
      </w:r>
      <w:r w:rsidRPr="00F40F85">
        <w:t xml:space="preserve">l objeto de sancionar los actos u omisiones discriminatorios que puedan afectar a las </w:t>
      </w:r>
      <w:r>
        <w:t>PcD</w:t>
      </w:r>
      <w:r w:rsidRPr="00F40F85">
        <w:t xml:space="preserve"> en el ejercicio de los derechos </w:t>
      </w:r>
      <w:r>
        <w:t>establecidos</w:t>
      </w:r>
      <w:r w:rsidRPr="00F40F85">
        <w:t xml:space="preserve"> en la </w:t>
      </w:r>
      <w:r>
        <w:t>l</w:t>
      </w:r>
      <w:r w:rsidRPr="00F40F85">
        <w:t>ey</w:t>
      </w:r>
      <w:r>
        <w:t xml:space="preserve">, el artículo 57 de la LIOISPD </w:t>
      </w:r>
      <w:r w:rsidRPr="00F40F85">
        <w:t xml:space="preserve">establece una </w:t>
      </w:r>
      <w:r w:rsidRPr="00900336">
        <w:rPr>
          <w:i/>
        </w:rPr>
        <w:t>acción especial</w:t>
      </w:r>
      <w:r w:rsidRPr="00F40F85">
        <w:t xml:space="preserve"> ante el </w:t>
      </w:r>
      <w:r>
        <w:t>J</w:t>
      </w:r>
      <w:r w:rsidRPr="00F40F85">
        <w:t xml:space="preserve">uzgado de </w:t>
      </w:r>
      <w:r>
        <w:t>P</w:t>
      </w:r>
      <w:r w:rsidRPr="00F40F85">
        <w:t xml:space="preserve">olicía </w:t>
      </w:r>
      <w:r>
        <w:t>L</w:t>
      </w:r>
      <w:r w:rsidRPr="00F40F85">
        <w:t>ocal de</w:t>
      </w:r>
      <w:r>
        <w:t xml:space="preserve">l domicilio del afectado, que permite </w:t>
      </w:r>
      <w:r w:rsidRPr="00F40F85">
        <w:t>sancionar al autor del acto u omisión con multas</w:t>
      </w:r>
      <w:r>
        <w:t>,</w:t>
      </w:r>
      <w:r w:rsidRPr="00F40F85">
        <w:t xml:space="preserve"> elevando las sanciones establecidas </w:t>
      </w:r>
      <w:r>
        <w:t>según la gravedad de la</w:t>
      </w:r>
      <w:r w:rsidRPr="00F40F85">
        <w:t xml:space="preserve"> infracción</w:t>
      </w:r>
      <w:r>
        <w:t xml:space="preserve"> </w:t>
      </w:r>
      <w:r w:rsidRPr="00F40F85">
        <w:t>y</w:t>
      </w:r>
      <w:r>
        <w:t xml:space="preserve"> reincidencia</w:t>
      </w:r>
      <w:r w:rsidRPr="00F40F85">
        <w:t xml:space="preserve">, </w:t>
      </w:r>
      <w:r>
        <w:t xml:space="preserve">hasta </w:t>
      </w:r>
      <w:r w:rsidRPr="00F40F85">
        <w:t>decretar la medida de clausura del establecimiento</w:t>
      </w:r>
      <w:r>
        <w:t xml:space="preserve"> (Art. 58)</w:t>
      </w:r>
      <w:r w:rsidRPr="00F40F85">
        <w:t>.</w:t>
      </w:r>
      <w:r>
        <w:t xml:space="preserve"> Además, la norma legal exige a los tribunales realizar los  ajustes necesarios que permitan a las </w:t>
      </w:r>
      <w:r w:rsidRPr="009557CE">
        <w:t>PcD</w:t>
      </w:r>
      <w:r>
        <w:t xml:space="preserve"> comunicarse y acceder a los antecedentes del proceso de manera de garantizar adecuadamente sus derechos. El artículo 28 establece</w:t>
      </w:r>
      <w:r w:rsidRPr="00F40F85">
        <w:t xml:space="preserve"> una </w:t>
      </w:r>
      <w:r w:rsidRPr="00900336">
        <w:rPr>
          <w:i/>
        </w:rPr>
        <w:t>acción popular</w:t>
      </w:r>
      <w:r w:rsidRPr="00F40F85">
        <w:t xml:space="preserve"> ante el </w:t>
      </w:r>
      <w:r>
        <w:t>J</w:t>
      </w:r>
      <w:r w:rsidRPr="00F40F85">
        <w:t xml:space="preserve">uzgado de </w:t>
      </w:r>
      <w:r>
        <w:t>P</w:t>
      </w:r>
      <w:r w:rsidRPr="00F40F85">
        <w:t xml:space="preserve">olicía </w:t>
      </w:r>
      <w:r>
        <w:t>L</w:t>
      </w:r>
      <w:r w:rsidRPr="00F40F85">
        <w:t>ocal para que cualquier persona pueda denunciar los incumplimientos de las normas de accesibilidad en edificios de uso público y en aquéllos que presten un servicio a la comunidad</w:t>
      </w:r>
      <w:r>
        <w:t>.</w:t>
      </w:r>
    </w:p>
    <w:p w:rsidR="00534D96" w:rsidRDefault="00534D96" w:rsidP="004826A3">
      <w:pPr>
        <w:numPr>
          <w:ilvl w:val="3"/>
          <w:numId w:val="55"/>
        </w:numPr>
        <w:tabs>
          <w:tab w:val="left" w:pos="142"/>
        </w:tabs>
        <w:spacing w:line="276" w:lineRule="auto"/>
        <w:ind w:left="0" w:firstLine="0"/>
        <w:jc w:val="both"/>
        <w:rPr>
          <w:lang w:val="es-ES"/>
        </w:rPr>
      </w:pPr>
      <w:r>
        <w:rPr>
          <w:lang w:val="es-ES"/>
        </w:rPr>
        <w:t xml:space="preserve">Por otra  parte, la Ley No. </w:t>
      </w:r>
      <w:r w:rsidRPr="00E25619">
        <w:rPr>
          <w:lang w:val="es-ES"/>
        </w:rPr>
        <w:t xml:space="preserve">20.146, </w:t>
      </w:r>
      <w:r>
        <w:rPr>
          <w:lang w:val="es-ES"/>
        </w:rPr>
        <w:t xml:space="preserve">de </w:t>
      </w:r>
      <w:r w:rsidRPr="00B00021">
        <w:rPr>
          <w:lang w:val="es-ES"/>
        </w:rPr>
        <w:t>9 de enero de 2007</w:t>
      </w:r>
      <w:r>
        <w:rPr>
          <w:lang w:val="es-ES"/>
        </w:rPr>
        <w:t>,</w:t>
      </w:r>
      <w:r w:rsidRPr="00051F2B">
        <w:rPr>
          <w:rFonts w:ascii="Courier New" w:hAnsi="Courier New" w:cs="Courier New"/>
          <w:color w:val="666666"/>
          <w:sz w:val="13"/>
          <w:szCs w:val="13"/>
          <w:shd w:val="clear" w:color="auto" w:fill="FFFFFF"/>
        </w:rPr>
        <w:t xml:space="preserve"> </w:t>
      </w:r>
      <w:r>
        <w:t>que</w:t>
      </w:r>
      <w:r w:rsidRPr="00051F2B">
        <w:t xml:space="preserve"> </w:t>
      </w:r>
      <w:r>
        <w:t>E</w:t>
      </w:r>
      <w:r w:rsidRPr="00051F2B">
        <w:t>stablece</w:t>
      </w:r>
      <w:r>
        <w:t xml:space="preserve"> R</w:t>
      </w:r>
      <w:r w:rsidRPr="00051F2B">
        <w:t xml:space="preserve">eglas </w:t>
      </w:r>
      <w:r>
        <w:t>E</w:t>
      </w:r>
      <w:r w:rsidRPr="00051F2B">
        <w:t xml:space="preserve">speciales para la </w:t>
      </w:r>
      <w:r>
        <w:t>A</w:t>
      </w:r>
      <w:r w:rsidRPr="00051F2B">
        <w:t xml:space="preserve">pelación en </w:t>
      </w:r>
      <w:r>
        <w:t>C</w:t>
      </w:r>
      <w:r w:rsidRPr="00051F2B">
        <w:t xml:space="preserve">ausas </w:t>
      </w:r>
      <w:r>
        <w:t>R</w:t>
      </w:r>
      <w:r w:rsidRPr="00051F2B">
        <w:t xml:space="preserve">elativas a la </w:t>
      </w:r>
      <w:r>
        <w:t>D</w:t>
      </w:r>
      <w:r w:rsidRPr="00051F2B">
        <w:t>iscapacidad</w:t>
      </w:r>
      <w:r>
        <w:t>,</w:t>
      </w:r>
      <w:r>
        <w:rPr>
          <w:lang w:val="es-ES"/>
        </w:rPr>
        <w:t xml:space="preserve"> </w:t>
      </w:r>
      <w:r w:rsidRPr="00E25619">
        <w:rPr>
          <w:lang w:val="es-ES"/>
        </w:rPr>
        <w:t>modifica el procedimiento seguido</w:t>
      </w:r>
      <w:r>
        <w:rPr>
          <w:lang w:val="es-ES"/>
        </w:rPr>
        <w:t xml:space="preserve"> ante las Cortes de Apelaciones al</w:t>
      </w:r>
      <w:r w:rsidRPr="00E25619">
        <w:rPr>
          <w:lang w:val="es-ES"/>
        </w:rPr>
        <w:t xml:space="preserve"> </w:t>
      </w:r>
      <w:r>
        <w:rPr>
          <w:lang w:val="es-ES"/>
        </w:rPr>
        <w:t>introducir</w:t>
      </w:r>
      <w:r w:rsidRPr="00E25619">
        <w:rPr>
          <w:lang w:val="es-ES"/>
        </w:rPr>
        <w:t xml:space="preserve"> medidas destinadas a agilizar la tramitación y resolución definitiva de las causas en las que los demandantes o denunciantes s</w:t>
      </w:r>
      <w:r>
        <w:rPr>
          <w:lang w:val="es-ES"/>
        </w:rPr>
        <w:t xml:space="preserve">ean PcD, </w:t>
      </w:r>
      <w:r w:rsidRPr="00E25619">
        <w:rPr>
          <w:lang w:val="es-ES"/>
        </w:rPr>
        <w:t xml:space="preserve">estableciendo preferencias para la vista de </w:t>
      </w:r>
      <w:r>
        <w:rPr>
          <w:lang w:val="es-ES"/>
        </w:rPr>
        <w:t>aquellas</w:t>
      </w:r>
      <w:r w:rsidRPr="00E25619">
        <w:rPr>
          <w:lang w:val="es-ES"/>
        </w:rPr>
        <w:t xml:space="preserve"> causas por discriminación o amenaza en el ejercicio de </w:t>
      </w:r>
      <w:r>
        <w:rPr>
          <w:lang w:val="es-ES"/>
        </w:rPr>
        <w:t xml:space="preserve">sus </w:t>
      </w:r>
      <w:r w:rsidRPr="00E25619">
        <w:rPr>
          <w:lang w:val="es-ES"/>
        </w:rPr>
        <w:t>derechos</w:t>
      </w:r>
      <w:r>
        <w:rPr>
          <w:lang w:val="es-ES"/>
        </w:rPr>
        <w:t>.</w:t>
      </w:r>
    </w:p>
    <w:p w:rsidR="00534D96" w:rsidRDefault="00534D96" w:rsidP="004826A3">
      <w:pPr>
        <w:numPr>
          <w:ilvl w:val="3"/>
          <w:numId w:val="55"/>
        </w:numPr>
        <w:tabs>
          <w:tab w:val="left" w:pos="142"/>
        </w:tabs>
        <w:spacing w:line="276" w:lineRule="auto"/>
        <w:ind w:left="0" w:firstLine="0"/>
        <w:jc w:val="both"/>
      </w:pPr>
      <w:r>
        <w:t>En otro ámbito, l</w:t>
      </w:r>
      <w:r w:rsidRPr="00CA37AD">
        <w:t xml:space="preserve">a Defensoría Penal Pública ha implementado en sus políticas internas ciertos mecanismos que tienden al resguardo de los derechos de </w:t>
      </w:r>
      <w:r>
        <w:t xml:space="preserve">las PcD. En este sentido destacan </w:t>
      </w:r>
      <w:r w:rsidRPr="00CA37AD">
        <w:t>los compromisos asumidos el año 2010 por la Defensoría Regional</w:t>
      </w:r>
      <w:r>
        <w:t xml:space="preserve"> de la Región de Valparaíso con la c</w:t>
      </w:r>
      <w:r w:rsidRPr="00CA37AD">
        <w:t>omunidad sorda</w:t>
      </w:r>
      <w:r>
        <w:t xml:space="preserve"> para el caso de detenciones que les afecten, como son:</w:t>
      </w:r>
      <w:r w:rsidRPr="00CA37AD">
        <w:t xml:space="preserve"> </w:t>
      </w:r>
      <w:r>
        <w:t xml:space="preserve">a) </w:t>
      </w:r>
      <w:r w:rsidRPr="00CA37AD">
        <w:t>comunicación a Carabineros y Policía de Investigaciones para que los imputados sord</w:t>
      </w:r>
      <w:r>
        <w:t xml:space="preserve">os </w:t>
      </w:r>
      <w:r w:rsidRPr="00CA37AD">
        <w:t>sean esposados con sus manos por delante, ya que</w:t>
      </w:r>
      <w:r>
        <w:rPr>
          <w:bCs/>
        </w:rPr>
        <w:t xml:space="preserve"> al no poder comunicarse se atenta con el </w:t>
      </w:r>
      <w:r w:rsidRPr="00CA37AD">
        <w:rPr>
          <w:bCs/>
        </w:rPr>
        <w:t>derecho adecuado de defensa</w:t>
      </w:r>
      <w:r>
        <w:rPr>
          <w:bCs/>
        </w:rPr>
        <w:t>;</w:t>
      </w:r>
      <w:r w:rsidRPr="00CA37AD">
        <w:t xml:space="preserve"> </w:t>
      </w:r>
      <w:r>
        <w:t xml:space="preserve">b) </w:t>
      </w:r>
      <w:r w:rsidRPr="00CA37AD">
        <w:t xml:space="preserve">la presencia en </w:t>
      </w:r>
      <w:r>
        <w:t xml:space="preserve">el </w:t>
      </w:r>
      <w:r w:rsidRPr="00CA37AD">
        <w:t xml:space="preserve">recinto policial de defensor acompañado de un intérprete; </w:t>
      </w:r>
      <w:r>
        <w:t xml:space="preserve">c) la </w:t>
      </w:r>
      <w:r w:rsidRPr="00CA37AD">
        <w:t xml:space="preserve">incorporación de peritos en lenguaje de señas, que puedan desempeñar el rol de intérpretes para que acompañen a </w:t>
      </w:r>
      <w:r>
        <w:t xml:space="preserve">los </w:t>
      </w:r>
      <w:r w:rsidRPr="00CA37AD">
        <w:t>defensores en entrevistas y audiencias</w:t>
      </w:r>
      <w:r>
        <w:t xml:space="preserve">. También se han llevado a cabo </w:t>
      </w:r>
      <w:r w:rsidRPr="00CA37AD">
        <w:t>charla</w:t>
      </w:r>
      <w:r>
        <w:t>s</w:t>
      </w:r>
      <w:r w:rsidRPr="00CA37AD">
        <w:t xml:space="preserve"> de difusión </w:t>
      </w:r>
      <w:r>
        <w:t xml:space="preserve">e información </w:t>
      </w:r>
      <w:r w:rsidRPr="00CA37AD">
        <w:t>a la comunidad so</w:t>
      </w:r>
      <w:r>
        <w:t xml:space="preserve">rda sobre los </w:t>
      </w:r>
      <w:r w:rsidRPr="00CA37AD">
        <w:t>p</w:t>
      </w:r>
      <w:r>
        <w:t>rincipios básicos d</w:t>
      </w:r>
      <w:r w:rsidRPr="00CA37AD">
        <w:t xml:space="preserve">el nuevo proceso penal, </w:t>
      </w:r>
      <w:r>
        <w:t xml:space="preserve">sobre </w:t>
      </w:r>
      <w:r w:rsidRPr="00CA37AD">
        <w:t>la función de la Defensoría Penal Pública</w:t>
      </w:r>
      <w:r>
        <w:t xml:space="preserve"> y la</w:t>
      </w:r>
      <w:r w:rsidRPr="00CA37AD">
        <w:t xml:space="preserve"> ubicación geográfica de las defensorías penales, y respecto </w:t>
      </w:r>
      <w:r>
        <w:t>a</w:t>
      </w:r>
      <w:r w:rsidRPr="00CA37AD">
        <w:t xml:space="preserve"> </w:t>
      </w:r>
      <w:r>
        <w:t>las acciones que pueden ejercer en</w:t>
      </w:r>
      <w:r w:rsidRPr="00CA37AD">
        <w:t xml:space="preserve"> caso que sean objeto de un delito.</w:t>
      </w:r>
      <w:r>
        <w:t xml:space="preserve"> Durante el año 2011, el SENADIS suscribió un convenio de colaboración con la Policía de Investigaciones de Chile con el objeto de incorporar la variable de discapacidad en su accionar y ha participado en jornadas de capacitación para funcionarios de Gendarmería de Chile</w:t>
      </w:r>
      <w:r>
        <w:rPr>
          <w:rStyle w:val="FootnoteReference"/>
        </w:rPr>
        <w:footnoteReference w:id="26"/>
      </w:r>
      <w:r>
        <w:t>.</w:t>
      </w:r>
    </w:p>
    <w:p w:rsidR="00534D96" w:rsidRDefault="00534D96" w:rsidP="004826A3">
      <w:pPr>
        <w:numPr>
          <w:ilvl w:val="3"/>
          <w:numId w:val="55"/>
        </w:numPr>
        <w:tabs>
          <w:tab w:val="left" w:pos="142"/>
        </w:tabs>
        <w:spacing w:line="276" w:lineRule="auto"/>
        <w:ind w:left="0" w:firstLine="0"/>
        <w:jc w:val="both"/>
      </w:pPr>
      <w:r>
        <w:t>En</w:t>
      </w:r>
      <w:r w:rsidRPr="005E65AC">
        <w:t xml:space="preserve"> materia de Defensoría de Derechos, </w:t>
      </w:r>
      <w:r>
        <w:t>el SENADIS ha establecido</w:t>
      </w:r>
      <w:r w:rsidRPr="005E65AC">
        <w:t xml:space="preserve"> un</w:t>
      </w:r>
      <w:r>
        <w:t>a</w:t>
      </w:r>
      <w:r w:rsidRPr="005E65AC">
        <w:t xml:space="preserve"> red de apoyo en materia jurídica, de carácter inclusivo, de modo de facilitar </w:t>
      </w:r>
      <w:r>
        <w:t xml:space="preserve">el acceso al justica de las </w:t>
      </w:r>
      <w:r w:rsidRPr="009557CE">
        <w:t>PcD</w:t>
      </w:r>
      <w:r>
        <w:t>, para lo cual</w:t>
      </w:r>
      <w:r w:rsidRPr="005E65AC">
        <w:t xml:space="preserve"> se </w:t>
      </w:r>
      <w:r>
        <w:t>han</w:t>
      </w:r>
      <w:r w:rsidRPr="005E65AC">
        <w:t xml:space="preserve"> coordinando acciones con entidades públicas y privadas. El modelo</w:t>
      </w:r>
      <w:r>
        <w:t xml:space="preserve">, </w:t>
      </w:r>
      <w:r w:rsidRPr="005E65AC">
        <w:t>además, tiene como base</w:t>
      </w:r>
      <w:r>
        <w:t xml:space="preserve"> el</w:t>
      </w:r>
      <w:r w:rsidRPr="005E65AC">
        <w:t xml:space="preserve"> privilegiar los sistemas de resolución alternativa de conflictos, evitando, en la medida de lo posible, la judicialización de los problemas, apoyando </w:t>
      </w:r>
      <w:r>
        <w:t>opciones</w:t>
      </w:r>
      <w:r w:rsidRPr="005E65AC">
        <w:t xml:space="preserve"> que contemplen la participación directa de las partes en la construcción de las soluciones.</w:t>
      </w:r>
      <w:r>
        <w:t xml:space="preserve">  La oferta de asesoría legal no se limita</w:t>
      </w:r>
      <w:r w:rsidRPr="005E65AC">
        <w:t xml:space="preserve"> a la defensa en</w:t>
      </w:r>
      <w:r>
        <w:t xml:space="preserve"> e</w:t>
      </w:r>
      <w:r w:rsidRPr="005E65AC">
        <w:t>l ámbito judicial si</w:t>
      </w:r>
      <w:r>
        <w:t xml:space="preserve"> no que considera</w:t>
      </w:r>
      <w:r w:rsidRPr="005E65AC">
        <w:t xml:space="preserve"> </w:t>
      </w:r>
      <w:r>
        <w:t xml:space="preserve">también </w:t>
      </w:r>
      <w:r w:rsidRPr="005E65AC">
        <w:t xml:space="preserve">la jurisdicción administrativa, </w:t>
      </w:r>
      <w:r>
        <w:t xml:space="preserve">la que juega un rol </w:t>
      </w:r>
      <w:r w:rsidRPr="005E65AC">
        <w:t>cada vez más relev</w:t>
      </w:r>
      <w:r>
        <w:t>ante,</w:t>
      </w:r>
      <w:r w:rsidRPr="005E65AC">
        <w:t xml:space="preserve"> y que </w:t>
      </w:r>
      <w:r>
        <w:t xml:space="preserve">como lo confirma </w:t>
      </w:r>
      <w:r w:rsidRPr="005E65AC">
        <w:t>la</w:t>
      </w:r>
      <w:r>
        <w:t xml:space="preserve"> </w:t>
      </w:r>
      <w:r w:rsidRPr="005E65AC">
        <w:t>experiencia</w:t>
      </w:r>
      <w:r>
        <w:t xml:space="preserve">, </w:t>
      </w:r>
      <w:r w:rsidRPr="005E65AC">
        <w:t>está</w:t>
      </w:r>
      <w:r>
        <w:t xml:space="preserve"> relacionada </w:t>
      </w:r>
      <w:r w:rsidRPr="005E65AC">
        <w:t xml:space="preserve">con mayor frecuencia </w:t>
      </w:r>
      <w:r>
        <w:t>a la problemática</w:t>
      </w:r>
      <w:r w:rsidRPr="005E65AC">
        <w:t xml:space="preserve"> que afecta a </w:t>
      </w:r>
      <w:r>
        <w:t xml:space="preserve">las </w:t>
      </w:r>
      <w:r w:rsidRPr="005E65AC">
        <w:t xml:space="preserve">PcD, </w:t>
      </w:r>
      <w:r>
        <w:t>tales como</w:t>
      </w:r>
      <w:r w:rsidRPr="005E65AC">
        <w:t xml:space="preserve"> </w:t>
      </w:r>
      <w:r>
        <w:t xml:space="preserve">la </w:t>
      </w:r>
      <w:r w:rsidRPr="005E65AC">
        <w:t xml:space="preserve">Superintendencia de Salud, </w:t>
      </w:r>
      <w:r>
        <w:t xml:space="preserve">la </w:t>
      </w:r>
      <w:r w:rsidRPr="005E65AC">
        <w:t xml:space="preserve">Superintendencia de Pensiones, </w:t>
      </w:r>
      <w:r>
        <w:t>el Servicio Nacional del Consumidor.</w:t>
      </w:r>
    </w:p>
    <w:p w:rsidR="00534D96" w:rsidRDefault="00534D96" w:rsidP="004826A3">
      <w:pPr>
        <w:numPr>
          <w:ilvl w:val="3"/>
          <w:numId w:val="55"/>
        </w:numPr>
        <w:tabs>
          <w:tab w:val="left" w:pos="142"/>
        </w:tabs>
        <w:spacing w:line="276" w:lineRule="auto"/>
        <w:ind w:left="0" w:firstLine="0"/>
        <w:jc w:val="both"/>
      </w:pPr>
      <w:r w:rsidRPr="005E65AC">
        <w:t xml:space="preserve">Durante el año 2011, </w:t>
      </w:r>
      <w:r>
        <w:t>un importante paso en la</w:t>
      </w:r>
      <w:r w:rsidRPr="005E65AC">
        <w:t xml:space="preserve"> conformac</w:t>
      </w:r>
      <w:r>
        <w:t>ión de la red de defensoría de d</w:t>
      </w:r>
      <w:r w:rsidRPr="005E65AC">
        <w:t xml:space="preserve">erechos </w:t>
      </w:r>
      <w:r>
        <w:t>se logró con la</w:t>
      </w:r>
      <w:r w:rsidRPr="005E65AC">
        <w:t xml:space="preserve"> suscri</w:t>
      </w:r>
      <w:r>
        <w:t xml:space="preserve">pción de los </w:t>
      </w:r>
      <w:r w:rsidRPr="005E65AC">
        <w:t xml:space="preserve">convenios </w:t>
      </w:r>
      <w:r>
        <w:t xml:space="preserve">entre el SENADIS y </w:t>
      </w:r>
      <w:r w:rsidRPr="005E65AC">
        <w:t>la</w:t>
      </w:r>
      <w:r>
        <w:t>s CAJ</w:t>
      </w:r>
      <w:r>
        <w:rPr>
          <w:rStyle w:val="FootnoteReference"/>
        </w:rPr>
        <w:footnoteReference w:id="27"/>
      </w:r>
      <w:r>
        <w:t xml:space="preserve">. </w:t>
      </w:r>
      <w:r w:rsidRPr="005E65AC">
        <w:t xml:space="preserve">Se suscribieron tres convenios con transferencia total de  </w:t>
      </w:r>
      <w:r>
        <w:t xml:space="preserve">recurso por  $ 97.500.000.  </w:t>
      </w:r>
      <w:r w:rsidRPr="005E65AC">
        <w:t xml:space="preserve">Con </w:t>
      </w:r>
      <w:r>
        <w:t xml:space="preserve">ellos se pretende una </w:t>
      </w:r>
      <w:r w:rsidRPr="005E65AC">
        <w:t>cobertura nacional, en materia de defensoría de derechos para las P</w:t>
      </w:r>
      <w:r>
        <w:t>c</w:t>
      </w:r>
      <w:r w:rsidRPr="005E65AC">
        <w:t>D, en la</w:t>
      </w:r>
      <w:r>
        <w:t xml:space="preserve">s áreas de atención de las CAJ.  Estos convenios tienen por objeto </w:t>
      </w:r>
      <w:r w:rsidRPr="00A11A7B">
        <w:t xml:space="preserve">atender a </w:t>
      </w:r>
      <w:r>
        <w:t>PcD</w:t>
      </w:r>
      <w:r w:rsidRPr="00A11A7B">
        <w:t xml:space="preserve"> que requieran asistencia jurídica</w:t>
      </w:r>
      <w:r>
        <w:t>;</w:t>
      </w:r>
      <w:r w:rsidRPr="00A11A7B">
        <w:t xml:space="preserve"> </w:t>
      </w:r>
      <w:r w:rsidRPr="005E65AC">
        <w:t xml:space="preserve">capacitar a los profesionales y funcionarios de </w:t>
      </w:r>
      <w:r>
        <w:t>esas entidades</w:t>
      </w:r>
      <w:r w:rsidRPr="005E65AC">
        <w:t xml:space="preserve"> en materia de discapacidad</w:t>
      </w:r>
      <w:r>
        <w:t xml:space="preserve">; </w:t>
      </w:r>
      <w:r w:rsidRPr="005E65AC">
        <w:t>realizar un levantamiento básico de las condiciones de accesibilidad de los consultorios de atención de público</w:t>
      </w:r>
      <w:r>
        <w:t>;</w:t>
      </w:r>
      <w:r w:rsidRPr="005E65AC">
        <w:t xml:space="preserve"> </w:t>
      </w:r>
      <w:r w:rsidRPr="00A11A7B">
        <w:t xml:space="preserve">recoger datos estadísticos relevantes acerca de las </w:t>
      </w:r>
      <w:r>
        <w:t>PcD</w:t>
      </w:r>
      <w:r w:rsidRPr="00A11A7B">
        <w:t xml:space="preserve"> qu</w:t>
      </w:r>
      <w:r>
        <w:t xml:space="preserve">e acuden a estas instituciones; </w:t>
      </w:r>
      <w:r w:rsidRPr="00A11A7B">
        <w:t xml:space="preserve">realizar acciones de difusión y promoción de los derechos de las </w:t>
      </w:r>
      <w:r>
        <w:t>PcD</w:t>
      </w:r>
      <w:r w:rsidRPr="00A11A7B">
        <w:t xml:space="preserve"> </w:t>
      </w:r>
      <w:r>
        <w:t>dirigidas a la sociedad civil.</w:t>
      </w:r>
    </w:p>
    <w:p w:rsidR="00534D96" w:rsidRDefault="00534D96" w:rsidP="004826A3">
      <w:pPr>
        <w:numPr>
          <w:ilvl w:val="3"/>
          <w:numId w:val="55"/>
        </w:numPr>
        <w:tabs>
          <w:tab w:val="left" w:pos="142"/>
        </w:tabs>
        <w:spacing w:line="276" w:lineRule="auto"/>
        <w:ind w:left="0" w:firstLine="0"/>
        <w:jc w:val="both"/>
      </w:pPr>
      <w:r>
        <w:t xml:space="preserve">Se suma a lo anterior, los convenios suscritos con entidades de ámbito privado, como la Fundación Pro Bono, el Colegio de Abogados de Concepción, la Universidad Central, y se seguirá ampliando esta red. </w:t>
      </w:r>
    </w:p>
    <w:p w:rsidR="00534D96" w:rsidRDefault="00534D96" w:rsidP="004826A3">
      <w:pPr>
        <w:tabs>
          <w:tab w:val="left" w:pos="142"/>
        </w:tabs>
        <w:spacing w:line="276" w:lineRule="auto"/>
        <w:jc w:val="both"/>
        <w:rPr>
          <w:b/>
          <w:color w:val="000000"/>
          <w:u w:val="single"/>
        </w:rPr>
      </w:pPr>
    </w:p>
    <w:p w:rsidR="00534D96" w:rsidRPr="00376CE6" w:rsidRDefault="00534D96" w:rsidP="00402518">
      <w:pPr>
        <w:tabs>
          <w:tab w:val="left" w:pos="142"/>
        </w:tabs>
        <w:spacing w:line="276" w:lineRule="auto"/>
        <w:jc w:val="both"/>
        <w:rPr>
          <w:rFonts w:ascii="Times New (W1)" w:hAnsi="Times New (W1)"/>
          <w:b/>
          <w:smallCaps/>
          <w:color w:val="000000"/>
          <w:u w:val="single"/>
        </w:rPr>
      </w:pPr>
      <w:r w:rsidRPr="00376CE6">
        <w:rPr>
          <w:rFonts w:ascii="Times New (W1)" w:hAnsi="Times New (W1)"/>
          <w:b/>
          <w:smallCaps/>
          <w:color w:val="000000"/>
          <w:u w:val="single"/>
        </w:rPr>
        <w:t>Artículo 14. Libertad y Seguridad de la persona</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rPr>
          <w:color w:val="000000"/>
        </w:rPr>
      </w:pPr>
      <w:r w:rsidRPr="00E627B7">
        <w:t xml:space="preserve">Este derecho se encuentra expresamente consagrado en </w:t>
      </w:r>
      <w:r>
        <w:t>el a</w:t>
      </w:r>
      <w:r w:rsidRPr="00E627B7">
        <w:t>rtículo 19</w:t>
      </w:r>
      <w:r>
        <w:t xml:space="preserve"> número 7° de la</w:t>
      </w:r>
      <w:r w:rsidRPr="00E627B7">
        <w:t> Constitución</w:t>
      </w:r>
      <w:r>
        <w:t xml:space="preserve"> que</w:t>
      </w:r>
      <w:r w:rsidRPr="00E627B7">
        <w:t> asegura a todas las personas</w:t>
      </w:r>
      <w:r>
        <w:t xml:space="preserve"> “</w:t>
      </w:r>
      <w:r>
        <w:rPr>
          <w:color w:val="000000"/>
        </w:rPr>
        <w:t>e</w:t>
      </w:r>
      <w:r w:rsidRPr="00E627B7">
        <w:rPr>
          <w:color w:val="000000"/>
        </w:rPr>
        <w:t>l derecho a la libertad personal y a </w:t>
      </w:r>
      <w:r>
        <w:rPr>
          <w:color w:val="000000"/>
        </w:rPr>
        <w:t>l</w:t>
      </w:r>
      <w:r w:rsidRPr="00E627B7">
        <w:rPr>
          <w:color w:val="000000"/>
        </w:rPr>
        <w:t>a seguridad individual</w:t>
      </w:r>
      <w:r>
        <w:rPr>
          <w:color w:val="000000"/>
        </w:rPr>
        <w:t>”.</w:t>
      </w:r>
      <w:r w:rsidRPr="00E627B7">
        <w:rPr>
          <w:color w:val="000000"/>
        </w:rPr>
        <w:t> En consecuencia</w:t>
      </w:r>
      <w:r>
        <w:rPr>
          <w:color w:val="000000"/>
        </w:rPr>
        <w:t>, la norma fundamental asegura a todas las personas el</w:t>
      </w:r>
      <w:r w:rsidRPr="00E627B7">
        <w:rPr>
          <w:color w:val="000000"/>
        </w:rPr>
        <w:t> derecho de residir y permanecer en cualquier lugar de</w:t>
      </w:r>
      <w:r>
        <w:rPr>
          <w:color w:val="000000"/>
        </w:rPr>
        <w:t>l país</w:t>
      </w:r>
      <w:r w:rsidRPr="00E627B7">
        <w:rPr>
          <w:color w:val="000000"/>
        </w:rPr>
        <w:t>, trasladarse de uno a otro</w:t>
      </w:r>
      <w:r>
        <w:rPr>
          <w:color w:val="000000"/>
        </w:rPr>
        <w:t>, así como de</w:t>
      </w:r>
      <w:r w:rsidRPr="00E627B7">
        <w:rPr>
          <w:color w:val="000000"/>
        </w:rPr>
        <w:t xml:space="preserve"> entrar y salir de su territorio, a condición de que se </w:t>
      </w:r>
      <w:r>
        <w:rPr>
          <w:color w:val="000000"/>
        </w:rPr>
        <w:t xml:space="preserve">respeten </w:t>
      </w:r>
      <w:r w:rsidRPr="00E627B7">
        <w:rPr>
          <w:color w:val="000000"/>
        </w:rPr>
        <w:t>las normas establecidas en la ley y salvo siempre el perjuicio de terceros</w:t>
      </w:r>
      <w:r>
        <w:rPr>
          <w:color w:val="000000"/>
        </w:rPr>
        <w:t>. Asimismo, n</w:t>
      </w:r>
      <w:r w:rsidRPr="00E627B7">
        <w:rPr>
          <w:color w:val="000000"/>
        </w:rPr>
        <w:t xml:space="preserve">adie puede </w:t>
      </w:r>
      <w:r>
        <w:rPr>
          <w:color w:val="000000"/>
        </w:rPr>
        <w:t>ser privado de su libertad personal, ni está restringida, sino en los casos</w:t>
      </w:r>
      <w:r w:rsidRPr="00E627B7">
        <w:rPr>
          <w:color w:val="000000"/>
        </w:rPr>
        <w:t xml:space="preserve"> y en la forma</w:t>
      </w:r>
      <w:r>
        <w:rPr>
          <w:color w:val="000000"/>
        </w:rPr>
        <w:t xml:space="preserve"> determinados</w:t>
      </w:r>
      <w:r w:rsidRPr="00E627B7">
        <w:rPr>
          <w:color w:val="000000"/>
        </w:rPr>
        <w:t xml:space="preserve"> por la Constitución y las leyes</w:t>
      </w:r>
      <w:r>
        <w:rPr>
          <w:color w:val="000000"/>
        </w:rPr>
        <w:t xml:space="preserve">, con garantía de un debido proceso. </w:t>
      </w:r>
    </w:p>
    <w:p w:rsidR="00534D96" w:rsidRDefault="00534D96" w:rsidP="004826A3">
      <w:pPr>
        <w:numPr>
          <w:ilvl w:val="3"/>
          <w:numId w:val="55"/>
        </w:numPr>
        <w:tabs>
          <w:tab w:val="left" w:pos="142"/>
        </w:tabs>
        <w:spacing w:line="276" w:lineRule="auto"/>
        <w:ind w:left="0" w:firstLine="0"/>
        <w:jc w:val="both"/>
        <w:rPr>
          <w:color w:val="000000"/>
        </w:rPr>
      </w:pPr>
      <w:r>
        <w:rPr>
          <w:color w:val="000000"/>
        </w:rPr>
        <w:t>En esta materia, cabe destacar que el Código Procesal Penal ha establecido adecuaciones para contemplar la presencia de intérpretes de lengua de señas en las actuaciones en que comparezcan personas que lo requieran, contenidas en su Titulo 3° del Juicio Oral, párrafo 2° principios del juicio oral, artículo 291 que habla de la oralidad, incisos 3 y 4. En el artículo 458, sobre sujetos inimputables por salud mental, establece reglas que permiten determinar la imputabilidad de PcD mental, evitando así que sean sometidas a juicio sin una determinación previa en ese sentido.</w:t>
      </w:r>
    </w:p>
    <w:p w:rsidR="00534D96" w:rsidRDefault="00534D96" w:rsidP="004826A3">
      <w:pPr>
        <w:numPr>
          <w:ilvl w:val="3"/>
          <w:numId w:val="55"/>
        </w:numPr>
        <w:tabs>
          <w:tab w:val="left" w:pos="142"/>
        </w:tabs>
        <w:spacing w:line="276" w:lineRule="auto"/>
        <w:ind w:left="0" w:firstLine="0"/>
        <w:jc w:val="both"/>
        <w:rPr>
          <w:color w:val="000000"/>
        </w:rPr>
      </w:pPr>
      <w:r>
        <w:rPr>
          <w:color w:val="000000"/>
        </w:rPr>
        <w:t>En cuanto al respeto de los derechos de las PcD en el sistema penitenciario, el SENADIS ha desarrollado junto a Gendarmería de Chile, organismo encargado de la administración de los penales del país, un trabajo colaborativo en el sentido de adecuar la infraestructura penitenciaria a los estándares de accesibilidad requeridos por la LIOISPD, así como traspaso de competencias técnicas en el modo de tratar adecuadamente a las PcD privadas de libertad.</w:t>
      </w:r>
    </w:p>
    <w:p w:rsidR="00534D96" w:rsidRDefault="00534D96" w:rsidP="004826A3">
      <w:pPr>
        <w:tabs>
          <w:tab w:val="left" w:pos="142"/>
        </w:tabs>
        <w:spacing w:line="276" w:lineRule="auto"/>
        <w:jc w:val="both"/>
      </w:pPr>
    </w:p>
    <w:p w:rsidR="00534D96" w:rsidRPr="00376CE6" w:rsidRDefault="00534D96" w:rsidP="00402518">
      <w:pPr>
        <w:tabs>
          <w:tab w:val="left" w:pos="142"/>
        </w:tabs>
        <w:spacing w:line="276" w:lineRule="auto"/>
        <w:jc w:val="both"/>
        <w:rPr>
          <w:rFonts w:ascii="Times New (W1)" w:hAnsi="Times New (W1)"/>
          <w:b/>
          <w:smallCaps/>
          <w:u w:val="single"/>
        </w:rPr>
      </w:pPr>
      <w:r w:rsidRPr="00376CE6">
        <w:rPr>
          <w:rFonts w:ascii="Times New (W1)" w:hAnsi="Times New (W1)"/>
          <w:b/>
          <w:smallCaps/>
          <w:u w:val="single"/>
        </w:rPr>
        <w:t>Artículo 15. Protección contra la tortura y otros tratos o penas crueles, inhumanos o</w:t>
      </w:r>
      <w:r w:rsidRPr="00376CE6">
        <w:rPr>
          <w:b/>
          <w:i/>
          <w:u w:val="single"/>
        </w:rPr>
        <w:t xml:space="preserve"> </w:t>
      </w:r>
      <w:r w:rsidRPr="00376CE6">
        <w:rPr>
          <w:rFonts w:ascii="Times New (W1)" w:hAnsi="Times New (W1)"/>
          <w:b/>
          <w:smallCaps/>
          <w:u w:val="single"/>
        </w:rPr>
        <w:t>degradantes</w:t>
      </w:r>
    </w:p>
    <w:p w:rsidR="00534D96" w:rsidRDefault="00534D96" w:rsidP="004826A3">
      <w:pPr>
        <w:tabs>
          <w:tab w:val="left" w:pos="142"/>
        </w:tabs>
        <w:spacing w:line="276" w:lineRule="auto"/>
        <w:jc w:val="both"/>
      </w:pPr>
    </w:p>
    <w:p w:rsidR="00534D96" w:rsidRPr="00E627B7" w:rsidRDefault="00534D96" w:rsidP="004826A3">
      <w:pPr>
        <w:numPr>
          <w:ilvl w:val="3"/>
          <w:numId w:val="55"/>
        </w:numPr>
        <w:tabs>
          <w:tab w:val="left" w:pos="142"/>
        </w:tabs>
        <w:spacing w:line="276" w:lineRule="auto"/>
        <w:ind w:left="0" w:firstLine="0"/>
        <w:jc w:val="both"/>
      </w:pPr>
      <w:r w:rsidRPr="00E627B7">
        <w:t xml:space="preserve">Chile </w:t>
      </w:r>
      <w:r>
        <w:t xml:space="preserve">ha ratificado </w:t>
      </w:r>
      <w:r w:rsidRPr="00E627B7">
        <w:t>la Convención</w:t>
      </w:r>
      <w:r>
        <w:t xml:space="preserve"> contra la T</w:t>
      </w:r>
      <w:r w:rsidRPr="00E627B7">
        <w:t>ortura</w:t>
      </w:r>
      <w:r>
        <w:t xml:space="preserve"> y Otras Penas o Tratos Crueles, Inhumanos o Degradantes (D.O. 30/09/2008)</w:t>
      </w:r>
      <w:r w:rsidRPr="00E627B7">
        <w:t xml:space="preserve">, así como de su </w:t>
      </w:r>
      <w:r>
        <w:t xml:space="preserve">Protocolo Facultativo (D.O.12/12/2008). Estos actos se encuentran </w:t>
      </w:r>
      <w:r w:rsidRPr="00E627B7">
        <w:t xml:space="preserve">absolutamente </w:t>
      </w:r>
      <w:r>
        <w:t xml:space="preserve">prohibidos </w:t>
      </w:r>
      <w:r w:rsidRPr="00E627B7">
        <w:t>en e</w:t>
      </w:r>
      <w:r>
        <w:t>l ordenamiento jurídico chileno, e</w:t>
      </w:r>
      <w:r w:rsidRPr="00E627B7">
        <w:t xml:space="preserve">xistiendo sanciones de carácter penal para quienes incurran en </w:t>
      </w:r>
      <w:r>
        <w:t>ellos</w:t>
      </w:r>
      <w:r w:rsidRPr="00E627B7">
        <w:t>.</w:t>
      </w:r>
      <w:r>
        <w:t xml:space="preserve"> Para mayores antecedentes nos remitimos a lo señalado en el 5° Informe Periódico Nacional de cumplimiento de la Convención (CAT/C/CHL/5).</w:t>
      </w:r>
    </w:p>
    <w:p w:rsidR="00534D96" w:rsidRPr="00272A30" w:rsidRDefault="00534D96" w:rsidP="004826A3">
      <w:pPr>
        <w:tabs>
          <w:tab w:val="left" w:pos="142"/>
        </w:tabs>
        <w:spacing w:line="276" w:lineRule="auto"/>
        <w:jc w:val="both"/>
        <w:rPr>
          <w:b/>
          <w:u w:val="single"/>
        </w:rPr>
      </w:pPr>
    </w:p>
    <w:p w:rsidR="00534D96" w:rsidRPr="00376CE6" w:rsidRDefault="00534D96" w:rsidP="00402518">
      <w:pPr>
        <w:tabs>
          <w:tab w:val="left" w:pos="142"/>
        </w:tabs>
        <w:spacing w:line="276" w:lineRule="auto"/>
        <w:jc w:val="both"/>
        <w:rPr>
          <w:rFonts w:ascii="Times New (W1)" w:hAnsi="Times New (W1)"/>
          <w:b/>
          <w:smallCaps/>
          <w:u w:val="single"/>
          <w:lang w:val="es-ES"/>
        </w:rPr>
      </w:pPr>
      <w:r w:rsidRPr="00376CE6">
        <w:rPr>
          <w:rFonts w:ascii="Times New (W1)" w:hAnsi="Times New (W1)"/>
          <w:b/>
          <w:smallCaps/>
          <w:u w:val="single"/>
          <w:lang w:val="es-ES"/>
        </w:rPr>
        <w:t xml:space="preserve">Artículo 16. Protección contra la explotación, la violencia y el abuso </w:t>
      </w:r>
    </w:p>
    <w:p w:rsidR="00534D96" w:rsidRDefault="00534D96" w:rsidP="004826A3">
      <w:pPr>
        <w:tabs>
          <w:tab w:val="left" w:pos="142"/>
        </w:tabs>
        <w:spacing w:line="276" w:lineRule="auto"/>
        <w:jc w:val="both"/>
      </w:pPr>
    </w:p>
    <w:p w:rsidR="00534D96" w:rsidRPr="007E3FC7" w:rsidRDefault="00534D96" w:rsidP="004826A3">
      <w:pPr>
        <w:pStyle w:val="Sinespaciado1"/>
        <w:numPr>
          <w:ilvl w:val="3"/>
          <w:numId w:val="55"/>
        </w:numPr>
        <w:tabs>
          <w:tab w:val="left" w:pos="142"/>
        </w:tabs>
        <w:spacing w:line="276" w:lineRule="auto"/>
        <w:ind w:left="0" w:firstLine="0"/>
        <w:jc w:val="both"/>
      </w:pPr>
      <w:r>
        <w:t xml:space="preserve">La Constitución establece </w:t>
      </w:r>
      <w:r w:rsidRPr="007E3FC7">
        <w:t>en su artículo 1°</w:t>
      </w:r>
      <w:r>
        <w:t xml:space="preserve"> inciso final </w:t>
      </w:r>
      <w:r w:rsidRPr="007E3FC7">
        <w:t xml:space="preserve">que </w:t>
      </w:r>
      <w:r>
        <w:t>será</w:t>
      </w:r>
      <w:r w:rsidRPr="007E3FC7">
        <w:t xml:space="preserve"> </w:t>
      </w:r>
      <w:r>
        <w:t>“</w:t>
      </w:r>
      <w:r w:rsidRPr="007E3FC7">
        <w:t>deber del Estado</w:t>
      </w:r>
      <w:r>
        <w:t xml:space="preserve"> </w:t>
      </w:r>
      <w:r w:rsidRPr="007E3FC7">
        <w:t>resguardar la seguridad</w:t>
      </w:r>
      <w:r>
        <w:t xml:space="preserve"> </w:t>
      </w:r>
      <w:r w:rsidRPr="007E3FC7">
        <w:t>nacional, dar protección</w:t>
      </w:r>
      <w:r>
        <w:t xml:space="preserve"> </w:t>
      </w:r>
      <w:r w:rsidRPr="007E3FC7">
        <w:t>a la población y a la</w:t>
      </w:r>
      <w:r>
        <w:t xml:space="preserve"> </w:t>
      </w:r>
      <w:r w:rsidRPr="007E3FC7">
        <w:t>familia, propender</w:t>
      </w:r>
      <w:r>
        <w:t xml:space="preserve"> </w:t>
      </w:r>
      <w:r w:rsidRPr="007E3FC7">
        <w:t>al fortalecimiento</w:t>
      </w:r>
      <w:r>
        <w:t xml:space="preserve"> </w:t>
      </w:r>
      <w:r w:rsidRPr="007E3FC7">
        <w:t>de ésta, promover la</w:t>
      </w:r>
      <w:r>
        <w:t xml:space="preserve"> </w:t>
      </w:r>
      <w:r w:rsidRPr="007E3FC7">
        <w:t>integración armónica</w:t>
      </w:r>
      <w:r>
        <w:t xml:space="preserve"> </w:t>
      </w:r>
      <w:r w:rsidRPr="007E3FC7">
        <w:t>de todos los sectores</w:t>
      </w:r>
      <w:r>
        <w:t xml:space="preserve"> </w:t>
      </w:r>
      <w:r w:rsidRPr="007E3FC7">
        <w:t>de la Nación y</w:t>
      </w:r>
      <w:r>
        <w:t xml:space="preserve"> </w:t>
      </w:r>
      <w:r w:rsidRPr="007E3FC7">
        <w:t>asegurar el derecho de</w:t>
      </w:r>
      <w:r>
        <w:t xml:space="preserve"> </w:t>
      </w:r>
      <w:r w:rsidRPr="007E3FC7">
        <w:t>las personas a participar</w:t>
      </w:r>
      <w:r>
        <w:t xml:space="preserve"> </w:t>
      </w:r>
      <w:r w:rsidRPr="007E3FC7">
        <w:t>con igualdad de</w:t>
      </w:r>
      <w:r>
        <w:t xml:space="preserve"> </w:t>
      </w:r>
      <w:r w:rsidRPr="007E3FC7">
        <w:t>oportunidades en la vida</w:t>
      </w:r>
      <w:r>
        <w:t xml:space="preserve"> </w:t>
      </w:r>
      <w:r w:rsidRPr="007E3FC7">
        <w:t>nacional</w:t>
      </w:r>
      <w:r>
        <w:t>”</w:t>
      </w:r>
      <w:r w:rsidRPr="007E3FC7">
        <w:t>.</w:t>
      </w:r>
    </w:p>
    <w:p w:rsidR="00534D96" w:rsidRDefault="00534D96" w:rsidP="004826A3">
      <w:pPr>
        <w:pStyle w:val="Sinespaciado1"/>
        <w:numPr>
          <w:ilvl w:val="3"/>
          <w:numId w:val="55"/>
        </w:numPr>
        <w:tabs>
          <w:tab w:val="left" w:pos="142"/>
        </w:tabs>
        <w:spacing w:line="276" w:lineRule="auto"/>
        <w:ind w:left="0" w:firstLine="0"/>
        <w:jc w:val="both"/>
      </w:pPr>
      <w:r>
        <w:t>El mandato constitucional se ha implementado mediante diversas normativas y acciones en materia</w:t>
      </w:r>
      <w:r w:rsidRPr="007E3FC7">
        <w:t xml:space="preserve"> de protección</w:t>
      </w:r>
      <w:r>
        <w:t>,</w:t>
      </w:r>
      <w:r w:rsidRPr="007E3FC7">
        <w:t xml:space="preserve"> </w:t>
      </w:r>
      <w:r>
        <w:t xml:space="preserve">entre las que cabe citar: </w:t>
      </w:r>
      <w:r w:rsidRPr="007E3FC7">
        <w:t>la Ley de Violencia Intrafamiliar (VIF)</w:t>
      </w:r>
      <w:r w:rsidRPr="007E3FC7">
        <w:rPr>
          <w:rStyle w:val="FootnoteReference"/>
        </w:rPr>
        <w:footnoteReference w:id="28"/>
      </w:r>
      <w:r>
        <w:t>;</w:t>
      </w:r>
      <w:r w:rsidRPr="007E3FC7">
        <w:t xml:space="preserve"> la modificación</w:t>
      </w:r>
      <w:r>
        <w:t xml:space="preserve"> y creación de los citados Tribunales de Familia</w:t>
      </w:r>
      <w:r>
        <w:rPr>
          <w:rStyle w:val="FootnoteReference"/>
        </w:rPr>
        <w:footnoteReference w:id="29"/>
      </w:r>
      <w:r>
        <w:t>; los nuevos procedimientos judiciales que propenden al resguardo y cumplimiento estricto de los derechos; la existencia de organismos específicos creados para velar por el respeto de los derechos fundamentales y protección de la niñez y la mujer, como el SENAME y el SERNAM, respectivamente.</w:t>
      </w:r>
    </w:p>
    <w:p w:rsidR="00534D96" w:rsidRPr="00B92529" w:rsidRDefault="00534D96" w:rsidP="004826A3">
      <w:pPr>
        <w:numPr>
          <w:ilvl w:val="3"/>
          <w:numId w:val="55"/>
        </w:numPr>
        <w:tabs>
          <w:tab w:val="left" w:pos="142"/>
        </w:tabs>
        <w:spacing w:line="276" w:lineRule="auto"/>
        <w:ind w:left="0" w:firstLine="0"/>
        <w:jc w:val="both"/>
        <w:rPr>
          <w:color w:val="000000"/>
        </w:rPr>
      </w:pPr>
      <w:r>
        <w:rPr>
          <w:color w:val="000000"/>
        </w:rPr>
        <w:t>Por su parte, e</w:t>
      </w:r>
      <w:r w:rsidRPr="00B92529">
        <w:rPr>
          <w:color w:val="000000"/>
        </w:rPr>
        <w:t>xisten diversos convenios intersectoriales destinados a dar protección a todas la</w:t>
      </w:r>
      <w:r>
        <w:rPr>
          <w:color w:val="000000"/>
        </w:rPr>
        <w:t>s personas, en particular niños/as,</w:t>
      </w:r>
      <w:r w:rsidRPr="00B92529">
        <w:rPr>
          <w:color w:val="000000"/>
        </w:rPr>
        <w:t xml:space="preserve"> adolescentes y mujeres en si</w:t>
      </w:r>
      <w:r>
        <w:rPr>
          <w:color w:val="000000"/>
        </w:rPr>
        <w:t xml:space="preserve">tuación de </w:t>
      </w:r>
      <w:r w:rsidRPr="009F6888">
        <w:rPr>
          <w:color w:val="000000"/>
        </w:rPr>
        <w:t xml:space="preserve">vulnerabilidad –incluidas </w:t>
      </w:r>
      <w:r>
        <w:rPr>
          <w:color w:val="000000"/>
        </w:rPr>
        <w:t>PcD</w:t>
      </w:r>
      <w:r w:rsidRPr="009F6888">
        <w:rPr>
          <w:color w:val="000000"/>
        </w:rPr>
        <w:t>–,</w:t>
      </w:r>
      <w:r>
        <w:rPr>
          <w:color w:val="000000"/>
        </w:rPr>
        <w:t xml:space="preserve"> </w:t>
      </w:r>
      <w:r w:rsidRPr="00B92529">
        <w:rPr>
          <w:color w:val="000000"/>
        </w:rPr>
        <w:t xml:space="preserve">entre </w:t>
      </w:r>
      <w:r>
        <w:rPr>
          <w:color w:val="000000"/>
        </w:rPr>
        <w:t xml:space="preserve">los que destacan el suscrito entre </w:t>
      </w:r>
      <w:r w:rsidRPr="00B92529">
        <w:rPr>
          <w:color w:val="000000"/>
        </w:rPr>
        <w:t xml:space="preserve">el Ministerio del Interior, </w:t>
      </w:r>
      <w:r>
        <w:rPr>
          <w:color w:val="000000"/>
        </w:rPr>
        <w:t>el SENAME</w:t>
      </w:r>
      <w:r w:rsidRPr="00B92529">
        <w:rPr>
          <w:color w:val="000000"/>
        </w:rPr>
        <w:t xml:space="preserve">, </w:t>
      </w:r>
      <w:r>
        <w:rPr>
          <w:color w:val="000000"/>
        </w:rPr>
        <w:t xml:space="preserve">el </w:t>
      </w:r>
      <w:r w:rsidRPr="00B92529">
        <w:rPr>
          <w:color w:val="000000"/>
        </w:rPr>
        <w:t>SERNAM</w:t>
      </w:r>
      <w:r>
        <w:rPr>
          <w:color w:val="000000"/>
        </w:rPr>
        <w:t xml:space="preserve"> y</w:t>
      </w:r>
      <w:r w:rsidRPr="00B92529">
        <w:rPr>
          <w:color w:val="000000"/>
        </w:rPr>
        <w:t xml:space="preserve"> Carabineros de Chile (2009); Convenio de colaboración entre el Ministerio de Justicia, SERNAM, Corporaciones de Asistencia Judicial y SENAME (2007); </w:t>
      </w:r>
      <w:r>
        <w:rPr>
          <w:color w:val="000000"/>
        </w:rPr>
        <w:t xml:space="preserve">el </w:t>
      </w:r>
      <w:r w:rsidRPr="00B92529">
        <w:rPr>
          <w:color w:val="000000"/>
        </w:rPr>
        <w:t xml:space="preserve">Convenio de colaboración suscrito entre el Ministerio de Justicia, </w:t>
      </w:r>
      <w:r>
        <w:rPr>
          <w:color w:val="000000"/>
        </w:rPr>
        <w:t xml:space="preserve">el </w:t>
      </w:r>
      <w:r w:rsidRPr="00B92529">
        <w:rPr>
          <w:color w:val="000000"/>
        </w:rPr>
        <w:t xml:space="preserve">SERNAM y </w:t>
      </w:r>
      <w:r>
        <w:rPr>
          <w:color w:val="000000"/>
        </w:rPr>
        <w:t xml:space="preserve">el </w:t>
      </w:r>
      <w:r w:rsidRPr="00B92529">
        <w:rPr>
          <w:color w:val="000000"/>
        </w:rPr>
        <w:t xml:space="preserve">SENAME (2003); y </w:t>
      </w:r>
      <w:r>
        <w:rPr>
          <w:color w:val="000000"/>
        </w:rPr>
        <w:t xml:space="preserve">el </w:t>
      </w:r>
      <w:r w:rsidRPr="00B92529">
        <w:rPr>
          <w:color w:val="000000"/>
        </w:rPr>
        <w:t>Convenio</w:t>
      </w:r>
      <w:r>
        <w:rPr>
          <w:color w:val="000000"/>
        </w:rPr>
        <w:t xml:space="preserve"> entre</w:t>
      </w:r>
      <w:r w:rsidRPr="00B92529">
        <w:rPr>
          <w:color w:val="000000"/>
        </w:rPr>
        <w:t xml:space="preserve"> </w:t>
      </w:r>
      <w:r>
        <w:rPr>
          <w:color w:val="000000"/>
        </w:rPr>
        <w:t xml:space="preserve">el </w:t>
      </w:r>
      <w:r w:rsidRPr="00B92529">
        <w:rPr>
          <w:color w:val="000000"/>
        </w:rPr>
        <w:t>Ministerio Público</w:t>
      </w:r>
      <w:r>
        <w:rPr>
          <w:color w:val="000000"/>
        </w:rPr>
        <w:t xml:space="preserve"> y</w:t>
      </w:r>
      <w:r w:rsidRPr="00B92529">
        <w:rPr>
          <w:color w:val="000000"/>
        </w:rPr>
        <w:t xml:space="preserve"> </w:t>
      </w:r>
      <w:r>
        <w:rPr>
          <w:color w:val="000000"/>
        </w:rPr>
        <w:t xml:space="preserve">el </w:t>
      </w:r>
      <w:r w:rsidRPr="00B92529">
        <w:rPr>
          <w:color w:val="000000"/>
        </w:rPr>
        <w:t>SENAME.</w:t>
      </w:r>
    </w:p>
    <w:p w:rsidR="00534D96" w:rsidRPr="00193DF0" w:rsidRDefault="00534D96" w:rsidP="004826A3">
      <w:pPr>
        <w:numPr>
          <w:ilvl w:val="3"/>
          <w:numId w:val="55"/>
        </w:numPr>
        <w:tabs>
          <w:tab w:val="left" w:pos="142"/>
        </w:tabs>
        <w:spacing w:line="276" w:lineRule="auto"/>
        <w:ind w:left="0" w:firstLine="0"/>
        <w:jc w:val="both"/>
      </w:pPr>
      <w:r w:rsidRPr="00B92529">
        <w:rPr>
          <w:color w:val="000000"/>
        </w:rPr>
        <w:t xml:space="preserve">En la misma línea se encuentran las iniciativas desarrolladas por la </w:t>
      </w:r>
      <w:r w:rsidRPr="00CB187C">
        <w:rPr>
          <w:i/>
          <w:color w:val="000000"/>
        </w:rPr>
        <w:t>Red de Asistencia a Víctimas</w:t>
      </w:r>
      <w:r>
        <w:rPr>
          <w:i/>
          <w:color w:val="000000"/>
        </w:rPr>
        <w:t xml:space="preserve"> (la RAV);</w:t>
      </w:r>
      <w:r w:rsidRPr="00B92529">
        <w:rPr>
          <w:color w:val="000000"/>
        </w:rPr>
        <w:t xml:space="preserve"> el </w:t>
      </w:r>
      <w:r w:rsidRPr="00CB187C">
        <w:rPr>
          <w:i/>
          <w:color w:val="000000"/>
        </w:rPr>
        <w:t>Sistema de Registro Único e Intervención en las Peores Formas de Trabajo Infantil</w:t>
      </w:r>
      <w:r>
        <w:rPr>
          <w:i/>
          <w:color w:val="000000"/>
        </w:rPr>
        <w:t>;</w:t>
      </w:r>
      <w:r w:rsidRPr="00B92529">
        <w:rPr>
          <w:color w:val="000000"/>
        </w:rPr>
        <w:t xml:space="preserve"> y </w:t>
      </w:r>
      <w:r>
        <w:rPr>
          <w:color w:val="000000"/>
        </w:rPr>
        <w:t xml:space="preserve">los </w:t>
      </w:r>
      <w:r w:rsidRPr="00CB187C">
        <w:rPr>
          <w:i/>
          <w:color w:val="000000"/>
        </w:rPr>
        <w:t>Comités Regionales de Prevención y Erradicación del Trabajo Infantil</w:t>
      </w:r>
      <w:r w:rsidRPr="00B92529">
        <w:rPr>
          <w:color w:val="000000"/>
        </w:rPr>
        <w:t>.</w:t>
      </w:r>
      <w:r w:rsidRPr="00FC4EAA">
        <w:rPr>
          <w:color w:val="000000"/>
        </w:rPr>
        <w:t xml:space="preserve"> </w:t>
      </w:r>
      <w:r w:rsidRPr="00B92529">
        <w:rPr>
          <w:color w:val="000000"/>
        </w:rPr>
        <w:t xml:space="preserve">El documento </w:t>
      </w:r>
      <w:r w:rsidRPr="002A4826">
        <w:rPr>
          <w:i/>
          <w:color w:val="000000"/>
        </w:rPr>
        <w:t>Política Nacional de Atención a Víctimas</w:t>
      </w:r>
      <w:r w:rsidRPr="00B92529">
        <w:rPr>
          <w:color w:val="000000"/>
        </w:rPr>
        <w:t>, actualmente en revisión y pronta sanción, contiene el ámbito preventivo</w:t>
      </w:r>
      <w:r>
        <w:rPr>
          <w:color w:val="000000"/>
        </w:rPr>
        <w:t xml:space="preserve"> en esta materia</w:t>
      </w:r>
      <w:r w:rsidRPr="00B92529">
        <w:rPr>
          <w:color w:val="000000"/>
        </w:rPr>
        <w:t>.</w:t>
      </w:r>
    </w:p>
    <w:p w:rsidR="00534D96" w:rsidRDefault="00534D96" w:rsidP="004826A3">
      <w:pPr>
        <w:numPr>
          <w:ilvl w:val="3"/>
          <w:numId w:val="55"/>
        </w:numPr>
        <w:tabs>
          <w:tab w:val="left" w:pos="142"/>
        </w:tabs>
        <w:spacing w:line="276" w:lineRule="auto"/>
        <w:ind w:left="0" w:firstLine="0"/>
        <w:jc w:val="both"/>
        <w:rPr>
          <w:color w:val="000000"/>
        </w:rPr>
      </w:pPr>
      <w:r w:rsidRPr="00B92529">
        <w:rPr>
          <w:color w:val="000000"/>
        </w:rPr>
        <w:t xml:space="preserve">Cabe mencionar que </w:t>
      </w:r>
      <w:r>
        <w:rPr>
          <w:color w:val="000000"/>
        </w:rPr>
        <w:t xml:space="preserve">el </w:t>
      </w:r>
      <w:r w:rsidRPr="00B92529">
        <w:rPr>
          <w:color w:val="000000"/>
        </w:rPr>
        <w:t>SENAME es uno de los organismos que integra</w:t>
      </w:r>
      <w:r>
        <w:rPr>
          <w:color w:val="000000"/>
        </w:rPr>
        <w:t>n</w:t>
      </w:r>
      <w:r w:rsidRPr="00B92529">
        <w:rPr>
          <w:color w:val="000000"/>
        </w:rPr>
        <w:t xml:space="preserve"> la RAV, entidad que ha focalizado sus esfuerzos en diseñar una respuesta eficaz, coordinada e integral dirigida a visualizar y responder a las problemáticas de niños</w:t>
      </w:r>
      <w:r>
        <w:rPr>
          <w:color w:val="000000"/>
        </w:rPr>
        <w:t>/as</w:t>
      </w:r>
      <w:r w:rsidRPr="00B92529">
        <w:rPr>
          <w:color w:val="000000"/>
        </w:rPr>
        <w:t xml:space="preserve"> y adolescentes, sin excepción, víctimas de maltrato infantil, explotación, victimas indirectas de parricidio u homicidio en contextos de violencia contra la mujer.</w:t>
      </w:r>
    </w:p>
    <w:p w:rsidR="00534D96" w:rsidRDefault="00534D96" w:rsidP="004826A3">
      <w:pPr>
        <w:numPr>
          <w:ilvl w:val="3"/>
          <w:numId w:val="55"/>
        </w:numPr>
        <w:tabs>
          <w:tab w:val="left" w:pos="142"/>
        </w:tabs>
        <w:spacing w:line="276" w:lineRule="auto"/>
        <w:ind w:left="0" w:firstLine="0"/>
        <w:jc w:val="both"/>
        <w:rPr>
          <w:color w:val="000000"/>
        </w:rPr>
      </w:pPr>
      <w:r>
        <w:rPr>
          <w:color w:val="000000"/>
        </w:rPr>
        <w:t>Otra</w:t>
      </w:r>
      <w:r w:rsidRPr="00B92529">
        <w:rPr>
          <w:color w:val="000000"/>
        </w:rPr>
        <w:t xml:space="preserve"> medida </w:t>
      </w:r>
      <w:r>
        <w:rPr>
          <w:color w:val="000000"/>
        </w:rPr>
        <w:t xml:space="preserve">de protección a destacar </w:t>
      </w:r>
      <w:r w:rsidRPr="00B92529">
        <w:rPr>
          <w:color w:val="000000"/>
        </w:rPr>
        <w:t xml:space="preserve">es la </w:t>
      </w:r>
      <w:r>
        <w:rPr>
          <w:color w:val="000000"/>
        </w:rPr>
        <w:t xml:space="preserve">actividad de </w:t>
      </w:r>
      <w:r w:rsidRPr="00B92529">
        <w:rPr>
          <w:color w:val="000000"/>
        </w:rPr>
        <w:t xml:space="preserve">denuncia </w:t>
      </w:r>
      <w:r>
        <w:rPr>
          <w:color w:val="000000"/>
        </w:rPr>
        <w:t xml:space="preserve">que se </w:t>
      </w:r>
      <w:r w:rsidRPr="00B92529">
        <w:rPr>
          <w:color w:val="000000"/>
        </w:rPr>
        <w:t xml:space="preserve">realiza en Fiscalía o Policías o, en su defecto, </w:t>
      </w:r>
      <w:r>
        <w:rPr>
          <w:color w:val="000000"/>
        </w:rPr>
        <w:t>en</w:t>
      </w:r>
      <w:r w:rsidRPr="00B92529">
        <w:rPr>
          <w:color w:val="000000"/>
        </w:rPr>
        <w:t xml:space="preserve"> coordina</w:t>
      </w:r>
      <w:r>
        <w:rPr>
          <w:color w:val="000000"/>
        </w:rPr>
        <w:t>ción</w:t>
      </w:r>
      <w:r w:rsidRPr="00B92529">
        <w:rPr>
          <w:color w:val="000000"/>
        </w:rPr>
        <w:t xml:space="preserve"> con el Centro de Asistencia a Víctimas de Delitos de la División de Seguridad Pública del Ministerio del Interior, cuando los equipos instalados en el territorio detectan situaciones en que niños</w:t>
      </w:r>
      <w:r>
        <w:rPr>
          <w:color w:val="000000"/>
        </w:rPr>
        <w:t xml:space="preserve">/as </w:t>
      </w:r>
      <w:r w:rsidRPr="00B92529">
        <w:rPr>
          <w:color w:val="000000"/>
        </w:rPr>
        <w:t xml:space="preserve">y adolescentes, sin excepción, son víctimas de delitos violentos, a fin de derivar a atención reparatoria. </w:t>
      </w:r>
    </w:p>
    <w:p w:rsidR="00534D96" w:rsidRPr="00B92529" w:rsidRDefault="00534D96" w:rsidP="004826A3">
      <w:pPr>
        <w:numPr>
          <w:ilvl w:val="3"/>
          <w:numId w:val="55"/>
        </w:numPr>
        <w:tabs>
          <w:tab w:val="left" w:pos="142"/>
        </w:tabs>
        <w:spacing w:line="276" w:lineRule="auto"/>
        <w:ind w:left="0" w:firstLine="0"/>
        <w:jc w:val="both"/>
        <w:rPr>
          <w:color w:val="000000"/>
        </w:rPr>
      </w:pPr>
      <w:r>
        <w:rPr>
          <w:color w:val="000000"/>
        </w:rPr>
        <w:t>En esta línea, el SENAME ha establecido</w:t>
      </w:r>
      <w:r w:rsidRPr="00B92529">
        <w:rPr>
          <w:color w:val="000000"/>
        </w:rPr>
        <w:t xml:space="preserve"> convenios con </w:t>
      </w:r>
      <w:r>
        <w:rPr>
          <w:color w:val="000000"/>
        </w:rPr>
        <w:t xml:space="preserve">organizaciones no gubernamentales </w:t>
      </w:r>
      <w:r w:rsidRPr="00B92529">
        <w:rPr>
          <w:color w:val="000000"/>
        </w:rPr>
        <w:t xml:space="preserve">para la ejecución de los proyectos de prevención focalizada y convenios de colaboración con instituciones públicas, a fin de prevenir delitos violentos y/o acciones en cualquier ámbito de expresión de la violencia, </w:t>
      </w:r>
      <w:r>
        <w:rPr>
          <w:color w:val="000000"/>
        </w:rPr>
        <w:t xml:space="preserve">que </w:t>
      </w:r>
      <w:r w:rsidRPr="00B92529">
        <w:rPr>
          <w:color w:val="000000"/>
        </w:rPr>
        <w:t>vulneren a los niños</w:t>
      </w:r>
      <w:r>
        <w:rPr>
          <w:color w:val="000000"/>
        </w:rPr>
        <w:t>/as</w:t>
      </w:r>
      <w:r w:rsidRPr="00B92529">
        <w:rPr>
          <w:color w:val="000000"/>
        </w:rPr>
        <w:t xml:space="preserve"> y adolescentes, sin excepción, cualquiera sea su condición, incluida las peores formas de trabajo infantil y la explotación sexual comercial infantil y adolescente. </w:t>
      </w:r>
    </w:p>
    <w:p w:rsidR="00534D96" w:rsidRDefault="00534D96" w:rsidP="004826A3">
      <w:pPr>
        <w:numPr>
          <w:ilvl w:val="3"/>
          <w:numId w:val="55"/>
        </w:numPr>
        <w:tabs>
          <w:tab w:val="left" w:pos="142"/>
        </w:tabs>
        <w:spacing w:line="276" w:lineRule="auto"/>
        <w:ind w:left="0" w:firstLine="0"/>
        <w:jc w:val="both"/>
      </w:pPr>
      <w:r>
        <w:t xml:space="preserve">Las normas vigentes sobre el SERNAM contienen alguna referencia indirecta, lo mismo que el artículo 5 y artículo 7 de la Ley VIF. En este respecto cabe consultar el 5° y 6° Informe Combinado de cumplimiento de la </w:t>
      </w:r>
      <w:r>
        <w:rPr>
          <w:bCs/>
          <w:lang w:val="es-CL"/>
        </w:rPr>
        <w:t>C</w:t>
      </w:r>
      <w:r w:rsidRPr="00335B0A">
        <w:rPr>
          <w:bCs/>
          <w:lang w:val="es-CL"/>
        </w:rPr>
        <w:t>onvención sobre la eliminación de todas las formas</w:t>
      </w:r>
      <w:r>
        <w:rPr>
          <w:bCs/>
          <w:lang w:val="es-CL"/>
        </w:rPr>
        <w:t xml:space="preserve"> </w:t>
      </w:r>
      <w:r w:rsidRPr="001322D5">
        <w:rPr>
          <w:bCs/>
          <w:lang w:val="es-CL"/>
        </w:rPr>
        <w:t>de discriminación contra la mujer</w:t>
      </w:r>
      <w:r>
        <w:rPr>
          <w:bCs/>
          <w:lang w:val="es-CL"/>
        </w:rPr>
        <w:t xml:space="preserve"> (en </w:t>
      </w:r>
      <w:r w:rsidRPr="00376CE6">
        <w:rPr>
          <w:bCs/>
          <w:lang w:val="es-CL"/>
        </w:rPr>
        <w:t>ingl</w:t>
      </w:r>
      <w:r>
        <w:rPr>
          <w:bCs/>
          <w:lang w:val="es-CL"/>
        </w:rPr>
        <w:t>é</w:t>
      </w:r>
      <w:r w:rsidRPr="00376CE6">
        <w:rPr>
          <w:bCs/>
          <w:lang w:val="es-CL"/>
        </w:rPr>
        <w:t>s</w:t>
      </w:r>
      <w:r>
        <w:rPr>
          <w:bCs/>
          <w:lang w:val="es-CL"/>
        </w:rPr>
        <w:t xml:space="preserve">, la </w:t>
      </w:r>
      <w:r w:rsidRPr="002770D9">
        <w:t>CEDAW</w:t>
      </w:r>
      <w:r>
        <w:t>), de 6 de enero de 2011</w:t>
      </w:r>
      <w:r>
        <w:rPr>
          <w:rStyle w:val="FootnoteReference"/>
        </w:rPr>
        <w:footnoteReference w:id="30"/>
      </w:r>
      <w:r>
        <w:t>.</w:t>
      </w:r>
    </w:p>
    <w:p w:rsidR="00534D96" w:rsidRPr="00376CE6" w:rsidRDefault="00534D96" w:rsidP="004826A3">
      <w:pPr>
        <w:tabs>
          <w:tab w:val="left" w:pos="142"/>
        </w:tabs>
        <w:spacing w:line="276" w:lineRule="auto"/>
        <w:jc w:val="both"/>
        <w:rPr>
          <w:bCs/>
        </w:rPr>
      </w:pPr>
    </w:p>
    <w:p w:rsidR="00534D96" w:rsidRPr="00376CE6" w:rsidRDefault="00534D96" w:rsidP="00402518">
      <w:pPr>
        <w:tabs>
          <w:tab w:val="left" w:pos="142"/>
        </w:tabs>
        <w:spacing w:line="276" w:lineRule="auto"/>
        <w:jc w:val="both"/>
        <w:rPr>
          <w:rFonts w:ascii="Times New (W1)" w:hAnsi="Times New (W1)"/>
          <w:b/>
          <w:smallCaps/>
          <w:u w:val="single"/>
        </w:rPr>
      </w:pPr>
      <w:r w:rsidRPr="00376CE6">
        <w:rPr>
          <w:rFonts w:ascii="Times New (W1)" w:hAnsi="Times New (W1)"/>
          <w:b/>
          <w:smallCaps/>
          <w:u w:val="single"/>
        </w:rPr>
        <w:t>Artículo 17. Protección de la integridad de la persona</w:t>
      </w:r>
    </w:p>
    <w:p w:rsidR="00534D96" w:rsidRDefault="00534D96" w:rsidP="004826A3">
      <w:pPr>
        <w:tabs>
          <w:tab w:val="left" w:pos="142"/>
        </w:tabs>
        <w:spacing w:line="276" w:lineRule="auto"/>
        <w:jc w:val="both"/>
        <w:rPr>
          <w:rFonts w:ascii="Arial" w:hAnsi="Arial" w:cs="Arial"/>
          <w:color w:val="000000"/>
          <w:sz w:val="20"/>
          <w:szCs w:val="20"/>
        </w:rPr>
      </w:pPr>
    </w:p>
    <w:p w:rsidR="00534D96" w:rsidRPr="00AB4CBD" w:rsidRDefault="00534D96" w:rsidP="004826A3">
      <w:pPr>
        <w:numPr>
          <w:ilvl w:val="3"/>
          <w:numId w:val="55"/>
        </w:numPr>
        <w:tabs>
          <w:tab w:val="left" w:pos="142"/>
        </w:tabs>
        <w:autoSpaceDE w:val="0"/>
        <w:autoSpaceDN w:val="0"/>
        <w:adjustRightInd w:val="0"/>
        <w:spacing w:line="276" w:lineRule="auto"/>
        <w:ind w:left="0" w:firstLine="0"/>
        <w:jc w:val="both"/>
      </w:pPr>
      <w:r w:rsidRPr="00AB4CBD">
        <w:t xml:space="preserve">En Chile, como se ha dicho, no existe política de esterilización forzada de </w:t>
      </w:r>
      <w:r>
        <w:t>PcD</w:t>
      </w:r>
      <w:r w:rsidRPr="00AB4CBD">
        <w:t xml:space="preserve">, y ésta se realiza en casos puntuales, sólo por expresa solicitud del tutor legal y con anuencia de los especialistas. El </w:t>
      </w:r>
      <w:r>
        <w:t>a</w:t>
      </w:r>
      <w:r w:rsidRPr="00AB4CBD">
        <w:t>rtículo 11 de la LI</w:t>
      </w:r>
      <w:r>
        <w:t>OI</w:t>
      </w:r>
      <w:r w:rsidRPr="00AB4CBD">
        <w:t>SPD dispone que “</w:t>
      </w:r>
      <w:r>
        <w:t>(</w:t>
      </w:r>
      <w:r w:rsidRPr="00AB4CBD">
        <w:t>…</w:t>
      </w:r>
      <w:r>
        <w:t>) e</w:t>
      </w:r>
      <w:r w:rsidRPr="00AB4CBD">
        <w:t xml:space="preserve">n ningún caso, la </w:t>
      </w:r>
      <w:r>
        <w:t>PcD</w:t>
      </w:r>
      <w:r w:rsidRPr="00AB4CBD">
        <w:t xml:space="preserve"> mental podrá ser sometida, contra su voluntad, a prácticas o terapias que atenten contra su dignidad, derechos o formen parte de experimentos médicos o científicos”</w:t>
      </w:r>
      <w:r>
        <w:t>.</w:t>
      </w:r>
    </w:p>
    <w:p w:rsidR="00534D96" w:rsidRDefault="00534D96" w:rsidP="004826A3">
      <w:pPr>
        <w:numPr>
          <w:ilvl w:val="3"/>
          <w:numId w:val="55"/>
        </w:numPr>
        <w:tabs>
          <w:tab w:val="left" w:pos="142"/>
        </w:tabs>
        <w:spacing w:line="276" w:lineRule="auto"/>
        <w:ind w:left="0" w:firstLine="0"/>
        <w:jc w:val="both"/>
      </w:pPr>
      <w:r w:rsidRPr="00E12586">
        <w:t xml:space="preserve">La estrategia de desarrollo de la calidad general de la atención en los servicios de salud establece como norma el </w:t>
      </w:r>
      <w:r w:rsidRPr="002F636D">
        <w:rPr>
          <w:i/>
        </w:rPr>
        <w:t>consentimiento informado</w:t>
      </w:r>
      <w:r w:rsidRPr="00E12586">
        <w:t xml:space="preserve"> para todo procedimiento</w:t>
      </w:r>
      <w:r>
        <w:t>. D</w:t>
      </w:r>
      <w:r w:rsidRPr="00E12586">
        <w:t xml:space="preserve">e ser posible, el consentimiento debe ser entregado directamente por el usuario o en su defecto por familiar responsable y/o tutor. </w:t>
      </w:r>
    </w:p>
    <w:p w:rsidR="00534D96" w:rsidRDefault="00534D96" w:rsidP="004826A3">
      <w:pPr>
        <w:numPr>
          <w:ilvl w:val="3"/>
          <w:numId w:val="55"/>
        </w:numPr>
        <w:tabs>
          <w:tab w:val="left" w:pos="142"/>
        </w:tabs>
        <w:spacing w:line="276" w:lineRule="auto"/>
        <w:ind w:left="0" w:firstLine="0"/>
        <w:jc w:val="both"/>
      </w:pPr>
      <w:r>
        <w:t xml:space="preserve">En </w:t>
      </w:r>
      <w:r w:rsidRPr="002A4826">
        <w:rPr>
          <w:i/>
        </w:rPr>
        <w:t>salud física</w:t>
      </w:r>
      <w:r>
        <w:rPr>
          <w:i/>
        </w:rPr>
        <w:t xml:space="preserve">, en el marco del Programa de Rehabilitación Integral, </w:t>
      </w:r>
      <w:r w:rsidRPr="00E12586">
        <w:t>se trabaja con planes de tratamiento consensuado con la persona y su familia. Si bien</w:t>
      </w:r>
      <w:r>
        <w:t>,</w:t>
      </w:r>
      <w:r w:rsidRPr="00E12586">
        <w:t xml:space="preserve"> estas líneas corresponden a una política general, este derecho</w:t>
      </w:r>
      <w:r>
        <w:t xml:space="preserve"> se encuentra</w:t>
      </w:r>
      <w:r w:rsidRPr="00E12586">
        <w:t xml:space="preserve"> resguardado con particular especificidad en el área de </w:t>
      </w:r>
      <w:r w:rsidRPr="002A4826">
        <w:rPr>
          <w:i/>
        </w:rPr>
        <w:t>salud mental</w:t>
      </w:r>
      <w:r w:rsidRPr="00E12586">
        <w:t xml:space="preserve">. En </w:t>
      </w:r>
      <w:r>
        <w:t xml:space="preserve">los </w:t>
      </w:r>
      <w:r w:rsidRPr="00E12586">
        <w:t>establecimiento</w:t>
      </w:r>
      <w:r>
        <w:t>s</w:t>
      </w:r>
      <w:r w:rsidRPr="00E12586">
        <w:t xml:space="preserve"> de mediana y alta complejidad existe una </w:t>
      </w:r>
      <w:r w:rsidRPr="002F636D">
        <w:t>Subdirección de Calidad del Cuidado</w:t>
      </w:r>
      <w:r w:rsidRPr="00E12586">
        <w:t>, que vela por el cumplimiento de las normas, al que se suman los Comités de Ética en Hospitales</w:t>
      </w:r>
      <w:r>
        <w:t xml:space="preserve"> y</w:t>
      </w:r>
      <w:r w:rsidRPr="00E12586">
        <w:t xml:space="preserve"> las iniciativas de investigación propuestas en la red de salud de su territorio.</w:t>
      </w:r>
    </w:p>
    <w:p w:rsidR="00534D96" w:rsidRPr="00E12586" w:rsidRDefault="00534D96" w:rsidP="004826A3">
      <w:pPr>
        <w:numPr>
          <w:ilvl w:val="3"/>
          <w:numId w:val="55"/>
        </w:numPr>
        <w:tabs>
          <w:tab w:val="left" w:pos="142"/>
        </w:tabs>
        <w:spacing w:line="276" w:lineRule="auto"/>
        <w:ind w:left="0" w:firstLine="0"/>
        <w:jc w:val="both"/>
      </w:pPr>
      <w:r>
        <w:t>E</w:t>
      </w:r>
      <w:r w:rsidRPr="00E12586">
        <w:t xml:space="preserve">l año 2000 se creó en el </w:t>
      </w:r>
      <w:r>
        <w:t>MINSAL</w:t>
      </w:r>
      <w:r w:rsidRPr="00E12586">
        <w:t xml:space="preserve"> la </w:t>
      </w:r>
      <w:r w:rsidRPr="00DB4541">
        <w:rPr>
          <w:i/>
        </w:rPr>
        <w:t>Comisión Nacional de Protección de las Personas con Enfermedad Mental</w:t>
      </w:r>
      <w:r w:rsidRPr="00E12586">
        <w:t>, y</w:t>
      </w:r>
      <w:r>
        <w:t xml:space="preserve"> las</w:t>
      </w:r>
      <w:r w:rsidRPr="00E12586">
        <w:t xml:space="preserve"> </w:t>
      </w:r>
      <w:r w:rsidRPr="00DB4541">
        <w:rPr>
          <w:i/>
        </w:rPr>
        <w:t>Comisiones Regionales de Protección de las Personas Afectadas de Enfermedad Mental</w:t>
      </w:r>
      <w:r>
        <w:rPr>
          <w:i/>
        </w:rPr>
        <w:t xml:space="preserve">. </w:t>
      </w:r>
      <w:r>
        <w:t xml:space="preserve">Estas últimas </w:t>
      </w:r>
      <w:r w:rsidRPr="00E12586">
        <w:t>se encuentra</w:t>
      </w:r>
      <w:r>
        <w:t>n</w:t>
      </w:r>
      <w:r w:rsidRPr="00E12586">
        <w:t xml:space="preserve"> en pleno funcionamiento desde el año 2002, con funciones de defensoría y</w:t>
      </w:r>
      <w:r>
        <w:t xml:space="preserve"> entre </w:t>
      </w:r>
      <w:r w:rsidRPr="00E12586">
        <w:t>sus atribuciones</w:t>
      </w:r>
      <w:r>
        <w:t xml:space="preserve"> </w:t>
      </w:r>
      <w:r w:rsidRPr="00E12586">
        <w:t>supervisa</w:t>
      </w:r>
      <w:r>
        <w:t>n</w:t>
      </w:r>
      <w:r w:rsidRPr="00E12586">
        <w:t xml:space="preserve"> </w:t>
      </w:r>
      <w:r>
        <w:t xml:space="preserve">los </w:t>
      </w:r>
      <w:r w:rsidRPr="00E12586">
        <w:t>establecimientos de internación psiquiátrica, se pronuncia</w:t>
      </w:r>
      <w:r>
        <w:t>n</w:t>
      </w:r>
      <w:r w:rsidRPr="00E12586">
        <w:t xml:space="preserve"> y hace</w:t>
      </w:r>
      <w:r>
        <w:t>n</w:t>
      </w:r>
      <w:r w:rsidRPr="00E12586">
        <w:t xml:space="preserve"> recomendaciones respecto al cumplimiento de las normas complementarias relativas a tratamientos irreversibles (esteriliz</w:t>
      </w:r>
      <w:r>
        <w:t>ación quirúrgica, psicocirugía),</w:t>
      </w:r>
      <w:r w:rsidRPr="00E12586">
        <w:t xml:space="preserve"> acoge</w:t>
      </w:r>
      <w:r>
        <w:t>n</w:t>
      </w:r>
      <w:r w:rsidRPr="00E12586">
        <w:t xml:space="preserve"> y realiza</w:t>
      </w:r>
      <w:r>
        <w:t>n</w:t>
      </w:r>
      <w:r w:rsidRPr="00E12586">
        <w:t xml:space="preserve"> gestiones en torno a la investigación y resolución de quejas y reclamos sobre </w:t>
      </w:r>
      <w:r>
        <w:t>vulneración</w:t>
      </w:r>
      <w:r w:rsidRPr="00E12586">
        <w:t xml:space="preserve"> de derechos en concordancia con la Convención. </w:t>
      </w:r>
    </w:p>
    <w:p w:rsidR="00534D96" w:rsidRDefault="00534D96" w:rsidP="004826A3">
      <w:pPr>
        <w:tabs>
          <w:tab w:val="left" w:pos="142"/>
        </w:tabs>
        <w:spacing w:line="276" w:lineRule="auto"/>
        <w:jc w:val="both"/>
      </w:pPr>
    </w:p>
    <w:p w:rsidR="00534D96" w:rsidRPr="00376CE6" w:rsidRDefault="00534D96" w:rsidP="00402518">
      <w:pPr>
        <w:tabs>
          <w:tab w:val="left" w:pos="142"/>
        </w:tabs>
        <w:spacing w:line="276" w:lineRule="auto"/>
        <w:jc w:val="both"/>
        <w:rPr>
          <w:rFonts w:ascii="Times New (W1)" w:hAnsi="Times New (W1)"/>
          <w:b/>
          <w:smallCaps/>
          <w:u w:val="single"/>
          <w:lang w:val="es-ES"/>
        </w:rPr>
      </w:pPr>
      <w:r w:rsidRPr="00376CE6">
        <w:rPr>
          <w:rFonts w:ascii="Times New (W1)" w:hAnsi="Times New (W1)"/>
          <w:b/>
          <w:smallCaps/>
          <w:u w:val="single"/>
          <w:lang w:val="es-ES"/>
        </w:rPr>
        <w:t xml:space="preserve">Artículo 18. </w:t>
      </w:r>
      <w:r w:rsidRPr="00376CE6">
        <w:rPr>
          <w:rFonts w:ascii="Times New (W1)" w:hAnsi="Times New (W1)"/>
          <w:b/>
          <w:smallCaps/>
          <w:u w:val="single"/>
        </w:rPr>
        <w:t>Libertad de desplazamiento y nacionalidad</w:t>
      </w:r>
    </w:p>
    <w:p w:rsidR="00534D96" w:rsidRPr="00A168BB" w:rsidRDefault="00534D96" w:rsidP="004826A3">
      <w:pPr>
        <w:tabs>
          <w:tab w:val="left" w:pos="142"/>
        </w:tabs>
        <w:spacing w:line="276" w:lineRule="auto"/>
        <w:jc w:val="both"/>
      </w:pPr>
    </w:p>
    <w:p w:rsidR="00534D96" w:rsidRPr="00A168BB" w:rsidRDefault="00534D96"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t xml:space="preserve">El Capítulo II de la Constitución </w:t>
      </w:r>
      <w:r w:rsidRPr="00A168BB">
        <w:t xml:space="preserve">regula la adquisición de la </w:t>
      </w:r>
      <w:r w:rsidRPr="00DB4541">
        <w:t xml:space="preserve">nacionalidad </w:t>
      </w:r>
      <w:r w:rsidRPr="00A168BB">
        <w:t>y la ciudadanía</w:t>
      </w:r>
      <w:r>
        <w:t>.</w:t>
      </w:r>
      <w:r w:rsidRPr="00A168BB">
        <w:t xml:space="preserve"> </w:t>
      </w:r>
      <w:r>
        <w:t xml:space="preserve">En materia de nacionalidad contempla normas de general aplicación, sin hacer diferencias entre personas con o sin discapacidad. </w:t>
      </w:r>
      <w:r w:rsidRPr="00A168BB">
        <w:rPr>
          <w:color w:val="000000"/>
          <w:lang w:val="es-ES" w:eastAsia="es-ES"/>
        </w:rPr>
        <w:t xml:space="preserve">  </w:t>
      </w:r>
    </w:p>
    <w:p w:rsidR="00534D96" w:rsidRDefault="00534D96" w:rsidP="004826A3">
      <w:pPr>
        <w:numPr>
          <w:ilvl w:val="3"/>
          <w:numId w:val="55"/>
        </w:numPr>
        <w:tabs>
          <w:tab w:val="left" w:pos="142"/>
        </w:tabs>
        <w:autoSpaceDE w:val="0"/>
        <w:autoSpaceDN w:val="0"/>
        <w:adjustRightInd w:val="0"/>
        <w:spacing w:line="276" w:lineRule="auto"/>
        <w:ind w:left="0" w:firstLine="0"/>
        <w:jc w:val="both"/>
      </w:pPr>
      <w:r>
        <w:t xml:space="preserve">Por otra parte, la </w:t>
      </w:r>
      <w:r w:rsidRPr="00DB4541">
        <w:rPr>
          <w:i/>
        </w:rPr>
        <w:t>libertad de desplazamiento</w:t>
      </w:r>
      <w:r>
        <w:t xml:space="preserve"> </w:t>
      </w:r>
      <w:r w:rsidRPr="00E627B7">
        <w:t>se encuentra expresamente consagra</w:t>
      </w:r>
      <w:r>
        <w:t>da</w:t>
      </w:r>
      <w:r w:rsidRPr="00E627B7">
        <w:t xml:space="preserve"> en </w:t>
      </w:r>
      <w:r>
        <w:t>la Constitución para todas las personas, sin excepción, y así su a</w:t>
      </w:r>
      <w:r w:rsidRPr="00E627B7">
        <w:t>rtículo 19</w:t>
      </w:r>
      <w:r>
        <w:t xml:space="preserve"> número 7° asegura en particular el “(…) </w:t>
      </w:r>
      <w:r w:rsidRPr="00E627B7">
        <w:t>derecho de residir y permanecer en cualquier lugar de la República, trasladarse de uno a otro y entrar y salir de su territorio, a condición de que se guarden las normas establecidas en la ley y salvo siempre el perjuicio de terceros</w:t>
      </w:r>
      <w:r>
        <w:t xml:space="preserve">”. Las normas, políticas y medidas de accesibilidad examinadas en relación al mismo derecho establecido en el artículo 9 de la Convención, constituyen también concreción del derecho a </w:t>
      </w:r>
      <w:r w:rsidRPr="00DB4541">
        <w:t xml:space="preserve">la libertad de desplazamiento que debe garantizarse a las </w:t>
      </w:r>
      <w:r>
        <w:t>PcD</w:t>
      </w:r>
      <w:r w:rsidRPr="00DB4541">
        <w:t xml:space="preserve">, mediante la obligación de realizar los ajustes necesarios para acceder y circular en el espacio físico, público o privado, y en cualquier medio de transporte. </w:t>
      </w:r>
    </w:p>
    <w:p w:rsidR="00534D96" w:rsidRDefault="00534D96" w:rsidP="004826A3">
      <w:pPr>
        <w:numPr>
          <w:ilvl w:val="3"/>
          <w:numId w:val="55"/>
        </w:numPr>
        <w:tabs>
          <w:tab w:val="left" w:pos="142"/>
        </w:tabs>
        <w:autoSpaceDE w:val="0"/>
        <w:autoSpaceDN w:val="0"/>
        <w:adjustRightInd w:val="0"/>
        <w:spacing w:line="276" w:lineRule="auto"/>
        <w:ind w:left="0" w:firstLine="0"/>
        <w:jc w:val="both"/>
      </w:pPr>
      <w:r>
        <w:t>Respecto a las medidas de accesibilidad que permitan el desplazamiento de PcD que las requieran, nos remitimos a lo informado a propósito del artículo 9 de la Convención.</w:t>
      </w:r>
    </w:p>
    <w:p w:rsidR="00534D96" w:rsidRDefault="00534D96" w:rsidP="004826A3">
      <w:pPr>
        <w:numPr>
          <w:ilvl w:val="3"/>
          <w:numId w:val="55"/>
        </w:numPr>
        <w:tabs>
          <w:tab w:val="left" w:pos="142"/>
        </w:tabs>
        <w:autoSpaceDE w:val="0"/>
        <w:autoSpaceDN w:val="0"/>
        <w:adjustRightInd w:val="0"/>
        <w:spacing w:line="276" w:lineRule="auto"/>
        <w:ind w:left="0" w:firstLine="0"/>
        <w:jc w:val="both"/>
        <w:rPr>
          <w:lang w:val="es-ES" w:eastAsia="es-ES"/>
        </w:rPr>
      </w:pPr>
      <w:r>
        <w:t>En cuanto a las medidas adoptadas para asegurar que todos los niños/as con discapacidad sean inscritos después de nacidos y tengan un nombre y una nacionalidad, el Estado de Chile ratificó la Convención sobre los Derechos de los Niños en el año 1990, la que establece dentro de sus derechos fundamentales, en su artículo 7º</w:t>
      </w:r>
      <w:r w:rsidRPr="00A159AB">
        <w:t xml:space="preserve">, </w:t>
      </w:r>
      <w:r>
        <w:t xml:space="preserve">el derecho a ser </w:t>
      </w:r>
      <w:r>
        <w:rPr>
          <w:lang w:val="es-ES" w:eastAsia="es-ES"/>
        </w:rPr>
        <w:t>inscri</w:t>
      </w:r>
      <w:r w:rsidRPr="00A159AB">
        <w:rPr>
          <w:lang w:val="es-ES" w:eastAsia="es-ES"/>
        </w:rPr>
        <w:t xml:space="preserve">to inmediatamente después de su nacimiento y </w:t>
      </w:r>
      <w:r>
        <w:rPr>
          <w:lang w:val="es-ES" w:eastAsia="es-ES"/>
        </w:rPr>
        <w:t xml:space="preserve">el </w:t>
      </w:r>
      <w:r w:rsidRPr="00A159AB">
        <w:rPr>
          <w:lang w:val="es-ES" w:eastAsia="es-ES"/>
        </w:rPr>
        <w:t>derecho desde que nace</w:t>
      </w:r>
      <w:r>
        <w:rPr>
          <w:lang w:val="es-ES" w:eastAsia="es-ES"/>
        </w:rPr>
        <w:t>,</w:t>
      </w:r>
      <w:r w:rsidRPr="00A159AB">
        <w:rPr>
          <w:lang w:val="es-ES" w:eastAsia="es-ES"/>
        </w:rPr>
        <w:t xml:space="preserve"> a un nombre, a adquirir una nacionalidad y, en la medida de lo</w:t>
      </w:r>
      <w:r>
        <w:rPr>
          <w:lang w:val="es-ES" w:eastAsia="es-ES"/>
        </w:rPr>
        <w:t xml:space="preserve"> </w:t>
      </w:r>
      <w:r w:rsidRPr="00A159AB">
        <w:rPr>
          <w:lang w:val="es-ES" w:eastAsia="es-ES"/>
        </w:rPr>
        <w:t>posible, a conocer a sus padres y a ser cuidado por ellos</w:t>
      </w:r>
      <w:r>
        <w:rPr>
          <w:lang w:val="es-ES" w:eastAsia="es-ES"/>
        </w:rPr>
        <w:t xml:space="preserve">. </w:t>
      </w:r>
      <w:r>
        <w:t>Estos derechos también están consagrados en la Ley 19.968 que creó los Tribunales de Familia, en la que se reconoce el interés superior del niño, señalando en su artículo 16, dentro de los principios rectores del procedimiento, el “</w:t>
      </w:r>
      <w:r w:rsidRPr="00432FDC">
        <w:rPr>
          <w:lang w:val="es-ES" w:eastAsia="es-ES"/>
        </w:rPr>
        <w:t>interés superior del niño, niña o</w:t>
      </w:r>
      <w:r>
        <w:rPr>
          <w:lang w:val="es-ES" w:eastAsia="es-ES"/>
        </w:rPr>
        <w:t xml:space="preserve"> </w:t>
      </w:r>
      <w:r w:rsidRPr="00432FDC">
        <w:rPr>
          <w:lang w:val="es-ES" w:eastAsia="es-ES"/>
        </w:rPr>
        <w:t>adolescente y derecho a ser oído. Esta ley tiene por</w:t>
      </w:r>
      <w:r>
        <w:rPr>
          <w:lang w:val="es-ES" w:eastAsia="es-ES"/>
        </w:rPr>
        <w:t xml:space="preserve"> </w:t>
      </w:r>
      <w:r w:rsidRPr="00432FDC">
        <w:rPr>
          <w:lang w:val="es-ES" w:eastAsia="es-ES"/>
        </w:rPr>
        <w:t>objetivo garantizar a todos los niños, niñas y</w:t>
      </w:r>
      <w:r>
        <w:rPr>
          <w:lang w:val="es-ES" w:eastAsia="es-ES"/>
        </w:rPr>
        <w:t xml:space="preserve"> </w:t>
      </w:r>
      <w:r w:rsidRPr="00432FDC">
        <w:rPr>
          <w:lang w:val="es-ES" w:eastAsia="es-ES"/>
        </w:rPr>
        <w:t>adolescentes que se encuentren en el territorio nacional, el</w:t>
      </w:r>
      <w:r>
        <w:rPr>
          <w:lang w:val="es-ES" w:eastAsia="es-ES"/>
        </w:rPr>
        <w:t xml:space="preserve"> </w:t>
      </w:r>
      <w:r w:rsidRPr="00432FDC">
        <w:rPr>
          <w:lang w:val="es-ES" w:eastAsia="es-ES"/>
        </w:rPr>
        <w:t>ejercicio y goce pleno y efectivo de sus derechos y</w:t>
      </w:r>
      <w:r>
        <w:rPr>
          <w:lang w:val="es-ES" w:eastAsia="es-ES"/>
        </w:rPr>
        <w:t xml:space="preserve"> </w:t>
      </w:r>
      <w:r w:rsidRPr="00432FDC">
        <w:rPr>
          <w:lang w:val="es-ES" w:eastAsia="es-ES"/>
        </w:rPr>
        <w:t>garantías</w:t>
      </w:r>
      <w:r>
        <w:rPr>
          <w:lang w:val="es-ES" w:eastAsia="es-ES"/>
        </w:rPr>
        <w:t xml:space="preserve">”. </w:t>
      </w:r>
    </w:p>
    <w:p w:rsidR="00534D96" w:rsidRPr="00432FDC" w:rsidRDefault="00534D96" w:rsidP="004826A3">
      <w:pPr>
        <w:tabs>
          <w:tab w:val="left" w:pos="142"/>
        </w:tabs>
        <w:autoSpaceDE w:val="0"/>
        <w:autoSpaceDN w:val="0"/>
        <w:adjustRightInd w:val="0"/>
        <w:spacing w:line="276" w:lineRule="auto"/>
        <w:jc w:val="both"/>
        <w:rPr>
          <w:lang w:val="es-ES" w:eastAsia="es-ES"/>
        </w:rPr>
      </w:pPr>
    </w:p>
    <w:p w:rsidR="00534D96" w:rsidRPr="0024620A" w:rsidRDefault="00534D96" w:rsidP="009C31F4">
      <w:pPr>
        <w:pStyle w:val="Sinespaciado1"/>
        <w:tabs>
          <w:tab w:val="left" w:pos="142"/>
        </w:tabs>
        <w:spacing w:line="276" w:lineRule="auto"/>
        <w:jc w:val="both"/>
        <w:rPr>
          <w:rFonts w:ascii="Times New (W1)" w:hAnsi="Times New (W1)"/>
          <w:b/>
          <w:smallCaps/>
          <w:u w:val="single"/>
          <w:lang w:val="es-ES_tradnl"/>
        </w:rPr>
      </w:pPr>
      <w:r w:rsidRPr="0024620A">
        <w:rPr>
          <w:rFonts w:ascii="Times New (W1)" w:hAnsi="Times New (W1)"/>
          <w:b/>
          <w:smallCaps/>
          <w:u w:val="single"/>
        </w:rPr>
        <w:t>Artículo 19. Derecho a vivir de forma independiente y a ser incluido en la comunidad</w:t>
      </w:r>
    </w:p>
    <w:p w:rsidR="00534D96" w:rsidRDefault="00534D96" w:rsidP="004826A3">
      <w:pPr>
        <w:pStyle w:val="BodyText31"/>
        <w:widowControl/>
        <w:tabs>
          <w:tab w:val="left" w:pos="142"/>
        </w:tabs>
        <w:spacing w:line="276" w:lineRule="auto"/>
      </w:pPr>
    </w:p>
    <w:p w:rsidR="00534D96" w:rsidRDefault="00534D96" w:rsidP="004826A3">
      <w:pPr>
        <w:pStyle w:val="BodyText31"/>
        <w:widowControl/>
        <w:numPr>
          <w:ilvl w:val="3"/>
          <w:numId w:val="55"/>
        </w:numPr>
        <w:tabs>
          <w:tab w:val="left" w:pos="142"/>
        </w:tabs>
        <w:spacing w:line="276" w:lineRule="auto"/>
        <w:ind w:left="0" w:firstLine="0"/>
      </w:pPr>
      <w:r>
        <w:t>Las disposiciones y adecuaciones normativas citadas, así como las políticas, medidas y acciones implementadas en el país en materia de discapacidad obedecen a los principios de vida independiente, accesibilidad universal, diseño universal, intersectorialidad, participación y diálogo social, consagrados como rectores de la aplicación e interpretación de la LIOISPD.</w:t>
      </w:r>
    </w:p>
    <w:p w:rsidR="00534D96" w:rsidRDefault="00534D96" w:rsidP="004826A3">
      <w:pPr>
        <w:numPr>
          <w:ilvl w:val="3"/>
          <w:numId w:val="55"/>
        </w:numPr>
        <w:tabs>
          <w:tab w:val="left" w:pos="142"/>
        </w:tabs>
        <w:spacing w:line="276" w:lineRule="auto"/>
        <w:ind w:left="0" w:firstLine="0"/>
        <w:jc w:val="both"/>
      </w:pPr>
      <w:r>
        <w:rPr>
          <w:lang w:val="es-ES"/>
        </w:rPr>
        <w:t>El</w:t>
      </w:r>
      <w:r>
        <w:t xml:space="preserve"> cambio cultural que propugna dicha normativa en su artículo 21, del modelo biomédico al biopsicosocial, siguiendo las recomendaciones que en la materia hace la OMS, fomenta asimismo la adopción del modelo de rehabilitación integral con componente comunitario. Desde el año 2007 existe el Programa de Rehabilitación Integral del MINSAL y en el SENADIS el Programa de Apoyo a la Implementación de los Centros Comunitarios de Rehabilitación (los CCR), cuya focalización actual ha sido abordar los problemas físicos en adultos y adultos mayores </w:t>
      </w:r>
      <w:r w:rsidRPr="00A60AC8">
        <w:t xml:space="preserve">autovalentes y autónomos. </w:t>
      </w:r>
      <w:r>
        <w:t>Conforme cifras a diciembre de 2011 (DIGERA-MINSAL), c</w:t>
      </w:r>
      <w:r w:rsidRPr="00A60AC8">
        <w:t xml:space="preserve">ada año se abordan </w:t>
      </w:r>
      <w:r>
        <w:t>alrededor</w:t>
      </w:r>
      <w:r w:rsidRPr="00A60AC8">
        <w:t xml:space="preserve"> de  90.000 casos, de un universo a cubrir de 750.000 personas beneficiari</w:t>
      </w:r>
      <w:r>
        <w:t>a</w:t>
      </w:r>
      <w:r w:rsidRPr="00A60AC8">
        <w:t xml:space="preserve">s del sistema </w:t>
      </w:r>
      <w:r>
        <w:t xml:space="preserve">de </w:t>
      </w:r>
      <w:r w:rsidRPr="00A60AC8">
        <w:t>Garantías Explícitas de Salud</w:t>
      </w:r>
      <w:r w:rsidRPr="000D138A">
        <w:t xml:space="preserve"> </w:t>
      </w:r>
      <w:r>
        <w:t xml:space="preserve">(las </w:t>
      </w:r>
      <w:r w:rsidRPr="00A60AC8">
        <w:t xml:space="preserve">GES), </w:t>
      </w:r>
      <w:r>
        <w:t xml:space="preserve">se </w:t>
      </w:r>
      <w:r w:rsidRPr="00A60AC8">
        <w:t>realizan 162.087 consejerías individuales y familiares, 25.253 Visitas Domiciliarias Integrales donde se aborda a la familia en el domicilio, 150.533 actividades de educación grupal y comunitaria, 2</w:t>
      </w:r>
      <w:r>
        <w:t>.</w:t>
      </w:r>
      <w:r w:rsidRPr="00A60AC8">
        <w:t xml:space="preserve">306 actividades comunitarias y donde la mayoría de los establecimientos han realizado Diagnóstico Participativo y Plan de trabajo con las Organizaciones sociales. </w:t>
      </w:r>
    </w:p>
    <w:p w:rsidR="00534D96" w:rsidRDefault="00534D96" w:rsidP="004826A3">
      <w:pPr>
        <w:numPr>
          <w:ilvl w:val="3"/>
          <w:numId w:val="55"/>
        </w:numPr>
        <w:tabs>
          <w:tab w:val="left" w:pos="142"/>
        </w:tabs>
        <w:spacing w:line="276" w:lineRule="auto"/>
        <w:ind w:left="0" w:firstLine="0"/>
        <w:jc w:val="both"/>
      </w:pPr>
      <w:r w:rsidRPr="00A60AC8">
        <w:t>La red actual incluye 143 C</w:t>
      </w:r>
      <w:r>
        <w:t>CR</w:t>
      </w:r>
      <w:r w:rsidRPr="00A60AC8">
        <w:t xml:space="preserve"> y 96 Centros de Rehabilitación Integral, 19 equipos rurales, más 60 hospitales comunitarios que están implementando la estrategia de Rehabilitación con Base Comunitaria</w:t>
      </w:r>
      <w:r w:rsidRPr="000D138A">
        <w:t xml:space="preserve"> </w:t>
      </w:r>
      <w:r>
        <w:t>(</w:t>
      </w:r>
      <w:r w:rsidRPr="00A60AC8">
        <w:t xml:space="preserve">RBC). A esto se suma la implementación básica de 150 servicios de medicina física y rehabilitación en Hospitales públicos, dos polos de desarrollo regional como el Hospital de Peñablanca y el </w:t>
      </w:r>
      <w:r>
        <w:t xml:space="preserve">de </w:t>
      </w:r>
      <w:r w:rsidRPr="00A60AC8">
        <w:t>San José de Maipo más el Instituto Nacional de Rehabilitación Pedro Aguirre Cerda, todos en la Región Metropolitana</w:t>
      </w:r>
      <w:r>
        <w:t xml:space="preserve">. </w:t>
      </w:r>
      <w:r w:rsidRPr="00A60AC8">
        <w:t xml:space="preserve">Con la  capacidad de oferta </w:t>
      </w:r>
      <w:r>
        <w:t>existente</w:t>
      </w:r>
      <w:r w:rsidRPr="00A60AC8">
        <w:t xml:space="preserve"> se logra el 10% de la cobertura de las </w:t>
      </w:r>
      <w:r>
        <w:t>PcD</w:t>
      </w:r>
      <w:r w:rsidRPr="00A60AC8">
        <w:t xml:space="preserve"> físicas, </w:t>
      </w:r>
      <w:r>
        <w:t xml:space="preserve">restando pendiente </w:t>
      </w:r>
      <w:r w:rsidRPr="00A60AC8">
        <w:t xml:space="preserve">por ahora </w:t>
      </w:r>
      <w:r>
        <w:t xml:space="preserve">la </w:t>
      </w:r>
      <w:r w:rsidRPr="00A60AC8">
        <w:t>incorpora</w:t>
      </w:r>
      <w:r>
        <w:t>ción de</w:t>
      </w:r>
      <w:r w:rsidRPr="00A60AC8">
        <w:t xml:space="preserve"> las discapacidades sensoriales, materia pendiente hasta que el sector aumente la cobertura de dispositivos instalados y</w:t>
      </w:r>
      <w:r>
        <w:t xml:space="preserve"> </w:t>
      </w:r>
      <w:r w:rsidRPr="00A60AC8">
        <w:t>los equipos tengan capacitación al respect</w:t>
      </w:r>
      <w:r>
        <w:t>o.</w:t>
      </w:r>
    </w:p>
    <w:p w:rsidR="00534D96" w:rsidRDefault="00534D96" w:rsidP="004826A3">
      <w:pPr>
        <w:numPr>
          <w:ilvl w:val="3"/>
          <w:numId w:val="55"/>
        </w:numPr>
        <w:tabs>
          <w:tab w:val="left" w:pos="142"/>
        </w:tabs>
        <w:spacing w:line="276" w:lineRule="auto"/>
        <w:ind w:left="0" w:firstLine="0"/>
        <w:jc w:val="both"/>
      </w:pPr>
      <w:r>
        <w:t>L</w:t>
      </w:r>
      <w:r w:rsidRPr="00A60AC8">
        <w:t>os Centro</w:t>
      </w:r>
      <w:r>
        <w:t>s</w:t>
      </w:r>
      <w:r w:rsidRPr="00A60AC8">
        <w:t xml:space="preserve"> de Salud Familiar </w:t>
      </w:r>
      <w:r>
        <w:t xml:space="preserve">(los </w:t>
      </w:r>
      <w:r w:rsidRPr="00A60AC8">
        <w:t>CESFAM</w:t>
      </w:r>
      <w:r>
        <w:t xml:space="preserve">) realizan </w:t>
      </w:r>
      <w:r w:rsidRPr="00A60AC8">
        <w:t xml:space="preserve">una atención </w:t>
      </w:r>
      <w:r>
        <w:t xml:space="preserve">promedio de </w:t>
      </w:r>
      <w:r w:rsidRPr="00A60AC8">
        <w:t>3.</w:t>
      </w:r>
      <w:r>
        <w:t>9</w:t>
      </w:r>
      <w:r w:rsidRPr="00A60AC8">
        <w:t>2</w:t>
      </w:r>
      <w:r>
        <w:t>0</w:t>
      </w:r>
      <w:r w:rsidRPr="00A60AC8">
        <w:t xml:space="preserve"> </w:t>
      </w:r>
      <w:r>
        <w:t>PcD</w:t>
      </w:r>
      <w:r w:rsidRPr="00A60AC8">
        <w:t>. A su vez el M</w:t>
      </w:r>
      <w:r>
        <w:t xml:space="preserve">INSAL </w:t>
      </w:r>
      <w:r w:rsidRPr="00A60AC8">
        <w:t xml:space="preserve">ha promovido una actualización del </w:t>
      </w:r>
      <w:r w:rsidRPr="00A60AC8">
        <w:rPr>
          <w:i/>
        </w:rPr>
        <w:t>Plan Nacional de Salud Mental y Psiquiatría</w:t>
      </w:r>
      <w:r w:rsidRPr="00A60AC8">
        <w:t xml:space="preserve">, con metas de reducción de discapacidad mental </w:t>
      </w:r>
      <w:r>
        <w:t>hacia e</w:t>
      </w:r>
      <w:r w:rsidRPr="00A60AC8">
        <w:t xml:space="preserve">l </w:t>
      </w:r>
      <w:r>
        <w:t xml:space="preserve">año </w:t>
      </w:r>
      <w:r w:rsidRPr="00A60AC8">
        <w:t>2020</w:t>
      </w:r>
      <w:r>
        <w:t>,</w:t>
      </w:r>
      <w:r w:rsidRPr="00A60AC8">
        <w:t xml:space="preserve"> contenidas en la Estrategia Nacional de Salud y sus objeticos estratégicos 2012-2020</w:t>
      </w:r>
      <w:r>
        <w:t>.</w:t>
      </w:r>
    </w:p>
    <w:p w:rsidR="00534D96" w:rsidRDefault="00534D96" w:rsidP="004826A3">
      <w:pPr>
        <w:numPr>
          <w:ilvl w:val="3"/>
          <w:numId w:val="55"/>
        </w:numPr>
        <w:tabs>
          <w:tab w:val="left" w:pos="142"/>
        </w:tabs>
        <w:spacing w:line="276" w:lineRule="auto"/>
        <w:ind w:left="0" w:firstLine="0"/>
        <w:jc w:val="both"/>
      </w:pPr>
      <w:r w:rsidRPr="00A60AC8">
        <w:t xml:space="preserve">Asimismo, </w:t>
      </w:r>
      <w:r>
        <w:t>el SENADIS</w:t>
      </w:r>
      <w:r w:rsidRPr="00A60AC8">
        <w:t xml:space="preserve"> y el Ministerio de Desarrollo Social se encuentran elaborando un</w:t>
      </w:r>
      <w:r>
        <w:t>a</w:t>
      </w:r>
      <w:r w:rsidRPr="00A60AC8">
        <w:t xml:space="preserve"> </w:t>
      </w:r>
      <w:r>
        <w:t xml:space="preserve">Política </w:t>
      </w:r>
      <w:r w:rsidRPr="00A60AC8">
        <w:t xml:space="preserve">Nacional de </w:t>
      </w:r>
      <w:r>
        <w:t>A</w:t>
      </w:r>
      <w:r w:rsidRPr="00A60AC8">
        <w:t xml:space="preserve">tención a </w:t>
      </w:r>
      <w:r>
        <w:t>P</w:t>
      </w:r>
      <w:r w:rsidRPr="00A60AC8">
        <w:t>c</w:t>
      </w:r>
      <w:r>
        <w:t>D</w:t>
      </w:r>
      <w:r w:rsidRPr="00A60AC8">
        <w:t xml:space="preserve"> en </w:t>
      </w:r>
      <w:r>
        <w:t>S</w:t>
      </w:r>
      <w:r w:rsidRPr="00A60AC8">
        <w:t xml:space="preserve">ituación de </w:t>
      </w:r>
      <w:r>
        <w:t>D</w:t>
      </w:r>
      <w:r w:rsidRPr="00A60AC8">
        <w:t xml:space="preserve">ependencia que promueva la calidad de vida y </w:t>
      </w:r>
      <w:r>
        <w:t xml:space="preserve">la </w:t>
      </w:r>
      <w:r w:rsidRPr="00A60AC8">
        <w:t>autonomía personal</w:t>
      </w:r>
      <w:r>
        <w:t xml:space="preserve">, sobre la </w:t>
      </w:r>
      <w:r w:rsidRPr="00A60AC8">
        <w:t>base de programas residenciales, ambulatori</w:t>
      </w:r>
      <w:r>
        <w:t>o</w:t>
      </w:r>
      <w:r w:rsidRPr="00A60AC8">
        <w:t>s y de apoyo domiciliario.</w:t>
      </w:r>
      <w:r>
        <w:t xml:space="preserve"> Esta política se encuentra en etapa de diseño, generada con la participación activa de organizaciones sociales y mediante mesas de trabajo con distintos sectores públicos.</w:t>
      </w:r>
    </w:p>
    <w:p w:rsidR="00534D96" w:rsidRDefault="00534D96" w:rsidP="004826A3">
      <w:pPr>
        <w:pStyle w:val="BodyText31"/>
        <w:widowControl/>
        <w:tabs>
          <w:tab w:val="left" w:pos="142"/>
        </w:tabs>
        <w:spacing w:line="276" w:lineRule="auto"/>
        <w:rPr>
          <w:color w:val="000000"/>
          <w:szCs w:val="24"/>
          <w:lang w:val="es-ES_tradnl"/>
        </w:rPr>
      </w:pPr>
    </w:p>
    <w:p w:rsidR="00534D96" w:rsidRPr="00323564" w:rsidRDefault="00534D96" w:rsidP="004826A3">
      <w:pPr>
        <w:pStyle w:val="BodyText31"/>
        <w:widowControl/>
        <w:tabs>
          <w:tab w:val="left" w:pos="142"/>
        </w:tabs>
        <w:spacing w:line="276" w:lineRule="auto"/>
        <w:rPr>
          <w:color w:val="000000"/>
          <w:szCs w:val="24"/>
          <w:lang w:val="es-ES_tradnl"/>
        </w:rPr>
      </w:pPr>
    </w:p>
    <w:p w:rsidR="00534D96" w:rsidRPr="0024620A" w:rsidRDefault="00534D96" w:rsidP="009C31F4">
      <w:pPr>
        <w:tabs>
          <w:tab w:val="left" w:pos="142"/>
        </w:tabs>
        <w:spacing w:line="276" w:lineRule="auto"/>
        <w:jc w:val="both"/>
        <w:rPr>
          <w:rFonts w:ascii="Times New (W1)" w:hAnsi="Times New (W1)"/>
          <w:b/>
          <w:smallCaps/>
          <w:color w:val="000000"/>
          <w:u w:val="single"/>
        </w:rPr>
      </w:pPr>
      <w:r w:rsidRPr="0024620A">
        <w:rPr>
          <w:rFonts w:ascii="Times New (W1)" w:hAnsi="Times New (W1)"/>
          <w:b/>
          <w:smallCaps/>
          <w:u w:val="single"/>
          <w:lang w:val="es-ES"/>
        </w:rPr>
        <w:t>Artículo 20. Movilidad personal</w:t>
      </w:r>
      <w:r w:rsidRPr="0024620A">
        <w:rPr>
          <w:rFonts w:ascii="Times New (W1)" w:hAnsi="Times New (W1)"/>
          <w:b/>
          <w:smallCaps/>
          <w:color w:val="000000"/>
          <w:u w:val="single"/>
        </w:rPr>
        <w:t xml:space="preserve"> </w:t>
      </w:r>
    </w:p>
    <w:p w:rsidR="00534D96" w:rsidRDefault="00534D96" w:rsidP="004826A3">
      <w:pPr>
        <w:tabs>
          <w:tab w:val="left" w:pos="142"/>
        </w:tabs>
        <w:autoSpaceDE w:val="0"/>
        <w:autoSpaceDN w:val="0"/>
        <w:adjustRightInd w:val="0"/>
        <w:spacing w:line="276" w:lineRule="auto"/>
        <w:jc w:val="both"/>
        <w:rPr>
          <w:color w:val="000000"/>
        </w:rPr>
      </w:pPr>
    </w:p>
    <w:p w:rsidR="00534D96" w:rsidRDefault="00534D96" w:rsidP="004826A3">
      <w:pPr>
        <w:numPr>
          <w:ilvl w:val="3"/>
          <w:numId w:val="55"/>
        </w:numPr>
        <w:tabs>
          <w:tab w:val="left" w:pos="142"/>
        </w:tabs>
        <w:autoSpaceDE w:val="0"/>
        <w:autoSpaceDN w:val="0"/>
        <w:adjustRightInd w:val="0"/>
        <w:spacing w:line="276" w:lineRule="auto"/>
        <w:ind w:left="0" w:firstLine="0"/>
        <w:jc w:val="both"/>
      </w:pPr>
      <w:r>
        <w:rPr>
          <w:color w:val="000000"/>
        </w:rPr>
        <w:t>U</w:t>
      </w:r>
      <w:r w:rsidRPr="00D43A73">
        <w:rPr>
          <w:color w:val="000000"/>
        </w:rPr>
        <w:t xml:space="preserve">na de </w:t>
      </w:r>
      <w:r>
        <w:rPr>
          <w:color w:val="000000"/>
        </w:rPr>
        <w:t>las</w:t>
      </w:r>
      <w:r w:rsidRPr="00D43A73">
        <w:rPr>
          <w:color w:val="000000"/>
        </w:rPr>
        <w:t xml:space="preserve"> finalidades esenciales de la </w:t>
      </w:r>
      <w:r w:rsidRPr="00D43A73">
        <w:t>LI</w:t>
      </w:r>
      <w:r>
        <w:t>OI</w:t>
      </w:r>
      <w:r w:rsidRPr="00D43A73">
        <w:t>SPD</w:t>
      </w:r>
      <w:r>
        <w:t xml:space="preserve"> </w:t>
      </w:r>
      <w:r>
        <w:rPr>
          <w:color w:val="000000"/>
        </w:rPr>
        <w:t xml:space="preserve">es </w:t>
      </w:r>
      <w:r w:rsidRPr="00D43A73">
        <w:rPr>
          <w:color w:val="000000"/>
        </w:rPr>
        <w:t xml:space="preserve">que las </w:t>
      </w:r>
      <w:r>
        <w:rPr>
          <w:color w:val="000000"/>
        </w:rPr>
        <w:t>PcD</w:t>
      </w:r>
      <w:r w:rsidRPr="00D43A73">
        <w:rPr>
          <w:color w:val="000000"/>
        </w:rPr>
        <w:t xml:space="preserve"> logren autonomía para participar y realizar funciones esenciales para la vida diaria. Para </w:t>
      </w:r>
      <w:r>
        <w:rPr>
          <w:color w:val="000000"/>
        </w:rPr>
        <w:t>esto</w:t>
      </w:r>
      <w:r w:rsidRPr="00D43A73">
        <w:rPr>
          <w:color w:val="000000"/>
        </w:rPr>
        <w:t xml:space="preserve">, enfatiza la realización </w:t>
      </w:r>
      <w:r>
        <w:rPr>
          <w:color w:val="000000"/>
        </w:rPr>
        <w:t xml:space="preserve">de </w:t>
      </w:r>
      <w:r w:rsidRPr="00D43A73">
        <w:rPr>
          <w:color w:val="000000"/>
        </w:rPr>
        <w:t>acciones que propor</w:t>
      </w:r>
      <w:r>
        <w:rPr>
          <w:color w:val="000000"/>
        </w:rPr>
        <w:t>cionen o restablezcan funciones;</w:t>
      </w:r>
      <w:r w:rsidRPr="00D43A73">
        <w:rPr>
          <w:color w:val="000000"/>
        </w:rPr>
        <w:t xml:space="preserve"> comp</w:t>
      </w:r>
      <w:r>
        <w:rPr>
          <w:color w:val="000000"/>
        </w:rPr>
        <w:t>ensen pérdidas de funcionalidad;</w:t>
      </w:r>
      <w:r w:rsidRPr="00D43A73">
        <w:rPr>
          <w:color w:val="000000"/>
        </w:rPr>
        <w:t xml:space="preserve"> </w:t>
      </w:r>
      <w:r>
        <w:rPr>
          <w:color w:val="000000"/>
        </w:rPr>
        <w:t xml:space="preserve">propendan a </w:t>
      </w:r>
      <w:r w:rsidRPr="00D43A73">
        <w:rPr>
          <w:color w:val="000000"/>
        </w:rPr>
        <w:t>inclu</w:t>
      </w:r>
      <w:r>
        <w:rPr>
          <w:color w:val="000000"/>
        </w:rPr>
        <w:t>sión</w:t>
      </w:r>
      <w:r w:rsidRPr="00D43A73">
        <w:rPr>
          <w:color w:val="000000"/>
        </w:rPr>
        <w:t xml:space="preserve"> laboral o educativa y mejoren </w:t>
      </w:r>
      <w:r>
        <w:rPr>
          <w:color w:val="000000"/>
        </w:rPr>
        <w:t>su</w:t>
      </w:r>
      <w:r w:rsidRPr="00D43A73">
        <w:rPr>
          <w:color w:val="000000"/>
        </w:rPr>
        <w:t xml:space="preserve"> interacción con el entorno.</w:t>
      </w:r>
      <w:r>
        <w:rPr>
          <w:color w:val="000000"/>
        </w:rPr>
        <w:t xml:space="preserve"> </w:t>
      </w:r>
      <w:r w:rsidRPr="00D43A73">
        <w:t xml:space="preserve">Este principio se desarrolla en diversas disposiciones de la </w:t>
      </w:r>
      <w:r>
        <w:t>normativa</w:t>
      </w:r>
      <w:r w:rsidRPr="00D43A73">
        <w:t xml:space="preserve">, </w:t>
      </w:r>
      <w:r>
        <w:t>tanto</w:t>
      </w:r>
      <w:r w:rsidRPr="00D43A73">
        <w:t xml:space="preserve"> al definir los </w:t>
      </w:r>
      <w:r w:rsidRPr="00585EE2">
        <w:rPr>
          <w:i/>
        </w:rPr>
        <w:t>ajustes necesarios</w:t>
      </w:r>
      <w:r w:rsidRPr="00D43A73">
        <w:t xml:space="preserve"> (Art. 8 inciso </w:t>
      </w:r>
      <w:r>
        <w:t>4°</w:t>
      </w:r>
      <w:r w:rsidRPr="00D43A73">
        <w:t xml:space="preserve">), las </w:t>
      </w:r>
      <w:r w:rsidRPr="001B486C">
        <w:rPr>
          <w:i/>
        </w:rPr>
        <w:t>Medidas de Accesibilidad</w:t>
      </w:r>
      <w:r w:rsidRPr="00D43A73">
        <w:t xml:space="preserve"> </w:t>
      </w:r>
      <w:r>
        <w:t>para la i</w:t>
      </w:r>
      <w:r w:rsidRPr="00D43A73">
        <w:t xml:space="preserve">gualdad de </w:t>
      </w:r>
      <w:r>
        <w:t>o</w:t>
      </w:r>
      <w:r w:rsidRPr="00D43A73">
        <w:t xml:space="preserve">portunidades de que trata el </w:t>
      </w:r>
      <w:r w:rsidRPr="001B486C">
        <w:rPr>
          <w:i/>
        </w:rPr>
        <w:t>Título IV</w:t>
      </w:r>
      <w:r>
        <w:t xml:space="preserve">, así como en las normas sobre prevención y rehabilitación. Sumado a lo anterior, su </w:t>
      </w:r>
      <w:r w:rsidRPr="00DD640A">
        <w:rPr>
          <w:lang w:val="es-CL"/>
        </w:rPr>
        <w:t>artículo 23</w:t>
      </w:r>
      <w:r>
        <w:rPr>
          <w:lang w:val="es-CL"/>
        </w:rPr>
        <w:t xml:space="preserve"> entrega al Estado, a través de sus organismos competentes, el impulso y aplicación de </w:t>
      </w:r>
      <w:r w:rsidRPr="00DD640A">
        <w:rPr>
          <w:lang w:val="es-CL"/>
        </w:rPr>
        <w:t>medidas de acción positiva para fomentar la eliminación de barreras</w:t>
      </w:r>
      <w:r>
        <w:rPr>
          <w:lang w:val="es-CL"/>
        </w:rPr>
        <w:t xml:space="preserve"> </w:t>
      </w:r>
      <w:r w:rsidRPr="00DD640A">
        <w:rPr>
          <w:lang w:val="es-CL"/>
        </w:rPr>
        <w:t>arquitectónicas y promover la accesibilidad universal</w:t>
      </w:r>
      <w:r>
        <w:rPr>
          <w:lang w:val="es-CL"/>
        </w:rPr>
        <w:t>.</w:t>
      </w:r>
      <w:r w:rsidRPr="00D43A73">
        <w:t xml:space="preserve"> </w:t>
      </w:r>
    </w:p>
    <w:p w:rsidR="00534D96" w:rsidRDefault="00534D96" w:rsidP="004826A3">
      <w:pPr>
        <w:numPr>
          <w:ilvl w:val="3"/>
          <w:numId w:val="55"/>
        </w:numPr>
        <w:tabs>
          <w:tab w:val="left" w:pos="142"/>
        </w:tabs>
        <w:spacing w:line="276" w:lineRule="auto"/>
        <w:ind w:left="0" w:firstLine="0"/>
        <w:jc w:val="both"/>
        <w:rPr>
          <w:b/>
        </w:rPr>
      </w:pPr>
      <w:r w:rsidRPr="004750E6">
        <w:rPr>
          <w:bCs/>
        </w:rPr>
        <w:t xml:space="preserve">Dentro de las medidas adoptadas por la </w:t>
      </w:r>
      <w:r>
        <w:rPr>
          <w:bCs/>
        </w:rPr>
        <w:t>ley citada</w:t>
      </w:r>
      <w:r w:rsidRPr="004750E6">
        <w:rPr>
          <w:bCs/>
        </w:rPr>
        <w:t xml:space="preserve"> para promover la disponibilidad, el conocimiento y el uso de dispositivos y</w:t>
      </w:r>
      <w:r>
        <w:rPr>
          <w:bCs/>
        </w:rPr>
        <w:t xml:space="preserve"> tecnologías de apoyo</w:t>
      </w:r>
      <w:r w:rsidRPr="004750E6">
        <w:rPr>
          <w:bCs/>
        </w:rPr>
        <w:t xml:space="preserve"> diseñados para las </w:t>
      </w:r>
      <w:r>
        <w:rPr>
          <w:bCs/>
        </w:rPr>
        <w:t>PcD</w:t>
      </w:r>
      <w:r w:rsidRPr="004750E6">
        <w:rPr>
          <w:bCs/>
        </w:rPr>
        <w:t xml:space="preserve"> en actividades de habilitación y reha</w:t>
      </w:r>
      <w:r>
        <w:rPr>
          <w:bCs/>
        </w:rPr>
        <w:t>bilitación,</w:t>
      </w:r>
      <w:r w:rsidRPr="004750E6">
        <w:rPr>
          <w:bCs/>
        </w:rPr>
        <w:t xml:space="preserve"> </w:t>
      </w:r>
      <w:r>
        <w:rPr>
          <w:bCs/>
        </w:rPr>
        <w:t>se pueden citar:</w:t>
      </w:r>
      <w:r>
        <w:rPr>
          <w:bCs/>
          <w:lang w:val="es-CL"/>
        </w:rPr>
        <w:t xml:space="preserve"> el artículo 43, letra b) referido a promover</w:t>
      </w:r>
      <w:r w:rsidRPr="00BE4B04">
        <w:rPr>
          <w:bCs/>
          <w:lang w:val="es-CL"/>
        </w:rPr>
        <w:t xml:space="preserve"> la creación y diseño de procedimientos, tecnologías, productos y</w:t>
      </w:r>
      <w:r>
        <w:rPr>
          <w:bCs/>
          <w:lang w:val="es-CL"/>
        </w:rPr>
        <w:t xml:space="preserve"> </w:t>
      </w:r>
      <w:r w:rsidRPr="00BE4B04">
        <w:rPr>
          <w:bCs/>
          <w:lang w:val="es-CL"/>
        </w:rPr>
        <w:t>servicios laborales accesibles y difundir su aplicación</w:t>
      </w:r>
      <w:r>
        <w:rPr>
          <w:bCs/>
          <w:lang w:val="es-CL"/>
        </w:rPr>
        <w:t xml:space="preserve">; el artículo 27 </w:t>
      </w:r>
      <w:r>
        <w:rPr>
          <w:bCs/>
        </w:rPr>
        <w:t xml:space="preserve">señala que </w:t>
      </w:r>
      <w:r w:rsidRPr="00BE4B04">
        <w:rPr>
          <w:bCs/>
          <w:lang w:val="es-CL"/>
        </w:rPr>
        <w:t>las bibliotecas de acceso público deberán contar con material,</w:t>
      </w:r>
      <w:r>
        <w:rPr>
          <w:bCs/>
          <w:lang w:val="es-CL"/>
        </w:rPr>
        <w:t xml:space="preserve"> infraestructura y </w:t>
      </w:r>
      <w:r w:rsidRPr="00BE4B04">
        <w:rPr>
          <w:bCs/>
          <w:lang w:val="es-CL"/>
        </w:rPr>
        <w:t xml:space="preserve">tecnologías accesibles destinadas a </w:t>
      </w:r>
      <w:r>
        <w:rPr>
          <w:bCs/>
          <w:lang w:val="es-CL"/>
        </w:rPr>
        <w:t>PcD</w:t>
      </w:r>
      <w:r w:rsidRPr="00BE4B04">
        <w:rPr>
          <w:bCs/>
          <w:lang w:val="es-CL"/>
        </w:rPr>
        <w:t xml:space="preserve"> de causa</w:t>
      </w:r>
      <w:r>
        <w:rPr>
          <w:bCs/>
          <w:lang w:val="es-CL"/>
        </w:rPr>
        <w:t xml:space="preserve"> </w:t>
      </w:r>
      <w:r w:rsidRPr="00BE4B04">
        <w:rPr>
          <w:bCs/>
          <w:lang w:val="es-CL"/>
        </w:rPr>
        <w:t>sensorial, considerando facilidades, ajustes necesarios y prestación de servicios de</w:t>
      </w:r>
      <w:r>
        <w:rPr>
          <w:bCs/>
          <w:lang w:val="es-CL"/>
        </w:rPr>
        <w:t xml:space="preserve"> </w:t>
      </w:r>
      <w:r w:rsidRPr="00BE4B04">
        <w:rPr>
          <w:bCs/>
          <w:lang w:val="es-CL"/>
        </w:rPr>
        <w:t>apoyo para la atención de estos usuario</w:t>
      </w:r>
      <w:r>
        <w:rPr>
          <w:bCs/>
          <w:lang w:val="es-CL"/>
        </w:rPr>
        <w:t>; y finalmente, el artículo 49 concede la liberación</w:t>
      </w:r>
      <w:r w:rsidRPr="00BE4B04">
        <w:rPr>
          <w:bCs/>
          <w:lang w:val="es-CL"/>
        </w:rPr>
        <w:t xml:space="preserve"> de la totalidad de los gravámenes aduaneros</w:t>
      </w:r>
      <w:r>
        <w:rPr>
          <w:bCs/>
          <w:lang w:val="es-CL"/>
        </w:rPr>
        <w:t xml:space="preserve"> a</w:t>
      </w:r>
      <w:r w:rsidRPr="00BE4B04">
        <w:rPr>
          <w:bCs/>
          <w:lang w:val="es-CL"/>
        </w:rPr>
        <w:t xml:space="preserve"> la importación</w:t>
      </w:r>
      <w:r>
        <w:rPr>
          <w:bCs/>
          <w:lang w:val="es-CL"/>
        </w:rPr>
        <w:t xml:space="preserve"> </w:t>
      </w:r>
      <w:r w:rsidRPr="00BE4B04">
        <w:rPr>
          <w:bCs/>
          <w:lang w:val="es-CL"/>
        </w:rPr>
        <w:t xml:space="preserve">de </w:t>
      </w:r>
      <w:r>
        <w:rPr>
          <w:bCs/>
          <w:lang w:val="es-CL"/>
        </w:rPr>
        <w:t xml:space="preserve">ciertos </w:t>
      </w:r>
      <w:r w:rsidRPr="00BE4B04">
        <w:rPr>
          <w:bCs/>
          <w:lang w:val="es-CL"/>
        </w:rPr>
        <w:t>bienes</w:t>
      </w:r>
      <w:r>
        <w:rPr>
          <w:bCs/>
          <w:lang w:val="es-CL"/>
        </w:rPr>
        <w:t xml:space="preserve"> y elementos destinados al uso, seguridad, ayuda y facilitación de la comunicación, traslado, movilidad, rehabilitación, cuidado e higiene, entre otros, para las PcD, y de las</w:t>
      </w:r>
      <w:r w:rsidRPr="006370C7">
        <w:rPr>
          <w:bCs/>
          <w:lang w:val="es-CL"/>
        </w:rPr>
        <w:t xml:space="preserve"> </w:t>
      </w:r>
      <w:r>
        <w:rPr>
          <w:bCs/>
          <w:lang w:val="es-CL"/>
        </w:rPr>
        <w:t>ayudas técnicas y elementos necesarios para prestar servicios de apoyo que imparte el SENADIS.</w:t>
      </w:r>
    </w:p>
    <w:p w:rsidR="00534D96" w:rsidRPr="00123BEF" w:rsidRDefault="00534D96" w:rsidP="004826A3">
      <w:pPr>
        <w:tabs>
          <w:tab w:val="left" w:pos="142"/>
        </w:tabs>
        <w:spacing w:line="276" w:lineRule="auto"/>
        <w:jc w:val="both"/>
        <w:rPr>
          <w:b/>
        </w:rPr>
      </w:pPr>
    </w:p>
    <w:p w:rsidR="00534D96" w:rsidRPr="0024620A" w:rsidRDefault="00534D96" w:rsidP="009C31F4">
      <w:pPr>
        <w:tabs>
          <w:tab w:val="left" w:pos="142"/>
        </w:tabs>
        <w:spacing w:line="276" w:lineRule="auto"/>
        <w:jc w:val="both"/>
        <w:rPr>
          <w:rFonts w:ascii="Times New (W1)" w:hAnsi="Times New (W1)"/>
          <w:b/>
          <w:smallCaps/>
          <w:u w:val="single"/>
          <w:lang w:val="es-ES"/>
        </w:rPr>
      </w:pPr>
      <w:r w:rsidRPr="0024620A">
        <w:rPr>
          <w:rFonts w:ascii="Times New (W1)" w:hAnsi="Times New (W1)"/>
          <w:b/>
          <w:smallCaps/>
          <w:u w:val="single"/>
          <w:lang w:val="es-ES"/>
        </w:rPr>
        <w:t>Artículo 21. Libertad de expresión y de opinión y acceso a la información</w:t>
      </w:r>
    </w:p>
    <w:p w:rsidR="00534D96" w:rsidRDefault="00534D96" w:rsidP="004826A3">
      <w:pPr>
        <w:tabs>
          <w:tab w:val="left" w:pos="142"/>
        </w:tabs>
        <w:spacing w:line="276" w:lineRule="auto"/>
        <w:jc w:val="both"/>
        <w:rPr>
          <w:b/>
          <w:u w:val="single"/>
          <w:lang w:val="es-ES"/>
        </w:rPr>
      </w:pPr>
    </w:p>
    <w:p w:rsidR="00534D96" w:rsidRPr="00842875" w:rsidRDefault="00534D96" w:rsidP="004826A3">
      <w:pPr>
        <w:numPr>
          <w:ilvl w:val="3"/>
          <w:numId w:val="55"/>
        </w:numPr>
        <w:tabs>
          <w:tab w:val="left" w:pos="142"/>
        </w:tabs>
        <w:spacing w:line="276" w:lineRule="auto"/>
        <w:ind w:left="0" w:firstLine="0"/>
        <w:jc w:val="both"/>
        <w:rPr>
          <w:u w:val="single"/>
          <w:lang w:val="es-ES"/>
        </w:rPr>
      </w:pPr>
      <w:r w:rsidRPr="00842875">
        <w:t xml:space="preserve">El desarrollo de este derecho </w:t>
      </w:r>
      <w:r>
        <w:t xml:space="preserve">se </w:t>
      </w:r>
      <w:r w:rsidRPr="00842875">
        <w:t>alcanza</w:t>
      </w:r>
      <w:r>
        <w:t>,</w:t>
      </w:r>
      <w:r w:rsidRPr="00842875">
        <w:t xml:space="preserve"> </w:t>
      </w:r>
      <w:r>
        <w:t xml:space="preserve">en </w:t>
      </w:r>
      <w:r w:rsidRPr="00842875">
        <w:t>gran medida</w:t>
      </w:r>
      <w:r>
        <w:t>,</w:t>
      </w:r>
      <w:r w:rsidRPr="00842875">
        <w:t xml:space="preserve"> </w:t>
      </w:r>
      <w:r>
        <w:t>con la</w:t>
      </w:r>
      <w:r w:rsidRPr="00842875">
        <w:t xml:space="preserve"> concreción </w:t>
      </w:r>
      <w:r>
        <w:t>de</w:t>
      </w:r>
      <w:r w:rsidRPr="00842875">
        <w:t xml:space="preserve"> las normas y medidas de </w:t>
      </w:r>
      <w:r w:rsidRPr="00194400">
        <w:rPr>
          <w:i/>
        </w:rPr>
        <w:t>accesibilidad a la información y comunicaciones</w:t>
      </w:r>
      <w:r>
        <w:t xml:space="preserve"> ya tratado en la respuesta al artículo</w:t>
      </w:r>
      <w:r w:rsidRPr="00842875">
        <w:t xml:space="preserve"> 9 de la Convención</w:t>
      </w:r>
      <w:r>
        <w:t>,</w:t>
      </w:r>
      <w:r w:rsidRPr="00842875">
        <w:t xml:space="preserve"> </w:t>
      </w:r>
      <w:r>
        <w:t>destacando</w:t>
      </w:r>
      <w:r w:rsidRPr="00842875">
        <w:t xml:space="preserve"> en este punto </w:t>
      </w:r>
      <w:r w:rsidRPr="008D1B80">
        <w:rPr>
          <w:i/>
        </w:rPr>
        <w:t>el reconocimiento</w:t>
      </w:r>
      <w:r>
        <w:rPr>
          <w:i/>
        </w:rPr>
        <w:t xml:space="preserve"> </w:t>
      </w:r>
      <w:r w:rsidRPr="008D1B80">
        <w:rPr>
          <w:i/>
        </w:rPr>
        <w:t xml:space="preserve">de la lengua de señas como medio de comunicación natural de la comunidad sorda </w:t>
      </w:r>
      <w:r>
        <w:rPr>
          <w:i/>
        </w:rPr>
        <w:t>(</w:t>
      </w:r>
      <w:r w:rsidRPr="008D1B80">
        <w:rPr>
          <w:i/>
        </w:rPr>
        <w:t>artículo 26</w:t>
      </w:r>
      <w:r>
        <w:rPr>
          <w:i/>
        </w:rPr>
        <w:t xml:space="preserve">) </w:t>
      </w:r>
      <w:r w:rsidRPr="008D1B80">
        <w:rPr>
          <w:i/>
        </w:rPr>
        <w:t>y</w:t>
      </w:r>
      <w:r>
        <w:t xml:space="preserve"> </w:t>
      </w:r>
      <w:r w:rsidRPr="008D1B80">
        <w:rPr>
          <w:i/>
        </w:rPr>
        <w:t>la</w:t>
      </w:r>
      <w:r w:rsidRPr="00842875">
        <w:t xml:space="preserve"> </w:t>
      </w:r>
      <w:r w:rsidRPr="00194400">
        <w:rPr>
          <w:i/>
          <w:snapToGrid w:val="0"/>
        </w:rPr>
        <w:t>Política de Acceso Universal a los Servicios de Telecomunicaciones</w:t>
      </w:r>
      <w:r w:rsidRPr="00842875">
        <w:rPr>
          <w:snapToGrid w:val="0"/>
        </w:rPr>
        <w:t xml:space="preserve">, </w:t>
      </w:r>
      <w:r>
        <w:rPr>
          <w:snapToGrid w:val="0"/>
        </w:rPr>
        <w:t>implementada</w:t>
      </w:r>
      <w:r w:rsidRPr="00842875">
        <w:rPr>
          <w:snapToGrid w:val="0"/>
        </w:rPr>
        <w:t xml:space="preserve"> por la Subsecretaría de Telecomunicaciones (</w:t>
      </w:r>
      <w:r>
        <w:rPr>
          <w:snapToGrid w:val="0"/>
        </w:rPr>
        <w:t xml:space="preserve">la </w:t>
      </w:r>
      <w:r w:rsidRPr="00842875">
        <w:rPr>
          <w:snapToGrid w:val="0"/>
        </w:rPr>
        <w:t>SUBTEL), que co</w:t>
      </w:r>
      <w:r>
        <w:rPr>
          <w:snapToGrid w:val="0"/>
        </w:rPr>
        <w:t xml:space="preserve">mprende las siguientes acciones: </w:t>
      </w:r>
    </w:p>
    <w:p w:rsidR="00534D96" w:rsidRPr="00842875" w:rsidRDefault="00534D96" w:rsidP="004826A3">
      <w:pPr>
        <w:numPr>
          <w:ilvl w:val="3"/>
          <w:numId w:val="55"/>
        </w:numPr>
        <w:tabs>
          <w:tab w:val="left" w:pos="142"/>
        </w:tabs>
        <w:spacing w:line="276" w:lineRule="auto"/>
        <w:ind w:left="0" w:firstLine="0"/>
        <w:jc w:val="both"/>
        <w:rPr>
          <w:snapToGrid w:val="0"/>
        </w:rPr>
      </w:pPr>
      <w:r>
        <w:rPr>
          <w:snapToGrid w:val="0"/>
        </w:rPr>
        <w:t xml:space="preserve">a) la </w:t>
      </w:r>
      <w:r w:rsidRPr="00016788">
        <w:rPr>
          <w:i/>
          <w:snapToGrid w:val="0"/>
        </w:rPr>
        <w:t>Norma Técnica Relativa a la Prestación del Servicio</w:t>
      </w:r>
      <w:r>
        <w:rPr>
          <w:i/>
          <w:snapToGrid w:val="0"/>
        </w:rPr>
        <w:t xml:space="preserve"> </w:t>
      </w:r>
      <w:r w:rsidRPr="00016788">
        <w:rPr>
          <w:i/>
          <w:snapToGrid w:val="0"/>
        </w:rPr>
        <w:t xml:space="preserve">Público </w:t>
      </w:r>
      <w:r w:rsidRPr="001322D5">
        <w:rPr>
          <w:i/>
          <w:snapToGrid w:val="0"/>
        </w:rPr>
        <w:t>Telefónico</w:t>
      </w:r>
      <w:r>
        <w:rPr>
          <w:i/>
          <w:snapToGrid w:val="0"/>
        </w:rPr>
        <w:t xml:space="preserve"> (</w:t>
      </w:r>
      <w:r>
        <w:rPr>
          <w:snapToGrid w:val="0"/>
        </w:rPr>
        <w:t>re</w:t>
      </w:r>
      <w:r w:rsidRPr="00842875">
        <w:rPr>
          <w:snapToGrid w:val="0"/>
        </w:rPr>
        <w:t xml:space="preserve">solución </w:t>
      </w:r>
      <w:r>
        <w:rPr>
          <w:snapToGrid w:val="0"/>
        </w:rPr>
        <w:t>e</w:t>
      </w:r>
      <w:r w:rsidRPr="00842875">
        <w:rPr>
          <w:snapToGrid w:val="0"/>
        </w:rPr>
        <w:t>xenta Nº 316 del 10 de marzo de 2000</w:t>
      </w:r>
      <w:r>
        <w:rPr>
          <w:snapToGrid w:val="0"/>
        </w:rPr>
        <w:t>) de</w:t>
      </w:r>
      <w:r w:rsidRPr="00842875">
        <w:rPr>
          <w:snapToGrid w:val="0"/>
        </w:rPr>
        <w:t xml:space="preserve"> </w:t>
      </w:r>
      <w:r>
        <w:rPr>
          <w:snapToGrid w:val="0"/>
        </w:rPr>
        <w:t xml:space="preserve">la </w:t>
      </w:r>
      <w:r w:rsidRPr="00842875">
        <w:rPr>
          <w:snapToGrid w:val="0"/>
        </w:rPr>
        <w:t xml:space="preserve"> SUBTEL fijó la </w:t>
      </w:r>
      <w:r>
        <w:rPr>
          <w:snapToGrid w:val="0"/>
        </w:rPr>
        <w:t>norma relativa al servicio “</w:t>
      </w:r>
      <w:r w:rsidRPr="00842875">
        <w:rPr>
          <w:snapToGrid w:val="0"/>
        </w:rPr>
        <w:t xml:space="preserve">prestado a </w:t>
      </w:r>
      <w:r>
        <w:rPr>
          <w:snapToGrid w:val="0"/>
        </w:rPr>
        <w:t>PcD</w:t>
      </w:r>
      <w:r w:rsidRPr="00842875">
        <w:rPr>
          <w:snapToGrid w:val="0"/>
        </w:rPr>
        <w:t xml:space="preserve"> a través de teléfonos públicos”. </w:t>
      </w:r>
      <w:r>
        <w:rPr>
          <w:snapToGrid w:val="0"/>
        </w:rPr>
        <w:t xml:space="preserve">Se </w:t>
      </w:r>
      <w:r w:rsidRPr="00016788">
        <w:rPr>
          <w:snapToGrid w:val="0"/>
        </w:rPr>
        <w:t>establece</w:t>
      </w:r>
      <w:r w:rsidRPr="00842875">
        <w:rPr>
          <w:snapToGrid w:val="0"/>
        </w:rPr>
        <w:t xml:space="preserve"> la obligatoriedad de instalar un porcentaje de teléfonos públicos en aquellos lugares de libre acceso al público, por parte de las concesionarias de servicio</w:t>
      </w:r>
      <w:r>
        <w:rPr>
          <w:snapToGrid w:val="0"/>
        </w:rPr>
        <w:t>s</w:t>
      </w:r>
      <w:r w:rsidRPr="00842875">
        <w:rPr>
          <w:snapToGrid w:val="0"/>
        </w:rPr>
        <w:t xml:space="preserve"> públicos e intermedios de telecomunicaciones, con requisitos y condiciones básicas para atender </w:t>
      </w:r>
      <w:r>
        <w:rPr>
          <w:snapToGrid w:val="0"/>
        </w:rPr>
        <w:t xml:space="preserve">sin </w:t>
      </w:r>
      <w:r w:rsidRPr="00842875">
        <w:rPr>
          <w:snapToGrid w:val="0"/>
        </w:rPr>
        <w:t>discrimina</w:t>
      </w:r>
      <w:r>
        <w:rPr>
          <w:snapToGrid w:val="0"/>
        </w:rPr>
        <w:t>ción</w:t>
      </w:r>
      <w:r w:rsidRPr="00842875">
        <w:rPr>
          <w:snapToGrid w:val="0"/>
        </w:rPr>
        <w:t xml:space="preserve"> a las personas que están afectadas por algún grado de discapacidad física, auditiva o visual. </w:t>
      </w:r>
    </w:p>
    <w:p w:rsidR="00534D96" w:rsidRDefault="00534D96" w:rsidP="004826A3">
      <w:pPr>
        <w:pStyle w:val="Sinespaciado1"/>
        <w:numPr>
          <w:ilvl w:val="3"/>
          <w:numId w:val="55"/>
        </w:numPr>
        <w:tabs>
          <w:tab w:val="left" w:pos="142"/>
        </w:tabs>
        <w:spacing w:line="276" w:lineRule="auto"/>
        <w:ind w:left="0" w:firstLine="0"/>
        <w:jc w:val="both"/>
      </w:pPr>
      <w:r>
        <w:rPr>
          <w:snapToGrid w:val="0"/>
        </w:rPr>
        <w:t xml:space="preserve">Estos </w:t>
      </w:r>
      <w:r w:rsidRPr="00842875">
        <w:rPr>
          <w:snapToGrid w:val="0"/>
        </w:rPr>
        <w:t xml:space="preserve"> teléfonos públicos </w:t>
      </w:r>
      <w:r>
        <w:rPr>
          <w:snapToGrid w:val="0"/>
        </w:rPr>
        <w:t xml:space="preserve">deben cumplir </w:t>
      </w:r>
      <w:r w:rsidRPr="00842875">
        <w:rPr>
          <w:snapToGrid w:val="0"/>
        </w:rPr>
        <w:t xml:space="preserve">requisitos de altura mínima; situarse en áreas de circulación que permitan el desplazamiento de </w:t>
      </w:r>
      <w:r>
        <w:rPr>
          <w:snapToGrid w:val="0"/>
        </w:rPr>
        <w:t>PcD</w:t>
      </w:r>
      <w:r w:rsidRPr="00842875">
        <w:rPr>
          <w:snapToGrid w:val="0"/>
        </w:rPr>
        <w:t xml:space="preserve"> y situadas próximas </w:t>
      </w:r>
      <w:r w:rsidRPr="00DE61DE">
        <w:t xml:space="preserve">a escaleras, ascensores y vestíbulos principales del edificio o piso; </w:t>
      </w:r>
      <w:r>
        <w:t>si se tratare de</w:t>
      </w:r>
      <w:r w:rsidRPr="00DE61DE">
        <w:t xml:space="preserve"> cabinas telefónicas, se deberá procurar cumplir los requisitos de altura, acceso</w:t>
      </w:r>
      <w:r w:rsidRPr="00842875">
        <w:rPr>
          <w:snapToGrid w:val="0"/>
        </w:rPr>
        <w:t xml:space="preserve"> y de superficie que se especifican.</w:t>
      </w:r>
      <w:r>
        <w:rPr>
          <w:snapToGrid w:val="0"/>
        </w:rPr>
        <w:t xml:space="preserve"> Deberán además contar con</w:t>
      </w:r>
      <w:r w:rsidRPr="00842875">
        <w:rPr>
          <w:snapToGrid w:val="0"/>
        </w:rPr>
        <w:t xml:space="preserve"> aparatos </w:t>
      </w:r>
      <w:r>
        <w:rPr>
          <w:snapToGrid w:val="0"/>
        </w:rPr>
        <w:t>de</w:t>
      </w:r>
      <w:r w:rsidRPr="00842875">
        <w:rPr>
          <w:snapToGrid w:val="0"/>
        </w:rPr>
        <w:t xml:space="preserve"> control de volumen; </w:t>
      </w:r>
      <w:r>
        <w:rPr>
          <w:snapToGrid w:val="0"/>
        </w:rPr>
        <w:t>ser</w:t>
      </w:r>
      <w:r w:rsidRPr="00842875">
        <w:rPr>
          <w:snapToGrid w:val="0"/>
        </w:rPr>
        <w:t xml:space="preserve"> compatibles con sistemas de ayuda auditiva personal como amplificadores electrónicos personales;</w:t>
      </w:r>
      <w:r>
        <w:rPr>
          <w:snapToGrid w:val="0"/>
        </w:rPr>
        <w:t xml:space="preserve"> y tratándose de </w:t>
      </w:r>
      <w:r w:rsidRPr="00842875">
        <w:rPr>
          <w:snapToGrid w:val="0"/>
        </w:rPr>
        <w:t>teléfonos públicos</w:t>
      </w:r>
      <w:r>
        <w:rPr>
          <w:snapToGrid w:val="0"/>
        </w:rPr>
        <w:t>, deberán estar</w:t>
      </w:r>
      <w:r w:rsidRPr="00842875">
        <w:rPr>
          <w:snapToGrid w:val="0"/>
        </w:rPr>
        <w:t xml:space="preserve"> dotados con teclados alfanuméricos y visores o pantallas de texto que permitan visualizar mensajes emitidos y enviados. Para dar las instrucciones a los usuarios, deberán estar dotados de mensajes de texto o leyendas escritos en idioma castellano</w:t>
      </w:r>
      <w:r>
        <w:rPr>
          <w:snapToGrid w:val="0"/>
        </w:rPr>
        <w:t>. D</w:t>
      </w:r>
      <w:r w:rsidRPr="00DE61DE">
        <w:t xml:space="preserve">eberán estar provistos de sistemas de ayuda visual tales como teclones e indicadores en sistema </w:t>
      </w:r>
      <w:r w:rsidRPr="00DE61DE">
        <w:rPr>
          <w:i/>
        </w:rPr>
        <w:t>Braille</w:t>
      </w:r>
      <w:r>
        <w:t>.</w:t>
      </w:r>
    </w:p>
    <w:p w:rsidR="00534D96" w:rsidRDefault="00534D96" w:rsidP="004826A3">
      <w:pPr>
        <w:pStyle w:val="Sinespaciado1"/>
        <w:numPr>
          <w:ilvl w:val="3"/>
          <w:numId w:val="55"/>
        </w:numPr>
        <w:tabs>
          <w:tab w:val="left" w:pos="142"/>
        </w:tabs>
        <w:spacing w:line="276" w:lineRule="auto"/>
        <w:ind w:left="0" w:firstLine="0"/>
        <w:jc w:val="both"/>
        <w:rPr>
          <w:lang w:val="es-CL" w:bidi="he-IL"/>
        </w:rPr>
      </w:pPr>
      <w:r>
        <w:t xml:space="preserve">b) </w:t>
      </w:r>
      <w:r>
        <w:rPr>
          <w:snapToGrid w:val="0"/>
        </w:rPr>
        <w:t xml:space="preserve">el </w:t>
      </w:r>
      <w:r w:rsidRPr="00842875">
        <w:t xml:space="preserve">Convenio de cooperación </w:t>
      </w:r>
      <w:r>
        <w:t xml:space="preserve">suscrito el año 2009 entre </w:t>
      </w:r>
      <w:r w:rsidRPr="00842875">
        <w:t>el M</w:t>
      </w:r>
      <w:r>
        <w:t xml:space="preserve">TT </w:t>
      </w:r>
      <w:r w:rsidRPr="00842875">
        <w:t xml:space="preserve">y </w:t>
      </w:r>
      <w:r>
        <w:t>el MINVU,</w:t>
      </w:r>
      <w:r>
        <w:rPr>
          <w:snapToGrid w:val="0"/>
        </w:rPr>
        <w:t xml:space="preserve"> denominado </w:t>
      </w:r>
      <w:r w:rsidRPr="00016788">
        <w:rPr>
          <w:i/>
          <w:snapToGrid w:val="0"/>
        </w:rPr>
        <w:t xml:space="preserve">Telecentros del </w:t>
      </w:r>
      <w:r w:rsidRPr="00016788">
        <w:rPr>
          <w:i/>
        </w:rPr>
        <w:t>Fondo de Desarrollo de Telecomunicaciones</w:t>
      </w:r>
      <w:r w:rsidRPr="00842875">
        <w:t xml:space="preserve">. </w:t>
      </w:r>
      <w:r>
        <w:t>Se</w:t>
      </w:r>
      <w:r w:rsidRPr="00842875">
        <w:t xml:space="preserve"> </w:t>
      </w:r>
      <w:r w:rsidRPr="00842875">
        <w:rPr>
          <w:lang w:val="es-CL" w:bidi="he-IL"/>
        </w:rPr>
        <w:t xml:space="preserve">establece la obligatoriedad de dar acceso a </w:t>
      </w:r>
      <w:r>
        <w:rPr>
          <w:lang w:val="es-CL" w:bidi="he-IL"/>
        </w:rPr>
        <w:t>PcD</w:t>
      </w:r>
      <w:r w:rsidRPr="00842875">
        <w:rPr>
          <w:lang w:val="es-CL" w:bidi="he-IL"/>
        </w:rPr>
        <w:t xml:space="preserve"> a </w:t>
      </w:r>
      <w:r>
        <w:rPr>
          <w:lang w:val="es-CL" w:bidi="he-IL"/>
        </w:rPr>
        <w:t xml:space="preserve">tales </w:t>
      </w:r>
      <w:r w:rsidRPr="00842875">
        <w:rPr>
          <w:lang w:val="es-CL" w:bidi="he-IL"/>
        </w:rPr>
        <w:t>telecentros, estableciendo condiciones de accesibilidad mínimas.</w:t>
      </w:r>
      <w:r>
        <w:rPr>
          <w:lang w:val="es-CL" w:bidi="he-IL"/>
        </w:rPr>
        <w:t xml:space="preserve"> </w:t>
      </w:r>
      <w:r w:rsidRPr="00842875">
        <w:rPr>
          <w:lang w:val="es-CL" w:bidi="he-IL"/>
        </w:rPr>
        <w:t>Además, en cuanto a</w:t>
      </w:r>
      <w:r>
        <w:rPr>
          <w:lang w:val="es-CL" w:bidi="he-IL"/>
        </w:rPr>
        <w:t>l</w:t>
      </w:r>
      <w:r w:rsidRPr="00842875">
        <w:rPr>
          <w:lang w:val="es-CL" w:bidi="he-IL"/>
        </w:rPr>
        <w:t xml:space="preserve"> equipamiento, las permisionarias deberán  disponer de un </w:t>
      </w:r>
      <w:r w:rsidRPr="001E520F">
        <w:rPr>
          <w:i/>
          <w:lang w:val="es-CL" w:bidi="he-IL"/>
        </w:rPr>
        <w:t>kit</w:t>
      </w:r>
      <w:r w:rsidRPr="00842875">
        <w:rPr>
          <w:lang w:val="es-CL" w:bidi="he-IL"/>
        </w:rPr>
        <w:t xml:space="preserve"> para el acceso de las personas con alguna discapacidad, en cada red donde funcionen los Telecentros Comunitarios de Información, que incluya </w:t>
      </w:r>
      <w:r w:rsidRPr="001E520F">
        <w:rPr>
          <w:i/>
          <w:lang w:val="es-CL" w:bidi="he-IL"/>
        </w:rPr>
        <w:t>mouse track ball</w:t>
      </w:r>
      <w:r>
        <w:rPr>
          <w:i/>
          <w:lang w:val="es-CL" w:bidi="he-IL"/>
        </w:rPr>
        <w:t>,</w:t>
      </w:r>
      <w:r>
        <w:rPr>
          <w:lang w:val="es-CL" w:bidi="he-IL"/>
        </w:rPr>
        <w:t xml:space="preserve"> r</w:t>
      </w:r>
      <w:r w:rsidRPr="00842875">
        <w:rPr>
          <w:lang w:val="es-CL" w:bidi="he-IL"/>
        </w:rPr>
        <w:t xml:space="preserve">ejilla </w:t>
      </w:r>
      <w:r>
        <w:rPr>
          <w:lang w:val="es-CL" w:bidi="he-IL"/>
        </w:rPr>
        <w:t>teclado y p</w:t>
      </w:r>
      <w:r w:rsidRPr="00842875">
        <w:rPr>
          <w:lang w:val="es-CL" w:bidi="he-IL"/>
        </w:rPr>
        <w:t xml:space="preserve">antalla </w:t>
      </w:r>
      <w:r>
        <w:rPr>
          <w:lang w:val="es-CL" w:bidi="he-IL"/>
        </w:rPr>
        <w:t>t</w:t>
      </w:r>
      <w:r w:rsidRPr="00842875">
        <w:rPr>
          <w:lang w:val="es-CL" w:bidi="he-IL"/>
        </w:rPr>
        <w:t>ácti</w:t>
      </w:r>
      <w:r>
        <w:rPr>
          <w:lang w:val="es-CL" w:bidi="he-IL"/>
        </w:rPr>
        <w:t>l.</w:t>
      </w:r>
    </w:p>
    <w:p w:rsidR="00534D96" w:rsidRDefault="00534D96" w:rsidP="004826A3">
      <w:pPr>
        <w:pStyle w:val="Sinespaciado1"/>
        <w:numPr>
          <w:ilvl w:val="3"/>
          <w:numId w:val="55"/>
        </w:numPr>
        <w:tabs>
          <w:tab w:val="left" w:pos="142"/>
        </w:tabs>
        <w:spacing w:line="276" w:lineRule="auto"/>
        <w:ind w:left="0" w:firstLine="0"/>
        <w:jc w:val="both"/>
        <w:rPr>
          <w:lang w:val="es-CL" w:bidi="he-IL"/>
        </w:rPr>
      </w:pPr>
      <w:r>
        <w:rPr>
          <w:lang w:bidi="he-IL"/>
        </w:rPr>
        <w:t>c) la LIOISPD establece en su artículo 25 inciso 2° que</w:t>
      </w:r>
      <w:r w:rsidRPr="0089559D">
        <w:t xml:space="preserve"> </w:t>
      </w:r>
      <w:r>
        <w:t>“</w:t>
      </w:r>
      <w:r w:rsidRPr="0089559D">
        <w:rPr>
          <w:lang w:bidi="he-IL"/>
        </w:rPr>
        <w:t>Toda campaña de servicio público financiada con fondos públicos, la propaganda electoral, debates presidenciales y cadenas nacionales que se difundan a través de medios televisivos o audiovisuales, deberán ser transmitidas o emitidas con subtitulado y lengua de señas</w:t>
      </w:r>
      <w:r>
        <w:rPr>
          <w:lang w:bidi="he-IL"/>
        </w:rPr>
        <w:t>”</w:t>
      </w:r>
      <w:r w:rsidRPr="0089559D">
        <w:rPr>
          <w:lang w:bidi="he-IL"/>
        </w:rPr>
        <w:t>.</w:t>
      </w:r>
      <w:r>
        <w:rPr>
          <w:lang w:bidi="he-IL"/>
        </w:rPr>
        <w:t xml:space="preserve"> </w:t>
      </w:r>
    </w:p>
    <w:p w:rsidR="00534D96" w:rsidRDefault="00534D96" w:rsidP="004826A3">
      <w:pPr>
        <w:pStyle w:val="Sinespaciado1"/>
        <w:numPr>
          <w:ilvl w:val="3"/>
          <w:numId w:val="55"/>
        </w:numPr>
        <w:tabs>
          <w:tab w:val="left" w:pos="142"/>
        </w:tabs>
        <w:spacing w:line="276" w:lineRule="auto"/>
        <w:ind w:left="0" w:firstLine="0"/>
        <w:jc w:val="both"/>
        <w:rPr>
          <w:lang w:val="es-CL" w:bidi="he-IL"/>
        </w:rPr>
      </w:pPr>
      <w:r>
        <w:rPr>
          <w:lang w:val="es-CL" w:bidi="he-IL"/>
        </w:rPr>
        <w:t>En términos generales la Constitución Política de la República establece en su artículo 19 número 12 el derecho a emitir opinión sin censura previa y sin distinción alguna de la persona que lo ejerza.</w:t>
      </w:r>
    </w:p>
    <w:p w:rsidR="00534D96" w:rsidRDefault="00534D96" w:rsidP="004826A3">
      <w:pPr>
        <w:pStyle w:val="Sinespaciado1"/>
        <w:tabs>
          <w:tab w:val="left" w:pos="142"/>
        </w:tabs>
        <w:spacing w:line="276" w:lineRule="auto"/>
        <w:jc w:val="both"/>
      </w:pPr>
    </w:p>
    <w:p w:rsidR="00534D96" w:rsidRPr="0024620A" w:rsidRDefault="00534D96" w:rsidP="009C31F4">
      <w:pPr>
        <w:tabs>
          <w:tab w:val="left" w:pos="142"/>
        </w:tabs>
        <w:spacing w:line="276" w:lineRule="auto"/>
        <w:jc w:val="both"/>
        <w:rPr>
          <w:rFonts w:ascii="Times New (W1)" w:hAnsi="Times New (W1)"/>
          <w:b/>
          <w:smallCaps/>
          <w:u w:val="single"/>
          <w:lang w:val="es-ES"/>
        </w:rPr>
      </w:pPr>
      <w:r w:rsidRPr="0024620A">
        <w:rPr>
          <w:rFonts w:ascii="Times New (W1)" w:hAnsi="Times New (W1)"/>
          <w:b/>
          <w:smallCaps/>
          <w:u w:val="single"/>
          <w:lang w:val="es-ES"/>
        </w:rPr>
        <w:t>Artículo 22. Respeto de la privacidad</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La Constitución contempla este derecho para todas las personas, sin distinción, cuando en su a</w:t>
      </w:r>
      <w:r>
        <w:rPr>
          <w:rStyle w:val="apple-style-span"/>
        </w:rPr>
        <w:t>rtículo 19 número 4° se</w:t>
      </w:r>
      <w:r w:rsidRPr="00E627B7">
        <w:rPr>
          <w:rStyle w:val="apple-style-span"/>
        </w:rPr>
        <w:t> </w:t>
      </w:r>
      <w:r>
        <w:rPr>
          <w:rStyle w:val="apple-style-span"/>
        </w:rPr>
        <w:t>asegura “</w:t>
      </w:r>
      <w:r>
        <w:t>e</w:t>
      </w:r>
      <w:r w:rsidRPr="00E627B7">
        <w:t>l respeto y protección a la vida privada y a la honra de la persona y su familia</w:t>
      </w:r>
      <w:r>
        <w:t>”.</w:t>
      </w:r>
    </w:p>
    <w:p w:rsidR="00534D96" w:rsidRDefault="00534D96" w:rsidP="004826A3">
      <w:pPr>
        <w:numPr>
          <w:ilvl w:val="3"/>
          <w:numId w:val="55"/>
        </w:numPr>
        <w:tabs>
          <w:tab w:val="left" w:pos="142"/>
        </w:tabs>
        <w:spacing w:line="276" w:lineRule="auto"/>
        <w:ind w:left="0" w:firstLine="0"/>
        <w:jc w:val="both"/>
        <w:rPr>
          <w:lang w:val="es-ES" w:eastAsia="es-ES"/>
        </w:rPr>
      </w:pPr>
      <w:r>
        <w:t xml:space="preserve">En cuanto a la información sensible contenida en las fichas médicas de los pacientes, estás no pueden ser divulgadas sin su consentimiento informado. </w:t>
      </w:r>
      <w:r>
        <w:tab/>
      </w:r>
      <w:r w:rsidRPr="000D138A">
        <w:t xml:space="preserve">La Ley </w:t>
      </w:r>
      <w:r>
        <w:t xml:space="preserve">N° </w:t>
      </w:r>
      <w:r w:rsidRPr="000D138A">
        <w:t>19.628</w:t>
      </w:r>
      <w:r>
        <w:t xml:space="preserve"> </w:t>
      </w:r>
      <w:r w:rsidRPr="000D138A">
        <w:t>de Protección de la Vida Privada (</w:t>
      </w:r>
      <w:r>
        <w:t>28/08/1999</w:t>
      </w:r>
      <w:r w:rsidRPr="000D138A">
        <w:t>)</w:t>
      </w:r>
      <w:r>
        <w:t>,</w:t>
      </w:r>
      <w:r w:rsidRPr="000D138A">
        <w:t xml:space="preserve"> en su artículo 2º letra </w:t>
      </w:r>
      <w:r w:rsidRPr="000D138A">
        <w:rPr>
          <w:lang w:val="es-ES" w:eastAsia="es-ES"/>
        </w:rPr>
        <w:t xml:space="preserve">g) señala que se entiende por </w:t>
      </w:r>
      <w:r>
        <w:rPr>
          <w:lang w:val="es-ES" w:eastAsia="es-ES"/>
        </w:rPr>
        <w:t>“</w:t>
      </w:r>
      <w:r w:rsidRPr="000D138A">
        <w:rPr>
          <w:lang w:val="es-ES" w:eastAsia="es-ES"/>
        </w:rPr>
        <w:t>Datos sensibles, aquellos datos personales que se</w:t>
      </w:r>
      <w:r>
        <w:rPr>
          <w:lang w:val="es-ES" w:eastAsia="es-ES"/>
        </w:rPr>
        <w:t xml:space="preserve"> </w:t>
      </w:r>
      <w:r w:rsidRPr="000D138A">
        <w:rPr>
          <w:lang w:val="es-ES" w:eastAsia="es-ES"/>
        </w:rPr>
        <w:t>refieren a las características físicas o morales de las</w:t>
      </w:r>
      <w:r>
        <w:rPr>
          <w:lang w:val="es-ES" w:eastAsia="es-ES"/>
        </w:rPr>
        <w:t xml:space="preserve"> </w:t>
      </w:r>
      <w:r w:rsidRPr="000D138A">
        <w:rPr>
          <w:lang w:val="es-ES" w:eastAsia="es-ES"/>
        </w:rPr>
        <w:t>personas o a hechos o circunstancias de su vida privada o</w:t>
      </w:r>
      <w:r>
        <w:rPr>
          <w:lang w:val="es-ES" w:eastAsia="es-ES"/>
        </w:rPr>
        <w:t xml:space="preserve"> </w:t>
      </w:r>
      <w:r w:rsidRPr="000D138A">
        <w:rPr>
          <w:lang w:val="es-ES" w:eastAsia="es-ES"/>
        </w:rPr>
        <w:t>intimidad, tales como los hábitos personales, el origen</w:t>
      </w:r>
      <w:r>
        <w:rPr>
          <w:lang w:val="es-ES" w:eastAsia="es-ES"/>
        </w:rPr>
        <w:t xml:space="preserve"> </w:t>
      </w:r>
      <w:r w:rsidRPr="000D138A">
        <w:rPr>
          <w:lang w:val="es-ES" w:eastAsia="es-ES"/>
        </w:rPr>
        <w:t>racial, las ideologías y opiniones políticas, las</w:t>
      </w:r>
      <w:r>
        <w:rPr>
          <w:lang w:val="es-ES" w:eastAsia="es-ES"/>
        </w:rPr>
        <w:t xml:space="preserve"> </w:t>
      </w:r>
      <w:r w:rsidRPr="000D138A">
        <w:rPr>
          <w:lang w:val="es-ES" w:eastAsia="es-ES"/>
        </w:rPr>
        <w:t>creencias o convicciones religiosas, los estados de salud</w:t>
      </w:r>
      <w:r>
        <w:rPr>
          <w:lang w:val="es-ES" w:eastAsia="es-ES"/>
        </w:rPr>
        <w:t xml:space="preserve"> </w:t>
      </w:r>
      <w:r w:rsidRPr="000D138A">
        <w:rPr>
          <w:lang w:val="es-ES" w:eastAsia="es-ES"/>
        </w:rPr>
        <w:t>físicos o psíquicos y la vida sexual</w:t>
      </w:r>
      <w:r>
        <w:rPr>
          <w:lang w:val="es-ES" w:eastAsia="es-ES"/>
        </w:rPr>
        <w:t>”</w:t>
      </w:r>
      <w:r w:rsidRPr="000D138A">
        <w:rPr>
          <w:lang w:val="es-ES" w:eastAsia="es-ES"/>
        </w:rPr>
        <w:t>.</w:t>
      </w:r>
    </w:p>
    <w:p w:rsidR="00534D96" w:rsidRDefault="00534D96" w:rsidP="004826A3">
      <w:pPr>
        <w:numPr>
          <w:ilvl w:val="3"/>
          <w:numId w:val="55"/>
        </w:numPr>
        <w:tabs>
          <w:tab w:val="left" w:pos="142"/>
        </w:tabs>
        <w:spacing w:line="276" w:lineRule="auto"/>
        <w:ind w:left="0" w:firstLine="0"/>
        <w:jc w:val="both"/>
      </w:pPr>
      <w:r>
        <w:t>En materia de protección de la vida privada, de la correspondencia y la honra de las personas existe una gama de tipos penales establecidos en el Código Penal de nuestro país, sin que se distinga si las violaciones de estos derechos afectan a personas con o sin discapacidad pues son de aplicación general.</w:t>
      </w:r>
    </w:p>
    <w:p w:rsidR="00534D96" w:rsidRPr="00E627B7" w:rsidRDefault="00534D96" w:rsidP="004826A3">
      <w:pPr>
        <w:tabs>
          <w:tab w:val="left" w:pos="142"/>
        </w:tabs>
        <w:spacing w:line="276" w:lineRule="auto"/>
        <w:jc w:val="both"/>
      </w:pPr>
    </w:p>
    <w:p w:rsidR="00534D96" w:rsidRPr="0024620A" w:rsidRDefault="00534D96" w:rsidP="009C31F4">
      <w:pPr>
        <w:tabs>
          <w:tab w:val="left" w:pos="142"/>
        </w:tabs>
        <w:spacing w:line="276" w:lineRule="auto"/>
        <w:jc w:val="both"/>
        <w:rPr>
          <w:rFonts w:ascii="Times New (W1)" w:hAnsi="Times New (W1)"/>
          <w:b/>
          <w:smallCaps/>
          <w:u w:val="single"/>
          <w:lang w:val="es-ES"/>
        </w:rPr>
      </w:pPr>
      <w:r w:rsidRPr="0024620A">
        <w:rPr>
          <w:rFonts w:ascii="Times New (W1)" w:hAnsi="Times New (W1)"/>
          <w:b/>
          <w:smallCaps/>
          <w:u w:val="single"/>
          <w:lang w:val="es-ES"/>
        </w:rPr>
        <w:t>Artículo 23. Respeto del hogar y de la familia</w:t>
      </w:r>
    </w:p>
    <w:p w:rsidR="00534D96" w:rsidRPr="007B3785" w:rsidRDefault="00534D96" w:rsidP="004826A3">
      <w:pPr>
        <w:tabs>
          <w:tab w:val="left" w:pos="142"/>
        </w:tabs>
        <w:spacing w:line="276" w:lineRule="auto"/>
        <w:jc w:val="both"/>
        <w:rPr>
          <w:u w:val="single"/>
          <w:lang w:val="es-ES"/>
        </w:rPr>
      </w:pPr>
    </w:p>
    <w:p w:rsidR="00534D96" w:rsidRPr="000A183F" w:rsidRDefault="00534D96" w:rsidP="004826A3">
      <w:pPr>
        <w:numPr>
          <w:ilvl w:val="3"/>
          <w:numId w:val="55"/>
        </w:numPr>
        <w:tabs>
          <w:tab w:val="left" w:pos="142"/>
        </w:tabs>
        <w:spacing w:line="276" w:lineRule="auto"/>
        <w:ind w:left="0" w:firstLine="0"/>
        <w:jc w:val="both"/>
      </w:pPr>
      <w:r>
        <w:t>El artículo 19 número</w:t>
      </w:r>
      <w:r w:rsidRPr="007B3785">
        <w:t xml:space="preserve"> 5</w:t>
      </w:r>
      <w:r>
        <w:t>°</w:t>
      </w:r>
      <w:r w:rsidRPr="007B3785">
        <w:t xml:space="preserve"> </w:t>
      </w:r>
      <w:r>
        <w:t xml:space="preserve">de la Constitución </w:t>
      </w:r>
      <w:r w:rsidRPr="007B3785">
        <w:t>asegura a todas las personas “la inviolabilidad del hogar y de toda forma de comunicación privada”.</w:t>
      </w:r>
      <w:r>
        <w:t xml:space="preserve"> Por su parte, el artículo 21 de </w:t>
      </w:r>
      <w:r>
        <w:rPr>
          <w:color w:val="000000"/>
        </w:rPr>
        <w:t xml:space="preserve">la </w:t>
      </w:r>
      <w:r>
        <w:t xml:space="preserve">LIOISPD </w:t>
      </w:r>
      <w:r w:rsidRPr="00E45A49">
        <w:rPr>
          <w:color w:val="000000"/>
        </w:rPr>
        <w:t>consagra</w:t>
      </w:r>
      <w:r>
        <w:rPr>
          <w:color w:val="000000"/>
        </w:rPr>
        <w:t xml:space="preserve">, en específico, </w:t>
      </w:r>
      <w:r w:rsidRPr="00E45A49">
        <w:rPr>
          <w:color w:val="000000"/>
        </w:rPr>
        <w:t xml:space="preserve">el derecho de todas las </w:t>
      </w:r>
      <w:r>
        <w:rPr>
          <w:color w:val="000000"/>
        </w:rPr>
        <w:t xml:space="preserve">PcD </w:t>
      </w:r>
      <w:r w:rsidRPr="00E45A49">
        <w:rPr>
          <w:color w:val="000000"/>
        </w:rPr>
        <w:t>a la rehabilitación, considerando el rol de la familia y de los cuidadores en este proceso.</w:t>
      </w:r>
      <w:r w:rsidRPr="00D43A73">
        <w:t xml:space="preserve"> </w:t>
      </w:r>
      <w:r>
        <w:t>Según el ENDISC de 2004, d</w:t>
      </w:r>
      <w:r w:rsidRPr="006B4B0A">
        <w:t xml:space="preserve">e un total de 4.481.391 hogares en Chile, en 1.549.342 </w:t>
      </w:r>
      <w:r>
        <w:t>hogares</w:t>
      </w:r>
      <w:r w:rsidRPr="006B4B0A">
        <w:t xml:space="preserve"> vive una </w:t>
      </w:r>
      <w:r>
        <w:t>PcD</w:t>
      </w:r>
      <w:r w:rsidRPr="006B4B0A">
        <w:t>, es decir, uno de cada tres hogares presenta al menos un miembro con discapacidad, lo que representa el 34.6% del total de hogares del país.</w:t>
      </w:r>
      <w:r w:rsidRPr="000A183F">
        <w:t xml:space="preserve"> </w:t>
      </w:r>
    </w:p>
    <w:p w:rsidR="00534D96" w:rsidRPr="00D43A73" w:rsidRDefault="00534D96" w:rsidP="004826A3">
      <w:pPr>
        <w:pStyle w:val="BodyText31"/>
        <w:widowControl/>
        <w:numPr>
          <w:ilvl w:val="3"/>
          <w:numId w:val="55"/>
        </w:numPr>
        <w:tabs>
          <w:tab w:val="left" w:pos="142"/>
        </w:tabs>
        <w:spacing w:line="276" w:lineRule="auto"/>
        <w:ind w:left="0" w:firstLine="0"/>
      </w:pPr>
      <w:r w:rsidRPr="00E2173C">
        <w:t>En cuanto a garantizar el respeto a la autodeterminación y participación del usuario en situaci</w:t>
      </w:r>
      <w:r>
        <w:t>ón de discapacidad y su familia</w:t>
      </w:r>
      <w:r w:rsidRPr="00E2173C">
        <w:t xml:space="preserve"> en el proceso de intervención terapéutica, los servicios de habilitación y rehabilitación que se proveen en modelo biopsicosocial tienen carácter de asistencia voluntaria</w:t>
      </w:r>
      <w:r>
        <w:t>.</w:t>
      </w:r>
      <w:r w:rsidRPr="00E2173C">
        <w:t xml:space="preserve"> </w:t>
      </w:r>
      <w:r>
        <w:t>E</w:t>
      </w:r>
      <w:r w:rsidRPr="00E2173C">
        <w:t>n ningún caso se consider</w:t>
      </w:r>
      <w:r>
        <w:t>a</w:t>
      </w:r>
      <w:r w:rsidRPr="00E2173C">
        <w:t xml:space="preserve"> forzar a asistir a ningún usuario o familia, lo que está consignado en la orientación técnica respectiva y se vincula con el consentimiento informado, en el marco del acuerdo de intervención terapéutica.</w:t>
      </w:r>
    </w:p>
    <w:p w:rsidR="00534D96" w:rsidRDefault="00534D96" w:rsidP="004826A3">
      <w:pPr>
        <w:numPr>
          <w:ilvl w:val="3"/>
          <w:numId w:val="55"/>
        </w:numPr>
        <w:tabs>
          <w:tab w:val="left" w:pos="142"/>
        </w:tabs>
        <w:spacing w:line="276" w:lineRule="auto"/>
        <w:ind w:left="0" w:firstLine="0"/>
        <w:jc w:val="both"/>
        <w:rPr>
          <w:color w:val="000000"/>
        </w:rPr>
      </w:pPr>
      <w:r>
        <w:rPr>
          <w:color w:val="000000"/>
        </w:rPr>
        <w:t>E</w:t>
      </w:r>
      <w:r w:rsidRPr="00271790">
        <w:rPr>
          <w:color w:val="000000"/>
        </w:rPr>
        <w:t>l SENAME</w:t>
      </w:r>
      <w:r>
        <w:rPr>
          <w:color w:val="000000"/>
        </w:rPr>
        <w:t xml:space="preserve"> cuenta con p</w:t>
      </w:r>
      <w:r w:rsidRPr="00271790">
        <w:rPr>
          <w:color w:val="000000"/>
        </w:rPr>
        <w:t>rogr</w:t>
      </w:r>
      <w:r>
        <w:rPr>
          <w:color w:val="000000"/>
        </w:rPr>
        <w:t>amas destinados a la guarda, o familias de a</w:t>
      </w:r>
      <w:r w:rsidRPr="00271790">
        <w:rPr>
          <w:color w:val="000000"/>
        </w:rPr>
        <w:t xml:space="preserve">cogida, que incluyen niños/as con discapacidad, sin discriminación. Estos programas son una alternativa de acogimiento familiar para niños/as privados de cuidados parentales, que acogen también a niños/as con discapacidad. La oferta es de 3.252 plazas y de $133.490 promedio mensual por niño/a atendido. </w:t>
      </w:r>
      <w:r>
        <w:rPr>
          <w:color w:val="000000"/>
        </w:rPr>
        <w:t xml:space="preserve">Existen </w:t>
      </w:r>
      <w:r w:rsidRPr="00271790">
        <w:rPr>
          <w:color w:val="000000"/>
        </w:rPr>
        <w:t>128 plazas de niños/as con discapacidad</w:t>
      </w:r>
      <w:r>
        <w:rPr>
          <w:color w:val="000000"/>
        </w:rPr>
        <w:t>,</w:t>
      </w:r>
      <w:r w:rsidRPr="00271790">
        <w:rPr>
          <w:color w:val="000000"/>
        </w:rPr>
        <w:t xml:space="preserve"> incluidos en esta oferta, vigentes en proyectos de la </w:t>
      </w:r>
      <w:r>
        <w:rPr>
          <w:color w:val="000000"/>
        </w:rPr>
        <w:t>Octava</w:t>
      </w:r>
      <w:r w:rsidRPr="00271790">
        <w:rPr>
          <w:color w:val="000000"/>
        </w:rPr>
        <w:t xml:space="preserve"> y </w:t>
      </w:r>
      <w:r>
        <w:rPr>
          <w:color w:val="000000"/>
        </w:rPr>
        <w:t>Quinta</w:t>
      </w:r>
      <w:r w:rsidRPr="00271790">
        <w:rPr>
          <w:color w:val="000000"/>
        </w:rPr>
        <w:t xml:space="preserve"> región (proyectos de COANIL</w:t>
      </w:r>
      <w:r>
        <w:rPr>
          <w:rStyle w:val="FootnoteReference"/>
          <w:color w:val="000000"/>
        </w:rPr>
        <w:footnoteReference w:id="31"/>
      </w:r>
      <w:r w:rsidRPr="00271790">
        <w:rPr>
          <w:color w:val="000000"/>
        </w:rPr>
        <w:t>).</w:t>
      </w:r>
    </w:p>
    <w:p w:rsidR="00534D96" w:rsidRDefault="00534D96" w:rsidP="004826A3">
      <w:pPr>
        <w:numPr>
          <w:ilvl w:val="3"/>
          <w:numId w:val="55"/>
        </w:numPr>
        <w:tabs>
          <w:tab w:val="left" w:pos="142"/>
        </w:tabs>
        <w:spacing w:line="276" w:lineRule="auto"/>
        <w:ind w:left="0" w:firstLine="0"/>
        <w:jc w:val="both"/>
        <w:rPr>
          <w:color w:val="000000"/>
        </w:rPr>
      </w:pPr>
      <w:r w:rsidRPr="00CA7CD3">
        <w:rPr>
          <w:color w:val="000000"/>
        </w:rPr>
        <w:t xml:space="preserve">En las orientaciones técnicas de centros y programas de </w:t>
      </w:r>
      <w:r w:rsidRPr="00BC6C99">
        <w:t xml:space="preserve">la </w:t>
      </w:r>
      <w:r w:rsidRPr="00BC6C99">
        <w:rPr>
          <w:lang w:val="es-CL" w:eastAsia="es-CL"/>
        </w:rPr>
        <w:t>Ley N° 20.084</w:t>
      </w:r>
      <w:r w:rsidRPr="00BC6C99">
        <w:rPr>
          <w:lang w:val="es-CL" w:eastAsia="es-CL"/>
        </w:rPr>
        <w:br/>
      </w:r>
      <w:r>
        <w:rPr>
          <w:lang w:val="es-CL" w:eastAsia="es-CL"/>
        </w:rPr>
        <w:t xml:space="preserve">(D.O. 07/12/2005), </w:t>
      </w:r>
      <w:r w:rsidRPr="00BC6C99">
        <w:rPr>
          <w:lang w:val="es-CL" w:eastAsia="es-CL"/>
        </w:rPr>
        <w:t xml:space="preserve">que establece </w:t>
      </w:r>
      <w:r>
        <w:rPr>
          <w:lang w:val="es-CL" w:eastAsia="es-CL"/>
        </w:rPr>
        <w:t>el</w:t>
      </w:r>
      <w:r w:rsidRPr="00BC6C99">
        <w:rPr>
          <w:lang w:val="es-CL" w:eastAsia="es-CL"/>
        </w:rPr>
        <w:t xml:space="preserve"> Sistema de Responsabilidad de los Adolescentes por Infracciones a la Ley Penal</w:t>
      </w:r>
      <w:r w:rsidRPr="00BC6C99">
        <w:t xml:space="preserve"> (</w:t>
      </w:r>
      <w:r>
        <w:t xml:space="preserve">la </w:t>
      </w:r>
      <w:r w:rsidRPr="00F66F15">
        <w:rPr>
          <w:i/>
        </w:rPr>
        <w:t>LRPA</w:t>
      </w:r>
      <w:r w:rsidRPr="00BC6C99">
        <w:t>), se explicitan indicaciones para el trabajo con las familias de todos/as los/as</w:t>
      </w:r>
      <w:r w:rsidRPr="00CA7CD3">
        <w:rPr>
          <w:color w:val="000000"/>
        </w:rPr>
        <w:t xml:space="preserve"> jóvenes </w:t>
      </w:r>
      <w:r>
        <w:rPr>
          <w:color w:val="000000"/>
        </w:rPr>
        <w:t>infractores</w:t>
      </w:r>
      <w:r w:rsidRPr="00CA7CD3">
        <w:rPr>
          <w:color w:val="000000"/>
        </w:rPr>
        <w:t xml:space="preserve">. En ellas se relevará la pesquisa de cualquier situación de ocultamiento, abandono, descuido o discriminación de los jóvenes con o sin discapacidad. De los 232 jóvenes con discapacidad atendidos por infracciones a la LRPA, entre los años 2007-2011, 12 de ellos reportaban una situación de ausencia de figuras de apoyo familiar (en estado de abandono), 3 registraban vivencia de la calle y 10 socialización significativa de calle. </w:t>
      </w:r>
    </w:p>
    <w:p w:rsidR="00534D96" w:rsidRPr="00CA7CD3" w:rsidRDefault="00534D96" w:rsidP="004826A3">
      <w:pPr>
        <w:numPr>
          <w:ilvl w:val="3"/>
          <w:numId w:val="55"/>
        </w:numPr>
        <w:tabs>
          <w:tab w:val="left" w:pos="142"/>
        </w:tabs>
        <w:spacing w:line="276" w:lineRule="auto"/>
        <w:ind w:left="0" w:firstLine="0"/>
        <w:jc w:val="both"/>
        <w:rPr>
          <w:color w:val="666666"/>
          <w:lang w:val="es-CL" w:eastAsia="es-CL"/>
        </w:rPr>
      </w:pPr>
      <w:r>
        <w:rPr>
          <w:color w:val="000000"/>
        </w:rPr>
        <w:t>E</w:t>
      </w:r>
      <w:r w:rsidRPr="00CA7CD3">
        <w:rPr>
          <w:color w:val="000000"/>
        </w:rPr>
        <w:t xml:space="preserve">n los dispositivos de supervisión </w:t>
      </w:r>
      <w:r>
        <w:rPr>
          <w:color w:val="000000"/>
        </w:rPr>
        <w:t xml:space="preserve">para </w:t>
      </w:r>
      <w:r w:rsidRPr="00CA7CD3">
        <w:rPr>
          <w:color w:val="000000"/>
        </w:rPr>
        <w:t xml:space="preserve">el año 2012 </w:t>
      </w:r>
      <w:r>
        <w:rPr>
          <w:color w:val="000000"/>
        </w:rPr>
        <w:t>s</w:t>
      </w:r>
      <w:r w:rsidRPr="00CA7CD3">
        <w:rPr>
          <w:color w:val="000000"/>
        </w:rPr>
        <w:t xml:space="preserve">e explicitará que se evalúe la efectividad de las medidas </w:t>
      </w:r>
      <w:r>
        <w:rPr>
          <w:color w:val="000000"/>
        </w:rPr>
        <w:t>de protección</w:t>
      </w:r>
      <w:r w:rsidRPr="00CA7CD3">
        <w:rPr>
          <w:color w:val="000000"/>
        </w:rPr>
        <w:t xml:space="preserve"> contra el abandono, ocultamiento y/o discriminación de los jóvenes con o sin discapacidad por parte de sus familias. Se proyecta profundizar el proceso de des-internación en los próximos tres años (2013), </w:t>
      </w:r>
      <w:r>
        <w:rPr>
          <w:color w:val="000000"/>
        </w:rPr>
        <w:t>así como</w:t>
      </w:r>
      <w:r w:rsidRPr="00CA7CD3">
        <w:rPr>
          <w:color w:val="000000"/>
        </w:rPr>
        <w:t xml:space="preserve"> su egreso </w:t>
      </w:r>
      <w:r>
        <w:rPr>
          <w:color w:val="000000"/>
        </w:rPr>
        <w:t>hacia</w:t>
      </w:r>
      <w:r w:rsidRPr="00CA7CD3">
        <w:rPr>
          <w:color w:val="000000"/>
        </w:rPr>
        <w:t xml:space="preserve"> la familia de origen, de acogida externa, o a los centros residenciales comunes, y/o su incorporación a las redes locales, incluyendo inclusión en la oferta ambulatoria de</w:t>
      </w:r>
      <w:r>
        <w:rPr>
          <w:color w:val="000000"/>
        </w:rPr>
        <w:t>l</w:t>
      </w:r>
      <w:r w:rsidRPr="00CA7CD3">
        <w:rPr>
          <w:color w:val="000000"/>
        </w:rPr>
        <w:t xml:space="preserve"> SENAME o de la comunidad.</w:t>
      </w:r>
    </w:p>
    <w:p w:rsidR="00534D96" w:rsidRDefault="00534D96" w:rsidP="004826A3">
      <w:pPr>
        <w:tabs>
          <w:tab w:val="left" w:pos="142"/>
        </w:tabs>
        <w:spacing w:line="276" w:lineRule="auto"/>
        <w:jc w:val="both"/>
        <w:rPr>
          <w:color w:val="000000"/>
          <w:lang w:val="es-ES"/>
        </w:rPr>
      </w:pPr>
    </w:p>
    <w:p w:rsidR="00534D96" w:rsidRPr="00F66F15" w:rsidRDefault="00534D96" w:rsidP="009C31F4">
      <w:pPr>
        <w:tabs>
          <w:tab w:val="left" w:pos="142"/>
        </w:tabs>
        <w:spacing w:line="276" w:lineRule="auto"/>
        <w:jc w:val="both"/>
        <w:rPr>
          <w:rFonts w:ascii="Times New (W1)" w:hAnsi="Times New (W1)"/>
          <w:b/>
          <w:smallCaps/>
          <w:u w:val="single"/>
        </w:rPr>
      </w:pPr>
      <w:r w:rsidRPr="00F66F15">
        <w:rPr>
          <w:rFonts w:ascii="Times New (W1)" w:hAnsi="Times New (W1)"/>
          <w:b/>
          <w:smallCaps/>
          <w:u w:val="single"/>
          <w:lang w:val="es-ES"/>
        </w:rPr>
        <w:t>Artículo 24. Educación</w:t>
      </w:r>
    </w:p>
    <w:p w:rsidR="00534D96" w:rsidRDefault="00534D96" w:rsidP="004826A3">
      <w:pPr>
        <w:tabs>
          <w:tab w:val="left" w:pos="142"/>
        </w:tabs>
        <w:spacing w:line="276" w:lineRule="auto"/>
        <w:jc w:val="both"/>
        <w:rPr>
          <w:lang w:val="es-CL"/>
        </w:rPr>
      </w:pPr>
    </w:p>
    <w:p w:rsidR="00534D96" w:rsidRPr="00207E53" w:rsidRDefault="00534D96" w:rsidP="009C31F4">
      <w:pPr>
        <w:tabs>
          <w:tab w:val="left" w:pos="142"/>
        </w:tabs>
        <w:spacing w:line="276" w:lineRule="auto"/>
        <w:jc w:val="both"/>
        <w:rPr>
          <w:i/>
          <w:lang w:val="es-CL"/>
        </w:rPr>
      </w:pPr>
      <w:r w:rsidRPr="00207E53">
        <w:rPr>
          <w:i/>
          <w:lang w:val="es-CL"/>
        </w:rPr>
        <w:t>El marco rector de la LIOISPD</w:t>
      </w:r>
    </w:p>
    <w:p w:rsidR="00534D96" w:rsidRDefault="00534D96" w:rsidP="004826A3">
      <w:pPr>
        <w:tabs>
          <w:tab w:val="left" w:pos="142"/>
        </w:tabs>
        <w:spacing w:line="276" w:lineRule="auto"/>
        <w:jc w:val="both"/>
        <w:rPr>
          <w:lang w:val="es-CL"/>
        </w:rPr>
      </w:pPr>
    </w:p>
    <w:p w:rsidR="00534D96" w:rsidRDefault="00534D96" w:rsidP="004826A3">
      <w:pPr>
        <w:numPr>
          <w:ilvl w:val="3"/>
          <w:numId w:val="55"/>
        </w:numPr>
        <w:tabs>
          <w:tab w:val="left" w:pos="142"/>
        </w:tabs>
        <w:spacing w:line="276" w:lineRule="auto"/>
        <w:ind w:left="0" w:firstLine="0"/>
        <w:jc w:val="both"/>
        <w:rPr>
          <w:lang w:val="es-ES"/>
        </w:rPr>
      </w:pPr>
      <w:r w:rsidRPr="00E12586">
        <w:rPr>
          <w:lang w:val="es-CL"/>
        </w:rPr>
        <w:t xml:space="preserve">El </w:t>
      </w:r>
      <w:r w:rsidRPr="00A60AC8">
        <w:rPr>
          <w:lang w:val="es-CL"/>
        </w:rPr>
        <w:t>Párrafo 2°</w:t>
      </w:r>
      <w:r w:rsidRPr="00E12586">
        <w:rPr>
          <w:lang w:val="es-CL"/>
        </w:rPr>
        <w:t xml:space="preserve"> de la </w:t>
      </w:r>
      <w:r>
        <w:t xml:space="preserve">LIOISPD </w:t>
      </w:r>
      <w:r w:rsidRPr="00E12586">
        <w:rPr>
          <w:lang w:val="es-CL"/>
        </w:rPr>
        <w:t xml:space="preserve">establece las siguientes disposiciones tendientes a la </w:t>
      </w:r>
      <w:r w:rsidRPr="00E12586">
        <w:rPr>
          <w:bCs/>
        </w:rPr>
        <w:t xml:space="preserve">educación e inclusión escolar de las </w:t>
      </w:r>
      <w:r>
        <w:rPr>
          <w:bCs/>
        </w:rPr>
        <w:t>PcD:</w:t>
      </w:r>
      <w:r w:rsidRPr="00E12586">
        <w:rPr>
          <w:lang w:val="es-ES"/>
        </w:rPr>
        <w:t xml:space="preserve"> </w:t>
      </w:r>
    </w:p>
    <w:p w:rsidR="00534D96" w:rsidRDefault="00534D96" w:rsidP="004826A3">
      <w:pPr>
        <w:numPr>
          <w:ilvl w:val="3"/>
          <w:numId w:val="55"/>
        </w:numPr>
        <w:tabs>
          <w:tab w:val="left" w:pos="142"/>
        </w:tabs>
        <w:spacing w:line="276" w:lineRule="auto"/>
        <w:ind w:left="0" w:firstLine="0"/>
        <w:jc w:val="both"/>
      </w:pPr>
      <w:r>
        <w:rPr>
          <w:lang w:val="es-ES"/>
        </w:rPr>
        <w:t xml:space="preserve">a) </w:t>
      </w:r>
      <w:r>
        <w:t>e</w:t>
      </w:r>
      <w:r w:rsidRPr="007031A5">
        <w:t xml:space="preserve">l Estado debe garantizar a las </w:t>
      </w:r>
      <w:r>
        <w:t>PcD</w:t>
      </w:r>
      <w:r w:rsidRPr="007031A5">
        <w:t xml:space="preserve"> el acceso a los establecimientos públicos y privados del sistema de educación regular o a los establecimientos de educación especial, según corresponda, que reciban subv</w:t>
      </w:r>
      <w:r>
        <w:t xml:space="preserve">enciones o aportes del Estado. A través de la subvención especial se permite que las familias puedan optar por la educación especial o la educación regular como instancia educativa para sus hijos; </w:t>
      </w:r>
    </w:p>
    <w:p w:rsidR="00534D96" w:rsidRDefault="00534D96" w:rsidP="004826A3">
      <w:pPr>
        <w:numPr>
          <w:ilvl w:val="3"/>
          <w:numId w:val="55"/>
        </w:numPr>
        <w:tabs>
          <w:tab w:val="left" w:pos="142"/>
        </w:tabs>
        <w:spacing w:line="276" w:lineRule="auto"/>
        <w:ind w:left="0" w:firstLine="0"/>
        <w:jc w:val="both"/>
      </w:pPr>
      <w:r>
        <w:t>b) l</w:t>
      </w:r>
      <w:r w:rsidRPr="007031A5">
        <w:t>os establecimientos de enseñanza parvularia, básica y media deben contemplar planes para alumnos con necesidades educativas especiales y fomentar en ellos la participación del plantel de profesores</w:t>
      </w:r>
      <w:r>
        <w:t>,</w:t>
      </w:r>
      <w:r w:rsidRPr="007031A5">
        <w:t xml:space="preserve"> asistentes de educación y demás integr</w:t>
      </w:r>
      <w:r>
        <w:t xml:space="preserve">antes de la comunidad educativa. En este punto se observan avances significativos para la inclusión de las y los estudiantes con Necesidades Educativas Especiales (las NEE) asociadas a discapacidad en la educación básica y media. En relación con la educación inicial, a través de la mesa Infancia y Discapacidad se están articulando redes para brindar respuestas educativas pertinentes a los niños y niñas de 0 a 6 años; </w:t>
      </w:r>
    </w:p>
    <w:p w:rsidR="00534D96" w:rsidRDefault="00534D96" w:rsidP="004826A3">
      <w:pPr>
        <w:numPr>
          <w:ilvl w:val="3"/>
          <w:numId w:val="55"/>
        </w:numPr>
        <w:tabs>
          <w:tab w:val="left" w:pos="142"/>
        </w:tabs>
        <w:spacing w:line="276" w:lineRule="auto"/>
        <w:ind w:left="0" w:firstLine="0"/>
        <w:jc w:val="both"/>
      </w:pPr>
      <w:r>
        <w:t>c) l</w:t>
      </w:r>
      <w:r w:rsidRPr="007031A5">
        <w:t xml:space="preserve">os establecimientos de enseñanza regular deben incorporar las innovaciones y adecuaciones curriculares, de infraestructura y los materiales de apoyo necesarios para permitir y facilitar a las </w:t>
      </w:r>
      <w:r>
        <w:t>PcD</w:t>
      </w:r>
      <w:r w:rsidRPr="007031A5">
        <w:t xml:space="preserve"> el acceso a los cursos y niveles existentes, brindándoles los recursos adicionales que requieran para asegurar su permanencia y progreso</w:t>
      </w:r>
      <w:r>
        <w:t>, para lo cual</w:t>
      </w:r>
      <w:r w:rsidRPr="007031A5">
        <w:t xml:space="preserve"> el Estado deberá introducir modificaciones en el sistema de subvenciones educac</w:t>
      </w:r>
      <w:r>
        <w:t xml:space="preserve">ionales o adoptar otras medidas. El Estado de Chile cuenta -hace más de una década- con subvención especial para escuelas regulares con Proyectos de Integración Educativa (los PIE); </w:t>
      </w:r>
    </w:p>
    <w:p w:rsidR="00534D96" w:rsidRDefault="00534D96" w:rsidP="004826A3">
      <w:pPr>
        <w:numPr>
          <w:ilvl w:val="3"/>
          <w:numId w:val="55"/>
        </w:numPr>
        <w:tabs>
          <w:tab w:val="left" w:pos="142"/>
        </w:tabs>
        <w:spacing w:line="276" w:lineRule="auto"/>
        <w:ind w:left="0" w:firstLine="0"/>
        <w:jc w:val="both"/>
      </w:pPr>
      <w:r>
        <w:t>d) l</w:t>
      </w:r>
      <w:r w:rsidRPr="007031A5">
        <w:t>os instrumentos que se utilicen para la aplicación de mediciones de la calidad de la educación deberán contemplar las adecuaciones necesarias para que los alumnos</w:t>
      </w:r>
      <w:r>
        <w:t>/</w:t>
      </w:r>
      <w:r w:rsidRPr="007031A5">
        <w:t>as con necesidades educativas especiales puedan participar</w:t>
      </w:r>
      <w:r>
        <w:t>. P</w:t>
      </w:r>
      <w:r w:rsidRPr="007031A5">
        <w:t xml:space="preserve">or ejemplo, la prueba </w:t>
      </w:r>
      <w:r>
        <w:t>del Sistema de Medición de Calidad de la Educación (</w:t>
      </w:r>
      <w:r w:rsidRPr="007031A5">
        <w:t>SIMCE</w:t>
      </w:r>
      <w:r>
        <w:t>)</w:t>
      </w:r>
      <w:r w:rsidRPr="007031A5">
        <w:t>, evaluación de los alumnos destinada medir la calidad de la educación</w:t>
      </w:r>
      <w:r>
        <w:t xml:space="preserve">, desde el año 2009 ha incluido a estudiantes con discapacidad visual y auditiva, tanto de escuelas especiales como de escuelas regulares con proyectos de integración educativa. Respecto a </w:t>
      </w:r>
      <w:r w:rsidRPr="007031A5">
        <w:t xml:space="preserve">la Prueba de Selección </w:t>
      </w:r>
      <w:r>
        <w:t>U</w:t>
      </w:r>
      <w:r w:rsidRPr="007031A5">
        <w:t>niversitaria</w:t>
      </w:r>
      <w:r>
        <w:t xml:space="preserve"> (la </w:t>
      </w:r>
      <w:r w:rsidRPr="007031A5">
        <w:t>PSU</w:t>
      </w:r>
      <w:r>
        <w:t>)</w:t>
      </w:r>
      <w:r w:rsidRPr="007031A5">
        <w:t xml:space="preserve">, administrada por las universidades </w:t>
      </w:r>
      <w:r>
        <w:t xml:space="preserve">para la admisión de sus alumnos, el año 2010 se realizó un plan piloto para estudiantes con discapacidad auditiva y visual que se persigue repetir en el año 2012; </w:t>
      </w:r>
    </w:p>
    <w:p w:rsidR="00534D96" w:rsidRDefault="00534D96" w:rsidP="004826A3">
      <w:pPr>
        <w:numPr>
          <w:ilvl w:val="3"/>
          <w:numId w:val="55"/>
        </w:numPr>
        <w:tabs>
          <w:tab w:val="left" w:pos="142"/>
        </w:tabs>
        <w:spacing w:line="276" w:lineRule="auto"/>
        <w:ind w:left="0" w:firstLine="0"/>
        <w:jc w:val="both"/>
      </w:pPr>
      <w:r>
        <w:t>e) l</w:t>
      </w:r>
      <w:r w:rsidRPr="007031A5">
        <w:t xml:space="preserve">as instituciones de educación superior deberán contemplar los mecanismos que faciliten </w:t>
      </w:r>
      <w:r>
        <w:t>su</w:t>
      </w:r>
      <w:r w:rsidRPr="007031A5">
        <w:t xml:space="preserve"> acceso </w:t>
      </w:r>
      <w:r>
        <w:t>a</w:t>
      </w:r>
      <w:r w:rsidRPr="007031A5">
        <w:t xml:space="preserve"> las </w:t>
      </w:r>
      <w:r>
        <w:t>PcD</w:t>
      </w:r>
      <w:r w:rsidRPr="007031A5">
        <w:t xml:space="preserve"> y a los materiales de estudio y medios de enseñanza para que pueda</w:t>
      </w:r>
      <w:r>
        <w:t xml:space="preserve">n cursar carreras profesionales. En este ámbito se está trabajando colaborativamente con el MINEDUC, de manera de positivar la LIOISPD a través de un reglamento para crear progresivamente las condiciones contextuales para la inclusión de las y los estudiantes con discapacidad en el nivel terciario; </w:t>
      </w:r>
    </w:p>
    <w:p w:rsidR="00534D96" w:rsidRDefault="00534D96" w:rsidP="004826A3">
      <w:pPr>
        <w:numPr>
          <w:ilvl w:val="3"/>
          <w:numId w:val="55"/>
        </w:numPr>
        <w:tabs>
          <w:tab w:val="left" w:pos="142"/>
        </w:tabs>
        <w:spacing w:line="276" w:lineRule="auto"/>
        <w:ind w:left="0" w:firstLine="0"/>
        <w:jc w:val="both"/>
      </w:pPr>
      <w:r>
        <w:t xml:space="preserve">f) </w:t>
      </w:r>
      <w:r w:rsidRPr="007031A5">
        <w:t>asegura</w:t>
      </w:r>
      <w:r>
        <w:t>r</w:t>
      </w:r>
      <w:r w:rsidRPr="007031A5">
        <w:t xml:space="preserve"> la atención escolar en el lugar que, por prescripción médica, deban permanecer los alumnos que padezcan patologías o condiciones médico-funcionales que requieran permanecer internados en centros especializados o en el lugar que determine el médico tratante, o que estén en</w:t>
      </w:r>
      <w:r>
        <w:t xml:space="preserve"> tratamiento médico ambulatorio. En este ámbito el Estado de Chile cuenta con subvención especial para los niños/as y jóvenes que requieran recibir prestaciones educativas en hospitales. Además, es factible que progresivamente los estudiantes con discapacidad puedan recibir atención pedagógica en sus hogares; </w:t>
      </w:r>
    </w:p>
    <w:p w:rsidR="00534D96" w:rsidRDefault="00534D96" w:rsidP="004826A3">
      <w:pPr>
        <w:numPr>
          <w:ilvl w:val="3"/>
          <w:numId w:val="55"/>
        </w:numPr>
        <w:tabs>
          <w:tab w:val="left" w:pos="142"/>
        </w:tabs>
        <w:spacing w:line="276" w:lineRule="auto"/>
        <w:ind w:left="0" w:firstLine="0"/>
        <w:jc w:val="both"/>
      </w:pPr>
      <w:r>
        <w:t>g) l</w:t>
      </w:r>
      <w:r w:rsidRPr="007031A5">
        <w:rPr>
          <w:lang w:val="es-CL"/>
        </w:rPr>
        <w:t>os estable</w:t>
      </w:r>
      <w:r>
        <w:rPr>
          <w:lang w:val="es-CL"/>
        </w:rPr>
        <w:t>cimientos educacionales deberán</w:t>
      </w:r>
      <w:r w:rsidRPr="007031A5">
        <w:rPr>
          <w:lang w:val="es-CL"/>
        </w:rPr>
        <w:t xml:space="preserve"> progresivamente, </w:t>
      </w:r>
      <w:r w:rsidRPr="006B39ED">
        <w:rPr>
          <w:lang w:val="es-ES"/>
        </w:rPr>
        <w:t xml:space="preserve">dentro de 2 años </w:t>
      </w:r>
      <w:r>
        <w:rPr>
          <w:lang w:val="es-ES"/>
        </w:rPr>
        <w:t xml:space="preserve">contados </w:t>
      </w:r>
      <w:r w:rsidRPr="006B39ED">
        <w:rPr>
          <w:lang w:val="es-ES"/>
        </w:rPr>
        <w:t xml:space="preserve">desde </w:t>
      </w:r>
      <w:r>
        <w:rPr>
          <w:lang w:val="es-ES"/>
        </w:rPr>
        <w:t xml:space="preserve">la </w:t>
      </w:r>
      <w:r w:rsidRPr="006B39ED">
        <w:rPr>
          <w:lang w:val="es-ES"/>
        </w:rPr>
        <w:t xml:space="preserve">publicación de la </w:t>
      </w:r>
      <w:r>
        <w:t>LIOISPD</w:t>
      </w:r>
      <w:r>
        <w:rPr>
          <w:lang w:val="es-ES"/>
        </w:rPr>
        <w:t xml:space="preserve">, es decir, al 10 de febrero del año 2012, </w:t>
      </w:r>
      <w:r w:rsidRPr="007031A5">
        <w:rPr>
          <w:lang w:val="es-CL"/>
        </w:rPr>
        <w:t>adoptar medidas para promover el respeto por las diferencias lingüísticas de las personas con discapacidad sensorial, sean sordas, ciegas o sordo-ciegas en la educación básica, media y superior, con el fin de que éstos puedan tener acceso, permanencia y progreso en el sistema educativo.</w:t>
      </w:r>
      <w:r>
        <w:rPr>
          <w:lang w:val="es-CL"/>
        </w:rPr>
        <w:t xml:space="preserve"> Con relación a la Lengua de Señas Chilena, en conjunto con la sociedad civil e instituciones de educación superior el SENADIS se encuentra elaborando una metodología que apunte a la certificación de Intérprete e Instructores de Lenguaje de Señas, con el objetivo de lograr una profesionalización progresiva.</w:t>
      </w:r>
    </w:p>
    <w:p w:rsidR="00534D96" w:rsidRDefault="00534D96" w:rsidP="004826A3">
      <w:pPr>
        <w:numPr>
          <w:ilvl w:val="3"/>
          <w:numId w:val="55"/>
        </w:numPr>
        <w:tabs>
          <w:tab w:val="left" w:pos="142"/>
        </w:tabs>
        <w:spacing w:line="276" w:lineRule="auto"/>
        <w:ind w:left="0" w:firstLine="0"/>
        <w:jc w:val="both"/>
      </w:pPr>
      <w:r>
        <w:t>Cabe señalar que la importancia de este derecho queda reflejado en las cifras del ENDISC de 2004, que e</w:t>
      </w:r>
      <w:r w:rsidRPr="006B4B0A">
        <w:t>n materia educacional</w:t>
      </w:r>
      <w:r>
        <w:t xml:space="preserve"> muestra que</w:t>
      </w:r>
      <w:r w:rsidRPr="006B4B0A">
        <w:t xml:space="preserve"> un 10% de las </w:t>
      </w:r>
      <w:r>
        <w:t>PcD</w:t>
      </w:r>
      <w:r w:rsidRPr="006B4B0A">
        <w:t xml:space="preserve"> no cuenta con ningún año de estudio aprobado; un 42% no ha logrado completar la enseñanza básica; sólo un 13% ha cursado la enseñanza media completa, y únicamente el 5,7% ha logrado acceder a la universidad o a algún instituto de formación profesional. Menos del 1% ha cursado carreras en un centro de formación técnica.</w:t>
      </w:r>
    </w:p>
    <w:p w:rsidR="00534D96" w:rsidRPr="006B4B0A" w:rsidRDefault="00534D96" w:rsidP="004826A3">
      <w:pPr>
        <w:tabs>
          <w:tab w:val="left" w:pos="142"/>
        </w:tabs>
        <w:spacing w:line="276" w:lineRule="auto"/>
        <w:jc w:val="both"/>
      </w:pPr>
    </w:p>
    <w:p w:rsidR="00534D96" w:rsidRDefault="00534D96" w:rsidP="009C31F4">
      <w:pPr>
        <w:tabs>
          <w:tab w:val="left" w:pos="142"/>
        </w:tabs>
        <w:spacing w:line="276" w:lineRule="auto"/>
        <w:jc w:val="both"/>
        <w:rPr>
          <w:lang w:val="es-ES"/>
        </w:rPr>
      </w:pPr>
      <w:r>
        <w:rPr>
          <w:i/>
          <w:lang w:val="es-ES"/>
        </w:rPr>
        <w:t>Alumnos con Necesidades Educativas Especiales</w:t>
      </w:r>
      <w:r>
        <w:rPr>
          <w:lang w:val="es-ES"/>
        </w:rPr>
        <w:t xml:space="preserve"> </w:t>
      </w:r>
    </w:p>
    <w:p w:rsidR="00534D96" w:rsidRDefault="00534D96" w:rsidP="004826A3">
      <w:pPr>
        <w:tabs>
          <w:tab w:val="left" w:pos="142"/>
        </w:tabs>
        <w:spacing w:line="276" w:lineRule="auto"/>
        <w:jc w:val="both"/>
        <w:rPr>
          <w:lang w:val="es-ES"/>
        </w:rPr>
      </w:pPr>
    </w:p>
    <w:p w:rsidR="00534D96" w:rsidRDefault="00534D96" w:rsidP="004826A3">
      <w:pPr>
        <w:numPr>
          <w:ilvl w:val="3"/>
          <w:numId w:val="55"/>
        </w:numPr>
        <w:tabs>
          <w:tab w:val="left" w:pos="142"/>
        </w:tabs>
        <w:spacing w:line="276" w:lineRule="auto"/>
        <w:ind w:left="0" w:firstLine="0"/>
        <w:jc w:val="both"/>
      </w:pPr>
      <w:r>
        <w:rPr>
          <w:lang w:val="es-ES"/>
        </w:rPr>
        <w:t>A partir del año</w:t>
      </w:r>
      <w:r w:rsidRPr="000E1792">
        <w:t xml:space="preserve"> 2006 </w:t>
      </w:r>
      <w:r>
        <w:t xml:space="preserve">que </w:t>
      </w:r>
      <w:r w:rsidRPr="000E1792">
        <w:t>se establece</w:t>
      </w:r>
      <w:r>
        <w:t>n</w:t>
      </w:r>
      <w:r w:rsidRPr="000E1792">
        <w:t xml:space="preserve"> procedimientos para otorgar Licencia de Enseñanza Básica </w:t>
      </w:r>
      <w:r>
        <w:rPr>
          <w:b/>
        </w:rPr>
        <w:t>–</w:t>
      </w:r>
      <w:r w:rsidRPr="000E1792">
        <w:t>requisito</w:t>
      </w:r>
      <w:r>
        <w:t xml:space="preserve"> para acceder al mundo laboral– </w:t>
      </w:r>
      <w:r w:rsidRPr="000E1792">
        <w:t>y Certificado</w:t>
      </w:r>
      <w:r>
        <w:t>s</w:t>
      </w:r>
      <w:r w:rsidRPr="000E1792">
        <w:t xml:space="preserve"> de Competencias a los alumnos con discapacidad de las escuelas especiales y establecimientos con </w:t>
      </w:r>
      <w:r>
        <w:t xml:space="preserve">PIE. Hasta la fecha de corte de este informe se </w:t>
      </w:r>
      <w:r w:rsidRPr="000E1792">
        <w:t>ha beneficiado a más 500 alumnos con NEE permanente.</w:t>
      </w:r>
    </w:p>
    <w:p w:rsidR="00534D96" w:rsidRPr="000E1792" w:rsidRDefault="00534D96" w:rsidP="004826A3">
      <w:pPr>
        <w:numPr>
          <w:ilvl w:val="3"/>
          <w:numId w:val="55"/>
        </w:numPr>
        <w:tabs>
          <w:tab w:val="left" w:pos="142"/>
        </w:tabs>
        <w:spacing w:line="276" w:lineRule="auto"/>
        <w:ind w:left="0" w:firstLine="0"/>
        <w:jc w:val="both"/>
      </w:pPr>
      <w:r>
        <w:t>El Decreto No. 29</w:t>
      </w:r>
      <w:r w:rsidRPr="00171E44">
        <w:t xml:space="preserve"> </w:t>
      </w:r>
      <w:r>
        <w:t xml:space="preserve">del MINEDUC, de </w:t>
      </w:r>
      <w:r w:rsidRPr="00171E44">
        <w:t>9 de abril de 2005</w:t>
      </w:r>
      <w:r>
        <w:t>, “F</w:t>
      </w:r>
      <w:r w:rsidRPr="00171E44">
        <w:t>ija forma de pago de la subvención general básica especial diferencial a los alumnos integrad</w:t>
      </w:r>
      <w:r>
        <w:t xml:space="preserve">os en cursos de enseñanza media”, lo que permite a los/as estudiantes tener una trayectoria educativa continua desde la educación básica. </w:t>
      </w:r>
      <w:r w:rsidRPr="00581DC2">
        <w:t xml:space="preserve">La </w:t>
      </w:r>
      <w:r>
        <w:t>L</w:t>
      </w:r>
      <w:r w:rsidRPr="00581DC2">
        <w:t xml:space="preserve">ey </w:t>
      </w:r>
      <w:r>
        <w:t xml:space="preserve">No. </w:t>
      </w:r>
      <w:r w:rsidRPr="00581DC2">
        <w:t xml:space="preserve">20.201, sobre </w:t>
      </w:r>
      <w:r>
        <w:t>“</w:t>
      </w:r>
      <w:r w:rsidRPr="00581DC2">
        <w:t xml:space="preserve">Nueva </w:t>
      </w:r>
      <w:r>
        <w:t>regulación de subvención a educación e</w:t>
      </w:r>
      <w:r w:rsidRPr="00581DC2">
        <w:t xml:space="preserve">special </w:t>
      </w:r>
      <w:r>
        <w:t>d</w:t>
      </w:r>
      <w:r w:rsidRPr="00581DC2">
        <w:t>iferencial</w:t>
      </w:r>
      <w:r>
        <w:t>”, de 31 de Julio de 2007, elevó</w:t>
      </w:r>
      <w:r w:rsidRPr="00581DC2">
        <w:t xml:space="preserve"> la subvención para los establecimientos educacionales con jornada completa que atienden a alumnos con </w:t>
      </w:r>
      <w:r w:rsidRPr="00800183">
        <w:t>NEE</w:t>
      </w:r>
      <w:r>
        <w:t>.</w:t>
      </w:r>
      <w:r w:rsidRPr="00800183">
        <w:t xml:space="preserve"> </w:t>
      </w:r>
      <w:r>
        <w:t>En</w:t>
      </w:r>
      <w:r w:rsidRPr="00800183">
        <w:t xml:space="preserve"> 2009 </w:t>
      </w:r>
      <w:r>
        <w:t>se extendió</w:t>
      </w:r>
      <w:r w:rsidRPr="00800183">
        <w:t xml:space="preserve"> este beneficio a establecimientos regulares que int</w:t>
      </w:r>
      <w:r>
        <w:t xml:space="preserve">egren a niños con discapacidad. Esta Ley también </w:t>
      </w:r>
      <w:r w:rsidRPr="00800183">
        <w:t>establec</w:t>
      </w:r>
      <w:r>
        <w:t>ió</w:t>
      </w:r>
      <w:r w:rsidRPr="00800183">
        <w:t xml:space="preserve"> medidas </w:t>
      </w:r>
      <w:r w:rsidRPr="00581DC2">
        <w:t xml:space="preserve">de transparencia en el sistema de diagnóstico de los alumnos y </w:t>
      </w:r>
      <w:r>
        <w:t>en las aulas hospitalarias,</w:t>
      </w:r>
      <w:r w:rsidRPr="00581DC2">
        <w:t xml:space="preserve"> elimin</w:t>
      </w:r>
      <w:r>
        <w:t>ó</w:t>
      </w:r>
      <w:r w:rsidRPr="00581DC2">
        <w:t xml:space="preserve"> el requisito </w:t>
      </w:r>
      <w:r>
        <w:t xml:space="preserve">de </w:t>
      </w:r>
      <w:r w:rsidRPr="00581DC2">
        <w:t>que la hospitalización supere los tres meses y se extiende para alumnos de pre</w:t>
      </w:r>
      <w:r>
        <w:t>-</w:t>
      </w:r>
      <w:r w:rsidRPr="00581DC2">
        <w:t>básica y media.</w:t>
      </w:r>
      <w:r>
        <w:t xml:space="preserve"> Asimismo, </w:t>
      </w:r>
      <w:r w:rsidRPr="007031A5">
        <w:t>establec</w:t>
      </w:r>
      <w:r>
        <w:t>ió</w:t>
      </w:r>
      <w:r w:rsidRPr="007031A5">
        <w:t xml:space="preserve"> </w:t>
      </w:r>
      <w:r>
        <w:t xml:space="preserve">la </w:t>
      </w:r>
      <w:r w:rsidRPr="007031A5">
        <w:t>liberalidad de los gravámenes aduaneros para la adquisición de equipos y material pedagógico especial para la educación, capacitación y recr</w:t>
      </w:r>
      <w:r>
        <w:t>eación de las PcD (</w:t>
      </w:r>
      <w:r w:rsidRPr="007031A5">
        <w:t>artículo 49</w:t>
      </w:r>
      <w:r>
        <w:t>).</w:t>
      </w:r>
    </w:p>
    <w:p w:rsidR="00534D96" w:rsidRDefault="00534D96" w:rsidP="004826A3">
      <w:pPr>
        <w:numPr>
          <w:ilvl w:val="3"/>
          <w:numId w:val="55"/>
        </w:numPr>
        <w:tabs>
          <w:tab w:val="left" w:pos="142"/>
        </w:tabs>
        <w:spacing w:line="276" w:lineRule="auto"/>
        <w:ind w:left="0" w:firstLine="0"/>
        <w:jc w:val="both"/>
      </w:pPr>
      <w:r w:rsidRPr="004C3530">
        <w:t>Como modalidad transversal del sistema educacional</w:t>
      </w:r>
      <w:r>
        <w:t xml:space="preserve"> se</w:t>
      </w:r>
      <w:r w:rsidRPr="004C3530">
        <w:t xml:space="preserve"> ofrece</w:t>
      </w:r>
      <w:r>
        <w:t>n</w:t>
      </w:r>
      <w:r w:rsidRPr="004C3530">
        <w:t xml:space="preserve"> </w:t>
      </w:r>
      <w:r>
        <w:t xml:space="preserve">entonces </w:t>
      </w:r>
      <w:r w:rsidRPr="004C3530">
        <w:t>a los alumnos</w:t>
      </w:r>
      <w:r>
        <w:t>/</w:t>
      </w:r>
      <w:r w:rsidRPr="004C3530">
        <w:t>as que presentan NEE y sus familias distintas opciones educativas, a saber:</w:t>
      </w:r>
      <w:r>
        <w:t xml:space="preserve"> a) l</w:t>
      </w:r>
      <w:r w:rsidRPr="004C3530">
        <w:t xml:space="preserve">os </w:t>
      </w:r>
      <w:r>
        <w:t>e</w:t>
      </w:r>
      <w:r w:rsidRPr="004C3530">
        <w:t xml:space="preserve">stablecimientos de educación regular con PIE para estudiantes que presentan discapacidad y trastornos específicos del lenguaje; </w:t>
      </w:r>
      <w:r>
        <w:t xml:space="preserve">b) </w:t>
      </w:r>
      <w:r w:rsidRPr="004C3530">
        <w:t>con Grupo Diferencial, para estudiantes que presentan dificultades de aprendizaje no asociadas a discapacidad (</w:t>
      </w:r>
      <w:r>
        <w:t>NEE</w:t>
      </w:r>
      <w:r w:rsidRPr="004C3530">
        <w:t xml:space="preserve"> Transitorias)</w:t>
      </w:r>
      <w:r>
        <w:t>; c) l</w:t>
      </w:r>
      <w:r w:rsidRPr="004C3530">
        <w:t>as escuelas especiales, que educan estudiantes con discapacidad sensorial, intelectual, motora, de la relación y comunicación y trastornos específicos del lenguaje</w:t>
      </w:r>
      <w:r>
        <w:t>; d) o</w:t>
      </w:r>
      <w:r w:rsidRPr="004C3530">
        <w:t>tra opción que es muy importante en materia de equidad son las escuelas y aulas hospitalarias para niños/as y jóvenes que por encontrarse en situación de enfermedad, no pueden asistir a la escuela o liceo de origen y reciben atención escolar en el recinto hospitalario.</w:t>
      </w:r>
    </w:p>
    <w:p w:rsidR="00534D96" w:rsidRDefault="00534D96" w:rsidP="004826A3">
      <w:pPr>
        <w:tabs>
          <w:tab w:val="left" w:pos="142"/>
        </w:tabs>
        <w:spacing w:line="276" w:lineRule="auto"/>
        <w:jc w:val="both"/>
      </w:pPr>
    </w:p>
    <w:p w:rsidR="00534D96" w:rsidRDefault="00534D96" w:rsidP="004826A3">
      <w:pPr>
        <w:tabs>
          <w:tab w:val="left" w:pos="142"/>
        </w:tabs>
        <w:spacing w:line="276" w:lineRule="auto"/>
        <w:jc w:val="both"/>
      </w:pPr>
    </w:p>
    <w:p w:rsidR="00534D96" w:rsidRDefault="00534D96" w:rsidP="004826A3">
      <w:pPr>
        <w:tabs>
          <w:tab w:val="left" w:pos="142"/>
        </w:tabs>
        <w:spacing w:line="276" w:lineRule="auto"/>
        <w:jc w:val="both"/>
      </w:pPr>
    </w:p>
    <w:p w:rsidR="00534D96" w:rsidRPr="00894659" w:rsidRDefault="00534D96" w:rsidP="009C31F4">
      <w:pPr>
        <w:tabs>
          <w:tab w:val="left" w:pos="142"/>
        </w:tabs>
        <w:spacing w:line="276" w:lineRule="auto"/>
        <w:jc w:val="both"/>
        <w:rPr>
          <w:i/>
        </w:rPr>
      </w:pPr>
      <w:r w:rsidRPr="00894659">
        <w:rPr>
          <w:i/>
        </w:rPr>
        <w:t>La Política Naciona</w:t>
      </w:r>
      <w:r>
        <w:rPr>
          <w:i/>
        </w:rPr>
        <w:t>l de Educación Especial, de 2006</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T</w:t>
      </w:r>
      <w:r w:rsidRPr="000E1792">
        <w:t xml:space="preserve">iene por objetivo general hacer efectivo el derecho a la educación, a la igualdad de oportunidades, a la participación y a la no discriminación de las personas que presentan </w:t>
      </w:r>
      <w:r>
        <w:t>NEE</w:t>
      </w:r>
      <w:r w:rsidRPr="000E1792">
        <w:t>, garantizando su pleno acceso, integración y progreso en el sistema educativo</w:t>
      </w:r>
      <w:r>
        <w:t xml:space="preserve">. Como </w:t>
      </w:r>
      <w:r w:rsidRPr="000E1792">
        <w:t>líneas estratégicas</w:t>
      </w:r>
      <w:r>
        <w:t xml:space="preserve"> definió </w:t>
      </w:r>
      <w:r w:rsidRPr="000E1792">
        <w:t xml:space="preserve">crear nuevas y mejores condiciones para que los establecimientos de educación regular y especial puedan mejorar las respuestas educativas a los alumnos que presentan </w:t>
      </w:r>
      <w:r>
        <w:t xml:space="preserve">NEE. </w:t>
      </w:r>
      <w:r w:rsidRPr="000E1792">
        <w:t xml:space="preserve">En </w:t>
      </w:r>
      <w:r>
        <w:t>este marco</w:t>
      </w:r>
      <w:r w:rsidRPr="000E1792">
        <w:t xml:space="preserve"> se han desarrollado </w:t>
      </w:r>
      <w:r>
        <w:t xml:space="preserve">las siguientes </w:t>
      </w:r>
      <w:r w:rsidRPr="000E1792">
        <w:t>acciones</w:t>
      </w:r>
      <w:r>
        <w:t xml:space="preserve"> destinadas para</w:t>
      </w:r>
      <w:r w:rsidRPr="005C0BE7">
        <w:t>: a) ampliar el acceso a la educación; b) currículo y gestión escolar; c) mejorar la integración escolar y la atención de la diversidad; d) fortalecer las escuelas especiales; e) participación de la familia, escuela y comunidad; f) mejorar la formación inicial y el servicio de los docentes y profesionales de la educación especial y regular; y g) aumentar el financiamiento de la</w:t>
      </w:r>
      <w:r w:rsidRPr="000E1792">
        <w:t xml:space="preserve"> educación especial</w:t>
      </w:r>
      <w:r>
        <w:t>. El detalle de estas acciones se abordará en los párrafos siguientes.</w:t>
      </w:r>
    </w:p>
    <w:p w:rsidR="00534D96" w:rsidRDefault="00534D96" w:rsidP="004826A3">
      <w:pPr>
        <w:tabs>
          <w:tab w:val="left" w:pos="142"/>
        </w:tabs>
        <w:spacing w:line="276" w:lineRule="auto"/>
        <w:jc w:val="both"/>
      </w:pPr>
    </w:p>
    <w:p w:rsidR="00534D96" w:rsidRPr="009B5737" w:rsidRDefault="00534D96" w:rsidP="009C31F4">
      <w:pPr>
        <w:tabs>
          <w:tab w:val="left" w:pos="142"/>
        </w:tabs>
        <w:spacing w:line="276" w:lineRule="auto"/>
        <w:jc w:val="both"/>
        <w:rPr>
          <w:i/>
        </w:rPr>
      </w:pPr>
      <w:r w:rsidRPr="009B5737">
        <w:rPr>
          <w:i/>
        </w:rPr>
        <w:t>Acceso a la educación</w:t>
      </w:r>
      <w:r w:rsidRPr="009B5737">
        <w:rPr>
          <w:i/>
        </w:rPr>
        <w:tab/>
      </w:r>
    </w:p>
    <w:p w:rsidR="00534D96" w:rsidRDefault="00534D96" w:rsidP="004826A3">
      <w:pPr>
        <w:tabs>
          <w:tab w:val="left" w:pos="142"/>
        </w:tabs>
        <w:spacing w:line="276" w:lineRule="auto"/>
        <w:jc w:val="both"/>
      </w:pPr>
    </w:p>
    <w:p w:rsidR="00534D96" w:rsidRPr="000E1792" w:rsidRDefault="00534D96" w:rsidP="004826A3">
      <w:pPr>
        <w:numPr>
          <w:ilvl w:val="3"/>
          <w:numId w:val="55"/>
        </w:numPr>
        <w:tabs>
          <w:tab w:val="left" w:pos="142"/>
        </w:tabs>
        <w:spacing w:line="276" w:lineRule="auto"/>
        <w:ind w:left="0" w:firstLine="0"/>
        <w:jc w:val="both"/>
      </w:pPr>
      <w:r>
        <w:t xml:space="preserve">En materia de acceso a la educación, esta política otorga el beneficio de la subvención de NEE de carácter transitorio a los alumnos que presenten el siguiente déficit o discapacidad: a) Trastorno Específico del Aprendizaje; b) Trastorno Específico del Lenguaje; c) Trastorno Déficit Atencional con y sin Hiperactividad o Trastorno Hipercinético; d) Rendimiento en pruebas de coeficiente intelectual en el rango limite, con limitaciones significativas en la conducta adaptativa. </w:t>
      </w:r>
      <w:r w:rsidRPr="000E1792">
        <w:t>Estos alumnos son atendidos en su establecimiento de educación regular y</w:t>
      </w:r>
      <w:r>
        <w:t>,</w:t>
      </w:r>
      <w:r w:rsidRPr="000E1792">
        <w:t xml:space="preserve"> para tales efectos</w:t>
      </w:r>
      <w:r>
        <w:t>,</w:t>
      </w:r>
      <w:r w:rsidRPr="000E1792">
        <w:t xml:space="preserve"> éste debe contar con un proyecto o programa de integración escolar aprobado por el </w:t>
      </w:r>
      <w:r>
        <w:t>MINEDUC</w:t>
      </w:r>
      <w:r w:rsidRPr="000E1792">
        <w:t xml:space="preserve">. </w:t>
      </w:r>
      <w:r>
        <w:t xml:space="preserve">Como consta en su decreto N° 170, publicado el 25 de febrero 2010, esto permite entregar los apoyos requeridos según las necesidades educativas, lo que implicaría que los posibles déficits no constituyan una discapacidad.  </w:t>
      </w:r>
    </w:p>
    <w:p w:rsidR="00534D96" w:rsidRPr="000E1792" w:rsidRDefault="00534D96" w:rsidP="004826A3">
      <w:pPr>
        <w:numPr>
          <w:ilvl w:val="3"/>
          <w:numId w:val="55"/>
        </w:numPr>
        <w:tabs>
          <w:tab w:val="left" w:pos="142"/>
        </w:tabs>
        <w:spacing w:line="276" w:lineRule="auto"/>
        <w:ind w:left="0" w:firstLine="0"/>
        <w:jc w:val="both"/>
      </w:pPr>
      <w:r w:rsidRPr="000E1792">
        <w:t xml:space="preserve">El acceso y </w:t>
      </w:r>
      <w:r>
        <w:t xml:space="preserve">la </w:t>
      </w:r>
      <w:r w:rsidRPr="000E1792">
        <w:t>permanencia en el sistema escolar</w:t>
      </w:r>
      <w:r>
        <w:t>,</w:t>
      </w:r>
      <w:r w:rsidRPr="000E1792">
        <w:t xml:space="preserve"> de los niños</w:t>
      </w:r>
      <w:r>
        <w:t>/</w:t>
      </w:r>
      <w:r w:rsidRPr="000E1792">
        <w:t xml:space="preserve">as, jóvenes y adultos con </w:t>
      </w:r>
      <w:r>
        <w:t>NEE</w:t>
      </w:r>
      <w:r w:rsidRPr="000E1792">
        <w:t>, permanentes o transitorias, ha</w:t>
      </w:r>
      <w:r>
        <w:t xml:space="preserve"> tenido </w:t>
      </w:r>
      <w:r w:rsidRPr="000E1792">
        <w:t>un crecimiento sostenido en escuelas especiales y regulares con proyecto o programa de integración escolar.</w:t>
      </w:r>
      <w:r w:rsidRPr="00886487">
        <w:t xml:space="preserve"> </w:t>
      </w:r>
      <w:r w:rsidRPr="000E1792">
        <w:t>Para el año escolar 2011, serán beneficiados con esta atención educativa 30.000 nuevos alumnos.</w:t>
      </w:r>
    </w:p>
    <w:p w:rsidR="00534D96" w:rsidRPr="000E1792" w:rsidRDefault="00534D96" w:rsidP="004826A3">
      <w:pPr>
        <w:tabs>
          <w:tab w:val="left" w:pos="142"/>
        </w:tabs>
        <w:spacing w:line="276" w:lineRule="auto"/>
        <w:jc w:val="both"/>
      </w:pPr>
    </w:p>
    <w:p w:rsidR="00534D96" w:rsidRPr="001512E0" w:rsidRDefault="00534D96" w:rsidP="009C31F4">
      <w:pPr>
        <w:tabs>
          <w:tab w:val="left" w:pos="142"/>
        </w:tabs>
        <w:spacing w:line="276" w:lineRule="auto"/>
        <w:jc w:val="both"/>
        <w:rPr>
          <w:i/>
        </w:rPr>
      </w:pPr>
      <w:r w:rsidRPr="001512E0">
        <w:rPr>
          <w:i/>
        </w:rPr>
        <w:t>Matr</w:t>
      </w:r>
      <w:r>
        <w:rPr>
          <w:i/>
        </w:rPr>
        <w:t>ícula de los últimos cinco años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974"/>
        <w:gridCol w:w="3565"/>
      </w:tblGrid>
      <w:tr w:rsidR="00534D96" w:rsidRPr="008B2342" w:rsidTr="004826A3">
        <w:tc>
          <w:tcPr>
            <w:tcW w:w="1438" w:type="pct"/>
          </w:tcPr>
          <w:p w:rsidR="00534D96" w:rsidRPr="00946D57" w:rsidRDefault="00534D96" w:rsidP="009C31F4">
            <w:pPr>
              <w:tabs>
                <w:tab w:val="left" w:pos="142"/>
              </w:tabs>
              <w:spacing w:line="276" w:lineRule="auto"/>
              <w:jc w:val="center"/>
              <w:rPr>
                <w:rFonts w:ascii="Times New (W1)" w:hAnsi="Times New (W1)"/>
                <w:smallCaps/>
              </w:rPr>
            </w:pPr>
            <w:r w:rsidRPr="00946D57">
              <w:rPr>
                <w:rFonts w:ascii="Times New (W1)" w:hAnsi="Times New (W1)"/>
                <w:smallCaps/>
              </w:rPr>
              <w:t>Año</w:t>
            </w:r>
          </w:p>
        </w:tc>
        <w:tc>
          <w:tcPr>
            <w:tcW w:w="1620" w:type="pct"/>
          </w:tcPr>
          <w:p w:rsidR="00534D96" w:rsidRPr="00946D57" w:rsidRDefault="00534D96" w:rsidP="009C31F4">
            <w:pPr>
              <w:tabs>
                <w:tab w:val="left" w:pos="142"/>
              </w:tabs>
              <w:spacing w:line="276" w:lineRule="auto"/>
              <w:jc w:val="center"/>
              <w:rPr>
                <w:rFonts w:ascii="Times New (W1)" w:hAnsi="Times New (W1)"/>
                <w:smallCaps/>
              </w:rPr>
            </w:pPr>
            <w:r w:rsidRPr="00946D57">
              <w:rPr>
                <w:rFonts w:ascii="Times New (W1)" w:hAnsi="Times New (W1)"/>
                <w:smallCaps/>
              </w:rPr>
              <w:t>Escuelas Especiales</w:t>
            </w:r>
          </w:p>
        </w:tc>
        <w:tc>
          <w:tcPr>
            <w:tcW w:w="1942" w:type="pct"/>
          </w:tcPr>
          <w:p w:rsidR="00534D96" w:rsidRPr="00946D57" w:rsidRDefault="00534D96" w:rsidP="009C31F4">
            <w:pPr>
              <w:tabs>
                <w:tab w:val="left" w:pos="142"/>
              </w:tabs>
              <w:spacing w:line="276" w:lineRule="auto"/>
              <w:jc w:val="center"/>
              <w:rPr>
                <w:rFonts w:ascii="Times New (W1)" w:hAnsi="Times New (W1)"/>
                <w:smallCaps/>
              </w:rPr>
            </w:pPr>
            <w:r w:rsidRPr="00946D57">
              <w:rPr>
                <w:rFonts w:ascii="Times New (W1)" w:hAnsi="Times New (W1)"/>
                <w:smallCaps/>
              </w:rPr>
              <w:t>Establecimientos regulares</w:t>
            </w:r>
          </w:p>
          <w:p w:rsidR="00534D96" w:rsidRPr="00946D57" w:rsidRDefault="00534D96" w:rsidP="009C31F4">
            <w:pPr>
              <w:tabs>
                <w:tab w:val="left" w:pos="142"/>
              </w:tabs>
              <w:spacing w:line="276" w:lineRule="auto"/>
              <w:jc w:val="center"/>
              <w:rPr>
                <w:rFonts w:ascii="Times New (W1)" w:hAnsi="Times New (W1)"/>
                <w:smallCaps/>
              </w:rPr>
            </w:pPr>
            <w:r>
              <w:rPr>
                <w:rFonts w:ascii="Times New (W1)" w:hAnsi="Times New (W1)"/>
                <w:smallCaps/>
              </w:rPr>
              <w:t>c</w:t>
            </w:r>
            <w:r w:rsidRPr="00946D57">
              <w:rPr>
                <w:rFonts w:ascii="Times New (W1)" w:hAnsi="Times New (W1)"/>
                <w:smallCaps/>
              </w:rPr>
              <w:t>/ Proyectos de Integración</w:t>
            </w:r>
          </w:p>
        </w:tc>
      </w:tr>
      <w:tr w:rsidR="00534D96" w:rsidRPr="008B2342" w:rsidTr="004826A3">
        <w:tc>
          <w:tcPr>
            <w:tcW w:w="1438" w:type="pct"/>
          </w:tcPr>
          <w:p w:rsidR="00534D96" w:rsidRPr="00012CFE" w:rsidRDefault="00534D96" w:rsidP="009C31F4">
            <w:pPr>
              <w:tabs>
                <w:tab w:val="left" w:pos="142"/>
              </w:tabs>
              <w:spacing w:line="276" w:lineRule="auto"/>
              <w:jc w:val="center"/>
            </w:pPr>
            <w:r w:rsidRPr="00012CFE">
              <w:t>2006</w:t>
            </w:r>
          </w:p>
        </w:tc>
        <w:tc>
          <w:tcPr>
            <w:tcW w:w="1620" w:type="pct"/>
          </w:tcPr>
          <w:p w:rsidR="00534D96" w:rsidRPr="00012CFE" w:rsidRDefault="00534D96" w:rsidP="009C31F4">
            <w:pPr>
              <w:tabs>
                <w:tab w:val="left" w:pos="142"/>
              </w:tabs>
              <w:spacing w:line="276" w:lineRule="auto"/>
              <w:jc w:val="center"/>
            </w:pPr>
            <w:r w:rsidRPr="00012CFE">
              <w:t>113.534</w:t>
            </w:r>
          </w:p>
        </w:tc>
        <w:tc>
          <w:tcPr>
            <w:tcW w:w="1942" w:type="pct"/>
          </w:tcPr>
          <w:p w:rsidR="00534D96" w:rsidRPr="00012CFE" w:rsidRDefault="00534D96" w:rsidP="009C31F4">
            <w:pPr>
              <w:tabs>
                <w:tab w:val="left" w:pos="142"/>
              </w:tabs>
              <w:spacing w:line="276" w:lineRule="auto"/>
              <w:jc w:val="center"/>
            </w:pPr>
            <w:r w:rsidRPr="00012CFE">
              <w:t>48.948</w:t>
            </w:r>
          </w:p>
        </w:tc>
      </w:tr>
      <w:tr w:rsidR="00534D96" w:rsidRPr="008B2342" w:rsidTr="004826A3">
        <w:tc>
          <w:tcPr>
            <w:tcW w:w="1438" w:type="pct"/>
          </w:tcPr>
          <w:p w:rsidR="00534D96" w:rsidRPr="00012CFE" w:rsidRDefault="00534D96" w:rsidP="009C31F4">
            <w:pPr>
              <w:tabs>
                <w:tab w:val="left" w:pos="142"/>
              </w:tabs>
              <w:spacing w:line="276" w:lineRule="auto"/>
              <w:jc w:val="center"/>
            </w:pPr>
            <w:r w:rsidRPr="00012CFE">
              <w:t>2007</w:t>
            </w:r>
          </w:p>
        </w:tc>
        <w:tc>
          <w:tcPr>
            <w:tcW w:w="1620" w:type="pct"/>
          </w:tcPr>
          <w:p w:rsidR="00534D96" w:rsidRPr="00012CFE" w:rsidRDefault="00534D96" w:rsidP="009C31F4">
            <w:pPr>
              <w:tabs>
                <w:tab w:val="left" w:pos="142"/>
              </w:tabs>
              <w:spacing w:line="276" w:lineRule="auto"/>
              <w:jc w:val="center"/>
            </w:pPr>
            <w:r w:rsidRPr="00012CFE">
              <w:t>123.895</w:t>
            </w:r>
          </w:p>
        </w:tc>
        <w:tc>
          <w:tcPr>
            <w:tcW w:w="1942" w:type="pct"/>
          </w:tcPr>
          <w:p w:rsidR="00534D96" w:rsidRPr="00012CFE" w:rsidRDefault="00534D96" w:rsidP="009C31F4">
            <w:pPr>
              <w:tabs>
                <w:tab w:val="left" w:pos="142"/>
              </w:tabs>
              <w:spacing w:line="276" w:lineRule="auto"/>
              <w:jc w:val="center"/>
            </w:pPr>
            <w:r w:rsidRPr="00012CFE">
              <w:t>55.090</w:t>
            </w:r>
          </w:p>
        </w:tc>
      </w:tr>
      <w:tr w:rsidR="00534D96" w:rsidRPr="008B2342" w:rsidTr="004826A3">
        <w:tc>
          <w:tcPr>
            <w:tcW w:w="1438" w:type="pct"/>
          </w:tcPr>
          <w:p w:rsidR="00534D96" w:rsidRPr="00012CFE" w:rsidRDefault="00534D96" w:rsidP="009C31F4">
            <w:pPr>
              <w:tabs>
                <w:tab w:val="left" w:pos="142"/>
              </w:tabs>
              <w:spacing w:line="276" w:lineRule="auto"/>
              <w:jc w:val="center"/>
            </w:pPr>
            <w:r w:rsidRPr="00012CFE">
              <w:t>2008</w:t>
            </w:r>
          </w:p>
        </w:tc>
        <w:tc>
          <w:tcPr>
            <w:tcW w:w="1620" w:type="pct"/>
          </w:tcPr>
          <w:p w:rsidR="00534D96" w:rsidRPr="00012CFE" w:rsidRDefault="00534D96" w:rsidP="009C31F4">
            <w:pPr>
              <w:tabs>
                <w:tab w:val="left" w:pos="142"/>
              </w:tabs>
              <w:spacing w:line="276" w:lineRule="auto"/>
              <w:jc w:val="center"/>
            </w:pPr>
            <w:r w:rsidRPr="00012CFE">
              <w:t>132.612</w:t>
            </w:r>
          </w:p>
        </w:tc>
        <w:tc>
          <w:tcPr>
            <w:tcW w:w="1942" w:type="pct"/>
          </w:tcPr>
          <w:p w:rsidR="00534D96" w:rsidRPr="00012CFE" w:rsidRDefault="00534D96" w:rsidP="009C31F4">
            <w:pPr>
              <w:tabs>
                <w:tab w:val="left" w:pos="142"/>
              </w:tabs>
              <w:spacing w:line="276" w:lineRule="auto"/>
              <w:jc w:val="center"/>
            </w:pPr>
            <w:r w:rsidRPr="00012CFE">
              <w:t>64.351</w:t>
            </w:r>
          </w:p>
        </w:tc>
      </w:tr>
      <w:tr w:rsidR="00534D96" w:rsidRPr="008B2342" w:rsidTr="004826A3">
        <w:tc>
          <w:tcPr>
            <w:tcW w:w="1438" w:type="pct"/>
          </w:tcPr>
          <w:p w:rsidR="00534D96" w:rsidRPr="00012CFE" w:rsidRDefault="00534D96" w:rsidP="009C31F4">
            <w:pPr>
              <w:tabs>
                <w:tab w:val="left" w:pos="142"/>
              </w:tabs>
              <w:spacing w:line="276" w:lineRule="auto"/>
              <w:jc w:val="center"/>
            </w:pPr>
            <w:r w:rsidRPr="00012CFE">
              <w:t>2009</w:t>
            </w:r>
          </w:p>
        </w:tc>
        <w:tc>
          <w:tcPr>
            <w:tcW w:w="1620" w:type="pct"/>
          </w:tcPr>
          <w:p w:rsidR="00534D96" w:rsidRPr="00012CFE" w:rsidRDefault="00534D96" w:rsidP="009C31F4">
            <w:pPr>
              <w:tabs>
                <w:tab w:val="left" w:pos="142"/>
              </w:tabs>
              <w:spacing w:line="276" w:lineRule="auto"/>
              <w:jc w:val="center"/>
            </w:pPr>
            <w:r w:rsidRPr="00012CFE">
              <w:t>143.907</w:t>
            </w:r>
          </w:p>
        </w:tc>
        <w:tc>
          <w:tcPr>
            <w:tcW w:w="1942" w:type="pct"/>
          </w:tcPr>
          <w:p w:rsidR="00534D96" w:rsidRPr="00012CFE" w:rsidRDefault="00534D96" w:rsidP="009C31F4">
            <w:pPr>
              <w:tabs>
                <w:tab w:val="left" w:pos="142"/>
              </w:tabs>
              <w:spacing w:line="276" w:lineRule="auto"/>
              <w:jc w:val="center"/>
            </w:pPr>
            <w:r w:rsidRPr="00012CFE">
              <w:t>72.032</w:t>
            </w:r>
          </w:p>
        </w:tc>
      </w:tr>
      <w:tr w:rsidR="00534D96" w:rsidRPr="008B2342" w:rsidTr="004826A3">
        <w:tc>
          <w:tcPr>
            <w:tcW w:w="1438" w:type="pct"/>
          </w:tcPr>
          <w:p w:rsidR="00534D96" w:rsidRPr="00012CFE" w:rsidRDefault="00534D96" w:rsidP="009C31F4">
            <w:pPr>
              <w:tabs>
                <w:tab w:val="left" w:pos="142"/>
              </w:tabs>
              <w:spacing w:line="276" w:lineRule="auto"/>
              <w:jc w:val="center"/>
            </w:pPr>
            <w:r w:rsidRPr="00012CFE">
              <w:t>2010</w:t>
            </w:r>
          </w:p>
        </w:tc>
        <w:tc>
          <w:tcPr>
            <w:tcW w:w="1620" w:type="pct"/>
          </w:tcPr>
          <w:p w:rsidR="00534D96" w:rsidRPr="00012CFE" w:rsidRDefault="00534D96" w:rsidP="009C31F4">
            <w:pPr>
              <w:tabs>
                <w:tab w:val="left" w:pos="142"/>
              </w:tabs>
              <w:spacing w:line="276" w:lineRule="auto"/>
              <w:jc w:val="center"/>
            </w:pPr>
            <w:r w:rsidRPr="00012CFE">
              <w:t>152.452</w:t>
            </w:r>
          </w:p>
        </w:tc>
        <w:tc>
          <w:tcPr>
            <w:tcW w:w="1942" w:type="pct"/>
          </w:tcPr>
          <w:p w:rsidR="00534D96" w:rsidRPr="00012CFE" w:rsidRDefault="00534D96" w:rsidP="009C31F4">
            <w:pPr>
              <w:tabs>
                <w:tab w:val="left" w:pos="142"/>
              </w:tabs>
              <w:spacing w:line="276" w:lineRule="auto"/>
              <w:jc w:val="center"/>
            </w:pPr>
            <w:r w:rsidRPr="00012CFE">
              <w:t>76.876</w:t>
            </w:r>
          </w:p>
        </w:tc>
      </w:tr>
    </w:tbl>
    <w:p w:rsidR="00534D96" w:rsidRDefault="00534D96" w:rsidP="004826A3">
      <w:pPr>
        <w:tabs>
          <w:tab w:val="left" w:pos="142"/>
        </w:tabs>
        <w:spacing w:line="276" w:lineRule="auto"/>
        <w:jc w:val="both"/>
        <w:rPr>
          <w:rFonts w:ascii="Century Gothic" w:hAnsi="Century Gothic"/>
          <w:b/>
        </w:rPr>
      </w:pPr>
    </w:p>
    <w:p w:rsidR="00534D96" w:rsidRDefault="00534D96" w:rsidP="009C31F4">
      <w:pPr>
        <w:tabs>
          <w:tab w:val="left" w:pos="142"/>
        </w:tabs>
        <w:spacing w:line="276" w:lineRule="auto"/>
        <w:jc w:val="both"/>
        <w:rPr>
          <w:i/>
        </w:rPr>
      </w:pPr>
    </w:p>
    <w:p w:rsidR="00534D96" w:rsidRDefault="00534D96" w:rsidP="009C31F4">
      <w:pPr>
        <w:tabs>
          <w:tab w:val="left" w:pos="142"/>
        </w:tabs>
        <w:spacing w:line="276" w:lineRule="auto"/>
        <w:jc w:val="both"/>
        <w:rPr>
          <w:i/>
        </w:rPr>
      </w:pPr>
    </w:p>
    <w:p w:rsidR="00534D96" w:rsidRDefault="00534D96" w:rsidP="009C31F4">
      <w:pPr>
        <w:tabs>
          <w:tab w:val="left" w:pos="142"/>
        </w:tabs>
        <w:spacing w:line="276" w:lineRule="auto"/>
        <w:jc w:val="both"/>
        <w:rPr>
          <w:i/>
        </w:rPr>
      </w:pPr>
    </w:p>
    <w:p w:rsidR="00534D96" w:rsidRPr="009B5737" w:rsidRDefault="00534D96" w:rsidP="009C31F4">
      <w:pPr>
        <w:tabs>
          <w:tab w:val="left" w:pos="142"/>
        </w:tabs>
        <w:spacing w:line="276" w:lineRule="auto"/>
        <w:jc w:val="both"/>
        <w:rPr>
          <w:i/>
        </w:rPr>
      </w:pPr>
      <w:r w:rsidRPr="009B5737">
        <w:rPr>
          <w:i/>
        </w:rPr>
        <w:t>Currículo y gestión escolar</w:t>
      </w:r>
      <w:r w:rsidRPr="009B5737">
        <w:rPr>
          <w:i/>
        </w:rPr>
        <w:tab/>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En materia de currículo y gestión escolar, l</w:t>
      </w:r>
      <w:r w:rsidRPr="004C3530">
        <w:t>a Ley N</w:t>
      </w:r>
      <w:r>
        <w:t>o.</w:t>
      </w:r>
      <w:r w:rsidRPr="004C3530">
        <w:t xml:space="preserve"> 20</w:t>
      </w:r>
      <w:r>
        <w:t>.</w:t>
      </w:r>
      <w:r w:rsidRPr="004C3530">
        <w:t>370</w:t>
      </w:r>
      <w:r>
        <w:t xml:space="preserve"> (D.O. 12/09/</w:t>
      </w:r>
      <w:r w:rsidRPr="004C3530">
        <w:t>2009</w:t>
      </w:r>
      <w:r>
        <w:t>)</w:t>
      </w:r>
      <w:r w:rsidRPr="004C3530">
        <w:t xml:space="preserve">, que </w:t>
      </w:r>
      <w:r>
        <w:t>“</w:t>
      </w:r>
      <w:r w:rsidRPr="004C3530">
        <w:t>Establece Ley General de Educación</w:t>
      </w:r>
      <w:r>
        <w:t>”</w:t>
      </w:r>
      <w:r w:rsidRPr="00946D57">
        <w:t xml:space="preserve"> </w:t>
      </w:r>
      <w:r>
        <w:t xml:space="preserve">(la </w:t>
      </w:r>
      <w:r w:rsidRPr="00E1300E">
        <w:rPr>
          <w:i/>
        </w:rPr>
        <w:t>LEGE</w:t>
      </w:r>
      <w:r>
        <w:t>)</w:t>
      </w:r>
      <w:r w:rsidRPr="004C3530">
        <w:t xml:space="preserve">, define la </w:t>
      </w:r>
      <w:r w:rsidRPr="00D750BA">
        <w:rPr>
          <w:i/>
        </w:rPr>
        <w:t>educación</w:t>
      </w:r>
      <w:r w:rsidRPr="001512E0">
        <w:rPr>
          <w:i/>
        </w:rPr>
        <w:t xml:space="preserve"> </w:t>
      </w:r>
      <w:r>
        <w:rPr>
          <w:i/>
        </w:rPr>
        <w:t>e</w:t>
      </w:r>
      <w:r w:rsidRPr="001512E0">
        <w:rPr>
          <w:i/>
        </w:rPr>
        <w:t xml:space="preserve">special o </w:t>
      </w:r>
      <w:r>
        <w:rPr>
          <w:i/>
        </w:rPr>
        <w:t>d</w:t>
      </w:r>
      <w:r w:rsidRPr="001512E0">
        <w:rPr>
          <w:i/>
        </w:rPr>
        <w:t>iferencial</w:t>
      </w:r>
      <w:r w:rsidRPr="004C3530">
        <w:t xml:space="preserve"> como la modalidad del sistema educativo que desarrolla su acción de manera transversal en los distintos niveles, tanto en los establecimientos de educación regular como especial, proveyendo un conjunto de servicios, recursos humanos, técnicos, conocimientos especializados y ayudas para atender las NEE que puedan presentar algunos alumnos de manera temporal o permanente a lo largo de su escolaridad, como consecuencia de un déficit o una dificultad específica de aprendizaje.</w:t>
      </w:r>
    </w:p>
    <w:p w:rsidR="00534D96" w:rsidRDefault="00534D96" w:rsidP="004826A3">
      <w:pPr>
        <w:numPr>
          <w:ilvl w:val="3"/>
          <w:numId w:val="55"/>
        </w:numPr>
        <w:tabs>
          <w:tab w:val="left" w:pos="142"/>
        </w:tabs>
        <w:spacing w:line="276" w:lineRule="auto"/>
        <w:ind w:left="0" w:firstLine="0"/>
        <w:jc w:val="both"/>
      </w:pPr>
      <w:r>
        <w:t>L</w:t>
      </w:r>
      <w:r w:rsidRPr="000E1792">
        <w:t xml:space="preserve">a </w:t>
      </w:r>
      <w:r>
        <w:t>LEGE</w:t>
      </w:r>
      <w:r w:rsidRPr="000E1792">
        <w:t xml:space="preserve"> también contempla que el </w:t>
      </w:r>
      <w:r>
        <w:t>MINEDUC</w:t>
      </w:r>
      <w:r w:rsidRPr="000E1792">
        <w:t xml:space="preserve"> defina criterios y orientaciones de adecuación curricular</w:t>
      </w:r>
      <w:r>
        <w:t>,</w:t>
      </w:r>
      <w:r w:rsidRPr="000E1792">
        <w:t xml:space="preserve"> que permitan a los establecimientos educacionales planificar propuestas educativas pertinentes y de calidad para sus alumnos, ya sea en una escuela especial o regular con proyecto de integración escolar</w:t>
      </w:r>
      <w:r>
        <w:t>.  Con el objeto que el sistema educativo chileno tienda de manera progresiva a una educación más inclusiva, el MINEDUC se encuentra estructurando un decreto que contextualice el accionar educativo de la modalidad de educación especial en escuelas especiales y regulares con Proyectos de Integración</w:t>
      </w:r>
      <w:r w:rsidRPr="000E1792">
        <w:t>.</w:t>
      </w:r>
      <w:r>
        <w:t xml:space="preserve"> </w:t>
      </w:r>
      <w:r w:rsidRPr="004C3530">
        <w:t>Est</w:t>
      </w:r>
      <w:r>
        <w:t xml:space="preserve">o constituye </w:t>
      </w:r>
      <w:r w:rsidRPr="004C3530">
        <w:t>el avance más importante para la educación especial, considerando q</w:t>
      </w:r>
      <w:r>
        <w:t>ue la anterior l</w:t>
      </w:r>
      <w:r w:rsidRPr="004C3530">
        <w:t xml:space="preserve">ey de </w:t>
      </w:r>
      <w:r>
        <w:t>e</w:t>
      </w:r>
      <w:r w:rsidRPr="004C3530">
        <w:t xml:space="preserve">ducación </w:t>
      </w:r>
      <w:r>
        <w:t>(</w:t>
      </w:r>
      <w:r w:rsidRPr="004C3530">
        <w:t>Ley Orgánica Constitucional de Educación</w:t>
      </w:r>
      <w:r>
        <w:t>, LOCE) no hací</w:t>
      </w:r>
      <w:r w:rsidRPr="004C3530">
        <w:t>a mayor referencia a esta modalidad.</w:t>
      </w:r>
    </w:p>
    <w:p w:rsidR="00534D96" w:rsidRDefault="00534D96" w:rsidP="004826A3">
      <w:pPr>
        <w:tabs>
          <w:tab w:val="left" w:pos="142"/>
        </w:tabs>
        <w:spacing w:line="276" w:lineRule="auto"/>
        <w:jc w:val="both"/>
      </w:pPr>
    </w:p>
    <w:p w:rsidR="00534D96" w:rsidRPr="00565252" w:rsidRDefault="00534D96" w:rsidP="009C31F4">
      <w:pPr>
        <w:tabs>
          <w:tab w:val="left" w:pos="142"/>
        </w:tabs>
        <w:spacing w:line="276" w:lineRule="auto"/>
        <w:jc w:val="both"/>
        <w:rPr>
          <w:i/>
        </w:rPr>
      </w:pPr>
      <w:r w:rsidRPr="009B5737">
        <w:rPr>
          <w:i/>
        </w:rPr>
        <w:t>Educación y Trabajo</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S</w:t>
      </w:r>
      <w:r w:rsidRPr="000E1792">
        <w:t xml:space="preserve">e elaboró y aplicó en forma piloto el </w:t>
      </w:r>
      <w:r w:rsidRPr="006E16D6">
        <w:rPr>
          <w:i/>
        </w:rPr>
        <w:t>Programa Educación para la Vida y el Trabajo</w:t>
      </w:r>
      <w:r w:rsidRPr="000E1792">
        <w:t xml:space="preserve">, destinado a los alumnos de los niveles laborales de las escuelas especiales y regulares con integración escolar, para fortalecer los </w:t>
      </w:r>
      <w:r>
        <w:t>p</w:t>
      </w:r>
      <w:r w:rsidRPr="000E1792">
        <w:t xml:space="preserve">rocesos de </w:t>
      </w:r>
      <w:r>
        <w:t>e</w:t>
      </w:r>
      <w:r w:rsidRPr="000E1792">
        <w:t xml:space="preserve">nseñanza en la </w:t>
      </w:r>
      <w:r>
        <w:t>f</w:t>
      </w:r>
      <w:r w:rsidRPr="000E1792">
        <w:t xml:space="preserve">ormación y </w:t>
      </w:r>
      <w:r>
        <w:t>capacitación para la v</w:t>
      </w:r>
      <w:r w:rsidRPr="000E1792">
        <w:t xml:space="preserve">ida y el </w:t>
      </w:r>
      <w:r>
        <w:t>t</w:t>
      </w:r>
      <w:r w:rsidRPr="000E1792">
        <w:t xml:space="preserve">rabajo de </w:t>
      </w:r>
      <w:r>
        <w:t>j</w:t>
      </w:r>
      <w:r w:rsidRPr="000E1792">
        <w:t xml:space="preserve">óvenes con </w:t>
      </w:r>
      <w:r>
        <w:t>d</w:t>
      </w:r>
      <w:r w:rsidRPr="000E1792">
        <w:t xml:space="preserve">iscapacidad en su </w:t>
      </w:r>
      <w:r>
        <w:t>t</w:t>
      </w:r>
      <w:r w:rsidRPr="000E1792">
        <w:t>r</w:t>
      </w:r>
      <w:r>
        <w:t>ansición al empleo productivo.</w:t>
      </w:r>
      <w:r w:rsidRPr="000E1792">
        <w:t xml:space="preserve"> </w:t>
      </w:r>
      <w:r>
        <w:t>S</w:t>
      </w:r>
      <w:r w:rsidRPr="000E1792">
        <w:t>e distribuye</w:t>
      </w:r>
      <w:r>
        <w:t>n</w:t>
      </w:r>
      <w:r w:rsidRPr="000E1792">
        <w:t xml:space="preserve"> </w:t>
      </w:r>
      <w:r>
        <w:t>en</w:t>
      </w:r>
      <w:r w:rsidRPr="000E1792">
        <w:t xml:space="preserve"> 150 Liceos y </w:t>
      </w:r>
      <w:r>
        <w:t>en</w:t>
      </w:r>
      <w:r w:rsidRPr="000E1792">
        <w:t xml:space="preserve"> 20 escuelas los siguientes textos:</w:t>
      </w:r>
      <w:r>
        <w:t xml:space="preserve"> a) A</w:t>
      </w:r>
      <w:r w:rsidRPr="000E1792">
        <w:t>nálisis Situacional de la Formación para la Vida y el Trabajo de los estudiant</w:t>
      </w:r>
      <w:r>
        <w:t xml:space="preserve">es con Discapacidad Intelectual; b) </w:t>
      </w:r>
      <w:r w:rsidRPr="000E1792">
        <w:t>Experiencias de Liceos Integradores de Apoyo a</w:t>
      </w:r>
      <w:r>
        <w:t xml:space="preserve"> la transición a la Vida Adulta; c) </w:t>
      </w:r>
      <w:r w:rsidRPr="000E1792">
        <w:t xml:space="preserve">Entrega de una Mini Biblioteca especializada en educación especial a 18 establecimientos que participaron en </w:t>
      </w:r>
      <w:r w:rsidRPr="00D750BA">
        <w:t>Proyecto Apoyos a la Transición a la Vida Adulta.</w:t>
      </w:r>
      <w:r w:rsidRPr="00A356AE">
        <w:t xml:space="preserve"> </w:t>
      </w:r>
      <w:r>
        <w:t>En este mismo ámbito se estableció una alianza estratégica con el Taller de Capacitación y Colocación Laboral (TACAL),</w:t>
      </w:r>
      <w:r w:rsidRPr="00565252">
        <w:t xml:space="preserve"> </w:t>
      </w:r>
      <w:r>
        <w:t>organización de la sociedad civil, con la finalidad de instalar competencias laborales en estudiantes con NEE asociadas a discapacidad, provenientes de escuelas especiales y escuelas regulares con PIE.</w:t>
      </w:r>
    </w:p>
    <w:p w:rsidR="00534D96" w:rsidRDefault="00534D96" w:rsidP="004826A3">
      <w:pPr>
        <w:tabs>
          <w:tab w:val="left" w:pos="142"/>
        </w:tabs>
        <w:spacing w:line="276" w:lineRule="auto"/>
        <w:jc w:val="both"/>
      </w:pPr>
    </w:p>
    <w:p w:rsidR="00534D96" w:rsidRPr="009B638D" w:rsidRDefault="00534D96" w:rsidP="009C31F4">
      <w:pPr>
        <w:tabs>
          <w:tab w:val="left" w:pos="142"/>
        </w:tabs>
        <w:spacing w:line="276" w:lineRule="auto"/>
        <w:jc w:val="both"/>
        <w:rPr>
          <w:i/>
        </w:rPr>
      </w:pPr>
      <w:r>
        <w:rPr>
          <w:i/>
        </w:rPr>
        <w:t xml:space="preserve">Integración escolar y fortalecimiento de escuelas especiales </w:t>
      </w:r>
    </w:p>
    <w:p w:rsidR="00534D96" w:rsidRDefault="00534D96" w:rsidP="004826A3">
      <w:pPr>
        <w:tabs>
          <w:tab w:val="left" w:pos="142"/>
        </w:tabs>
        <w:spacing w:line="276" w:lineRule="auto"/>
        <w:jc w:val="both"/>
      </w:pPr>
    </w:p>
    <w:p w:rsidR="00534D96" w:rsidRDefault="00534D96" w:rsidP="00E1300E">
      <w:pPr>
        <w:numPr>
          <w:ilvl w:val="3"/>
          <w:numId w:val="55"/>
        </w:numPr>
        <w:tabs>
          <w:tab w:val="left" w:pos="142"/>
        </w:tabs>
        <w:spacing w:line="276" w:lineRule="auto"/>
        <w:ind w:left="0" w:firstLine="0"/>
        <w:jc w:val="both"/>
      </w:pPr>
      <w:r w:rsidRPr="00734FE4">
        <w:t xml:space="preserve">A este respecto se incorporó en los proyectos educativos institucionales de los establecimientos de educación regular, la atención a la diversidad y a las </w:t>
      </w:r>
      <w:r>
        <w:t>NEE.</w:t>
      </w:r>
      <w:r w:rsidRPr="00734FE4">
        <w:t xml:space="preserve"> </w:t>
      </w:r>
      <w:r>
        <w:t xml:space="preserve">Actualmente, existen </w:t>
      </w:r>
      <w:r w:rsidRPr="00734FE4">
        <w:t>más de 4.</w:t>
      </w:r>
      <w:r>
        <w:t>3</w:t>
      </w:r>
      <w:r w:rsidRPr="00734FE4">
        <w:t xml:space="preserve">00 establecimientos </w:t>
      </w:r>
      <w:r>
        <w:t xml:space="preserve">que </w:t>
      </w:r>
      <w:r w:rsidRPr="00734FE4">
        <w:t>cuentan con esta atención mediante la e</w:t>
      </w:r>
      <w:r>
        <w:t>strategia de p</w:t>
      </w:r>
      <w:r w:rsidRPr="00734FE4">
        <w:t xml:space="preserve">royecto o </w:t>
      </w:r>
      <w:r>
        <w:t>escuela especial</w:t>
      </w:r>
      <w:r w:rsidRPr="00734FE4">
        <w:t>.</w:t>
      </w:r>
    </w:p>
    <w:p w:rsidR="00534D96" w:rsidRPr="00734FE4" w:rsidRDefault="00534D96" w:rsidP="00E1300E">
      <w:pPr>
        <w:numPr>
          <w:ilvl w:val="3"/>
          <w:numId w:val="55"/>
        </w:numPr>
        <w:tabs>
          <w:tab w:val="left" w:pos="142"/>
        </w:tabs>
        <w:spacing w:line="276" w:lineRule="auto"/>
        <w:ind w:left="0" w:firstLine="0"/>
        <w:jc w:val="both"/>
      </w:pPr>
      <w:r w:rsidRPr="00734FE4">
        <w:t xml:space="preserve">Existe un sistema de apoyos profesionales en los establecimientos </w:t>
      </w:r>
      <w:r>
        <w:t xml:space="preserve">educacionales </w:t>
      </w:r>
      <w:r w:rsidRPr="00734FE4">
        <w:t xml:space="preserve">para proporcionar una atención integral a las </w:t>
      </w:r>
      <w:r>
        <w:t>NEE</w:t>
      </w:r>
      <w:r w:rsidRPr="00734FE4">
        <w:t xml:space="preserve"> que presentan los alumnos. Se propicia el trabajo colaborativo entre los docentes de aula y los profesionales docentes y no docentes de la </w:t>
      </w:r>
      <w:r>
        <w:t xml:space="preserve">modalidad de </w:t>
      </w:r>
      <w:r w:rsidRPr="00734FE4">
        <w:t>educación especial, estableciendo en su carga horaria tiempos destinados a planificar, organizar, ejecutar y evaluar el proceso educativo en forma sistemática y continua</w:t>
      </w:r>
      <w:r>
        <w:rPr>
          <w:rStyle w:val="FootnoteReference"/>
        </w:rPr>
        <w:footnoteReference w:id="32"/>
      </w:r>
      <w:r w:rsidRPr="00734FE4">
        <w:t>.</w:t>
      </w:r>
      <w:r w:rsidRPr="00A356AE">
        <w:t xml:space="preserve"> </w:t>
      </w:r>
      <w:r>
        <w:t xml:space="preserve">Todo esto en el marco de los PIE y en el contexto de las prestaciones que entregan las escuelas especiales, según el déficit que atienden. </w:t>
      </w:r>
    </w:p>
    <w:p w:rsidR="00534D96" w:rsidRPr="00734FE4" w:rsidRDefault="00534D96" w:rsidP="004826A3">
      <w:pPr>
        <w:numPr>
          <w:ilvl w:val="3"/>
          <w:numId w:val="55"/>
        </w:numPr>
        <w:tabs>
          <w:tab w:val="left" w:pos="142"/>
        </w:tabs>
        <w:spacing w:line="276" w:lineRule="auto"/>
        <w:ind w:left="0" w:firstLine="0"/>
        <w:jc w:val="both"/>
      </w:pPr>
      <w:r>
        <w:t>En ese sentido, s</w:t>
      </w:r>
      <w:r w:rsidRPr="00734FE4">
        <w:t xml:space="preserve">e han realizado jornadas de perfeccionamiento, destinadas </w:t>
      </w:r>
      <w:r>
        <w:t>a</w:t>
      </w:r>
      <w:r w:rsidRPr="00734FE4">
        <w:t xml:space="preserve"> los profesores y profesionales de las escuelas especiales que atienden alumnos con discapacidad, visual, auditiva, intelectual, autismo y retos múltiples.</w:t>
      </w:r>
      <w:r>
        <w:t xml:space="preserve"> A su vez, s</w:t>
      </w:r>
      <w:r w:rsidRPr="00734FE4">
        <w:t>e ha dotado a las escuelas especiales de medios educativos, tales como textos escolares y recursos didácticos especializados.</w:t>
      </w:r>
      <w:r>
        <w:t xml:space="preserve"> Éstas </w:t>
      </w:r>
      <w:r w:rsidRPr="00734FE4">
        <w:t>pueden participar como centros de recursos de apoyo a la integración escolar.</w:t>
      </w:r>
      <w:r>
        <w:t xml:space="preserve"> S</w:t>
      </w:r>
      <w:r w:rsidRPr="00734FE4">
        <w:t>e ha fortalecido la información, asesoría y apoyo a las familias de los alumnos que presentan necesidades educativas especiales, para ejercer su derecho a elegir la opción educativa más adecuada para sus hijos y participar activamente en el proceso educativo</w:t>
      </w:r>
      <w:r>
        <w:t>. Además, las escuelas especiales se incorporaron a la Red ENLACE mediante un sistema de laboratorios informáticos y una oferta programática de Software y Hardware para estudiantes con NEE. Por último, s</w:t>
      </w:r>
      <w:r w:rsidRPr="00734FE4">
        <w:t>e ha promovido la participación de los padres en las decisiones relativas a la enseñanza, las adaptaciones curriculares y los procesos de evaluación de sus hijos.</w:t>
      </w:r>
    </w:p>
    <w:p w:rsidR="00534D96" w:rsidRPr="00734FE4" w:rsidRDefault="00534D96" w:rsidP="004826A3">
      <w:pPr>
        <w:numPr>
          <w:ilvl w:val="3"/>
          <w:numId w:val="55"/>
        </w:numPr>
        <w:tabs>
          <w:tab w:val="left" w:pos="142"/>
        </w:tabs>
        <w:spacing w:line="276" w:lineRule="auto"/>
        <w:ind w:left="0" w:firstLine="0"/>
        <w:jc w:val="both"/>
      </w:pPr>
      <w:r w:rsidRPr="00734FE4">
        <w:t xml:space="preserve">Durante estos años se han fortalecido las redes de apoyos con las familias y las asociaciones de </w:t>
      </w:r>
      <w:r>
        <w:t>–</w:t>
      </w:r>
      <w:r w:rsidRPr="00734FE4">
        <w:t>y para</w:t>
      </w:r>
      <w:r>
        <w:t>–</w:t>
      </w:r>
      <w:r w:rsidRPr="00734FE4">
        <w:t xml:space="preserve"> </w:t>
      </w:r>
      <w:r>
        <w:t>PcD</w:t>
      </w:r>
      <w:r w:rsidRPr="00734FE4">
        <w:t xml:space="preserve">; se han realizado diversas acciones para informarlas de la oferta educativa que existe en el sistema escolar para que elijan </w:t>
      </w:r>
      <w:r>
        <w:t xml:space="preserve">de forma informada </w:t>
      </w:r>
      <w:r w:rsidRPr="00734FE4">
        <w:t>la opción que conside</w:t>
      </w:r>
      <w:r>
        <w:t>ran más adecuada para sus hijos. A</w:t>
      </w:r>
      <w:r w:rsidRPr="00734FE4">
        <w:t>simismo</w:t>
      </w:r>
      <w:r>
        <w:t>,</w:t>
      </w:r>
      <w:r w:rsidRPr="00734FE4">
        <w:t xml:space="preserve"> se han realizado jornadas de trabajo para consultar e informar a las asociaciones de y para </w:t>
      </w:r>
      <w:r>
        <w:t>PcD</w:t>
      </w:r>
      <w:r w:rsidRPr="00734FE4">
        <w:t xml:space="preserve"> respecto de distintas materias vinculadas con el p</w:t>
      </w:r>
      <w:r>
        <w:t>roceso de implementación de la p</w:t>
      </w:r>
      <w:r w:rsidRPr="00734FE4">
        <w:t xml:space="preserve">olítica de </w:t>
      </w:r>
      <w:r>
        <w:t>e</w:t>
      </w:r>
      <w:r w:rsidRPr="00734FE4">
        <w:t xml:space="preserve">ducación </w:t>
      </w:r>
      <w:r>
        <w:t>e</w:t>
      </w:r>
      <w:r w:rsidRPr="00734FE4">
        <w:t>special.</w:t>
      </w:r>
      <w:r>
        <w:t xml:space="preserve"> En este contexto, los PIE cuentan con recursos según la cantidad de estudiantes con NEE matriculados para realizar sensibilización en los centros educativos en temas vinculados con la atención de la diversidad.</w:t>
      </w:r>
    </w:p>
    <w:p w:rsidR="00534D96" w:rsidRDefault="00534D96" w:rsidP="004826A3">
      <w:pPr>
        <w:tabs>
          <w:tab w:val="left" w:pos="142"/>
        </w:tabs>
        <w:spacing w:line="276" w:lineRule="auto"/>
        <w:jc w:val="both"/>
      </w:pPr>
    </w:p>
    <w:p w:rsidR="00534D96" w:rsidRDefault="00534D96" w:rsidP="009C31F4">
      <w:pPr>
        <w:tabs>
          <w:tab w:val="left" w:pos="142"/>
        </w:tabs>
        <w:spacing w:line="276" w:lineRule="auto"/>
        <w:jc w:val="both"/>
        <w:rPr>
          <w:i/>
        </w:rPr>
      </w:pPr>
      <w:r w:rsidRPr="00B952A4">
        <w:rPr>
          <w:i/>
        </w:rPr>
        <w:t>Formación de docentes</w:t>
      </w:r>
      <w:r>
        <w:rPr>
          <w:i/>
        </w:rPr>
        <w:t>,</w:t>
      </w:r>
      <w:r w:rsidRPr="00B952A4">
        <w:rPr>
          <w:i/>
        </w:rPr>
        <w:t xml:space="preserve"> profesionales</w:t>
      </w:r>
      <w:r>
        <w:rPr>
          <w:i/>
        </w:rPr>
        <w:t xml:space="preserve"> y financiamiento de la educación especial</w:t>
      </w:r>
    </w:p>
    <w:p w:rsidR="00534D96" w:rsidRPr="00B952A4" w:rsidRDefault="00534D96" w:rsidP="009C31F4">
      <w:pPr>
        <w:tabs>
          <w:tab w:val="left" w:pos="142"/>
        </w:tabs>
        <w:spacing w:line="276" w:lineRule="auto"/>
        <w:jc w:val="both"/>
        <w:rPr>
          <w:i/>
        </w:rPr>
      </w:pPr>
    </w:p>
    <w:p w:rsidR="00534D96" w:rsidRPr="00734FE4" w:rsidRDefault="00534D96" w:rsidP="004826A3">
      <w:pPr>
        <w:numPr>
          <w:ilvl w:val="3"/>
          <w:numId w:val="55"/>
        </w:numPr>
        <w:tabs>
          <w:tab w:val="left" w:pos="142"/>
        </w:tabs>
        <w:spacing w:line="276" w:lineRule="auto"/>
        <w:ind w:left="0" w:firstLine="0"/>
        <w:jc w:val="both"/>
      </w:pPr>
      <w:r>
        <w:t>S</w:t>
      </w:r>
      <w:r w:rsidRPr="00734FE4">
        <w:t>e han desarrollado acciones de perfeccionamiento especializado con los docentes de las escuelas especiales, para que adquieran las competencias en cuanto a atender adecuadamente a alumnos con discapacidad severa o múltiple.</w:t>
      </w:r>
      <w:r>
        <w:t xml:space="preserve"> Así, l</w:t>
      </w:r>
      <w:r w:rsidRPr="00734FE4">
        <w:t>a Unidad de Educación Especial en colaboración con el Centro de Perfeccionamiento</w:t>
      </w:r>
      <w:r>
        <w:t>,</w:t>
      </w:r>
      <w:r w:rsidRPr="00734FE4">
        <w:t xml:space="preserve"> Experimentación e Investigaciones Pedagógicas y la Coordinación (</w:t>
      </w:r>
      <w:r>
        <w:t xml:space="preserve">el </w:t>
      </w:r>
      <w:r w:rsidRPr="00734FE4">
        <w:t>CPEIP) del Programa ENLACES, han desarrollado importantes actividades de perfeccionamiento y capacitación a los profesores/as y otros profesionales que ed</w:t>
      </w:r>
      <w:r>
        <w:t>ucan alumnos que presentan NEE. E</w:t>
      </w:r>
      <w:r w:rsidRPr="00734FE4">
        <w:t>n</w:t>
      </w:r>
      <w:r>
        <w:t>tre é</w:t>
      </w:r>
      <w:r w:rsidRPr="00734FE4">
        <w:t>st</w:t>
      </w:r>
      <w:r>
        <w:t>a</w:t>
      </w:r>
      <w:r w:rsidRPr="00734FE4">
        <w:t xml:space="preserve">s los más importantes son: </w:t>
      </w:r>
      <w:r>
        <w:t>a) c</w:t>
      </w:r>
      <w:r w:rsidRPr="00734FE4">
        <w:t>urso</w:t>
      </w:r>
      <w:r>
        <w:t xml:space="preserve"> </w:t>
      </w:r>
      <w:r w:rsidRPr="00946D57">
        <w:rPr>
          <w:i/>
        </w:rPr>
        <w:t>e-learning</w:t>
      </w:r>
      <w:r w:rsidRPr="00734FE4">
        <w:t xml:space="preserve"> </w:t>
      </w:r>
      <w:r>
        <w:t xml:space="preserve">denominado </w:t>
      </w:r>
      <w:r w:rsidRPr="00946D57">
        <w:rPr>
          <w:i/>
        </w:rPr>
        <w:t>Educación de la Diversidad y las NEE</w:t>
      </w:r>
      <w:r w:rsidRPr="00734FE4">
        <w:t>, ejecutado por la Universidad Central</w:t>
      </w:r>
      <w:r>
        <w:t xml:space="preserve"> (a</w:t>
      </w:r>
      <w:r w:rsidRPr="00734FE4">
        <w:t xml:space="preserve">ños 2007-2008); </w:t>
      </w:r>
      <w:r>
        <w:t>b) b</w:t>
      </w:r>
      <w:r w:rsidRPr="00734FE4">
        <w:t xml:space="preserve">ases </w:t>
      </w:r>
      <w:r>
        <w:t>curriculares de e</w:t>
      </w:r>
      <w:r w:rsidRPr="00734FE4">
        <w:t xml:space="preserve">ducación </w:t>
      </w:r>
      <w:r>
        <w:t>p</w:t>
      </w:r>
      <w:r w:rsidRPr="00734FE4">
        <w:t xml:space="preserve">arvularia dirigido a profesores/as de las escuelas especiales que se desempeñan en el nivel de educación parvularia, desarrollado por la Pontificia Universidad Católica de Chile y la Universidad de Concepción; </w:t>
      </w:r>
      <w:r>
        <w:t>c) c</w:t>
      </w:r>
      <w:r w:rsidRPr="00734FE4">
        <w:t>ursos en articulación con ENLACE y CEPEIP</w:t>
      </w:r>
      <w:r>
        <w:t xml:space="preserve"> denominados “</w:t>
      </w:r>
      <w:r w:rsidRPr="00B952A4">
        <w:t>Tic y estrategias pedagógicas para educar a estudiantes con discapacidad visual</w:t>
      </w:r>
      <w:r>
        <w:rPr>
          <w:i/>
        </w:rPr>
        <w:t>”</w:t>
      </w:r>
      <w:r w:rsidRPr="00734FE4">
        <w:t xml:space="preserve">; </w:t>
      </w:r>
      <w:r>
        <w:t xml:space="preserve">y d) </w:t>
      </w:r>
      <w:r w:rsidRPr="00B952A4">
        <w:t>“Uso de Tic en la educación de estudiantes que presentan Déficit Atencional”.</w:t>
      </w:r>
    </w:p>
    <w:p w:rsidR="00534D96" w:rsidRPr="00734FE4" w:rsidRDefault="00534D96" w:rsidP="004826A3">
      <w:pPr>
        <w:numPr>
          <w:ilvl w:val="3"/>
          <w:numId w:val="55"/>
        </w:numPr>
        <w:tabs>
          <w:tab w:val="left" w:pos="142"/>
        </w:tabs>
        <w:spacing w:line="276" w:lineRule="auto"/>
        <w:ind w:left="0" w:firstLine="0"/>
        <w:jc w:val="both"/>
      </w:pPr>
      <w:r w:rsidRPr="00734FE4">
        <w:t xml:space="preserve">Durante el proceso de implementación de la política de educación especial se ha trabajado sistemáticamente con las </w:t>
      </w:r>
      <w:r>
        <w:t>u</w:t>
      </w:r>
      <w:r w:rsidRPr="00734FE4">
        <w:t xml:space="preserve">niversidades e </w:t>
      </w:r>
      <w:r>
        <w:t>i</w:t>
      </w:r>
      <w:r w:rsidRPr="00734FE4">
        <w:t xml:space="preserve">nstitutos </w:t>
      </w:r>
      <w:r>
        <w:t>p</w:t>
      </w:r>
      <w:r w:rsidRPr="00734FE4">
        <w:t>rofesionales que imparten las carreras de pedagogías</w:t>
      </w:r>
      <w:r>
        <w:t>,</w:t>
      </w:r>
      <w:r w:rsidRPr="00734FE4">
        <w:t xml:space="preserve"> con el propósito de compartir las necesidades de formación del profesorado que demanda la escuela actual</w:t>
      </w:r>
      <w:r>
        <w:t xml:space="preserve">, </w:t>
      </w:r>
      <w:r w:rsidRPr="00734FE4">
        <w:t>desarroll</w:t>
      </w:r>
      <w:r>
        <w:t xml:space="preserve">ándose </w:t>
      </w:r>
      <w:r w:rsidRPr="00734FE4">
        <w:t xml:space="preserve">diversas actividades </w:t>
      </w:r>
      <w:r>
        <w:t xml:space="preserve">tales como: la </w:t>
      </w:r>
      <w:r w:rsidRPr="00734FE4">
        <w:t>incorporación en las mallas curriculares de conocimientos y estrategias para educar en la diversidad</w:t>
      </w:r>
      <w:r>
        <w:t>; la creación de 10 Redes regionales de Educación Superior Inclusiva, de manera de contribuir a la eliminación de barreras y potenciamiento de estrategias a través de la incorporación de temas vinculados con la atención de Estudiantes con Discapacidad; la adjudicación, por el SENADIS, de más de 230 proyectos a instituciones de educación superior entre el 2007 y el 2011, de manera de crear progresivamente las condiciones contextuales para que en igualdad de condiciones puedan ingresar, permanecer y egresar de la educación superior.</w:t>
      </w:r>
    </w:p>
    <w:p w:rsidR="00534D96" w:rsidRPr="00734FE4" w:rsidRDefault="00534D96" w:rsidP="004826A3">
      <w:pPr>
        <w:numPr>
          <w:ilvl w:val="3"/>
          <w:numId w:val="55"/>
        </w:numPr>
        <w:tabs>
          <w:tab w:val="left" w:pos="142"/>
        </w:tabs>
        <w:spacing w:line="276" w:lineRule="auto"/>
        <w:ind w:left="0" w:firstLine="0"/>
        <w:jc w:val="both"/>
      </w:pPr>
      <w:r>
        <w:t>Cabe señalar que e</w:t>
      </w:r>
      <w:r w:rsidRPr="00734FE4">
        <w:t>n materia presupuestaria</w:t>
      </w:r>
      <w:r>
        <w:t xml:space="preserve"> se constata un </w:t>
      </w:r>
      <w:r w:rsidRPr="00734FE4">
        <w:t xml:space="preserve">aumento sostenido </w:t>
      </w:r>
      <w:r>
        <w:t xml:space="preserve">de </w:t>
      </w:r>
      <w:r w:rsidRPr="00734FE4">
        <w:t>la subvención de educación especial</w:t>
      </w:r>
      <w:r w:rsidRPr="00734FE4" w:rsidDel="00A5772C">
        <w:t xml:space="preserve"> </w:t>
      </w:r>
      <w:r w:rsidRPr="00734FE4">
        <w:t>en los últimos años, lo que influye también en el aumento de cobertura</w:t>
      </w:r>
      <w:r>
        <w:t xml:space="preserve">. </w:t>
      </w:r>
      <w:r w:rsidRPr="00734FE4">
        <w:t xml:space="preserve">En el año 2008, se aumentó en un 15% la subvención de la educación </w:t>
      </w:r>
      <w:r w:rsidRPr="00D750BA">
        <w:t>especial diferencial,</w:t>
      </w:r>
      <w:r>
        <w:t xml:space="preserve"> además se aumenta el valor </w:t>
      </w:r>
      <w:r w:rsidRPr="00734FE4">
        <w:t xml:space="preserve">de esta subvención en un 100% y se amplía el beneficio a la discapacidad mental severa, autismo y disfasia severa, </w:t>
      </w:r>
      <w:r>
        <w:t xml:space="preserve">ampliándose </w:t>
      </w:r>
      <w:r w:rsidRPr="00734FE4">
        <w:t xml:space="preserve">en total </w:t>
      </w:r>
      <w:r>
        <w:t>a seis discapacidades. E</w:t>
      </w:r>
      <w:r w:rsidRPr="00734FE4">
        <w:t>n el año 2010 este beneficio se otorgó a 6810 alumnos/as.</w:t>
      </w:r>
    </w:p>
    <w:p w:rsidR="00534D96" w:rsidRDefault="00534D96" w:rsidP="004826A3">
      <w:pPr>
        <w:tabs>
          <w:tab w:val="left" w:pos="142"/>
        </w:tabs>
        <w:spacing w:line="276" w:lineRule="auto"/>
        <w:jc w:val="both"/>
      </w:pPr>
    </w:p>
    <w:p w:rsidR="00534D96" w:rsidRPr="007C60F0" w:rsidRDefault="00534D96" w:rsidP="009C31F4">
      <w:pPr>
        <w:tabs>
          <w:tab w:val="left" w:pos="142"/>
        </w:tabs>
        <w:spacing w:line="276" w:lineRule="auto"/>
        <w:jc w:val="both"/>
        <w:rPr>
          <w:i/>
        </w:rPr>
      </w:pPr>
      <w:r w:rsidRPr="007C60F0">
        <w:rPr>
          <w:i/>
        </w:rPr>
        <w:t xml:space="preserve">Formación inicial </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 xml:space="preserve">El programa de la JUNJI que entrega educación inicial gratuita a niñas/os desde los 0 a 6 años de edad, junto a la </w:t>
      </w:r>
      <w:r w:rsidRPr="0080739A">
        <w:t>GTZ</w:t>
      </w:r>
      <w:r>
        <w:t xml:space="preserve"> (</w:t>
      </w:r>
      <w:r w:rsidRPr="00BD61FE">
        <w:t>Deutsche Gesellschaft</w:t>
      </w:r>
      <w:r>
        <w:t xml:space="preserve"> für Technische Zusammenarbeit), reviste importantes acciones y avances, que pueden revisarse bajo los cuatro indicadores siguientes: calidad, cobertura, participación de la familia y políticas. </w:t>
      </w:r>
    </w:p>
    <w:p w:rsidR="00534D96" w:rsidRDefault="00534D96" w:rsidP="009C31F4">
      <w:pPr>
        <w:tabs>
          <w:tab w:val="left" w:pos="142"/>
        </w:tabs>
        <w:spacing w:line="276" w:lineRule="auto"/>
        <w:jc w:val="both"/>
        <w:rPr>
          <w:i/>
        </w:rPr>
      </w:pPr>
    </w:p>
    <w:p w:rsidR="00534D96" w:rsidRPr="00CD64B3" w:rsidRDefault="00534D96" w:rsidP="009C31F4">
      <w:pPr>
        <w:tabs>
          <w:tab w:val="left" w:pos="142"/>
        </w:tabs>
        <w:spacing w:line="276" w:lineRule="auto"/>
        <w:jc w:val="both"/>
      </w:pPr>
      <w:r w:rsidRPr="00A5772C">
        <w:rPr>
          <w:i/>
        </w:rPr>
        <w:t>Indicador 1</w:t>
      </w:r>
      <w:r>
        <w:rPr>
          <w:i/>
        </w:rPr>
        <w:t>:</w:t>
      </w:r>
      <w:r>
        <w:t xml:space="preserve"> </w:t>
      </w:r>
      <w:r w:rsidRPr="006F29B0">
        <w:rPr>
          <w:i/>
        </w:rPr>
        <w:t>Calidad</w:t>
      </w:r>
    </w:p>
    <w:p w:rsidR="00534D96" w:rsidRDefault="00534D96" w:rsidP="004826A3">
      <w:pPr>
        <w:numPr>
          <w:ilvl w:val="3"/>
          <w:numId w:val="55"/>
        </w:numPr>
        <w:tabs>
          <w:tab w:val="left" w:pos="142"/>
        </w:tabs>
        <w:spacing w:line="276" w:lineRule="auto"/>
        <w:ind w:left="0" w:firstLine="0"/>
        <w:jc w:val="both"/>
      </w:pPr>
      <w:r w:rsidRPr="00F03CF0">
        <w:t>Un 40% de niños/as</w:t>
      </w:r>
      <w:r>
        <w:t xml:space="preserve"> preescolares con NEE evaluados en la JUNJI incrementan sus resultados de aprendizaje en la evaluación final del año 2009. Para ello se llevaron adelante las siguientes acciones: a) Incorporación de recursos humanos especializados en cada territorio, con 41 educadores diferenciales en las distintas regiones del país (2008 y 2009); capacitación para el desarrollo de competencias en educación inclusiva, con tres jornadas de capacitación a nivel nacional para educadoras diferenciales, educadoras de párvulos supervisoras y subdirectoras técnicas. Los equipos regionales han replicado en sus regiones las capacitaciones, tanto a los Equipos Técnicos Regionales como a las Unidades Educativas; b) Incorporación de material didáctico en las Unidades y Programas Educativos que favorezca la educación inclusiva, de acuerdo al diseño universal; aplicación y adecuación de la metodología de evaluación de aprendizaje de niños/as con NEE derivadas de una discapacidad. Se encuentra en proceso de validación, luego de la aplicación del segundo piloto, un instrumento institucional de evaluación de aprendizajes, que contará con adecuaciones curriculares para cada indicador; c) Incorporación de enfoque de educación inclusiva en el marco curricular de la JUNJI. El nuevo referente curricular tiene como sello principal la educación inclusiva (enero 2010), con texto específico de educación inclusiva.</w:t>
      </w:r>
    </w:p>
    <w:p w:rsidR="00534D96" w:rsidRDefault="00534D96" w:rsidP="004826A3">
      <w:pPr>
        <w:numPr>
          <w:ilvl w:val="3"/>
          <w:numId w:val="55"/>
        </w:numPr>
        <w:tabs>
          <w:tab w:val="left" w:pos="142"/>
        </w:tabs>
        <w:spacing w:line="276" w:lineRule="auto"/>
        <w:ind w:left="0" w:firstLine="0"/>
        <w:jc w:val="both"/>
      </w:pPr>
      <w:r>
        <w:t>Por su parte el SENADIS, a través de sus productos estratégicos</w:t>
      </w:r>
      <w:r>
        <w:rPr>
          <w:rStyle w:val="FootnoteReference"/>
        </w:rPr>
        <w:footnoteReference w:id="33"/>
      </w:r>
      <w:r>
        <w:t xml:space="preserve"> desde el año 2007 al 2011 ha adjudicado 142 proyectos a jardines infantiles pertenecientes a la JUNJI y 64 proyectos a la Fundación Educacional para el Desarrollo Integral del Menor (INTEGRA), a través del Concurso Nacional de Proyectos para la Inclusión Social de las PcD en su línea de educación. El objetivo último de estas adjudicaciones es aportar recursos adicionales a los estudiantes con discapacidad de manera de satisfacer sus necesidades educativas y crear las condiciones contextuales para que -en igualdad de condiciones- puedan acceder al currículo.</w:t>
      </w:r>
    </w:p>
    <w:p w:rsidR="00534D96" w:rsidRDefault="00534D96" w:rsidP="009C31F4">
      <w:pPr>
        <w:tabs>
          <w:tab w:val="left" w:pos="142"/>
        </w:tabs>
        <w:spacing w:line="276" w:lineRule="auto"/>
        <w:jc w:val="both"/>
        <w:rPr>
          <w:i/>
        </w:rPr>
      </w:pPr>
    </w:p>
    <w:p w:rsidR="00534D96" w:rsidRDefault="00534D96" w:rsidP="009C31F4">
      <w:pPr>
        <w:tabs>
          <w:tab w:val="left" w:pos="142"/>
        </w:tabs>
        <w:spacing w:line="276" w:lineRule="auto"/>
        <w:jc w:val="both"/>
        <w:rPr>
          <w:i/>
        </w:rPr>
      </w:pPr>
      <w:r w:rsidRPr="006F29B0">
        <w:rPr>
          <w:i/>
        </w:rPr>
        <w:t>Indicador 2</w:t>
      </w:r>
      <w:r>
        <w:rPr>
          <w:i/>
        </w:rPr>
        <w:t xml:space="preserve">: </w:t>
      </w:r>
      <w:r w:rsidRPr="006F29B0">
        <w:rPr>
          <w:i/>
        </w:rPr>
        <w:t>C</w:t>
      </w:r>
      <w:r>
        <w:rPr>
          <w:i/>
        </w:rPr>
        <w:t>obertura</w:t>
      </w:r>
    </w:p>
    <w:p w:rsidR="00534D96" w:rsidRDefault="00534D96" w:rsidP="004826A3">
      <w:pPr>
        <w:numPr>
          <w:ilvl w:val="3"/>
          <w:numId w:val="55"/>
        </w:numPr>
        <w:tabs>
          <w:tab w:val="left" w:pos="142"/>
        </w:tabs>
        <w:spacing w:line="276" w:lineRule="auto"/>
        <w:ind w:left="0" w:firstLine="0"/>
        <w:jc w:val="both"/>
      </w:pPr>
      <w:r>
        <w:t xml:space="preserve">En 2008 la cobertura de atención a niños/as preescolares con discapacidad aumentó un 5% respecto a 2007, y en el año 2009 aumentó un 15% respecto al año anterior. De acuerdo a los compromisos de aumento de cobertura, entre 2007 y 2008, ésta fue de un 5%. El porcentaje de variabilidad de la atención de niños/as con NEE del año 2008 en relación con el 2007, según el sistema alternativo de recogida de información, ha sido del 11,2% (de 1.453 en 2007 y de 1.616 en 2008). El año 2009 respecto al 2008, se incrementó el número de párvulos con NEE en 33% (2.157 en 2009). El año 2010 el número de párvulos con NEE (2.703) se incrementó en un 25% respecto al 2009. </w:t>
      </w:r>
    </w:p>
    <w:p w:rsidR="00534D96" w:rsidRDefault="00534D96" w:rsidP="004826A3">
      <w:pPr>
        <w:numPr>
          <w:ilvl w:val="3"/>
          <w:numId w:val="55"/>
        </w:numPr>
        <w:tabs>
          <w:tab w:val="left" w:pos="142"/>
        </w:tabs>
        <w:spacing w:line="276" w:lineRule="auto"/>
        <w:ind w:left="0" w:firstLine="0"/>
        <w:jc w:val="both"/>
      </w:pPr>
      <w:r>
        <w:t>En cuanto a la cobertura según tipo de discapacidad, a nivel nacional, se identifican:</w:t>
      </w:r>
    </w:p>
    <w:tbl>
      <w:tblPr>
        <w:tblW w:w="5000" w:type="pct"/>
        <w:tblLook w:val="0000"/>
      </w:tblPr>
      <w:tblGrid>
        <w:gridCol w:w="844"/>
        <w:gridCol w:w="1054"/>
        <w:gridCol w:w="886"/>
        <w:gridCol w:w="921"/>
        <w:gridCol w:w="921"/>
        <w:gridCol w:w="1309"/>
        <w:gridCol w:w="895"/>
        <w:gridCol w:w="1309"/>
        <w:gridCol w:w="952"/>
      </w:tblGrid>
      <w:tr w:rsidR="00534D96"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Default="00534D96" w:rsidP="002534D7">
            <w:pPr>
              <w:tabs>
                <w:tab w:val="left" w:pos="142"/>
              </w:tabs>
              <w:spacing w:line="276" w:lineRule="auto"/>
              <w:jc w:val="center"/>
              <w:rPr>
                <w:sz w:val="20"/>
                <w:szCs w:val="20"/>
              </w:rPr>
            </w:pP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Deficiencia Mental</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Déficit Visual</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Déficit Auditivo</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Déficit Motor</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Graves Alteraciones Comunicación</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Multi</w:t>
            </w:r>
            <w:r>
              <w:rPr>
                <w:rFonts w:ascii="Times New (W1)" w:hAnsi="Times New (W1)"/>
                <w:smallCaps/>
                <w:sz w:val="20"/>
                <w:szCs w:val="20"/>
              </w:rPr>
              <w:t xml:space="preserve"> </w:t>
            </w:r>
            <w:r w:rsidRPr="00E613F6">
              <w:rPr>
                <w:rFonts w:ascii="Times New (W1)" w:hAnsi="Times New (W1)"/>
                <w:smallCaps/>
                <w:sz w:val="20"/>
                <w:szCs w:val="20"/>
              </w:rPr>
              <w:t>déficit</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Trastornos Comunicación Oral</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E613F6" w:rsidRDefault="00534D96" w:rsidP="002534D7">
            <w:pPr>
              <w:tabs>
                <w:tab w:val="left" w:pos="142"/>
              </w:tabs>
              <w:spacing w:line="276" w:lineRule="auto"/>
              <w:jc w:val="center"/>
              <w:rPr>
                <w:rFonts w:ascii="Times New (W1)" w:hAnsi="Times New (W1)"/>
                <w:smallCaps/>
                <w:sz w:val="20"/>
                <w:szCs w:val="20"/>
              </w:rPr>
            </w:pPr>
            <w:r w:rsidRPr="00E613F6">
              <w:rPr>
                <w:rFonts w:ascii="Times New (W1)" w:hAnsi="Times New (W1)"/>
                <w:smallCaps/>
                <w:sz w:val="20"/>
                <w:szCs w:val="20"/>
              </w:rPr>
              <w:t>Niños/as con NEE</w:t>
            </w:r>
          </w:p>
        </w:tc>
      </w:tr>
      <w:tr w:rsidR="00534D96"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Default="00534D96" w:rsidP="002534D7">
            <w:pPr>
              <w:tabs>
                <w:tab w:val="left" w:pos="142"/>
              </w:tabs>
              <w:spacing w:line="276" w:lineRule="auto"/>
              <w:jc w:val="center"/>
              <w:rPr>
                <w:rFonts w:ascii="Times New (W1)" w:hAnsi="Times New (W1)"/>
                <w:sz w:val="20"/>
                <w:szCs w:val="20"/>
              </w:rPr>
            </w:pPr>
            <w:r w:rsidRPr="00E613F6">
              <w:rPr>
                <w:rFonts w:ascii="Times New (W1)" w:hAnsi="Times New (W1)"/>
                <w:bCs/>
                <w:sz w:val="20"/>
                <w:szCs w:val="20"/>
              </w:rPr>
              <w:t>Año 2007</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177</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95</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36</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170</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74</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0</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901</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D750BA" w:rsidRDefault="00534D96" w:rsidP="002534D7">
            <w:pPr>
              <w:tabs>
                <w:tab w:val="left" w:pos="142"/>
              </w:tabs>
              <w:spacing w:line="276" w:lineRule="auto"/>
              <w:jc w:val="center"/>
              <w:rPr>
                <w:sz w:val="20"/>
                <w:szCs w:val="20"/>
              </w:rPr>
            </w:pPr>
            <w:r w:rsidRPr="00D750BA">
              <w:rPr>
                <w:bCs/>
                <w:sz w:val="20"/>
                <w:szCs w:val="20"/>
              </w:rPr>
              <w:t>1453</w:t>
            </w:r>
          </w:p>
        </w:tc>
      </w:tr>
      <w:tr w:rsidR="00534D96"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Default="00534D96" w:rsidP="002534D7">
            <w:pPr>
              <w:tabs>
                <w:tab w:val="left" w:pos="142"/>
              </w:tabs>
              <w:spacing w:line="276" w:lineRule="auto"/>
              <w:jc w:val="center"/>
              <w:rPr>
                <w:rFonts w:ascii="Times New (W1)" w:hAnsi="Times New (W1)"/>
                <w:sz w:val="20"/>
                <w:szCs w:val="20"/>
              </w:rPr>
            </w:pPr>
            <w:r w:rsidRPr="00E613F6">
              <w:rPr>
                <w:rFonts w:ascii="Times New (W1)" w:hAnsi="Times New (W1)"/>
                <w:bCs/>
                <w:sz w:val="20"/>
                <w:szCs w:val="20"/>
              </w:rPr>
              <w:t>Año 2008</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153</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57</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18</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264</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109</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94</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921</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D750BA" w:rsidRDefault="00534D96" w:rsidP="002534D7">
            <w:pPr>
              <w:tabs>
                <w:tab w:val="left" w:pos="142"/>
              </w:tabs>
              <w:spacing w:line="276" w:lineRule="auto"/>
              <w:jc w:val="center"/>
              <w:rPr>
                <w:sz w:val="20"/>
                <w:szCs w:val="20"/>
              </w:rPr>
            </w:pPr>
            <w:r w:rsidRPr="00D750BA">
              <w:rPr>
                <w:bCs/>
                <w:sz w:val="20"/>
                <w:szCs w:val="20"/>
              </w:rPr>
              <w:t>1616</w:t>
            </w:r>
          </w:p>
        </w:tc>
      </w:tr>
      <w:tr w:rsidR="00534D96"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Default="00534D96" w:rsidP="002534D7">
            <w:pPr>
              <w:tabs>
                <w:tab w:val="left" w:pos="142"/>
              </w:tabs>
              <w:spacing w:line="276" w:lineRule="auto"/>
              <w:jc w:val="center"/>
              <w:rPr>
                <w:rFonts w:ascii="Times New (W1)" w:hAnsi="Times New (W1)"/>
                <w:sz w:val="20"/>
                <w:szCs w:val="20"/>
              </w:rPr>
            </w:pPr>
            <w:r w:rsidRPr="00E613F6">
              <w:rPr>
                <w:rFonts w:ascii="Times New (W1)" w:hAnsi="Times New (W1)"/>
                <w:bCs/>
                <w:sz w:val="20"/>
                <w:szCs w:val="20"/>
              </w:rPr>
              <w:t>Año 2009</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238</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83</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49</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456</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99</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85</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1147</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D750BA" w:rsidRDefault="00534D96" w:rsidP="002534D7">
            <w:pPr>
              <w:tabs>
                <w:tab w:val="left" w:pos="142"/>
              </w:tabs>
              <w:spacing w:line="276" w:lineRule="auto"/>
              <w:jc w:val="center"/>
              <w:rPr>
                <w:sz w:val="20"/>
                <w:szCs w:val="20"/>
              </w:rPr>
            </w:pPr>
            <w:r w:rsidRPr="00D750BA">
              <w:rPr>
                <w:bCs/>
                <w:sz w:val="20"/>
                <w:szCs w:val="20"/>
              </w:rPr>
              <w:t>2157</w:t>
            </w:r>
          </w:p>
        </w:tc>
      </w:tr>
      <w:tr w:rsidR="00534D96"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Default="00534D96" w:rsidP="002534D7">
            <w:pPr>
              <w:tabs>
                <w:tab w:val="left" w:pos="142"/>
              </w:tabs>
              <w:spacing w:line="276" w:lineRule="auto"/>
              <w:jc w:val="center"/>
              <w:rPr>
                <w:rFonts w:ascii="Times New (W1)" w:hAnsi="Times New (W1)"/>
                <w:sz w:val="20"/>
                <w:szCs w:val="20"/>
              </w:rPr>
            </w:pPr>
            <w:r w:rsidRPr="00E613F6">
              <w:rPr>
                <w:rFonts w:ascii="Times New (W1)" w:hAnsi="Times New (W1)"/>
                <w:bCs/>
                <w:sz w:val="20"/>
                <w:szCs w:val="20"/>
              </w:rPr>
              <w:t>Año 2010</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284</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97</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59</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601</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88</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100</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132B86" w:rsidRDefault="00534D96" w:rsidP="002534D7">
            <w:pPr>
              <w:tabs>
                <w:tab w:val="left" w:pos="142"/>
              </w:tabs>
              <w:spacing w:line="276" w:lineRule="auto"/>
              <w:jc w:val="center"/>
              <w:rPr>
                <w:sz w:val="20"/>
                <w:szCs w:val="20"/>
              </w:rPr>
            </w:pPr>
            <w:r w:rsidRPr="00132B86">
              <w:rPr>
                <w:sz w:val="20"/>
                <w:szCs w:val="20"/>
              </w:rPr>
              <w:t>1474</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34D96" w:rsidRPr="00D750BA" w:rsidRDefault="00534D96" w:rsidP="002534D7">
            <w:pPr>
              <w:tabs>
                <w:tab w:val="left" w:pos="142"/>
              </w:tabs>
              <w:spacing w:line="276" w:lineRule="auto"/>
              <w:jc w:val="center"/>
              <w:rPr>
                <w:sz w:val="20"/>
                <w:szCs w:val="20"/>
              </w:rPr>
            </w:pPr>
            <w:r w:rsidRPr="00D750BA">
              <w:rPr>
                <w:bCs/>
                <w:sz w:val="20"/>
                <w:szCs w:val="20"/>
              </w:rPr>
              <w:t>2703</w:t>
            </w:r>
          </w:p>
        </w:tc>
      </w:tr>
    </w:tbl>
    <w:p w:rsidR="00534D96" w:rsidRDefault="00534D96" w:rsidP="002534D7">
      <w:pPr>
        <w:tabs>
          <w:tab w:val="left" w:pos="142"/>
        </w:tabs>
        <w:spacing w:line="276" w:lineRule="auto"/>
        <w:jc w:val="both"/>
        <w:rPr>
          <w:sz w:val="18"/>
          <w:szCs w:val="18"/>
        </w:rPr>
      </w:pPr>
      <w:r w:rsidRPr="000E4C76">
        <w:rPr>
          <w:sz w:val="18"/>
          <w:szCs w:val="18"/>
        </w:rPr>
        <w:t xml:space="preserve">Fuente: </w:t>
      </w:r>
      <w:r>
        <w:rPr>
          <w:sz w:val="18"/>
          <w:szCs w:val="18"/>
        </w:rPr>
        <w:t>Dpto.- Técnico Pedagógico, Sección Curricular JUNJI. Mini</w:t>
      </w:r>
      <w:r w:rsidRPr="000E4C76">
        <w:rPr>
          <w:sz w:val="18"/>
          <w:szCs w:val="18"/>
        </w:rPr>
        <w:t>sterio de Educación</w:t>
      </w:r>
    </w:p>
    <w:p w:rsidR="00534D96" w:rsidRDefault="00534D96" w:rsidP="004826A3">
      <w:pPr>
        <w:tabs>
          <w:tab w:val="left" w:pos="142"/>
        </w:tabs>
        <w:spacing w:line="276" w:lineRule="auto"/>
        <w:jc w:val="both"/>
        <w:rPr>
          <w:sz w:val="18"/>
          <w:szCs w:val="18"/>
        </w:rPr>
      </w:pPr>
    </w:p>
    <w:p w:rsidR="00534D96" w:rsidRDefault="00534D96" w:rsidP="002534D7">
      <w:pPr>
        <w:tabs>
          <w:tab w:val="left" w:pos="142"/>
        </w:tabs>
        <w:spacing w:line="276" w:lineRule="auto"/>
        <w:jc w:val="both"/>
      </w:pPr>
      <w:r w:rsidRPr="006F29B0">
        <w:rPr>
          <w:i/>
        </w:rPr>
        <w:t>Indicador 3</w:t>
      </w:r>
      <w:r>
        <w:rPr>
          <w:i/>
        </w:rPr>
        <w:t>:</w:t>
      </w:r>
      <w:r w:rsidRPr="006F29B0">
        <w:rPr>
          <w:i/>
        </w:rPr>
        <w:t xml:space="preserve"> Participación de la familia</w:t>
      </w:r>
    </w:p>
    <w:p w:rsidR="00534D96" w:rsidRDefault="00534D96" w:rsidP="004826A3">
      <w:pPr>
        <w:numPr>
          <w:ilvl w:val="3"/>
          <w:numId w:val="55"/>
        </w:numPr>
        <w:tabs>
          <w:tab w:val="left" w:pos="142"/>
        </w:tabs>
        <w:spacing w:line="276" w:lineRule="auto"/>
        <w:ind w:left="0" w:firstLine="0"/>
        <w:jc w:val="both"/>
      </w:pPr>
      <w:r>
        <w:t xml:space="preserve">A fines de 2009, al menos un familiar o adulto significativo del 50% de los niños/as preescolares con discapacidad ha participado en estrategias de fortalecimiento de competencias parentales. Con tal fin se publicó y distribuyó la </w:t>
      </w:r>
      <w:r w:rsidRPr="006F29B0">
        <w:rPr>
          <w:i/>
        </w:rPr>
        <w:t>Guía para La Familia ¿Te Suena Familiar?</w:t>
      </w:r>
      <w:r>
        <w:t xml:space="preserve">, elaborada en conjunto con el Fondo de Naciones Unidas para la Infancia, (la </w:t>
      </w:r>
      <w:r w:rsidRPr="00E1300E">
        <w:rPr>
          <w:i/>
        </w:rPr>
        <w:t>UNICEF</w:t>
      </w:r>
      <w:r>
        <w:t>) el año 2008. En el marco del Convenio de Colaboración JUNJI-UNICEF se han continuado realizando capacitaciones para fortalecer las competencias para el trabajo con familias en 5 regiones del país.</w:t>
      </w:r>
      <w:r w:rsidRPr="00B15DDE">
        <w:t xml:space="preserve"> </w:t>
      </w:r>
      <w:r>
        <w:t>En todas las regiones se han implementado estrategias para incorporar a las familias más activamente al trabajo educativo y así fortalecer sus competencias parentales.</w:t>
      </w:r>
    </w:p>
    <w:p w:rsidR="00534D96" w:rsidRDefault="00534D96" w:rsidP="002534D7">
      <w:pPr>
        <w:tabs>
          <w:tab w:val="left" w:pos="142"/>
        </w:tabs>
        <w:spacing w:line="276" w:lineRule="auto"/>
        <w:jc w:val="both"/>
        <w:rPr>
          <w:i/>
        </w:rPr>
      </w:pPr>
    </w:p>
    <w:p w:rsidR="00534D96" w:rsidRDefault="00534D96" w:rsidP="002534D7">
      <w:pPr>
        <w:tabs>
          <w:tab w:val="left" w:pos="142"/>
        </w:tabs>
        <w:spacing w:line="276" w:lineRule="auto"/>
        <w:jc w:val="both"/>
      </w:pPr>
      <w:r w:rsidRPr="006F29B0">
        <w:rPr>
          <w:i/>
        </w:rPr>
        <w:t>Indicador 4</w:t>
      </w:r>
      <w:r>
        <w:rPr>
          <w:i/>
        </w:rPr>
        <w:t>:</w:t>
      </w:r>
      <w:r w:rsidRPr="006F29B0">
        <w:rPr>
          <w:i/>
        </w:rPr>
        <w:t xml:space="preserve"> </w:t>
      </w:r>
      <w:r w:rsidRPr="009A23EE">
        <w:rPr>
          <w:i/>
        </w:rPr>
        <w:t>Políticas</w:t>
      </w:r>
    </w:p>
    <w:p w:rsidR="00534D96" w:rsidRDefault="00534D96" w:rsidP="004826A3">
      <w:pPr>
        <w:numPr>
          <w:ilvl w:val="3"/>
          <w:numId w:val="55"/>
        </w:numPr>
        <w:tabs>
          <w:tab w:val="left" w:pos="142"/>
        </w:tabs>
        <w:spacing w:line="276" w:lineRule="auto"/>
        <w:ind w:left="0" w:firstLine="0"/>
        <w:jc w:val="both"/>
      </w:pPr>
      <w:r>
        <w:t xml:space="preserve">Desde fines de 2009 la JUNJI cuenta con un </w:t>
      </w:r>
      <w:r w:rsidRPr="00D750BA">
        <w:rPr>
          <w:i/>
        </w:rPr>
        <w:t>Modelo de Educación Parvularia Inclusiva</w:t>
      </w:r>
      <w:r>
        <w:t>. En este ámbito destaca la coordinación de acciones con instituciones públicas y privadas para trabajar el tema de la educación inclusiva. Se han realizado distintas actividades que permitirán conformar un equipo nacional encargado de la materia, así como de revisar el estado del arte alcanzado en la institución. A su vez, cada dirección regional de la JUNJI cuenta con un equipo regional que atiende las NEE de los niños/as que la presentan.</w:t>
      </w:r>
    </w:p>
    <w:p w:rsidR="00534D96" w:rsidRDefault="00534D96" w:rsidP="004826A3">
      <w:pPr>
        <w:numPr>
          <w:ilvl w:val="3"/>
          <w:numId w:val="55"/>
        </w:numPr>
        <w:tabs>
          <w:tab w:val="left" w:pos="142"/>
        </w:tabs>
        <w:spacing w:line="276" w:lineRule="auto"/>
        <w:ind w:left="0" w:firstLine="0"/>
        <w:jc w:val="both"/>
      </w:pPr>
      <w:r>
        <w:t xml:space="preserve">En el marco de la instalación del Sistema de Protección Social </w:t>
      </w:r>
      <w:r w:rsidRPr="006F29B0">
        <w:rPr>
          <w:i/>
        </w:rPr>
        <w:t>Chile Crece Contigo</w:t>
      </w:r>
      <w:r>
        <w:rPr>
          <w:rStyle w:val="FootnoteReference"/>
          <w:i/>
        </w:rPr>
        <w:footnoteReference w:id="34"/>
      </w:r>
      <w:r>
        <w:t xml:space="preserve">, del Ministerio de Desarrollo Social, se convocó a una Mesa de Trabajo intersectorial para el abordaje de niños/as con NEE, lo que ha permitido sistematizar la oferta pública y entregar las prestaciones a los niños/as que presentan Rezago del Desarrollo. Esta oferta programática incluye salas de estimulación, bibliotecas y material didáctico. </w:t>
      </w:r>
    </w:p>
    <w:p w:rsidR="00534D96" w:rsidRDefault="00534D96" w:rsidP="004826A3">
      <w:pPr>
        <w:numPr>
          <w:ilvl w:val="3"/>
          <w:numId w:val="55"/>
        </w:numPr>
        <w:tabs>
          <w:tab w:val="left" w:pos="142"/>
        </w:tabs>
        <w:spacing w:line="276" w:lineRule="auto"/>
        <w:ind w:left="0" w:firstLine="0"/>
        <w:jc w:val="both"/>
      </w:pPr>
      <w:r>
        <w:t>La cantidad de proyectos desarrollados por SENADIS ha aumentado progresivamente: en 2008 eran 9 proyectos en 3 regiones del país; en 2009, 38 en 10 regiones; en 2010, 43 en 9 regiones; y en 2011, 53 proyectos en 14 regiones.</w:t>
      </w:r>
    </w:p>
    <w:p w:rsidR="00534D96" w:rsidRDefault="00534D96" w:rsidP="004826A3">
      <w:pPr>
        <w:numPr>
          <w:ilvl w:val="3"/>
          <w:numId w:val="55"/>
        </w:numPr>
        <w:tabs>
          <w:tab w:val="left" w:pos="142"/>
        </w:tabs>
        <w:spacing w:line="276" w:lineRule="auto"/>
        <w:ind w:left="0" w:firstLine="0"/>
        <w:jc w:val="both"/>
      </w:pPr>
      <w:r>
        <w:t>El Registro de matrículas de niños/as que asisten a la JUNJI y a la TELETÓN, según datos combinados por ambas instituciones desde 2009, muestra que las matrículas han aumentado en todas las regiones, completando en 2009 un total de 560 matrículas y en 2010 1.402 matrículas.</w:t>
      </w:r>
    </w:p>
    <w:p w:rsidR="00534D96" w:rsidRDefault="00534D96" w:rsidP="004826A3">
      <w:pPr>
        <w:numPr>
          <w:ilvl w:val="3"/>
          <w:numId w:val="55"/>
        </w:numPr>
        <w:tabs>
          <w:tab w:val="left" w:pos="142"/>
        </w:tabs>
        <w:spacing w:line="276" w:lineRule="auto"/>
        <w:ind w:left="0" w:firstLine="0"/>
        <w:jc w:val="both"/>
        <w:rPr>
          <w:lang w:val="es-ES"/>
        </w:rPr>
      </w:pPr>
      <w:r>
        <w:t>Por otra parte, para la e</w:t>
      </w:r>
      <w:r w:rsidRPr="00CF54FB">
        <w:t xml:space="preserve">laboración del </w:t>
      </w:r>
      <w:r>
        <w:t>modelo o p</w:t>
      </w:r>
      <w:r w:rsidRPr="00CF54FB">
        <w:t xml:space="preserve">olítica de </w:t>
      </w:r>
      <w:r>
        <w:t>educación parvularia i</w:t>
      </w:r>
      <w:r w:rsidRPr="00CF54FB">
        <w:t>nclusiva</w:t>
      </w:r>
      <w:r>
        <w:t>, e</w:t>
      </w:r>
      <w:r w:rsidRPr="00CF54FB">
        <w:t xml:space="preserve">n el año 2007 se inició un estudio donde se aplicó un cuestionario en los </w:t>
      </w:r>
      <w:r>
        <w:t>establecimientos de la JUNJI, con el objeto de establecer la línea base de las condiciones de acceso, tanto de infraestructura como del currículum, entre otras, con que contaban en ese momento los niños/as con NEE. También se ha realizado levantamiento de información cualitativa respecto de las características de la integración en los jardines infantiles, a través de procesos de observación y entrevistas; la sistematización de las experiencias de Unidades Educativas con Integración, y la publicación de documentos y libros acerca de la educación parvularia inclusiva y las experiencias exitosas de integración en jardines infantiles y programas educativos de la JUNJI.</w:t>
      </w:r>
      <w:r w:rsidRPr="004C3530">
        <w:rPr>
          <w:lang w:val="es-ES"/>
        </w:rPr>
        <w:t xml:space="preserve"> </w:t>
      </w:r>
    </w:p>
    <w:p w:rsidR="00534D96" w:rsidRDefault="00534D96" w:rsidP="004826A3">
      <w:pPr>
        <w:numPr>
          <w:ilvl w:val="3"/>
          <w:numId w:val="55"/>
        </w:numPr>
        <w:tabs>
          <w:tab w:val="left" w:pos="142"/>
        </w:tabs>
        <w:spacing w:line="276" w:lineRule="auto"/>
        <w:ind w:left="0" w:firstLine="0"/>
        <w:jc w:val="both"/>
        <w:rPr>
          <w:lang w:val="es-ES"/>
        </w:rPr>
      </w:pPr>
      <w:r>
        <w:rPr>
          <w:lang w:val="es-ES"/>
        </w:rPr>
        <w:t xml:space="preserve">Por su parte, SENADIS ha articulado una mesa de trabajo con instituciones vinculadas con la atención de niñas/os con NEE entre 0 a 6 años, compuesta por la JUNJI, la Fundación INTEGRA, el SENAME, la Fundación TELETON, el Instituto Nacional de Rehabilitación Pedro Aguirre Cerda, el MINEDUC y la JUNAEB. Su objetivo es </w:t>
      </w:r>
      <w:r w:rsidRPr="006600CB">
        <w:rPr>
          <w:i/>
        </w:rPr>
        <w:t>Articular y optimizar los recursos materiales / humanos provistos por el Estado e instituciones privadas, favoreciendo  la atención temprana y desarrollo integral de niños</w:t>
      </w:r>
      <w:r>
        <w:rPr>
          <w:i/>
        </w:rPr>
        <w:t>/</w:t>
      </w:r>
      <w:r w:rsidRPr="006600CB">
        <w:rPr>
          <w:i/>
        </w:rPr>
        <w:t>as entre 0 – 6 años que presentan NEE asociadas a discapacidad y Rezago del Desarrollo, a fin de potenciar procesos de inclusión educativa en espacios regulares.</w:t>
      </w:r>
      <w:r>
        <w:rPr>
          <w:b/>
          <w:i/>
        </w:rPr>
        <w:t xml:space="preserve"> </w:t>
      </w:r>
      <w:r>
        <w:rPr>
          <w:lang w:val="es-ES"/>
        </w:rPr>
        <w:t xml:space="preserve">A partir de esta estrategia de trabajo intersectorial se han  implementado 16 centros (uno por región y en 2  la Región Metropolitana) con recursos de apoyo y se transfirieron recursos para la contratación de profesionales que brinden atenciones pertinentes según las necesidades educativas de los niños/as. </w:t>
      </w:r>
    </w:p>
    <w:p w:rsidR="00534D96" w:rsidRPr="002534D7" w:rsidRDefault="00534D96" w:rsidP="002534D7">
      <w:pPr>
        <w:tabs>
          <w:tab w:val="left" w:pos="142"/>
        </w:tabs>
        <w:spacing w:line="276" w:lineRule="auto"/>
        <w:jc w:val="both"/>
        <w:rPr>
          <w:rFonts w:ascii="Times New (W1)" w:hAnsi="Times New (W1)"/>
          <w:b/>
          <w:smallCaps/>
          <w:u w:val="single"/>
          <w:lang w:val="es-ES"/>
        </w:rPr>
      </w:pPr>
      <w:r w:rsidRPr="002534D7">
        <w:rPr>
          <w:rFonts w:ascii="Times New (W1)" w:hAnsi="Times New (W1)"/>
          <w:b/>
          <w:smallCaps/>
          <w:u w:val="single"/>
          <w:lang w:val="es-ES"/>
        </w:rPr>
        <w:t xml:space="preserve">Artículo 25. Salud </w:t>
      </w:r>
    </w:p>
    <w:p w:rsidR="00534D96" w:rsidRPr="00193DF0" w:rsidRDefault="00534D96" w:rsidP="004826A3">
      <w:pPr>
        <w:tabs>
          <w:tab w:val="left" w:pos="142"/>
        </w:tabs>
        <w:spacing w:line="276" w:lineRule="auto"/>
        <w:jc w:val="both"/>
        <w:rPr>
          <w:lang w:val="es-ES"/>
        </w:rPr>
      </w:pPr>
    </w:p>
    <w:p w:rsidR="00534D96" w:rsidRPr="00193DF0" w:rsidRDefault="00534D96" w:rsidP="004826A3">
      <w:pPr>
        <w:pStyle w:val="NormalWeb"/>
        <w:numPr>
          <w:ilvl w:val="3"/>
          <w:numId w:val="55"/>
        </w:numPr>
        <w:tabs>
          <w:tab w:val="left" w:pos="142"/>
        </w:tabs>
        <w:spacing w:before="0" w:beforeAutospacing="0" w:after="0" w:afterAutospacing="0" w:line="276" w:lineRule="auto"/>
        <w:ind w:left="0" w:firstLine="0"/>
        <w:jc w:val="both"/>
        <w:rPr>
          <w:b/>
        </w:rPr>
      </w:pPr>
      <w:r>
        <w:t>Como fue señalado, l</w:t>
      </w:r>
      <w:r w:rsidRPr="00193DF0">
        <w:t xml:space="preserve">a Constitución </w:t>
      </w:r>
      <w:r>
        <w:t>establece</w:t>
      </w:r>
      <w:r w:rsidRPr="00193DF0">
        <w:t xml:space="preserve"> en su artículo</w:t>
      </w:r>
      <w:r>
        <w:t xml:space="preserve"> 1°</w:t>
      </w:r>
      <w:r w:rsidRPr="00193DF0">
        <w:t xml:space="preserve"> que todos los hombres nacen libres en dignidad y derechos</w:t>
      </w:r>
      <w:r>
        <w:t>. Asi</w:t>
      </w:r>
      <w:r w:rsidRPr="00193DF0">
        <w:t>mismo</w:t>
      </w:r>
      <w:r>
        <w:t>,</w:t>
      </w:r>
      <w:r w:rsidRPr="00193DF0">
        <w:t xml:space="preserve"> </w:t>
      </w:r>
      <w:r>
        <w:t xml:space="preserve">su </w:t>
      </w:r>
      <w:r w:rsidRPr="00193DF0">
        <w:t>artículo 19</w:t>
      </w:r>
      <w:r>
        <w:t xml:space="preserve"> número 9°</w:t>
      </w:r>
      <w:r w:rsidRPr="00193DF0">
        <w:t xml:space="preserve"> asegura el dere</w:t>
      </w:r>
      <w:r>
        <w:t>cho a la protección de la salud, siendo deber de</w:t>
      </w:r>
      <w:r w:rsidRPr="00193DF0">
        <w:rPr>
          <w:rStyle w:val="Strong"/>
          <w:b w:val="0"/>
        </w:rPr>
        <w:t xml:space="preserve">l Estado proteger </w:t>
      </w:r>
      <w:r>
        <w:rPr>
          <w:rStyle w:val="Strong"/>
          <w:b w:val="0"/>
        </w:rPr>
        <w:t>“</w:t>
      </w:r>
      <w:r w:rsidRPr="00193DF0">
        <w:rPr>
          <w:rStyle w:val="Strong"/>
          <w:b w:val="0"/>
        </w:rPr>
        <w:t>el libre e igualitario acceso a las acciones de promoción, protección y recuperación de la salud y de la rehabilitación del individuo</w:t>
      </w:r>
      <w:r>
        <w:rPr>
          <w:rStyle w:val="Strong"/>
          <w:b w:val="0"/>
        </w:rPr>
        <w:t>”</w:t>
      </w:r>
      <w:r w:rsidRPr="00193DF0">
        <w:rPr>
          <w:rStyle w:val="Strong"/>
          <w:b w:val="0"/>
        </w:rPr>
        <w:t xml:space="preserve">. </w:t>
      </w:r>
    </w:p>
    <w:p w:rsidR="00534D96" w:rsidRDefault="00534D96" w:rsidP="004826A3">
      <w:pPr>
        <w:pStyle w:val="NormalWeb"/>
        <w:numPr>
          <w:ilvl w:val="3"/>
          <w:numId w:val="55"/>
        </w:numPr>
        <w:tabs>
          <w:tab w:val="left" w:pos="142"/>
        </w:tabs>
        <w:spacing w:before="0" w:beforeAutospacing="0" w:after="0" w:afterAutospacing="0" w:line="276" w:lineRule="auto"/>
        <w:ind w:left="0" w:firstLine="0"/>
        <w:jc w:val="both"/>
      </w:pPr>
      <w:r w:rsidRPr="00CF54FB">
        <w:t xml:space="preserve">En </w:t>
      </w:r>
      <w:r>
        <w:t>ese ámbito</w:t>
      </w:r>
      <w:r w:rsidRPr="00CF54FB">
        <w:t xml:space="preserve"> el </w:t>
      </w:r>
      <w:r>
        <w:t xml:space="preserve">Plan de Acceso Universal de Garantías Explícitas en Salud (el </w:t>
      </w:r>
      <w:r w:rsidRPr="00E1300E">
        <w:rPr>
          <w:i/>
        </w:rPr>
        <w:t>Plan AUGE</w:t>
      </w:r>
      <w:r>
        <w:t>),</w:t>
      </w:r>
      <w:r w:rsidRPr="00CF54FB">
        <w:t xml:space="preserve"> se extendió para cubrir algunos tratamientos relacionados a discapacidad física y psíquica.</w:t>
      </w:r>
      <w:r>
        <w:t xml:space="preserve"> </w:t>
      </w:r>
      <w:r w:rsidRPr="00E12586">
        <w:t xml:space="preserve">Respecto de </w:t>
      </w:r>
      <w:r>
        <w:t>su</w:t>
      </w:r>
      <w:r w:rsidRPr="00E12586">
        <w:t xml:space="preserve"> cobertura, la población potencial de </w:t>
      </w:r>
      <w:r>
        <w:t>PcD</w:t>
      </w:r>
      <w:r w:rsidRPr="00E12586">
        <w:t xml:space="preserve"> física es de </w:t>
      </w:r>
      <w:r>
        <w:t>7</w:t>
      </w:r>
      <w:r w:rsidRPr="00E12586">
        <w:t>80.000</w:t>
      </w:r>
      <w:r>
        <w:t xml:space="preserve"> personas</w:t>
      </w:r>
      <w:r w:rsidRPr="00E12586">
        <w:t xml:space="preserve">.  A contar de julio del año 2005 se incorpora al </w:t>
      </w:r>
      <w:r>
        <w:t xml:space="preserve">Plan </w:t>
      </w:r>
      <w:r w:rsidRPr="00E12586">
        <w:t xml:space="preserve">AUGE el </w:t>
      </w:r>
      <w:r w:rsidRPr="009A23EE">
        <w:rPr>
          <w:i/>
        </w:rPr>
        <w:t xml:space="preserve">screening </w:t>
      </w:r>
      <w:r w:rsidRPr="00E12586">
        <w:t>auditivo en los prematuros menores de 1.500 gramos o 32 semanas, la detección de la retinopatía y la displasia broncopulmonar</w:t>
      </w:r>
      <w:r>
        <w:t xml:space="preserve">, </w:t>
      </w:r>
      <w:r w:rsidRPr="00E12586">
        <w:t>se hace seguimiento a la displasia de cadera a todos lo</w:t>
      </w:r>
      <w:r>
        <w:t>s niños/as y, como medida d</w:t>
      </w:r>
      <w:r w:rsidRPr="00E12586">
        <w:t xml:space="preserve">e salud pública, se incorporó el </w:t>
      </w:r>
      <w:r>
        <w:t>ácido fólico para prevenir disrafias</w:t>
      </w:r>
      <w:r w:rsidRPr="00E12586">
        <w:t>.</w:t>
      </w:r>
    </w:p>
    <w:p w:rsidR="00534D96" w:rsidRPr="00CF54FB" w:rsidRDefault="00534D96" w:rsidP="004826A3">
      <w:pPr>
        <w:pStyle w:val="NormalWeb"/>
        <w:numPr>
          <w:ilvl w:val="3"/>
          <w:numId w:val="55"/>
        </w:numPr>
        <w:tabs>
          <w:tab w:val="left" w:pos="142"/>
        </w:tabs>
        <w:spacing w:before="0" w:beforeAutospacing="0" w:after="0" w:afterAutospacing="0" w:line="276" w:lineRule="auto"/>
        <w:ind w:left="0" w:firstLine="0"/>
        <w:jc w:val="both"/>
        <w:rPr>
          <w:rFonts w:ascii="Verdana" w:hAnsi="Verdana"/>
          <w:color w:val="000000"/>
          <w:sz w:val="18"/>
          <w:szCs w:val="18"/>
        </w:rPr>
      </w:pPr>
      <w:r>
        <w:t>E</w:t>
      </w:r>
      <w:r w:rsidRPr="00E12586">
        <w:t>n coordinación con el Instituto de Nutrición y Tecnología de los Alimentos</w:t>
      </w:r>
      <w:r>
        <w:t xml:space="preserve"> de la Universidad de Chile (</w:t>
      </w:r>
      <w:r w:rsidRPr="00E12586">
        <w:t>INTA</w:t>
      </w:r>
      <w:r>
        <w:t>), se implementan</w:t>
      </w:r>
      <w:r w:rsidRPr="00E12586">
        <w:t xml:space="preserve"> dos programas</w:t>
      </w:r>
      <w:r>
        <w:t xml:space="preserve"> orientados a la prevención del re</w:t>
      </w:r>
      <w:r w:rsidRPr="00E12586">
        <w:t xml:space="preserve">tardo </w:t>
      </w:r>
      <w:r>
        <w:t>m</w:t>
      </w:r>
      <w:r w:rsidRPr="00E12586">
        <w:t xml:space="preserve">ental </w:t>
      </w:r>
      <w:r>
        <w:t>del r</w:t>
      </w:r>
      <w:r w:rsidRPr="00E12586">
        <w:t xml:space="preserve">ecién nacido: el de </w:t>
      </w:r>
      <w:r w:rsidRPr="00132B86">
        <w:rPr>
          <w:i/>
        </w:rPr>
        <w:t>fenilcetonuria</w:t>
      </w:r>
      <w:r w:rsidRPr="00E12586">
        <w:t xml:space="preserve"> y el de </w:t>
      </w:r>
      <w:r w:rsidRPr="00132B86">
        <w:rPr>
          <w:i/>
        </w:rPr>
        <w:t>hipotiroidismo</w:t>
      </w:r>
      <w:r w:rsidRPr="00E12586">
        <w:t>.</w:t>
      </w:r>
    </w:p>
    <w:p w:rsidR="00534D96" w:rsidRDefault="00534D96" w:rsidP="004826A3">
      <w:pPr>
        <w:numPr>
          <w:ilvl w:val="3"/>
          <w:numId w:val="55"/>
        </w:numPr>
        <w:tabs>
          <w:tab w:val="left" w:pos="142"/>
        </w:tabs>
        <w:spacing w:line="276" w:lineRule="auto"/>
        <w:ind w:left="0" w:firstLine="0"/>
        <w:jc w:val="both"/>
      </w:pPr>
      <w:r>
        <w:t>E</w:t>
      </w:r>
      <w:r w:rsidRPr="00E12586">
        <w:t xml:space="preserve">n relación a la prevención de discapacidades en los adultos y adultos mayores, en </w:t>
      </w:r>
      <w:r w:rsidRPr="00132B86">
        <w:rPr>
          <w:i/>
        </w:rPr>
        <w:t>Atención Primaria</w:t>
      </w:r>
      <w:r w:rsidRPr="00E12586">
        <w:t xml:space="preserve"> existen programas de </w:t>
      </w:r>
      <w:r w:rsidRPr="002534D7">
        <w:rPr>
          <w:lang w:val="es-CL"/>
        </w:rPr>
        <w:t>resolutividad</w:t>
      </w:r>
      <w:r w:rsidRPr="00E12586">
        <w:t xml:space="preserve"> orientados a la pesquisa y tratamiento precoz de la presbiacusia y de la presbicia, así como también el Examen de Medicina Preventiva del Adulto Mayor (EFAM).</w:t>
      </w:r>
    </w:p>
    <w:p w:rsidR="00534D96" w:rsidRDefault="00534D96" w:rsidP="004826A3">
      <w:pPr>
        <w:numPr>
          <w:ilvl w:val="3"/>
          <w:numId w:val="55"/>
        </w:numPr>
        <w:tabs>
          <w:tab w:val="left" w:pos="142"/>
        </w:tabs>
        <w:autoSpaceDE w:val="0"/>
        <w:autoSpaceDN w:val="0"/>
        <w:adjustRightInd w:val="0"/>
        <w:spacing w:line="276" w:lineRule="auto"/>
        <w:ind w:left="0" w:firstLine="0"/>
        <w:jc w:val="both"/>
      </w:pPr>
      <w:r>
        <w:t>Por último, l</w:t>
      </w:r>
      <w:r w:rsidRPr="00271790">
        <w:t>a finalidad del Conv</w:t>
      </w:r>
      <w:r>
        <w:t>enio de Colaboración Técnica entre el MINSAL,</w:t>
      </w:r>
      <w:r w:rsidRPr="00271790">
        <w:t xml:space="preserve"> </w:t>
      </w:r>
      <w:r>
        <w:t xml:space="preserve">el </w:t>
      </w:r>
      <w:r w:rsidRPr="00271790">
        <w:t xml:space="preserve">Ministerio de Justicia y </w:t>
      </w:r>
      <w:r>
        <w:t>el SENAME</w:t>
      </w:r>
      <w:r w:rsidRPr="00271790">
        <w:t xml:space="preserve"> (2000), apunta a proporcionar la adecuada atención en la salud pública a todos los niños</w:t>
      </w:r>
      <w:r>
        <w:t>/</w:t>
      </w:r>
      <w:r w:rsidRPr="00271790">
        <w:t>as y adolescentes, sin excepción, que se encuentran en residencias y centros de administración directa de</w:t>
      </w:r>
      <w:r>
        <w:t>l</w:t>
      </w:r>
      <w:r w:rsidRPr="00271790">
        <w:t xml:space="preserve"> SENAME.</w:t>
      </w:r>
      <w:r>
        <w:t xml:space="preserve"> Ese servicio, a través del documento </w:t>
      </w:r>
      <w:r w:rsidRPr="00B70F91">
        <w:rPr>
          <w:i/>
        </w:rPr>
        <w:t>Recomendaciones Técnicas Intersectoriales</w:t>
      </w:r>
      <w:r w:rsidRPr="00271790">
        <w:t xml:space="preserve">, orienta </w:t>
      </w:r>
      <w:r>
        <w:t>e</w:t>
      </w:r>
      <w:r w:rsidRPr="00271790">
        <w:t xml:space="preserve"> impulsa la coordinación con los Servicios de Salud a nivel regional y dispositivos de salud locales</w:t>
      </w:r>
      <w:r>
        <w:t xml:space="preserve">. </w:t>
      </w:r>
    </w:p>
    <w:p w:rsidR="00534D96" w:rsidRPr="007265C2" w:rsidRDefault="00534D96" w:rsidP="004826A3">
      <w:pPr>
        <w:tabs>
          <w:tab w:val="left" w:pos="142"/>
        </w:tabs>
        <w:autoSpaceDE w:val="0"/>
        <w:autoSpaceDN w:val="0"/>
        <w:adjustRightInd w:val="0"/>
        <w:spacing w:line="276" w:lineRule="auto"/>
        <w:jc w:val="both"/>
        <w:rPr>
          <w:lang w:val="es-ES"/>
        </w:rPr>
      </w:pPr>
    </w:p>
    <w:p w:rsidR="00534D96" w:rsidRPr="002534D7" w:rsidRDefault="00534D96" w:rsidP="002534D7">
      <w:pPr>
        <w:tabs>
          <w:tab w:val="left" w:pos="142"/>
        </w:tabs>
        <w:spacing w:line="276" w:lineRule="auto"/>
        <w:jc w:val="both"/>
        <w:rPr>
          <w:rFonts w:ascii="Times New (W1)" w:hAnsi="Times New (W1)"/>
          <w:b/>
          <w:smallCaps/>
          <w:u w:val="single"/>
          <w:lang w:val="es-ES"/>
        </w:rPr>
      </w:pPr>
      <w:r w:rsidRPr="002534D7">
        <w:rPr>
          <w:rFonts w:ascii="Times New (W1)" w:hAnsi="Times New (W1)"/>
          <w:b/>
          <w:smallCaps/>
          <w:u w:val="single"/>
          <w:lang w:val="es-ES"/>
        </w:rPr>
        <w:t xml:space="preserve">Artículo 26. Habilitación y rehabilitación </w:t>
      </w:r>
    </w:p>
    <w:p w:rsidR="00534D96" w:rsidRPr="007916E6" w:rsidRDefault="00534D96" w:rsidP="004826A3">
      <w:pPr>
        <w:tabs>
          <w:tab w:val="left" w:pos="142"/>
        </w:tabs>
        <w:spacing w:line="276" w:lineRule="auto"/>
        <w:jc w:val="both"/>
        <w:rPr>
          <w:b/>
          <w:lang w:val="es-ES"/>
        </w:rPr>
      </w:pPr>
    </w:p>
    <w:p w:rsidR="00534D96" w:rsidRPr="00AD0EB6" w:rsidRDefault="00534D96" w:rsidP="001F1EE5">
      <w:pPr>
        <w:pStyle w:val="BodyText31"/>
        <w:widowControl/>
        <w:numPr>
          <w:ilvl w:val="3"/>
          <w:numId w:val="55"/>
        </w:numPr>
        <w:tabs>
          <w:tab w:val="left" w:pos="142"/>
        </w:tabs>
        <w:spacing w:line="276" w:lineRule="auto"/>
        <w:ind w:left="0" w:firstLine="0"/>
      </w:pPr>
      <w:r>
        <w:t>L</w:t>
      </w:r>
      <w:r w:rsidRPr="00E45A49">
        <w:t>a</w:t>
      </w:r>
      <w:r w:rsidRPr="0093187B">
        <w:t xml:space="preserve"> </w:t>
      </w:r>
      <w:r>
        <w:t xml:space="preserve">LIOISPD </w:t>
      </w:r>
      <w:r w:rsidRPr="00E45A49">
        <w:t xml:space="preserve">tiene por finalidad que las </w:t>
      </w:r>
      <w:r>
        <w:t>PcD</w:t>
      </w:r>
      <w:r w:rsidRPr="00E45A49">
        <w:t xml:space="preserve"> logren autonomía para participar y realizar funciones esenciales para la vida diaria. Para </w:t>
      </w:r>
      <w:r>
        <w:t>el</w:t>
      </w:r>
      <w:r w:rsidRPr="00E45A49">
        <w:t>lo</w:t>
      </w:r>
      <w:r>
        <w:t>, su artículo 21</w:t>
      </w:r>
      <w:r w:rsidRPr="00E45A49">
        <w:t xml:space="preserve"> enfatiza la realización de acciones que proporcionen o restablezcan funciones, compensen pérdidas de funcionalidad, incluyan laboral o educativamente y mejoren la interacción de las </w:t>
      </w:r>
      <w:r>
        <w:t>PcD</w:t>
      </w:r>
      <w:r w:rsidRPr="00E45A49">
        <w:t xml:space="preserve"> con el entorno. Se consagra el derecho de todas las </w:t>
      </w:r>
      <w:r>
        <w:t>PcD</w:t>
      </w:r>
      <w:r w:rsidRPr="00E45A49">
        <w:t xml:space="preserve"> a la rehabilitación, considerando el rol de la familia y de los cuidadores en este proceso</w:t>
      </w:r>
      <w:r>
        <w:t>, en concordancia con</w:t>
      </w:r>
      <w:r w:rsidRPr="00E45A49">
        <w:t xml:space="preserve"> las recomendaciones </w:t>
      </w:r>
      <w:r>
        <w:t xml:space="preserve">de la 58ª Asamblea Mundial de la OMS (mayo de 2005). Por último, su artículo 22, </w:t>
      </w:r>
      <w:r w:rsidRPr="00E45A49">
        <w:t>fomenta la adopción del modelo de rehabilitación con base comunitaria</w:t>
      </w:r>
      <w:r>
        <w:t>.</w:t>
      </w:r>
    </w:p>
    <w:p w:rsidR="00534D96" w:rsidRPr="00AD0EB6" w:rsidRDefault="00534D96" w:rsidP="001F1EE5">
      <w:pPr>
        <w:pStyle w:val="BodyText31"/>
        <w:widowControl/>
        <w:numPr>
          <w:ilvl w:val="3"/>
          <w:numId w:val="55"/>
        </w:numPr>
        <w:tabs>
          <w:tab w:val="left" w:pos="142"/>
        </w:tabs>
        <w:spacing w:line="276" w:lineRule="auto"/>
        <w:ind w:left="0" w:firstLine="0"/>
      </w:pPr>
      <w:r w:rsidRPr="00AD0EB6">
        <w:t xml:space="preserve">El </w:t>
      </w:r>
      <w:r w:rsidRPr="00AD0EB6">
        <w:rPr>
          <w:i/>
        </w:rPr>
        <w:t>Programa de Rehabilitación Integral</w:t>
      </w:r>
      <w:r w:rsidRPr="00AD0EB6">
        <w:t xml:space="preserve"> ha sido expandido y actualizado a raíz de la Convención. Se ha incrementado la oferta de servicios de rehabilitación con enfoque biopsicosocial </w:t>
      </w:r>
      <w:r w:rsidRPr="00A60AC8">
        <w:t>con componente comunitario</w:t>
      </w:r>
      <w:r>
        <w:t>,</w:t>
      </w:r>
      <w:r w:rsidRPr="00A60AC8">
        <w:t xml:space="preserve"> </w:t>
      </w:r>
      <w:r>
        <w:t>Centros Comunitarios de Rehabilitación</w:t>
      </w:r>
      <w:r w:rsidRPr="00A60AC8">
        <w:t xml:space="preserve"> </w:t>
      </w:r>
      <w:r>
        <w:t>(</w:t>
      </w:r>
      <w:r w:rsidRPr="00A60AC8">
        <w:t>CCR</w:t>
      </w:r>
      <w:r>
        <w:t>)</w:t>
      </w:r>
      <w:r w:rsidRPr="00A60AC8">
        <w:t>– Equipos rurales, en atención primaria universal y gratuita</w:t>
      </w:r>
      <w:r w:rsidRPr="00AD0EB6">
        <w:t xml:space="preserve">, instalándose a la fecha </w:t>
      </w:r>
      <w:r w:rsidRPr="00A60AC8">
        <w:t xml:space="preserve">143 Centros Comunitarios de Rehabilitación y 96 Centros de Rehabilitación Integral, más 60 hospitales comunitarios que están implementando la estrategia de </w:t>
      </w:r>
      <w:r w:rsidRPr="000A03DE">
        <w:t>Rehabilitación con Base Comunitaria (RBC</w:t>
      </w:r>
      <w:r>
        <w:t>)</w:t>
      </w:r>
      <w:r w:rsidRPr="00A60AC8">
        <w:t xml:space="preserve"> en todas las regiones del país, con una cobertura </w:t>
      </w:r>
      <w:r>
        <w:t xml:space="preserve">que alcanza </w:t>
      </w:r>
      <w:r w:rsidRPr="00A60AC8">
        <w:t>el 51% de las comunas</w:t>
      </w:r>
      <w:r w:rsidRPr="00AD0EB6">
        <w:t xml:space="preserve">. Se han instalado 18 equipos rurales para trabajo en zonas de baja densidad poblacional </w:t>
      </w:r>
      <w:r w:rsidRPr="00AD0EB6">
        <w:rPr>
          <w:rFonts w:cs="Arial"/>
        </w:rPr>
        <w:t>los cuales cubren en promedio 8 comunas rurales cada uno</w:t>
      </w:r>
      <w:r w:rsidRPr="00AD0EB6">
        <w:t xml:space="preserve"> y se ha reforzado el Hospital San José de Maipo y el Instituto Nacional de Rehabilitación Pedro Aguirre Cerda, quedando pendiente  aún la reposición del edificio de  este último. </w:t>
      </w:r>
      <w:r w:rsidRPr="00AD0EB6">
        <w:rPr>
          <w:rFonts w:cs="Arial"/>
        </w:rPr>
        <w:t>Por su parte, se han reforzado establecimientos de Atención Primaria y hospitales de baja complejidad con equipamiento. Asimismo, 153 hospitales de baja complejidad han incorporado la estrategia de RBC, lo cual incluye la incorporación progresiva del modelo biopsicosocial (DIGERA, 2010). La estrategia de RBC se orienta a la activación de recursos de la comunidad para la atención y apoyo a las personas en situación de discapacidad; así como a la entrega de prestaciones de rehabilitación, tanto para el tratamiento como para la prevención de las causas que originan la discapacidad.</w:t>
      </w:r>
    </w:p>
    <w:p w:rsidR="00534D96" w:rsidRDefault="00534D96" w:rsidP="004826A3">
      <w:pPr>
        <w:numPr>
          <w:ilvl w:val="3"/>
          <w:numId w:val="55"/>
        </w:numPr>
        <w:tabs>
          <w:tab w:val="left" w:pos="142"/>
        </w:tabs>
        <w:spacing w:line="276" w:lineRule="auto"/>
        <w:ind w:left="0" w:firstLine="0"/>
        <w:jc w:val="both"/>
        <w:rPr>
          <w:rFonts w:cs="Arial"/>
        </w:rPr>
      </w:pPr>
      <w:r w:rsidRPr="00A60AC8">
        <w:t>De otro lado, también existe el pago de un estipendio a cuidadores de personas postradas  que alcanza actualmente una cobertura de 14.000 personas. Actualmente existe cobertura parcial en todos los niveles de atención, tanto para zonas urbanas como rurales y el perfil de población usuaria que participa de la intervención es principalmente adultos y adultos mayores, sin que se excluya la opción de atención a niños y adolescentes según la demanda local</w:t>
      </w:r>
      <w:r>
        <w:rPr>
          <w:rFonts w:cs="Arial"/>
        </w:rPr>
        <w:t>.</w:t>
      </w:r>
    </w:p>
    <w:p w:rsidR="00534D96" w:rsidRDefault="00534D96" w:rsidP="004826A3">
      <w:pPr>
        <w:numPr>
          <w:ilvl w:val="3"/>
          <w:numId w:val="55"/>
        </w:numPr>
        <w:tabs>
          <w:tab w:val="left" w:pos="142"/>
        </w:tabs>
        <w:spacing w:line="276" w:lineRule="auto"/>
        <w:ind w:left="0" w:firstLine="0"/>
        <w:jc w:val="both"/>
        <w:rPr>
          <w:rFonts w:cs="Arial"/>
        </w:rPr>
      </w:pPr>
      <w:r w:rsidRPr="00A60AC8">
        <w:rPr>
          <w:rFonts w:cs="Arial"/>
        </w:rPr>
        <w:t>Otra estrategia importante</w:t>
      </w:r>
      <w:r>
        <w:rPr>
          <w:rFonts w:cs="Arial"/>
        </w:rPr>
        <w:t xml:space="preserve"> </w:t>
      </w:r>
      <w:r w:rsidRPr="00A60AC8">
        <w:rPr>
          <w:rFonts w:cs="Arial"/>
        </w:rPr>
        <w:t>corresponde a la</w:t>
      </w:r>
      <w:r>
        <w:rPr>
          <w:rFonts w:cs="Arial"/>
        </w:rPr>
        <w:t xml:space="preserve"> </w:t>
      </w:r>
      <w:r w:rsidRPr="00A60AC8">
        <w:rPr>
          <w:rFonts w:cs="Arial"/>
        </w:rPr>
        <w:t>implem</w:t>
      </w:r>
      <w:r>
        <w:rPr>
          <w:rFonts w:cs="Arial"/>
        </w:rPr>
        <w:t>e</w:t>
      </w:r>
      <w:r w:rsidRPr="00A60AC8">
        <w:rPr>
          <w:rFonts w:cs="Arial"/>
        </w:rPr>
        <w:t>ntación de</w:t>
      </w:r>
      <w:r>
        <w:rPr>
          <w:rFonts w:cs="Arial"/>
        </w:rPr>
        <w:t xml:space="preserve"> las Garantías Explícitas de Salud (</w:t>
      </w:r>
      <w:r w:rsidRPr="00A60AC8">
        <w:rPr>
          <w:rFonts w:cs="Arial"/>
        </w:rPr>
        <w:t>GES</w:t>
      </w:r>
      <w:r>
        <w:rPr>
          <w:rFonts w:cs="Arial"/>
        </w:rPr>
        <w:t xml:space="preserve">) </w:t>
      </w:r>
      <w:r w:rsidRPr="00A60AC8">
        <w:rPr>
          <w:rFonts w:cs="Arial"/>
        </w:rPr>
        <w:t>relacionadas a discapacidad</w:t>
      </w:r>
      <w:r>
        <w:rPr>
          <w:rFonts w:cs="Arial"/>
        </w:rPr>
        <w:t xml:space="preserve">. </w:t>
      </w:r>
      <w:r w:rsidRPr="00A60AC8">
        <w:rPr>
          <w:rFonts w:cs="Arial"/>
        </w:rPr>
        <w:t>En los tres últimos años las personas que se han acogido a</w:t>
      </w:r>
      <w:r>
        <w:rPr>
          <w:rFonts w:cs="Arial"/>
        </w:rPr>
        <w:t xml:space="preserve"> </w:t>
      </w:r>
      <w:r w:rsidRPr="00A60AC8">
        <w:rPr>
          <w:rFonts w:cs="Arial"/>
        </w:rPr>
        <w:t>l</w:t>
      </w:r>
      <w:r>
        <w:rPr>
          <w:rFonts w:cs="Arial"/>
        </w:rPr>
        <w:t>as</w:t>
      </w:r>
      <w:r w:rsidRPr="00A60AC8">
        <w:rPr>
          <w:rFonts w:cs="Arial"/>
        </w:rPr>
        <w:t xml:space="preserve"> GES por patologías que afectan directamente el aparato músculo-esquelético (artrosis de rodilla y cadera leve y moderada) han aumentado en un 58,2% (de 61.641 a 105.855)</w:t>
      </w:r>
      <w:r>
        <w:rPr>
          <w:rFonts w:cs="Arial"/>
        </w:rPr>
        <w:t xml:space="preserve">. Lo anterior no considera </w:t>
      </w:r>
      <w:r w:rsidRPr="00A60AC8">
        <w:rPr>
          <w:rFonts w:cs="Arial"/>
        </w:rPr>
        <w:t>aquellas acogidas a</w:t>
      </w:r>
      <w:r>
        <w:rPr>
          <w:rFonts w:cs="Arial"/>
        </w:rPr>
        <w:t xml:space="preserve"> </w:t>
      </w:r>
      <w:r w:rsidRPr="00A60AC8">
        <w:rPr>
          <w:rFonts w:cs="Arial"/>
        </w:rPr>
        <w:t>l</w:t>
      </w:r>
      <w:r>
        <w:rPr>
          <w:rFonts w:cs="Arial"/>
        </w:rPr>
        <w:t>as</w:t>
      </w:r>
      <w:r w:rsidRPr="00A60AC8">
        <w:rPr>
          <w:rFonts w:cs="Arial"/>
        </w:rPr>
        <w:t xml:space="preserve"> GES por causas que afectan primariamente a otros sistemas, </w:t>
      </w:r>
      <w:r>
        <w:rPr>
          <w:rFonts w:cs="Arial"/>
        </w:rPr>
        <w:t>además de</w:t>
      </w:r>
      <w:r w:rsidRPr="00A60AC8">
        <w:rPr>
          <w:rFonts w:cs="Arial"/>
        </w:rPr>
        <w:t>l músculo-esquelético: accidente cerebro</w:t>
      </w:r>
      <w:r>
        <w:rPr>
          <w:rFonts w:cs="Arial"/>
        </w:rPr>
        <w:t>-</w:t>
      </w:r>
      <w:r w:rsidRPr="00A60AC8">
        <w:rPr>
          <w:rFonts w:cs="Arial"/>
        </w:rPr>
        <w:t>vascular, traumatismo encéfalo craneano, politraumatismo, endo</w:t>
      </w:r>
      <w:r>
        <w:rPr>
          <w:rFonts w:cs="Arial"/>
        </w:rPr>
        <w:t>-</w:t>
      </w:r>
      <w:r w:rsidRPr="00A60AC8">
        <w:rPr>
          <w:rFonts w:cs="Arial"/>
        </w:rPr>
        <w:t>prótesis de cadera, ayudas técnicas, entre otras. Esto ha requerido el desarrollo e incorporación progresiva de componentes de rehabilitación en las guías de práctica clínicas y canastas de prestaciones, así como el desarrollo de planes de tratamiento individual (PTI)</w:t>
      </w:r>
      <w:r>
        <w:rPr>
          <w:rFonts w:cs="Arial"/>
        </w:rPr>
        <w:t>.</w:t>
      </w:r>
    </w:p>
    <w:p w:rsidR="00534D96" w:rsidRDefault="00534D96" w:rsidP="004826A3">
      <w:pPr>
        <w:numPr>
          <w:ilvl w:val="3"/>
          <w:numId w:val="55"/>
        </w:numPr>
        <w:tabs>
          <w:tab w:val="left" w:pos="142"/>
        </w:tabs>
        <w:spacing w:line="276" w:lineRule="auto"/>
        <w:ind w:left="0" w:firstLine="0"/>
        <w:jc w:val="both"/>
        <w:rPr>
          <w:rFonts w:cs="Arial"/>
        </w:rPr>
      </w:pPr>
      <w:r w:rsidRPr="00A60AC8">
        <w:rPr>
          <w:rFonts w:cs="Arial"/>
        </w:rPr>
        <w:t xml:space="preserve">Con la creación del </w:t>
      </w:r>
      <w:r>
        <w:rPr>
          <w:rFonts w:cs="Arial"/>
        </w:rPr>
        <w:t xml:space="preserve">sistema de </w:t>
      </w:r>
      <w:r w:rsidRPr="00A60AC8">
        <w:rPr>
          <w:rFonts w:cs="Arial"/>
        </w:rPr>
        <w:t>AUGE</w:t>
      </w:r>
      <w:r>
        <w:rPr>
          <w:rFonts w:cs="Arial"/>
        </w:rPr>
        <w:t xml:space="preserve"> -que derivó en las GES-</w:t>
      </w:r>
      <w:r w:rsidRPr="00A60AC8">
        <w:rPr>
          <w:rFonts w:cs="Arial"/>
        </w:rPr>
        <w:t xml:space="preserve"> también se incorporan los componentes biomédicos de la discapacidad de origen sensorial, específicamente las de origen auditivo</w:t>
      </w:r>
      <w:r>
        <w:rPr>
          <w:rFonts w:cs="Arial"/>
        </w:rPr>
        <w:t>,</w:t>
      </w:r>
      <w:r w:rsidRPr="00A60AC8">
        <w:rPr>
          <w:rFonts w:cs="Arial"/>
        </w:rPr>
        <w:t xml:space="preserve"> a través de la guía de práctica clínica GES “Hipoacusia neurosensorial bilateral en prematuros” (MINSAL, 2009), que entrega orientaciones para el diagnóstico, la entrega de ayudas técnicas como audífonos e implante coclear y para </w:t>
      </w:r>
      <w:r>
        <w:rPr>
          <w:rFonts w:cs="Arial"/>
        </w:rPr>
        <w:t>su</w:t>
      </w:r>
      <w:r w:rsidRPr="00A60AC8">
        <w:rPr>
          <w:rFonts w:cs="Arial"/>
        </w:rPr>
        <w:t xml:space="preserve"> rehabilitación inicial. Lo propio ocurre con la “Hipoacusia Bilateral en personas de 65 años y más que requieren del uso de audífono” (MINSAL, 2007), que ofrece la misma cobertura técnica</w:t>
      </w:r>
      <w:r>
        <w:rPr>
          <w:rFonts w:cs="Arial"/>
        </w:rPr>
        <w:t>.</w:t>
      </w:r>
    </w:p>
    <w:p w:rsidR="00534D96" w:rsidRDefault="00534D96" w:rsidP="004826A3">
      <w:pPr>
        <w:numPr>
          <w:ilvl w:val="3"/>
          <w:numId w:val="55"/>
        </w:numPr>
        <w:tabs>
          <w:tab w:val="left" w:pos="142"/>
        </w:tabs>
        <w:spacing w:line="276" w:lineRule="auto"/>
        <w:ind w:left="0" w:firstLine="0"/>
        <w:jc w:val="both"/>
        <w:rPr>
          <w:rFonts w:cs="Arial"/>
        </w:rPr>
      </w:pPr>
      <w:r w:rsidRPr="00A60AC8">
        <w:rPr>
          <w:rFonts w:cs="Arial"/>
        </w:rPr>
        <w:t>También se desarrolló el “Programa de Implantes cocleares de F</w:t>
      </w:r>
      <w:r>
        <w:rPr>
          <w:rFonts w:cs="Arial"/>
        </w:rPr>
        <w:t>ondo Nacional de la Salud (F</w:t>
      </w:r>
      <w:r w:rsidRPr="00A60AC8">
        <w:rPr>
          <w:rFonts w:cs="Arial"/>
        </w:rPr>
        <w:t>ONASA</w:t>
      </w:r>
      <w:r>
        <w:rPr>
          <w:rFonts w:cs="Arial"/>
        </w:rPr>
        <w:t xml:space="preserve">) </w:t>
      </w:r>
      <w:r w:rsidRPr="00A60AC8">
        <w:rPr>
          <w:rFonts w:cs="Arial"/>
        </w:rPr>
        <w:t>-</w:t>
      </w:r>
      <w:r>
        <w:rPr>
          <w:rFonts w:cs="Arial"/>
        </w:rPr>
        <w:t xml:space="preserve"> </w:t>
      </w:r>
      <w:r w:rsidRPr="00A60AC8">
        <w:rPr>
          <w:rFonts w:cs="Arial"/>
        </w:rPr>
        <w:t>MINSAL”, que</w:t>
      </w:r>
      <w:r>
        <w:rPr>
          <w:rFonts w:cs="Arial"/>
        </w:rPr>
        <w:t>,</w:t>
      </w:r>
      <w:r w:rsidRPr="00A60AC8">
        <w:rPr>
          <w:rFonts w:cs="Arial"/>
        </w:rPr>
        <w:t xml:space="preserve"> desde </w:t>
      </w:r>
      <w:r>
        <w:rPr>
          <w:rFonts w:cs="Arial"/>
        </w:rPr>
        <w:t xml:space="preserve">el año </w:t>
      </w:r>
      <w:r w:rsidRPr="00A60AC8">
        <w:rPr>
          <w:rFonts w:cs="Arial"/>
        </w:rPr>
        <w:t>2003</w:t>
      </w:r>
      <w:r>
        <w:rPr>
          <w:rFonts w:cs="Arial"/>
        </w:rPr>
        <w:t>,</w:t>
      </w:r>
      <w:r w:rsidRPr="00A60AC8">
        <w:rPr>
          <w:rFonts w:cs="Arial"/>
        </w:rPr>
        <w:t xml:space="preserve"> entrega ayuda técnica y rehabilitación a personas con hipoacusia sensorio</w:t>
      </w:r>
      <w:r>
        <w:rPr>
          <w:rFonts w:cs="Arial"/>
        </w:rPr>
        <w:t>-</w:t>
      </w:r>
      <w:r w:rsidRPr="00A60AC8">
        <w:rPr>
          <w:rFonts w:cs="Arial"/>
        </w:rPr>
        <w:t>neural profunda</w:t>
      </w:r>
      <w:r w:rsidRPr="00ED0606">
        <w:rPr>
          <w:rFonts w:cs="Arial"/>
        </w:rPr>
        <w:t xml:space="preserve"> </w:t>
      </w:r>
      <w:r>
        <w:rPr>
          <w:rFonts w:cs="Arial"/>
        </w:rPr>
        <w:t>hasta los</w:t>
      </w:r>
      <w:r w:rsidRPr="00A60AC8">
        <w:rPr>
          <w:rFonts w:cs="Arial"/>
        </w:rPr>
        <w:t xml:space="preserve"> 65 años. Actualmente se considera el financiamiento para 20 casos al año</w:t>
      </w:r>
      <w:r>
        <w:rPr>
          <w:rFonts w:cs="Arial"/>
        </w:rPr>
        <w:t>.</w:t>
      </w:r>
    </w:p>
    <w:p w:rsidR="00534D96" w:rsidRDefault="00534D96" w:rsidP="004826A3">
      <w:pPr>
        <w:numPr>
          <w:ilvl w:val="3"/>
          <w:numId w:val="55"/>
        </w:numPr>
        <w:tabs>
          <w:tab w:val="left" w:pos="142"/>
        </w:tabs>
        <w:spacing w:line="276" w:lineRule="auto"/>
        <w:ind w:left="0" w:firstLine="0"/>
        <w:jc w:val="both"/>
        <w:rPr>
          <w:rFonts w:cs="Arial"/>
        </w:rPr>
      </w:pPr>
      <w:r w:rsidRPr="00A60AC8">
        <w:rPr>
          <w:rFonts w:cs="Arial"/>
        </w:rPr>
        <w:t xml:space="preserve">En </w:t>
      </w:r>
      <w:r>
        <w:rPr>
          <w:rFonts w:cs="Arial"/>
        </w:rPr>
        <w:t xml:space="preserve">materia </w:t>
      </w:r>
      <w:r w:rsidRPr="00A60AC8">
        <w:rPr>
          <w:rFonts w:cs="Arial"/>
        </w:rPr>
        <w:t>de la discapacidad de origen sensorial visual, en 2009 se lanz</w:t>
      </w:r>
      <w:r>
        <w:rPr>
          <w:rFonts w:cs="Arial"/>
        </w:rPr>
        <w:t>ó</w:t>
      </w:r>
      <w:r w:rsidRPr="00A60AC8">
        <w:rPr>
          <w:rFonts w:cs="Arial"/>
        </w:rPr>
        <w:t xml:space="preserve"> </w:t>
      </w:r>
      <w:r>
        <w:rPr>
          <w:rFonts w:cs="Arial"/>
        </w:rPr>
        <w:t xml:space="preserve">el documento </w:t>
      </w:r>
      <w:r w:rsidRPr="00A60AC8">
        <w:rPr>
          <w:rFonts w:cs="Arial"/>
        </w:rPr>
        <w:t xml:space="preserve">de práctica clínica “Prevención de Retinopatía del Prematuro”, que entrega guías para el diagnóstico e intervención precoz de estos casos, también cubiertos por </w:t>
      </w:r>
      <w:r>
        <w:rPr>
          <w:rFonts w:cs="Arial"/>
        </w:rPr>
        <w:t>las</w:t>
      </w:r>
      <w:r w:rsidRPr="00A60AC8">
        <w:rPr>
          <w:rFonts w:cs="Arial"/>
        </w:rPr>
        <w:t xml:space="preserve"> GES</w:t>
      </w:r>
      <w:r>
        <w:rPr>
          <w:rFonts w:cs="Arial"/>
        </w:rPr>
        <w:t>.</w:t>
      </w:r>
    </w:p>
    <w:p w:rsidR="00534D96" w:rsidRDefault="00534D96" w:rsidP="004826A3">
      <w:pPr>
        <w:numPr>
          <w:ilvl w:val="3"/>
          <w:numId w:val="55"/>
        </w:numPr>
        <w:tabs>
          <w:tab w:val="left" w:pos="142"/>
        </w:tabs>
        <w:spacing w:line="276" w:lineRule="auto"/>
        <w:ind w:left="0" w:firstLine="0"/>
        <w:jc w:val="both"/>
        <w:rPr>
          <w:rFonts w:cs="Arial"/>
        </w:rPr>
      </w:pPr>
      <w:r w:rsidRPr="00A60AC8">
        <w:rPr>
          <w:rFonts w:cs="Arial"/>
        </w:rPr>
        <w:t>Asimismo, se ha implementado desde 2007, el reforzamiento de capacidad diagnóstica en los equipos de los CCR instalados en la red (104 a la fecha)</w:t>
      </w:r>
      <w:r>
        <w:rPr>
          <w:rFonts w:cs="Arial"/>
        </w:rPr>
        <w:t>.</w:t>
      </w:r>
    </w:p>
    <w:p w:rsidR="00534D96" w:rsidRDefault="00534D96" w:rsidP="004826A3">
      <w:pPr>
        <w:numPr>
          <w:ilvl w:val="3"/>
          <w:numId w:val="55"/>
        </w:numPr>
        <w:tabs>
          <w:tab w:val="left" w:pos="142"/>
        </w:tabs>
        <w:spacing w:line="276" w:lineRule="auto"/>
        <w:ind w:left="0" w:firstLine="0"/>
        <w:jc w:val="both"/>
      </w:pPr>
      <w:r>
        <w:t>E</w:t>
      </w:r>
      <w:r w:rsidRPr="00E2173C">
        <w:t>l</w:t>
      </w:r>
      <w:r>
        <w:t xml:space="preserve"> cambio de modelo biomédico a bi</w:t>
      </w:r>
      <w:r w:rsidRPr="00E2173C">
        <w:t>o</w:t>
      </w:r>
      <w:r>
        <w:t>p</w:t>
      </w:r>
      <w:r w:rsidRPr="00E2173C">
        <w:t>sicosocial</w:t>
      </w:r>
      <w:r>
        <w:t xml:space="preserve"> que propugna la LIOISPD se incorpora también </w:t>
      </w:r>
      <w:r w:rsidRPr="00E2173C">
        <w:t>como contenido en la capacitación y como lineamiento en el Plan Nacional de Salud Mental y Psiquiatría</w:t>
      </w:r>
      <w:r>
        <w:t xml:space="preserve">, elaborándose normativas tales como las </w:t>
      </w:r>
      <w:r w:rsidRPr="00A551A7">
        <w:rPr>
          <w:i/>
        </w:rPr>
        <w:t>Medidas de contención para personas con enfermedad mental en episodio de agitación psicomotora</w:t>
      </w:r>
      <w:r w:rsidRPr="00E2173C">
        <w:t>, desde 2003, y</w:t>
      </w:r>
      <w:r>
        <w:t xml:space="preserve"> </w:t>
      </w:r>
      <w:r w:rsidRPr="00E2173C">
        <w:t xml:space="preserve">actividades de capacitación del personal de </w:t>
      </w:r>
      <w:r>
        <w:t>salud desde 2007 a 2010.</w:t>
      </w:r>
    </w:p>
    <w:p w:rsidR="00534D96" w:rsidRDefault="00534D96" w:rsidP="004826A3">
      <w:pPr>
        <w:numPr>
          <w:ilvl w:val="3"/>
          <w:numId w:val="55"/>
        </w:numPr>
        <w:tabs>
          <w:tab w:val="left" w:pos="142"/>
        </w:tabs>
        <w:spacing w:line="276" w:lineRule="auto"/>
        <w:ind w:left="0" w:firstLine="0"/>
        <w:jc w:val="both"/>
      </w:pPr>
      <w:r w:rsidRPr="00E2173C">
        <w:t>En cuanto a garantizar el respeto a la autodeterminación y participación del usuario en situaci</w:t>
      </w:r>
      <w:r>
        <w:t>ón de discapacidad y su familia</w:t>
      </w:r>
      <w:r w:rsidRPr="00E2173C">
        <w:t xml:space="preserve"> en el proceso de intervención terapéutica, los servicios de habilitación y rehabilitación que se proveen en modelo biopsicosocial</w:t>
      </w:r>
      <w:r>
        <w:t>,</w:t>
      </w:r>
      <w:r w:rsidRPr="00E2173C">
        <w:t xml:space="preserve"> </w:t>
      </w:r>
      <w:r>
        <w:t xml:space="preserve">como antes se señaló, </w:t>
      </w:r>
      <w:r w:rsidRPr="00E2173C">
        <w:t>tienen carácter de asistencia voluntaria, sin que en ningún caso se considere forzar a asistir a ningún usuario o familia, lo que está consignado en la orientación técnica respectiva y se vincula con el consentimiento informado, en el marco del acuerdo de intervención terapéutica.</w:t>
      </w:r>
    </w:p>
    <w:p w:rsidR="00534D96" w:rsidRPr="00E2173C" w:rsidRDefault="00534D96" w:rsidP="004826A3">
      <w:pPr>
        <w:numPr>
          <w:ilvl w:val="3"/>
          <w:numId w:val="55"/>
        </w:numPr>
        <w:tabs>
          <w:tab w:val="left" w:pos="142"/>
        </w:tabs>
        <w:spacing w:line="276" w:lineRule="auto"/>
        <w:ind w:left="0" w:firstLine="0"/>
        <w:jc w:val="both"/>
      </w:pPr>
      <w:r w:rsidRPr="00E2173C">
        <w:t>Existen a la fecha 400 profesionales de la red de</w:t>
      </w:r>
      <w:r>
        <w:t xml:space="preserve"> rehabilitación capacitados en m</w:t>
      </w:r>
      <w:r w:rsidRPr="00E2173C">
        <w:t xml:space="preserve">odelo </w:t>
      </w:r>
      <w:r>
        <w:t>b</w:t>
      </w:r>
      <w:r w:rsidRPr="00E2173C">
        <w:t xml:space="preserve">iopsicosocial. Se accede a capacitación a través de los Planes de Capacitación de cada Servicio de Salud, </w:t>
      </w:r>
      <w:r>
        <w:t xml:space="preserve">de los </w:t>
      </w:r>
      <w:r w:rsidRPr="00E2173C">
        <w:t xml:space="preserve">recursos del programa instalados en las comunas, además de la capacitación directa del Ministerio de Salud.  </w:t>
      </w:r>
    </w:p>
    <w:p w:rsidR="00534D96" w:rsidRPr="00E2173C" w:rsidRDefault="00534D96" w:rsidP="004826A3">
      <w:pPr>
        <w:tabs>
          <w:tab w:val="left" w:pos="142"/>
        </w:tabs>
        <w:spacing w:line="276" w:lineRule="auto"/>
        <w:jc w:val="both"/>
      </w:pPr>
    </w:p>
    <w:p w:rsidR="00534D96" w:rsidRPr="002534D7" w:rsidRDefault="00534D96" w:rsidP="002534D7">
      <w:pPr>
        <w:tabs>
          <w:tab w:val="left" w:pos="142"/>
        </w:tabs>
        <w:spacing w:line="276" w:lineRule="auto"/>
        <w:jc w:val="both"/>
        <w:rPr>
          <w:rFonts w:ascii="Times New (W1)" w:hAnsi="Times New (W1)"/>
          <w:b/>
          <w:smallCaps/>
          <w:u w:val="single"/>
          <w:lang w:val="es-ES"/>
        </w:rPr>
      </w:pPr>
      <w:r w:rsidRPr="002534D7">
        <w:rPr>
          <w:rFonts w:ascii="Times New (W1)" w:hAnsi="Times New (W1)"/>
          <w:b/>
          <w:smallCaps/>
          <w:u w:val="single"/>
          <w:lang w:val="es-ES"/>
        </w:rPr>
        <w:t>Artículo 27. Trabajo y empleo</w:t>
      </w:r>
    </w:p>
    <w:p w:rsidR="00534D96" w:rsidRPr="00271790" w:rsidRDefault="00534D96" w:rsidP="004826A3">
      <w:pPr>
        <w:tabs>
          <w:tab w:val="left" w:pos="142"/>
        </w:tabs>
        <w:spacing w:line="276" w:lineRule="auto"/>
        <w:jc w:val="both"/>
      </w:pPr>
    </w:p>
    <w:p w:rsidR="00534D96" w:rsidRPr="00271790" w:rsidRDefault="00534D96" w:rsidP="004826A3">
      <w:pPr>
        <w:numPr>
          <w:ilvl w:val="3"/>
          <w:numId w:val="55"/>
        </w:numPr>
        <w:tabs>
          <w:tab w:val="left" w:pos="142"/>
        </w:tabs>
        <w:spacing w:line="276" w:lineRule="auto"/>
        <w:ind w:left="0" w:firstLine="0"/>
        <w:jc w:val="both"/>
      </w:pPr>
      <w:r w:rsidRPr="00271790">
        <w:t>Desde las definiciones y principios contenidos en la LI</w:t>
      </w:r>
      <w:r>
        <w:t>OI</w:t>
      </w:r>
      <w:r w:rsidRPr="00271790">
        <w:t xml:space="preserve">SPD, el Estado debe reconocer el derecho que tienen las </w:t>
      </w:r>
      <w:r>
        <w:t>PcD</w:t>
      </w:r>
      <w:r w:rsidRPr="00271790">
        <w:t xml:space="preserve"> al trabajo, al empleo y a la inclusión laboral en igualdad de condiciones y sin discriminación. Esto implica, además, el derecho a tener la oportunidad de generar recursos propios mediante un trabajo libremente elegido o aceptado, en un mercado y un entorno laboral abierto, inclusivo y accesible.</w:t>
      </w:r>
    </w:p>
    <w:p w:rsidR="00534D96" w:rsidRPr="00271790" w:rsidRDefault="00534D96" w:rsidP="004826A3">
      <w:pPr>
        <w:numPr>
          <w:ilvl w:val="3"/>
          <w:numId w:val="55"/>
        </w:numPr>
        <w:tabs>
          <w:tab w:val="left" w:pos="142"/>
        </w:tabs>
        <w:spacing w:line="276" w:lineRule="auto"/>
        <w:ind w:left="0" w:firstLine="0"/>
        <w:jc w:val="both"/>
      </w:pPr>
      <w:r w:rsidRPr="00271790">
        <w:t xml:space="preserve">El </w:t>
      </w:r>
      <w:r>
        <w:t>a</w:t>
      </w:r>
      <w:r w:rsidRPr="00271790">
        <w:t>rtículo 43 de la LI</w:t>
      </w:r>
      <w:r>
        <w:t>OI</w:t>
      </w:r>
      <w:r w:rsidRPr="00271790">
        <w:t xml:space="preserve">SPD </w:t>
      </w:r>
      <w:r>
        <w:t>establece</w:t>
      </w:r>
      <w:r w:rsidRPr="00271790">
        <w:t xml:space="preserve"> que “</w:t>
      </w:r>
      <w:r>
        <w:t>e</w:t>
      </w:r>
      <w:r w:rsidRPr="00271790">
        <w:t xml:space="preserve">l Estado, a través de los organismos competentes, promoverá y aplicará medidas de acción positiva para fomentar la inclusión y no discriminación laboral de las </w:t>
      </w:r>
      <w:r>
        <w:t>PcD</w:t>
      </w:r>
      <w:r w:rsidRPr="00271790">
        <w:t>, especialmente deberá:</w:t>
      </w:r>
      <w:r>
        <w:t xml:space="preserve"> </w:t>
      </w:r>
      <w:r w:rsidRPr="00271790">
        <w:t>a) Fomentar y difundir prácticas laborales d</w:t>
      </w:r>
      <w:r>
        <w:t>e inclusión y no discriminación;</w:t>
      </w:r>
      <w:r w:rsidRPr="00271790">
        <w:t xml:space="preserve"> b) Promover la creación y diseño de procedimientos, tecnologías, productos y servicios laborales accesibles y difundi</w:t>
      </w:r>
      <w:r>
        <w:t>r su aplicación;</w:t>
      </w:r>
      <w:r w:rsidRPr="00271790">
        <w:t xml:space="preserve"> c) Crear y ejecutar, por sí o por intermedio de personas naturales o jurídicas con o sin fines de lucro, programas de acceso al empleo para </w:t>
      </w:r>
      <w:r>
        <w:t xml:space="preserve">PcD; </w:t>
      </w:r>
      <w:r w:rsidRPr="00271790">
        <w:t xml:space="preserve">d) Difundir los instrumentos jurídicos y recomendaciones sobre el empleo de las </w:t>
      </w:r>
      <w:r>
        <w:t>PcD</w:t>
      </w:r>
      <w:r w:rsidRPr="00271790">
        <w:t xml:space="preserve"> aprobados por la </w:t>
      </w:r>
      <w:r>
        <w:t>OIT”</w:t>
      </w:r>
      <w:r w:rsidRPr="00271790">
        <w:t>.</w:t>
      </w:r>
    </w:p>
    <w:p w:rsidR="00534D96" w:rsidRPr="00271790" w:rsidRDefault="00534D96" w:rsidP="004826A3">
      <w:pPr>
        <w:numPr>
          <w:ilvl w:val="3"/>
          <w:numId w:val="55"/>
        </w:numPr>
        <w:tabs>
          <w:tab w:val="left" w:pos="142"/>
        </w:tabs>
        <w:spacing w:line="276" w:lineRule="auto"/>
        <w:ind w:left="0" w:firstLine="0"/>
        <w:jc w:val="both"/>
      </w:pPr>
      <w:r w:rsidRPr="00271790">
        <w:t>El artículo 44 de la LI</w:t>
      </w:r>
      <w:r>
        <w:t>OI</w:t>
      </w:r>
      <w:r w:rsidRPr="00271790">
        <w:t xml:space="preserve">SPD también </w:t>
      </w:r>
      <w:r>
        <w:t>establece</w:t>
      </w:r>
      <w:r w:rsidRPr="00271790">
        <w:t xml:space="preserve"> que el Estado creará condiciones y velará por la inserción laboral y el acceso a beneficios de seguridad social por parte de las </w:t>
      </w:r>
      <w:r>
        <w:t>PcD</w:t>
      </w:r>
      <w:r w:rsidRPr="00271790">
        <w:t xml:space="preserve">. Para tal efecto, podrá desarrollar en forma directa o por intermedio de terceros, planes, programas e incentivos y crear instrumentos que favorezcan la contratación de </w:t>
      </w:r>
      <w:r>
        <w:t xml:space="preserve">PcD </w:t>
      </w:r>
      <w:r w:rsidRPr="00271790">
        <w:t xml:space="preserve">en empleos permanentes. El Ministerio del Trabajo y Previsión Social informará semestralmente a la Comisión de Trabajo y Seguridad Social de la Cámara de Diputados y a la Comisión de Trabajo y Previsión Social del Senado sobre el funcionamiento de los programas existentes y los resultados alcanzados. Con igual frecuencia deberá publicar dicha información en su sitio web, la que también deberá estar disponible en el sitio web del </w:t>
      </w:r>
      <w:r>
        <w:t>SENADIS</w:t>
      </w:r>
      <w:r w:rsidRPr="00271790">
        <w:t>.</w:t>
      </w:r>
    </w:p>
    <w:p w:rsidR="00534D96" w:rsidRPr="00271790" w:rsidRDefault="00534D96" w:rsidP="004826A3">
      <w:pPr>
        <w:numPr>
          <w:ilvl w:val="3"/>
          <w:numId w:val="55"/>
        </w:numPr>
        <w:tabs>
          <w:tab w:val="left" w:pos="142"/>
        </w:tabs>
        <w:spacing w:line="276" w:lineRule="auto"/>
        <w:ind w:left="0" w:firstLine="0"/>
        <w:jc w:val="both"/>
      </w:pPr>
      <w:r w:rsidRPr="00271790">
        <w:t xml:space="preserve">El </w:t>
      </w:r>
      <w:r>
        <w:t>a</w:t>
      </w:r>
      <w:r w:rsidRPr="00271790">
        <w:t>rtículo 45 de la LI</w:t>
      </w:r>
      <w:r>
        <w:t>OI</w:t>
      </w:r>
      <w:r w:rsidRPr="00271790">
        <w:t>SPD dispone que en los proceso</w:t>
      </w:r>
      <w:r>
        <w:t>s de selección de personal la a</w:t>
      </w:r>
      <w:r w:rsidRPr="00271790">
        <w:t>dministración del Estado y sus organismos, las municipalidades, el Congreso Nacional, los órganos de la administración de justicia y el Ministerio Público seleccionarán preferentemente</w:t>
      </w:r>
      <w:r>
        <w:t xml:space="preserve"> </w:t>
      </w:r>
      <w:r w:rsidRPr="00271790">
        <w:t xml:space="preserve">a </w:t>
      </w:r>
      <w:r>
        <w:t>PcD</w:t>
      </w:r>
      <w:r w:rsidRPr="00271790">
        <w:t xml:space="preserve">, en igualdad de condiciones de mérito. Un reglamento </w:t>
      </w:r>
      <w:r>
        <w:t xml:space="preserve">del Ministerio de Desarrollo Social (ex MIDEPLAN) </w:t>
      </w:r>
      <w:r w:rsidRPr="00271790">
        <w:t xml:space="preserve">y </w:t>
      </w:r>
      <w:r>
        <w:t xml:space="preserve">del Ministerio de </w:t>
      </w:r>
      <w:r w:rsidRPr="00271790">
        <w:t xml:space="preserve">Hacienda determinará la forma en que los organismos de la </w:t>
      </w:r>
      <w:r>
        <w:t>a</w:t>
      </w:r>
      <w:r w:rsidRPr="00271790">
        <w:t>dministración del Estado darán cumplimiento a esta disposición. En el caso del Poder Judicial, el Poder Legislativo y el Ministerio Público, serán sus propios órganos quienes deberán determinar la forma de dar cumplimiento a esta obligación.</w:t>
      </w:r>
    </w:p>
    <w:p w:rsidR="00534D96" w:rsidRPr="00271790" w:rsidRDefault="00534D96" w:rsidP="004826A3">
      <w:pPr>
        <w:numPr>
          <w:ilvl w:val="3"/>
          <w:numId w:val="55"/>
        </w:numPr>
        <w:tabs>
          <w:tab w:val="left" w:pos="142"/>
        </w:tabs>
        <w:spacing w:line="276" w:lineRule="auto"/>
        <w:ind w:left="0" w:firstLine="0"/>
        <w:jc w:val="both"/>
      </w:pPr>
      <w:r w:rsidRPr="00271790">
        <w:rPr>
          <w:lang w:val="es-CL"/>
        </w:rPr>
        <w:t xml:space="preserve">El </w:t>
      </w:r>
      <w:r w:rsidRPr="00271790">
        <w:t>Artículo 46 de la LI</w:t>
      </w:r>
      <w:r>
        <w:t>OI</w:t>
      </w:r>
      <w:r w:rsidRPr="00271790">
        <w:t xml:space="preserve">SPD también dispone que la </w:t>
      </w:r>
      <w:r w:rsidRPr="00F056BB">
        <w:rPr>
          <w:i/>
        </w:rPr>
        <w:t>capacitación laboral</w:t>
      </w:r>
      <w:r w:rsidRPr="00271790">
        <w:t xml:space="preserve"> de las </w:t>
      </w:r>
      <w:r>
        <w:t xml:space="preserve">PcD </w:t>
      </w:r>
      <w:r w:rsidRPr="00271790">
        <w:t xml:space="preserve"> comprenderá, además de la formación laboral, la orientación profesional, la cual deberá otorgarse teniendo en cuenta la evaluación de las capacidades reales de la persona, la educación efectivamente recibida y sus intereses.</w:t>
      </w:r>
    </w:p>
    <w:p w:rsidR="00534D96" w:rsidRDefault="00534D96" w:rsidP="004826A3">
      <w:pPr>
        <w:numPr>
          <w:ilvl w:val="3"/>
          <w:numId w:val="55"/>
        </w:numPr>
        <w:tabs>
          <w:tab w:val="left" w:pos="142"/>
        </w:tabs>
        <w:spacing w:line="276" w:lineRule="auto"/>
        <w:ind w:left="0" w:firstLine="0"/>
        <w:jc w:val="both"/>
        <w:rPr>
          <w:bCs/>
          <w:lang w:val="es-CL" w:eastAsia="es-ES"/>
        </w:rPr>
      </w:pPr>
      <w:r>
        <w:t>A fin de velar</w:t>
      </w:r>
      <w:r w:rsidRPr="00271790">
        <w:rPr>
          <w:bCs/>
          <w:lang w:val="es-CL" w:eastAsia="es-ES"/>
        </w:rPr>
        <w:t xml:space="preserve"> por </w:t>
      </w:r>
      <w:r>
        <w:rPr>
          <w:bCs/>
          <w:lang w:val="es-CL" w:eastAsia="es-ES"/>
        </w:rPr>
        <w:t xml:space="preserve">la realización de </w:t>
      </w:r>
      <w:r w:rsidRPr="00022671">
        <w:rPr>
          <w:bCs/>
          <w:i/>
          <w:lang w:val="es-CL" w:eastAsia="es-ES"/>
        </w:rPr>
        <w:t>ajustes razonables</w:t>
      </w:r>
      <w:r w:rsidRPr="00271790">
        <w:rPr>
          <w:bCs/>
          <w:lang w:val="es-CL" w:eastAsia="es-ES"/>
        </w:rPr>
        <w:t xml:space="preserve"> para las </w:t>
      </w:r>
      <w:r>
        <w:rPr>
          <w:bCs/>
          <w:lang w:val="es-CL" w:eastAsia="es-ES"/>
        </w:rPr>
        <w:t>PcD</w:t>
      </w:r>
      <w:r w:rsidRPr="00271790">
        <w:rPr>
          <w:bCs/>
          <w:lang w:val="es-CL" w:eastAsia="es-ES"/>
        </w:rPr>
        <w:t xml:space="preserve"> en el lugar de trabajo</w:t>
      </w:r>
      <w:r w:rsidRPr="00271790">
        <w:t>, la LI</w:t>
      </w:r>
      <w:r>
        <w:t>OI</w:t>
      </w:r>
      <w:r w:rsidRPr="00271790">
        <w:t xml:space="preserve">SPD también establece la obligación de incorporar </w:t>
      </w:r>
      <w:r>
        <w:t xml:space="preserve">estas normas </w:t>
      </w:r>
      <w:r w:rsidRPr="00271790">
        <w:t>en los reglamentos internos de orden, higiene y seguridad</w:t>
      </w:r>
      <w:r>
        <w:t>, a los</w:t>
      </w:r>
      <w:r w:rsidRPr="00271790">
        <w:t xml:space="preserve"> que están obligad</w:t>
      </w:r>
      <w:r>
        <w:t>a</w:t>
      </w:r>
      <w:r w:rsidRPr="00271790">
        <w:t xml:space="preserve">s las empresas con 10 o más trabajadores permanentes. </w:t>
      </w:r>
      <w:r w:rsidRPr="00271790">
        <w:rPr>
          <w:lang w:val="es-CL" w:eastAsia="es-ES"/>
        </w:rPr>
        <w:t>Como consecuencia</w:t>
      </w:r>
      <w:r>
        <w:rPr>
          <w:lang w:val="es-CL" w:eastAsia="es-ES"/>
        </w:rPr>
        <w:t>,</w:t>
      </w:r>
      <w:r w:rsidRPr="00271790">
        <w:rPr>
          <w:lang w:val="es-CL" w:eastAsia="es-ES"/>
        </w:rPr>
        <w:t xml:space="preserve"> la LI</w:t>
      </w:r>
      <w:r>
        <w:rPr>
          <w:lang w:val="es-CL" w:eastAsia="es-ES"/>
        </w:rPr>
        <w:t>OI</w:t>
      </w:r>
      <w:r w:rsidRPr="00271790">
        <w:rPr>
          <w:lang w:val="es-CL" w:eastAsia="es-ES"/>
        </w:rPr>
        <w:t>SPD modificó</w:t>
      </w:r>
      <w:r w:rsidRPr="00271790">
        <w:rPr>
          <w:bCs/>
          <w:lang w:val="es-CL" w:eastAsia="es-ES"/>
        </w:rPr>
        <w:t xml:space="preserve"> el artículo 154 </w:t>
      </w:r>
      <w:r>
        <w:rPr>
          <w:bCs/>
          <w:lang w:val="es-CL" w:eastAsia="es-ES"/>
        </w:rPr>
        <w:t xml:space="preserve">No. </w:t>
      </w:r>
      <w:r w:rsidRPr="00271790">
        <w:rPr>
          <w:bCs/>
          <w:lang w:val="es-CL" w:eastAsia="es-ES"/>
        </w:rPr>
        <w:t>7 del Código del Trabajo, de modo que actualmente “</w:t>
      </w:r>
      <w:r>
        <w:rPr>
          <w:bCs/>
          <w:lang w:val="es-CL" w:eastAsia="es-ES"/>
        </w:rPr>
        <w:t>e</w:t>
      </w:r>
      <w:r w:rsidRPr="00271790">
        <w:rPr>
          <w:bCs/>
          <w:lang w:val="es-CL" w:eastAsia="es-ES"/>
        </w:rPr>
        <w:t>l reglamento interno deberá contener:</w:t>
      </w:r>
      <w:r>
        <w:rPr>
          <w:bCs/>
          <w:lang w:val="es-CL" w:eastAsia="es-ES"/>
        </w:rPr>
        <w:t xml:space="preserve"> (…) </w:t>
      </w:r>
      <w:r w:rsidRPr="00271790">
        <w:rPr>
          <w:bCs/>
          <w:lang w:val="es-CL" w:eastAsia="es-ES"/>
        </w:rPr>
        <w:t>las normas especiales pertinentes a las diversas clases de faenas, de acuerdo con la edad y sexo de los trabajadores, y a los ajustes necesarios y servicios de apoyo que permitan al trabajador con discapacidad un desempeño laboral adecuado</w:t>
      </w:r>
      <w:r>
        <w:rPr>
          <w:bCs/>
          <w:lang w:val="es-CL" w:eastAsia="es-ES"/>
        </w:rPr>
        <w:t>”</w:t>
      </w:r>
      <w:r w:rsidRPr="00271790">
        <w:rPr>
          <w:bCs/>
          <w:lang w:val="es-CL" w:eastAsia="es-ES"/>
        </w:rPr>
        <w:t>.</w:t>
      </w:r>
    </w:p>
    <w:p w:rsidR="00534D96" w:rsidRPr="00271790" w:rsidRDefault="00534D96" w:rsidP="004826A3">
      <w:pPr>
        <w:numPr>
          <w:ilvl w:val="3"/>
          <w:numId w:val="55"/>
        </w:numPr>
        <w:tabs>
          <w:tab w:val="left" w:pos="142"/>
        </w:tabs>
        <w:spacing w:line="276" w:lineRule="auto"/>
        <w:ind w:left="0" w:firstLine="0"/>
        <w:jc w:val="both"/>
      </w:pPr>
      <w:r>
        <w:t>A</w:t>
      </w:r>
      <w:r w:rsidRPr="00271790">
        <w:t xml:space="preserve"> fin de favorecer la inclusión de las </w:t>
      </w:r>
      <w:r>
        <w:t>PcD</w:t>
      </w:r>
      <w:r w:rsidRPr="00271790">
        <w:t xml:space="preserve"> al mercado del trabajo, se han </w:t>
      </w:r>
      <w:r>
        <w:t>dictado o adecuado</w:t>
      </w:r>
      <w:r w:rsidRPr="00271790">
        <w:t xml:space="preserve"> </w:t>
      </w:r>
      <w:r>
        <w:t>algunas disposiciones legales, tales</w:t>
      </w:r>
      <w:r w:rsidRPr="00271790">
        <w:t xml:space="preserve"> como:</w:t>
      </w:r>
    </w:p>
    <w:p w:rsidR="00534D96" w:rsidRDefault="00534D96" w:rsidP="004826A3">
      <w:pPr>
        <w:numPr>
          <w:ilvl w:val="3"/>
          <w:numId w:val="55"/>
        </w:numPr>
        <w:tabs>
          <w:tab w:val="left" w:pos="142"/>
        </w:tabs>
        <w:spacing w:line="276" w:lineRule="auto"/>
        <w:ind w:left="0" w:firstLine="0"/>
        <w:jc w:val="both"/>
      </w:pPr>
      <w:r>
        <w:t>a)</w:t>
      </w:r>
      <w:r>
        <w:tab/>
      </w:r>
      <w:r w:rsidRPr="00271790">
        <w:t>El contrato de aprendizaje es un tipo de contrato especial de trabajo regulado en el Código del Trabajo y lo pueden celebrar sólo los menores de 21 años de edad</w:t>
      </w:r>
      <w:r>
        <w:t>. Por el a</w:t>
      </w:r>
      <w:r w:rsidRPr="00271790">
        <w:t>rtículo 47 de la LI</w:t>
      </w:r>
      <w:r>
        <w:t>OI</w:t>
      </w:r>
      <w:r w:rsidRPr="00271790">
        <w:t xml:space="preserve">SPD, </w:t>
      </w:r>
      <w:r>
        <w:t>las PcD</w:t>
      </w:r>
      <w:r w:rsidRPr="00271790">
        <w:t xml:space="preserve"> puedan celebrar e</w:t>
      </w:r>
      <w:r>
        <w:t>ste contrato sin límite de edad;</w:t>
      </w:r>
    </w:p>
    <w:p w:rsidR="00534D96" w:rsidRDefault="00534D96" w:rsidP="004826A3">
      <w:pPr>
        <w:numPr>
          <w:ilvl w:val="3"/>
          <w:numId w:val="55"/>
        </w:numPr>
        <w:tabs>
          <w:tab w:val="left" w:pos="142"/>
        </w:tabs>
        <w:spacing w:line="276" w:lineRule="auto"/>
        <w:ind w:left="0" w:firstLine="0"/>
        <w:jc w:val="both"/>
      </w:pPr>
      <w:r>
        <w:t>b)</w:t>
      </w:r>
      <w:r>
        <w:tab/>
        <w:t>En el marco del</w:t>
      </w:r>
      <w:r w:rsidRPr="00271790">
        <w:t xml:space="preserve"> </w:t>
      </w:r>
      <w:r w:rsidRPr="00F97AEC">
        <w:t xml:space="preserve">Código de Buenas Prácticas </w:t>
      </w:r>
      <w:r>
        <w:t>L</w:t>
      </w:r>
      <w:r w:rsidRPr="00F97AEC">
        <w:t>aborales sobre No Discriminación para la Administración Central del Estado</w:t>
      </w:r>
      <w:r w:rsidRPr="00271790">
        <w:t>, en todas las bases y procesos de selección quedan estipuladas c</w:t>
      </w:r>
      <w:r w:rsidRPr="00271790">
        <w:rPr>
          <w:bCs/>
          <w:iCs/>
        </w:rPr>
        <w:t>onsideraciones especiales</w:t>
      </w:r>
      <w:r w:rsidRPr="00271790">
        <w:t xml:space="preserve"> </w:t>
      </w:r>
      <w:r w:rsidRPr="00271790">
        <w:rPr>
          <w:bCs/>
          <w:iCs/>
        </w:rPr>
        <w:t>para los postulantes que presenten alguna discapacidad física que les produzca impedimento o dificultades en la aplicación de los instrumentos de selección.</w:t>
      </w:r>
      <w:r>
        <w:t xml:space="preserve"> </w:t>
      </w:r>
      <w:r w:rsidRPr="00271790">
        <w:rPr>
          <w:iCs/>
        </w:rPr>
        <w:t xml:space="preserve">Esta obligación </w:t>
      </w:r>
      <w:r w:rsidRPr="00271790">
        <w:t>ha sido recogida, por ejemplo</w:t>
      </w:r>
      <w:r>
        <w:t>, por</w:t>
      </w:r>
      <w:r w:rsidRPr="00271790">
        <w:t xml:space="preserve"> </w:t>
      </w:r>
      <w:r>
        <w:t xml:space="preserve">la </w:t>
      </w:r>
      <w:r w:rsidRPr="00271790">
        <w:t>Defensoría Penal Pública</w:t>
      </w:r>
      <w:r>
        <w:t xml:space="preserve"> </w:t>
      </w:r>
      <w:r w:rsidRPr="00A96D9C">
        <w:t xml:space="preserve"> </w:t>
      </w:r>
      <w:r w:rsidRPr="00271790">
        <w:t xml:space="preserve">mediante la implementación de políticas internas y mecanismos </w:t>
      </w:r>
      <w:r>
        <w:t>que garantizan</w:t>
      </w:r>
      <w:r w:rsidRPr="00271790">
        <w:t xml:space="preserve"> el acceso igualitario a los cargos de defensor penal público</w:t>
      </w:r>
      <w:r>
        <w:t>, consistentes en</w:t>
      </w:r>
      <w:r w:rsidRPr="00271790">
        <w:t xml:space="preserve"> la confección de la prueba de conocimientos técnicos en modo Braille, la estipulación en las pruebas de disposiciones específicas respecto de las personas que sufran alguna discapacidad, como extensión del tiempo de respuestas y otras para el caso de discapacidad visual</w:t>
      </w:r>
      <w:r w:rsidRPr="00271790">
        <w:rPr>
          <w:lang w:val="es-ES"/>
        </w:rPr>
        <w:t>.</w:t>
      </w:r>
      <w:r w:rsidRPr="000778DB">
        <w:t xml:space="preserve"> </w:t>
      </w:r>
      <w:r>
        <w:t>Así, el</w:t>
      </w:r>
      <w:r w:rsidRPr="00271790">
        <w:t xml:space="preserve"> Departamento de Recursos Humanos de la Defensoría Penal se encuentra actualmente trabajando en políticas específicas en la parte “ingreso y selección”</w:t>
      </w:r>
      <w:r>
        <w:t>;</w:t>
      </w:r>
    </w:p>
    <w:p w:rsidR="00534D96" w:rsidRDefault="00534D96" w:rsidP="004826A3">
      <w:pPr>
        <w:numPr>
          <w:ilvl w:val="3"/>
          <w:numId w:val="55"/>
        </w:numPr>
        <w:tabs>
          <w:tab w:val="left" w:pos="142"/>
        </w:tabs>
        <w:spacing w:line="276" w:lineRule="auto"/>
        <w:ind w:left="0" w:firstLine="0"/>
        <w:jc w:val="both"/>
      </w:pPr>
      <w:r>
        <w:rPr>
          <w:bCs/>
        </w:rPr>
        <w:t>c)</w:t>
      </w:r>
      <w:r>
        <w:rPr>
          <w:bCs/>
        </w:rPr>
        <w:tab/>
      </w:r>
      <w:r w:rsidRPr="00271790">
        <w:rPr>
          <w:bCs/>
        </w:rPr>
        <w:t xml:space="preserve">En </w:t>
      </w:r>
      <w:r>
        <w:rPr>
          <w:bCs/>
        </w:rPr>
        <w:t xml:space="preserve">materia de </w:t>
      </w:r>
      <w:r w:rsidRPr="00271790">
        <w:rPr>
          <w:bCs/>
        </w:rPr>
        <w:t>trabajo y emprendimiento, se otorga a</w:t>
      </w:r>
      <w:r w:rsidRPr="00271790">
        <w:t xml:space="preserve"> las Municipalidades la facultad para conceder</w:t>
      </w:r>
      <w:r>
        <w:t>,</w:t>
      </w:r>
      <w:r w:rsidRPr="00271790">
        <w:t xml:space="preserve"> en forma gratuita</w:t>
      </w:r>
      <w:r>
        <w:t>,</w:t>
      </w:r>
      <w:r w:rsidRPr="00271790">
        <w:t xml:space="preserve"> espacios para la instalación de negocios de propiedad de </w:t>
      </w:r>
      <w:r>
        <w:t>PcD</w:t>
      </w:r>
      <w:r w:rsidRPr="00271790">
        <w:t xml:space="preserve"> en las ferias autorizadas. Si no existieran </w:t>
      </w:r>
      <w:r>
        <w:t>éstas</w:t>
      </w:r>
      <w:r w:rsidRPr="00271790">
        <w:t>, las municipalidades podrán mantener puestos comerciales, en forma gratuita, para la instalación de negocios de pequeños y medianos empresarios con discapacidad</w:t>
      </w:r>
      <w:r>
        <w:t>;</w:t>
      </w:r>
    </w:p>
    <w:p w:rsidR="00534D96" w:rsidRPr="00AF2393" w:rsidRDefault="00534D96" w:rsidP="004826A3">
      <w:pPr>
        <w:numPr>
          <w:ilvl w:val="3"/>
          <w:numId w:val="55"/>
        </w:numPr>
        <w:tabs>
          <w:tab w:val="left" w:pos="142"/>
        </w:tabs>
        <w:spacing w:line="276" w:lineRule="auto"/>
        <w:ind w:left="0" w:firstLine="0"/>
        <w:jc w:val="both"/>
        <w:rPr>
          <w:lang w:val="es-CL"/>
        </w:rPr>
      </w:pPr>
      <w:r>
        <w:rPr>
          <w:lang w:val="es-ES"/>
        </w:rPr>
        <w:t>d)</w:t>
      </w:r>
      <w:r>
        <w:rPr>
          <w:lang w:val="es-ES"/>
        </w:rPr>
        <w:tab/>
      </w:r>
      <w:r w:rsidRPr="00271790">
        <w:rPr>
          <w:lang w:val="es-ES"/>
        </w:rPr>
        <w:t xml:space="preserve">El Estado también puede impulsar e incentivar la contratación de las </w:t>
      </w:r>
      <w:r>
        <w:rPr>
          <w:lang w:val="es-ES"/>
        </w:rPr>
        <w:t>PcD</w:t>
      </w:r>
      <w:r w:rsidRPr="00271790">
        <w:rPr>
          <w:lang w:val="es-ES"/>
        </w:rPr>
        <w:t xml:space="preserve"> en el ámbito de las compras públicas, dado que e</w:t>
      </w:r>
      <w:r w:rsidRPr="00271790">
        <w:rPr>
          <w:lang w:val="es-CL"/>
        </w:rPr>
        <w:t>l mercado público, por su peso y magnitud</w:t>
      </w:r>
      <w:r>
        <w:rPr>
          <w:lang w:val="es-CL"/>
        </w:rPr>
        <w:t xml:space="preserve"> (</w:t>
      </w:r>
      <w:r w:rsidRPr="00271790">
        <w:rPr>
          <w:lang w:val="es-CL"/>
        </w:rPr>
        <w:t>3</w:t>
      </w:r>
      <w:r>
        <w:rPr>
          <w:lang w:val="es-CL"/>
        </w:rPr>
        <w:t>,</w:t>
      </w:r>
      <w:r w:rsidRPr="00271790">
        <w:rPr>
          <w:lang w:val="es-CL"/>
        </w:rPr>
        <w:t>5%</w:t>
      </w:r>
      <w:r>
        <w:rPr>
          <w:lang w:val="es-CL"/>
        </w:rPr>
        <w:t xml:space="preserve"> </w:t>
      </w:r>
      <w:r w:rsidRPr="00271790">
        <w:rPr>
          <w:lang w:val="es-CL"/>
        </w:rPr>
        <w:t>del P</w:t>
      </w:r>
      <w:r>
        <w:rPr>
          <w:lang w:val="es-CL"/>
        </w:rPr>
        <w:t>roducto Interno Bruto, P</w:t>
      </w:r>
      <w:r w:rsidRPr="00271790">
        <w:rPr>
          <w:lang w:val="es-CL"/>
        </w:rPr>
        <w:t>IB</w:t>
      </w:r>
      <w:r>
        <w:rPr>
          <w:lang w:val="es-CL"/>
        </w:rPr>
        <w:t>)</w:t>
      </w:r>
      <w:r w:rsidRPr="00271790">
        <w:rPr>
          <w:lang w:val="es-CL"/>
        </w:rPr>
        <w:t xml:space="preserve"> puede aportar decisivamente a </w:t>
      </w:r>
      <w:r>
        <w:rPr>
          <w:lang w:val="es-CL"/>
        </w:rPr>
        <w:t>su</w:t>
      </w:r>
      <w:r w:rsidRPr="00271790">
        <w:rPr>
          <w:lang w:val="es-CL"/>
        </w:rPr>
        <w:t xml:space="preserve"> inclusión laboral. Por ello la Ley </w:t>
      </w:r>
      <w:r>
        <w:rPr>
          <w:lang w:val="es-CL"/>
        </w:rPr>
        <w:t xml:space="preserve">No. </w:t>
      </w:r>
      <w:r w:rsidRPr="00271790">
        <w:rPr>
          <w:lang w:val="es-CL"/>
        </w:rPr>
        <w:t>19.886</w:t>
      </w:r>
      <w:r>
        <w:rPr>
          <w:lang w:val="es-CL"/>
        </w:rPr>
        <w:t xml:space="preserve"> de  B</w:t>
      </w:r>
      <w:r w:rsidRPr="00AF2393">
        <w:rPr>
          <w:lang w:val="es-CL"/>
        </w:rPr>
        <w:t>ases sobr</w:t>
      </w:r>
      <w:r>
        <w:rPr>
          <w:lang w:val="es-CL"/>
        </w:rPr>
        <w:t>e Contratos Administrativos de Suministro y P</w:t>
      </w:r>
      <w:r w:rsidRPr="00AF2393">
        <w:rPr>
          <w:lang w:val="es-CL"/>
        </w:rPr>
        <w:t>restación</w:t>
      </w:r>
      <w:r>
        <w:rPr>
          <w:lang w:val="es-CL"/>
        </w:rPr>
        <w:t xml:space="preserve"> de S</w:t>
      </w:r>
      <w:r w:rsidRPr="00AF2393">
        <w:rPr>
          <w:lang w:val="es-CL"/>
        </w:rPr>
        <w:t>ervicios</w:t>
      </w:r>
      <w:r w:rsidRPr="00271790">
        <w:rPr>
          <w:lang w:val="es-CL"/>
        </w:rPr>
        <w:t xml:space="preserve"> incorporó </w:t>
      </w:r>
      <w:r>
        <w:rPr>
          <w:lang w:val="es-CL"/>
        </w:rPr>
        <w:t>en</w:t>
      </w:r>
      <w:r w:rsidRPr="00271790">
        <w:rPr>
          <w:lang w:val="es-CL"/>
        </w:rPr>
        <w:t xml:space="preserve"> las políticas de las compras públicas incentivos especiales para aquellos proveedores del Estado que incorporen entre sus trabajadores </w:t>
      </w:r>
      <w:r>
        <w:rPr>
          <w:lang w:val="es-CL"/>
        </w:rPr>
        <w:t>PcD</w:t>
      </w:r>
      <w:r w:rsidRPr="00271790">
        <w:rPr>
          <w:lang w:val="es-CL"/>
        </w:rPr>
        <w:t>.</w:t>
      </w:r>
      <w:r w:rsidRPr="00271790">
        <w:rPr>
          <w:lang w:val="es-ES"/>
        </w:rPr>
        <w:t xml:space="preserve"> Las empresas que tengan en su plantilla de trabajadores habituales un porcentaje, 3% </w:t>
      </w:r>
      <w:r>
        <w:rPr>
          <w:lang w:val="es-ES"/>
        </w:rPr>
        <w:t>ó</w:t>
      </w:r>
      <w:r w:rsidRPr="00271790">
        <w:rPr>
          <w:lang w:val="es-ES"/>
        </w:rPr>
        <w:t xml:space="preserve"> 5%, o un número determinado de </w:t>
      </w:r>
      <w:r>
        <w:rPr>
          <w:lang w:val="es-ES"/>
        </w:rPr>
        <w:t>PcD</w:t>
      </w:r>
      <w:r w:rsidRPr="00271790">
        <w:rPr>
          <w:lang w:val="es-ES"/>
        </w:rPr>
        <w:t>, obtendrán puntaje adicional en la evaluación de sus ofertas (5%)</w:t>
      </w:r>
      <w:r>
        <w:rPr>
          <w:lang w:val="es-ES"/>
        </w:rPr>
        <w:t>;</w:t>
      </w:r>
    </w:p>
    <w:p w:rsidR="00534D96" w:rsidRDefault="00534D96" w:rsidP="004826A3">
      <w:pPr>
        <w:numPr>
          <w:ilvl w:val="3"/>
          <w:numId w:val="55"/>
        </w:numPr>
        <w:tabs>
          <w:tab w:val="left" w:pos="142"/>
        </w:tabs>
        <w:spacing w:line="276" w:lineRule="auto"/>
        <w:ind w:left="0" w:firstLine="0"/>
        <w:jc w:val="both"/>
      </w:pPr>
      <w:r>
        <w:t>e)</w:t>
      </w:r>
      <w:r>
        <w:tab/>
      </w:r>
      <w:r w:rsidRPr="00271790">
        <w:t xml:space="preserve">Dentro de </w:t>
      </w:r>
      <w:r w:rsidRPr="00271790">
        <w:rPr>
          <w:lang w:val="es-ES"/>
        </w:rPr>
        <w:t>las salvaguardias existentes para proteger a los trabajadores con discapacidad de despidos injustos y de trabajos forzosos u obligatorios, de conformidad con el artículo 2 del Código del Trabajo,</w:t>
      </w:r>
      <w:r w:rsidRPr="00271790">
        <w:rPr>
          <w:lang w:val="es-CL"/>
        </w:rPr>
        <w:t xml:space="preserve"> actualmente se tipifica como contraria a la ley laboral cualquier tipo de discriminación entre los trabajadores; norma que</w:t>
      </w:r>
      <w:r w:rsidRPr="00271790">
        <w:rPr>
          <w:lang w:val="es-ES"/>
        </w:rPr>
        <w:t xml:space="preserve"> se ajusta a la norma</w:t>
      </w:r>
      <w:r>
        <w:rPr>
          <w:lang w:val="es-ES"/>
        </w:rPr>
        <w:t>tiva</w:t>
      </w:r>
      <w:r w:rsidRPr="00271790">
        <w:rPr>
          <w:lang w:val="es-ES"/>
        </w:rPr>
        <w:t xml:space="preserve"> internacional sobre la materia, en especial lo dispuesto en el Convenio </w:t>
      </w:r>
      <w:r>
        <w:rPr>
          <w:lang w:val="es-ES"/>
        </w:rPr>
        <w:t xml:space="preserve">Nº </w:t>
      </w:r>
      <w:r w:rsidRPr="00271790">
        <w:rPr>
          <w:lang w:val="es-ES"/>
        </w:rPr>
        <w:t xml:space="preserve">111 sobre discriminación en el empleo de la </w:t>
      </w:r>
      <w:r>
        <w:rPr>
          <w:lang w:val="es-ES"/>
        </w:rPr>
        <w:t>OIT</w:t>
      </w:r>
      <w:r w:rsidRPr="00271790">
        <w:rPr>
          <w:lang w:val="es-ES"/>
        </w:rPr>
        <w:t xml:space="preserve">, ratificado por Chile el 20 de </w:t>
      </w:r>
      <w:r>
        <w:rPr>
          <w:lang w:val="es-ES"/>
        </w:rPr>
        <w:t>s</w:t>
      </w:r>
      <w:r w:rsidRPr="00271790">
        <w:rPr>
          <w:lang w:val="es-ES"/>
        </w:rPr>
        <w:t>eptiembre de 1970</w:t>
      </w:r>
      <w:r>
        <w:rPr>
          <w:lang w:val="es-ES"/>
        </w:rPr>
        <w:t>;</w:t>
      </w:r>
    </w:p>
    <w:p w:rsidR="00534D96" w:rsidRDefault="00534D96" w:rsidP="004826A3">
      <w:pPr>
        <w:numPr>
          <w:ilvl w:val="3"/>
          <w:numId w:val="55"/>
        </w:numPr>
        <w:tabs>
          <w:tab w:val="left" w:pos="142"/>
        </w:tabs>
        <w:spacing w:line="276" w:lineRule="auto"/>
        <w:ind w:left="0" w:firstLine="0"/>
        <w:jc w:val="both"/>
      </w:pPr>
      <w:r>
        <w:t>f)</w:t>
      </w:r>
      <w:r>
        <w:tab/>
      </w:r>
      <w:r w:rsidRPr="00271790">
        <w:rPr>
          <w:lang w:val="es-ES"/>
        </w:rPr>
        <w:t xml:space="preserve">Para garantizar la existencia de distintas modalidades de empleo, como el trabajo presencial, el teletrabajo y la subcontratación, acorde con las oportunidades laborales que ofrecen las nuevas tecnologías de la comunicación, destaca </w:t>
      </w:r>
      <w:r>
        <w:rPr>
          <w:lang w:val="es-ES"/>
        </w:rPr>
        <w:t xml:space="preserve">la reciente </w:t>
      </w:r>
      <w:r>
        <w:t xml:space="preserve">modificación al Código del Trabajo, que introduce </w:t>
      </w:r>
      <w:r w:rsidRPr="00271790">
        <w:t xml:space="preserve">el </w:t>
      </w:r>
      <w:r>
        <w:t>nuevo</w:t>
      </w:r>
      <w:r w:rsidRPr="00271790">
        <w:t xml:space="preserve"> </w:t>
      </w:r>
      <w:r w:rsidRPr="00F056BB">
        <w:rPr>
          <w:i/>
        </w:rPr>
        <w:t>contrato</w:t>
      </w:r>
      <w:r w:rsidRPr="00271790">
        <w:rPr>
          <w:i/>
        </w:rPr>
        <w:t xml:space="preserve"> de trabajo a distancia</w:t>
      </w:r>
      <w:r>
        <w:t xml:space="preserve"> o </w:t>
      </w:r>
      <w:r>
        <w:rPr>
          <w:i/>
        </w:rPr>
        <w:t>teletrabajo</w:t>
      </w:r>
      <w:r>
        <w:t xml:space="preserve">. Éste </w:t>
      </w:r>
      <w:r w:rsidRPr="00271790">
        <w:rPr>
          <w:lang w:val="es-CL"/>
        </w:rPr>
        <w:t>dice relación con la prestación de servicios desde el hogar o desde otro lugar diferente al del establecimiento de la empresa o del empleador, libremente elegido por el trabajador o convenido entre las partes, con todos los beneficios que el código laboral concede a los restantes trabajadores</w:t>
      </w:r>
      <w:r>
        <w:rPr>
          <w:lang w:val="es-CL"/>
        </w:rPr>
        <w:t>,</w:t>
      </w:r>
      <w:r w:rsidRPr="00271790">
        <w:rPr>
          <w:lang w:val="es-CL"/>
        </w:rPr>
        <w:t xml:space="preserve"> tales como derecho a negociación colectiva, salas cunas, cobertura de Seguridad Social, etc.</w:t>
      </w:r>
      <w:r>
        <w:rPr>
          <w:lang w:val="es-CL"/>
        </w:rPr>
        <w:t>;</w:t>
      </w:r>
    </w:p>
    <w:p w:rsidR="00534D96" w:rsidRDefault="00534D96" w:rsidP="004826A3">
      <w:pPr>
        <w:numPr>
          <w:ilvl w:val="3"/>
          <w:numId w:val="55"/>
        </w:numPr>
        <w:tabs>
          <w:tab w:val="left" w:pos="142"/>
        </w:tabs>
        <w:spacing w:line="276" w:lineRule="auto"/>
        <w:ind w:left="0" w:firstLine="0"/>
        <w:jc w:val="both"/>
      </w:pPr>
      <w:r>
        <w:rPr>
          <w:lang w:val="es-ES"/>
        </w:rPr>
        <w:t>g)</w:t>
      </w:r>
      <w:r>
        <w:rPr>
          <w:lang w:val="es-ES"/>
        </w:rPr>
        <w:tab/>
      </w:r>
      <w:r w:rsidRPr="00271790">
        <w:rPr>
          <w:lang w:val="es-ES"/>
        </w:rPr>
        <w:t>Dentro de las medidas adoptadas para retener</w:t>
      </w:r>
      <w:r>
        <w:rPr>
          <w:lang w:val="es-ES"/>
        </w:rPr>
        <w:t xml:space="preserve"> a</w:t>
      </w:r>
      <w:r w:rsidRPr="00271790">
        <w:rPr>
          <w:lang w:val="es-ES"/>
        </w:rPr>
        <w:t xml:space="preserve"> los trabajadores que, como consecuencia de un accidente de trabajo, quedan con una discapacidad que les impide seguir realizando sus anteriores tareas, el Seguro de Accidentes del Trabajo </w:t>
      </w:r>
      <w:r w:rsidRPr="00271790">
        <w:rPr>
          <w:lang w:eastAsia="es-CL"/>
        </w:rPr>
        <w:t>cubre las prestaciones médicas que sean necesarias hasta la completa rehabilitación  del trabajador, incluida la reeducación profesional</w:t>
      </w:r>
      <w:r>
        <w:rPr>
          <w:lang w:eastAsia="es-CL"/>
        </w:rPr>
        <w:t>;</w:t>
      </w:r>
    </w:p>
    <w:p w:rsidR="00534D96" w:rsidRDefault="00534D96" w:rsidP="004826A3">
      <w:pPr>
        <w:numPr>
          <w:ilvl w:val="3"/>
          <w:numId w:val="55"/>
        </w:numPr>
        <w:tabs>
          <w:tab w:val="left" w:pos="142"/>
        </w:tabs>
        <w:spacing w:line="276" w:lineRule="auto"/>
        <w:ind w:left="0" w:firstLine="0"/>
        <w:jc w:val="both"/>
      </w:pPr>
      <w:r>
        <w:rPr>
          <w:lang w:val="es-ES"/>
        </w:rPr>
        <w:t>h)</w:t>
      </w:r>
      <w:r>
        <w:rPr>
          <w:lang w:val="es-ES"/>
        </w:rPr>
        <w:tab/>
        <w:t>En cuanto a la prohibición de discriminación,</w:t>
      </w:r>
      <w:r w:rsidRPr="00271790">
        <w:rPr>
          <w:lang w:val="es-ES"/>
        </w:rPr>
        <w:t xml:space="preserve"> la jurisprudencia judicial y de la Dirección del Trabajo ha sido clara </w:t>
      </w:r>
      <w:r>
        <w:rPr>
          <w:lang w:val="es-ES"/>
        </w:rPr>
        <w:t xml:space="preserve">al sostener </w:t>
      </w:r>
      <w:r w:rsidRPr="00271790">
        <w:rPr>
          <w:lang w:val="es-ES"/>
        </w:rPr>
        <w:t>que es amplia</w:t>
      </w:r>
      <w:r>
        <w:rPr>
          <w:lang w:val="es-ES"/>
        </w:rPr>
        <w:t xml:space="preserve">, extendiéndose </w:t>
      </w:r>
      <w:r w:rsidRPr="00271790">
        <w:rPr>
          <w:lang w:val="es-ES"/>
        </w:rPr>
        <w:t>más allá de la enumeración efectuada por el legislador</w:t>
      </w:r>
      <w:r>
        <w:rPr>
          <w:lang w:val="es-ES"/>
        </w:rPr>
        <w:t>. En consecuencia,</w:t>
      </w:r>
      <w:r w:rsidRPr="00271790">
        <w:rPr>
          <w:lang w:val="es-ES"/>
        </w:rPr>
        <w:t xml:space="preserve"> la condición de discapacidad</w:t>
      </w:r>
      <w:r w:rsidRPr="00271790">
        <w:rPr>
          <w:lang w:val="es-CL"/>
        </w:rPr>
        <w:t xml:space="preserve"> también se encuentra incluida entre las causales de la prohibición, </w:t>
      </w:r>
      <w:r>
        <w:rPr>
          <w:lang w:val="es-CL"/>
        </w:rPr>
        <w:t>dado que</w:t>
      </w:r>
      <w:r w:rsidRPr="00271790">
        <w:rPr>
          <w:lang w:val="es-CL"/>
        </w:rPr>
        <w:t xml:space="preserve"> el precepto legal </w:t>
      </w:r>
      <w:r>
        <w:rPr>
          <w:lang w:val="es-CL"/>
        </w:rPr>
        <w:t xml:space="preserve">aplica </w:t>
      </w:r>
      <w:r w:rsidRPr="00271790">
        <w:rPr>
          <w:lang w:val="es-CL"/>
        </w:rPr>
        <w:t xml:space="preserve">la norma constitucional que </w:t>
      </w:r>
      <w:r w:rsidRPr="00271790">
        <w:rPr>
          <w:iCs/>
          <w:lang w:val="es-CL"/>
        </w:rPr>
        <w:t>prohíbe cualquier discriminación que no se base en la idoneidad o capacidad personal</w:t>
      </w:r>
      <w:r>
        <w:rPr>
          <w:iCs/>
          <w:lang w:val="es-CL"/>
        </w:rPr>
        <w:t>, así como aplica</w:t>
      </w:r>
      <w:r w:rsidRPr="00271790">
        <w:rPr>
          <w:iCs/>
          <w:lang w:val="es-CL"/>
        </w:rPr>
        <w:t xml:space="preserve"> las normas internacionales vigentes en Chile sobre la materia contenidas en el Convenio 111 de la OIT</w:t>
      </w:r>
      <w:r>
        <w:rPr>
          <w:iCs/>
          <w:lang w:val="es-CL"/>
        </w:rPr>
        <w:t>;</w:t>
      </w:r>
    </w:p>
    <w:p w:rsidR="00534D96" w:rsidRPr="00E27A7D" w:rsidRDefault="00534D96" w:rsidP="004826A3">
      <w:pPr>
        <w:numPr>
          <w:ilvl w:val="3"/>
          <w:numId w:val="55"/>
        </w:numPr>
        <w:tabs>
          <w:tab w:val="left" w:pos="142"/>
        </w:tabs>
        <w:autoSpaceDE w:val="0"/>
        <w:autoSpaceDN w:val="0"/>
        <w:adjustRightInd w:val="0"/>
        <w:spacing w:line="276" w:lineRule="auto"/>
        <w:ind w:left="0" w:firstLine="0"/>
        <w:jc w:val="both"/>
        <w:rPr>
          <w:lang w:val="es-CL"/>
        </w:rPr>
      </w:pPr>
      <w:r>
        <w:t>i)</w:t>
      </w:r>
      <w:r>
        <w:tab/>
      </w:r>
      <w:r w:rsidRPr="00271790">
        <w:t>L</w:t>
      </w:r>
      <w:r w:rsidRPr="00271790">
        <w:rPr>
          <w:lang w:val="es-ES"/>
        </w:rPr>
        <w:t xml:space="preserve">a Ley </w:t>
      </w:r>
      <w:r>
        <w:rPr>
          <w:lang w:val="es-ES"/>
        </w:rPr>
        <w:t xml:space="preserve">No. </w:t>
      </w:r>
      <w:r w:rsidRPr="00271790">
        <w:rPr>
          <w:lang w:val="es-ES"/>
        </w:rPr>
        <w:t>20.087</w:t>
      </w:r>
      <w:r>
        <w:rPr>
          <w:lang w:val="es-ES"/>
        </w:rPr>
        <w:t>,</w:t>
      </w:r>
      <w:r w:rsidRPr="00271790">
        <w:rPr>
          <w:lang w:val="es-ES"/>
        </w:rPr>
        <w:t xml:space="preserve"> de enero de 2006, </w:t>
      </w:r>
      <w:r>
        <w:rPr>
          <w:lang w:val="es-ES"/>
        </w:rPr>
        <w:t xml:space="preserve">que </w:t>
      </w:r>
      <w:r>
        <w:rPr>
          <w:lang w:val="es-CL"/>
        </w:rPr>
        <w:t>S</w:t>
      </w:r>
      <w:r w:rsidRPr="00E27A7D">
        <w:rPr>
          <w:lang w:val="es-CL"/>
        </w:rPr>
        <w:t xml:space="preserve">ustituye el </w:t>
      </w:r>
      <w:r>
        <w:rPr>
          <w:lang w:val="es-CL"/>
        </w:rPr>
        <w:t>Procedimiento L</w:t>
      </w:r>
      <w:r w:rsidRPr="00E27A7D">
        <w:rPr>
          <w:lang w:val="es-CL"/>
        </w:rPr>
        <w:t>aboral contemplado</w:t>
      </w:r>
      <w:r>
        <w:rPr>
          <w:lang w:val="es-CL"/>
        </w:rPr>
        <w:t xml:space="preserve"> en el Libro V del Código del Trabajo</w:t>
      </w:r>
      <w:r w:rsidRPr="00271790">
        <w:rPr>
          <w:lang w:val="es-ES"/>
        </w:rPr>
        <w:t xml:space="preserve">, ha incorporado en </w:t>
      </w:r>
      <w:r>
        <w:rPr>
          <w:lang w:val="es-ES"/>
        </w:rPr>
        <w:t xml:space="preserve">su texto </w:t>
      </w:r>
      <w:r w:rsidRPr="00271790">
        <w:rPr>
          <w:lang w:val="es-ES"/>
        </w:rPr>
        <w:t>un procedimiento de tutela laboral de las garantías constitucionales de los trabajadores</w:t>
      </w:r>
      <w:r>
        <w:rPr>
          <w:lang w:val="es-ES"/>
        </w:rPr>
        <w:t xml:space="preserve"> </w:t>
      </w:r>
      <w:r w:rsidRPr="00271790">
        <w:rPr>
          <w:lang w:val="es-ES"/>
        </w:rPr>
        <w:t>en lo relativo a</w:t>
      </w:r>
      <w:r>
        <w:rPr>
          <w:lang w:val="es-ES"/>
        </w:rPr>
        <w:t>:</w:t>
      </w:r>
      <w:r w:rsidRPr="00271790">
        <w:rPr>
          <w:lang w:val="es-ES"/>
        </w:rPr>
        <w:t xml:space="preserve"> la inviolabilidad de toda forma de comunicación privada, la libertad de trabajo, </w:t>
      </w:r>
      <w:r>
        <w:rPr>
          <w:lang w:val="es-ES"/>
        </w:rPr>
        <w:t>e</w:t>
      </w:r>
      <w:r w:rsidRPr="00271790">
        <w:rPr>
          <w:lang w:val="es-ES"/>
        </w:rPr>
        <w:t xml:space="preserve">l derecho a su libre elección y también para conocer de los actos discriminatorios a que se refiere el artículo 2 del </w:t>
      </w:r>
      <w:r>
        <w:rPr>
          <w:lang w:val="es-ES"/>
        </w:rPr>
        <w:t>citado</w:t>
      </w:r>
      <w:r w:rsidRPr="00271790">
        <w:rPr>
          <w:lang w:val="es-ES"/>
        </w:rPr>
        <w:t xml:space="preserve"> Código. En igual sentido se protege al trabajador de las represalias ejercidas en su contra, en razón o como consecuencia de la labor fiscalizadora de la Dirección del Trabajo o por el ej</w:t>
      </w:r>
      <w:r>
        <w:rPr>
          <w:lang w:val="es-ES"/>
        </w:rPr>
        <w:t>ercicio de acciones judiciales.</w:t>
      </w:r>
    </w:p>
    <w:p w:rsidR="00534D96" w:rsidRPr="00271790" w:rsidRDefault="00534D96" w:rsidP="004826A3">
      <w:pPr>
        <w:numPr>
          <w:ilvl w:val="3"/>
          <w:numId w:val="55"/>
        </w:numPr>
        <w:tabs>
          <w:tab w:val="left" w:pos="142"/>
        </w:tabs>
        <w:spacing w:line="276" w:lineRule="auto"/>
        <w:ind w:left="0" w:firstLine="0"/>
        <w:jc w:val="both"/>
      </w:pPr>
      <w:r>
        <w:t>Entre l</w:t>
      </w:r>
      <w:r w:rsidRPr="00271790">
        <w:rPr>
          <w:lang w:val="es-ES"/>
        </w:rPr>
        <w:t xml:space="preserve">as </w:t>
      </w:r>
      <w:r>
        <w:rPr>
          <w:lang w:val="es-ES"/>
        </w:rPr>
        <w:t>p</w:t>
      </w:r>
      <w:r w:rsidRPr="00271790">
        <w:rPr>
          <w:lang w:val="es-ES"/>
        </w:rPr>
        <w:t xml:space="preserve">olíticas y </w:t>
      </w:r>
      <w:r>
        <w:rPr>
          <w:lang w:val="es-ES"/>
        </w:rPr>
        <w:t>p</w:t>
      </w:r>
      <w:r w:rsidRPr="00271790">
        <w:rPr>
          <w:lang w:val="es-ES"/>
        </w:rPr>
        <w:t xml:space="preserve">rogramas implementados para promover la </w:t>
      </w:r>
      <w:r w:rsidRPr="00361EB1">
        <w:rPr>
          <w:i/>
          <w:lang w:val="es-ES"/>
        </w:rPr>
        <w:t xml:space="preserve">inclusión </w:t>
      </w:r>
      <w:r w:rsidRPr="00361EB1">
        <w:rPr>
          <w:i/>
        </w:rPr>
        <w:t>laboral</w:t>
      </w:r>
      <w:r w:rsidRPr="00271790">
        <w:t xml:space="preserve"> de las </w:t>
      </w:r>
      <w:r>
        <w:t>PcD</w:t>
      </w:r>
      <w:r w:rsidRPr="00271790">
        <w:t xml:space="preserve"> en empresas públicas y privadas, en igualdad de condiciones</w:t>
      </w:r>
      <w:r>
        <w:t xml:space="preserve">, </w:t>
      </w:r>
      <w:r w:rsidRPr="00271790">
        <w:t>destacan</w:t>
      </w:r>
      <w:r>
        <w:t>:</w:t>
      </w:r>
    </w:p>
    <w:p w:rsidR="00534D96" w:rsidRDefault="00534D96" w:rsidP="004826A3">
      <w:pPr>
        <w:numPr>
          <w:ilvl w:val="3"/>
          <w:numId w:val="55"/>
        </w:numPr>
        <w:tabs>
          <w:tab w:val="left" w:pos="142"/>
        </w:tabs>
        <w:spacing w:line="276" w:lineRule="auto"/>
        <w:ind w:left="0" w:firstLine="0"/>
        <w:jc w:val="both"/>
      </w:pPr>
      <w:r>
        <w:t>a)</w:t>
      </w:r>
      <w:r>
        <w:tab/>
      </w:r>
      <w:r w:rsidRPr="00271790">
        <w:t xml:space="preserve">El programa </w:t>
      </w:r>
      <w:r w:rsidRPr="00F056BB">
        <w:rPr>
          <w:i/>
        </w:rPr>
        <w:t>Bonificación a la Contratación de Mano de Obra</w:t>
      </w:r>
      <w:r w:rsidRPr="00271790">
        <w:t xml:space="preserve"> de la Subsecretaría del Trabajo, creado por la Ley </w:t>
      </w:r>
      <w:r>
        <w:t>A</w:t>
      </w:r>
      <w:r w:rsidRPr="00271790">
        <w:t xml:space="preserve">nual de Presupuestos, </w:t>
      </w:r>
      <w:r>
        <w:t xml:space="preserve">que </w:t>
      </w:r>
      <w:r w:rsidRPr="00271790">
        <w:t xml:space="preserve">subvenciona a las empresas que decidan contratar a personas que se encuentren en situación de desempleo, ofreciendo además fondos para que </w:t>
      </w:r>
      <w:r>
        <w:t>éstas capaciten a los usuarios. P</w:t>
      </w:r>
      <w:r w:rsidRPr="00271790">
        <w:t xml:space="preserve">ara la línea de Bonificación a la Contratación en Empresas de </w:t>
      </w:r>
      <w:r>
        <w:t>PcD</w:t>
      </w:r>
      <w:r w:rsidRPr="00271790">
        <w:t xml:space="preserve">, grupos vulnerables o prioritarios, </w:t>
      </w:r>
      <w:r>
        <w:t xml:space="preserve">el </w:t>
      </w:r>
      <w:r w:rsidRPr="00271790">
        <w:t>Programa Regular ejecutado por el S</w:t>
      </w:r>
      <w:r>
        <w:t xml:space="preserve">ervicio Nacional de Capacitación y Empleo (el </w:t>
      </w:r>
      <w:r w:rsidRPr="00E1300E">
        <w:rPr>
          <w:i/>
        </w:rPr>
        <w:t>SENCE</w:t>
      </w:r>
      <w:r>
        <w:t>)</w:t>
      </w:r>
      <w:r w:rsidRPr="00271790">
        <w:t>,  en colaboración con la Subsecretaría del Trabajo y el SENADIS, contempla un bono de capacitación para el trabajador con discapacidad incorporado en la empresa.</w:t>
      </w:r>
      <w:r w:rsidRPr="00BD3446">
        <w:t xml:space="preserve"> </w:t>
      </w:r>
      <w:r w:rsidRPr="00271790">
        <w:t>Para el año 2009 se incluyó bonificación a la contratación de mano de obra de hasta 300 personas con algún grado de discapacidad. La ejecución real para ese mis</w:t>
      </w:r>
      <w:r>
        <w:t xml:space="preserve">mo año fue de 32 beneficiarios. </w:t>
      </w:r>
      <w:r w:rsidRPr="00271790">
        <w:t>De una bonificación del 40% en el año 2010, se elevó a un 80% en el año 2011.</w:t>
      </w:r>
      <w:r>
        <w:t xml:space="preserve"> </w:t>
      </w:r>
      <w:r w:rsidRPr="00271790">
        <w:t xml:space="preserve">Para el año 2010  se incluyó una bonificación en las empresas de hasta 150 personas con algún grado de discapacidad que se encuentren participando en algún programa desarrollado por el SENADIS. Para el año 2011 se aumentó el porcentaje de bonificación y el monto de la capacitación para la línea vulnerable, específicamente para SENADIS. </w:t>
      </w:r>
    </w:p>
    <w:p w:rsidR="00534D96" w:rsidRDefault="00534D96" w:rsidP="004826A3">
      <w:pPr>
        <w:numPr>
          <w:ilvl w:val="3"/>
          <w:numId w:val="55"/>
        </w:numPr>
        <w:tabs>
          <w:tab w:val="left" w:pos="142"/>
        </w:tabs>
        <w:spacing w:line="276" w:lineRule="auto"/>
        <w:ind w:left="0" w:firstLine="0"/>
        <w:jc w:val="both"/>
        <w:rPr>
          <w:rStyle w:val="Strong"/>
          <w:b w:val="0"/>
          <w:bCs w:val="0"/>
        </w:rPr>
      </w:pPr>
      <w:r>
        <w:t>b)</w:t>
      </w:r>
      <w:r>
        <w:tab/>
        <w:t>En los p</w:t>
      </w:r>
      <w:r w:rsidRPr="00271790">
        <w:rPr>
          <w:rStyle w:val="Strong"/>
          <w:b w:val="0"/>
          <w:bCs w:val="0"/>
        </w:rPr>
        <w:t>rogramas desarrollados por el Departamento de Programas Sociales del SENCE</w:t>
      </w:r>
      <w:r>
        <w:rPr>
          <w:rStyle w:val="Strong"/>
          <w:b w:val="0"/>
          <w:bCs w:val="0"/>
        </w:rPr>
        <w:t xml:space="preserve"> cabe destacar la </w:t>
      </w:r>
      <w:r w:rsidRPr="00271790">
        <w:rPr>
          <w:rStyle w:val="Strong"/>
          <w:b w:val="0"/>
          <w:bCs w:val="0"/>
        </w:rPr>
        <w:t>capacitación a grupos vulnerables o de difícil integración al mundo del trabajo, ya sean jóvenes, adultos mayores, mujeres jefas de hogar, entre otros</w:t>
      </w:r>
      <w:r>
        <w:rPr>
          <w:rStyle w:val="Strong"/>
          <w:b w:val="0"/>
          <w:bCs w:val="0"/>
        </w:rPr>
        <w:t>, con participación de un importante</w:t>
      </w:r>
      <w:r w:rsidRPr="00271790">
        <w:rPr>
          <w:rStyle w:val="Strong"/>
          <w:b w:val="0"/>
          <w:bCs w:val="0"/>
        </w:rPr>
        <w:t xml:space="preserve"> número de </w:t>
      </w:r>
      <w:r>
        <w:rPr>
          <w:rStyle w:val="Strong"/>
          <w:b w:val="0"/>
          <w:bCs w:val="0"/>
        </w:rPr>
        <w:t>PcD. S</w:t>
      </w:r>
      <w:r w:rsidRPr="00271790">
        <w:rPr>
          <w:rStyle w:val="Strong"/>
          <w:b w:val="0"/>
          <w:bCs w:val="0"/>
        </w:rPr>
        <w:t xml:space="preserve">obre la base de una franquicia tributaria </w:t>
      </w:r>
      <w:r>
        <w:rPr>
          <w:rStyle w:val="Strong"/>
          <w:b w:val="0"/>
          <w:bCs w:val="0"/>
        </w:rPr>
        <w:t>se</w:t>
      </w:r>
      <w:r w:rsidRPr="00271790">
        <w:rPr>
          <w:rStyle w:val="Strong"/>
          <w:b w:val="0"/>
          <w:bCs w:val="0"/>
        </w:rPr>
        <w:t xml:space="preserve"> permite a las empresas imputar un 1% de sus impuestos a la capacitación de sus trabajadores, y</w:t>
      </w:r>
      <w:r>
        <w:rPr>
          <w:rStyle w:val="Strong"/>
          <w:b w:val="0"/>
          <w:bCs w:val="0"/>
        </w:rPr>
        <w:t xml:space="preserve"> en</w:t>
      </w:r>
      <w:r w:rsidRPr="00271790">
        <w:rPr>
          <w:rStyle w:val="Strong"/>
          <w:b w:val="0"/>
          <w:bCs w:val="0"/>
        </w:rPr>
        <w:t xml:space="preserve"> el caso que no se ocupen dichos recursos, el SENCE recupera</w:t>
      </w:r>
      <w:r>
        <w:rPr>
          <w:rStyle w:val="Strong"/>
          <w:b w:val="0"/>
          <w:bCs w:val="0"/>
        </w:rPr>
        <w:t xml:space="preserve"> éstos</w:t>
      </w:r>
      <w:r w:rsidRPr="00271790">
        <w:rPr>
          <w:rStyle w:val="Strong"/>
          <w:b w:val="0"/>
          <w:bCs w:val="0"/>
        </w:rPr>
        <w:t xml:space="preserve"> y </w:t>
      </w:r>
      <w:r>
        <w:rPr>
          <w:rStyle w:val="Strong"/>
          <w:b w:val="0"/>
          <w:bCs w:val="0"/>
        </w:rPr>
        <w:t xml:space="preserve">los </w:t>
      </w:r>
      <w:r w:rsidRPr="00271790">
        <w:rPr>
          <w:rStyle w:val="Strong"/>
          <w:b w:val="0"/>
          <w:bCs w:val="0"/>
        </w:rPr>
        <w:t xml:space="preserve">destina a capacitación de grupos vulnerables de la sociedad. Entre los organismos que requieren estos servicios y que se adjudicaron planes de capacitación en 2010, </w:t>
      </w:r>
      <w:r>
        <w:rPr>
          <w:rStyle w:val="Strong"/>
          <w:b w:val="0"/>
          <w:bCs w:val="0"/>
        </w:rPr>
        <w:t xml:space="preserve">cabe mencionar </w:t>
      </w:r>
      <w:r w:rsidRPr="00271790">
        <w:rPr>
          <w:rStyle w:val="Strong"/>
          <w:b w:val="0"/>
          <w:bCs w:val="0"/>
        </w:rPr>
        <w:t xml:space="preserve">la Fundación Teletón y la Fundación de Ayuda al Niño Limitado </w:t>
      </w:r>
      <w:r>
        <w:rPr>
          <w:rStyle w:val="Strong"/>
          <w:b w:val="0"/>
          <w:bCs w:val="0"/>
        </w:rPr>
        <w:t>COANIL</w:t>
      </w:r>
      <w:r w:rsidRPr="00271790">
        <w:rPr>
          <w:rStyle w:val="Strong"/>
          <w:b w:val="0"/>
          <w:bCs w:val="0"/>
        </w:rPr>
        <w:t>.</w:t>
      </w:r>
    </w:p>
    <w:p w:rsidR="00534D96" w:rsidRDefault="00534D96" w:rsidP="004826A3">
      <w:pPr>
        <w:numPr>
          <w:ilvl w:val="3"/>
          <w:numId w:val="55"/>
        </w:numPr>
        <w:tabs>
          <w:tab w:val="left" w:pos="142"/>
        </w:tabs>
        <w:spacing w:line="276" w:lineRule="auto"/>
        <w:ind w:left="0" w:firstLine="0"/>
        <w:jc w:val="both"/>
      </w:pPr>
      <w:r>
        <w:rPr>
          <w:bCs/>
          <w:i/>
        </w:rPr>
        <w:t>c)</w:t>
      </w:r>
      <w:r>
        <w:rPr>
          <w:bCs/>
          <w:i/>
        </w:rPr>
        <w:tab/>
      </w:r>
      <w:r w:rsidRPr="005704FD">
        <w:rPr>
          <w:bCs/>
          <w:i/>
        </w:rPr>
        <w:t xml:space="preserve">Programa de Intermediación Laboral </w:t>
      </w:r>
      <w:r w:rsidRPr="005704FD">
        <w:rPr>
          <w:bCs/>
        </w:rPr>
        <w:t>(PIL) de</w:t>
      </w:r>
      <w:r>
        <w:rPr>
          <w:bCs/>
        </w:rPr>
        <w:t>l</w:t>
      </w:r>
      <w:r w:rsidRPr="005704FD">
        <w:rPr>
          <w:bCs/>
        </w:rPr>
        <w:t xml:space="preserve"> SENADIS</w:t>
      </w:r>
      <w:r>
        <w:rPr>
          <w:bCs/>
        </w:rPr>
        <w:t>.</w:t>
      </w:r>
      <w:r w:rsidRPr="00271790">
        <w:rPr>
          <w:bCs/>
        </w:rPr>
        <w:t xml:space="preserve"> </w:t>
      </w:r>
      <w:r>
        <w:rPr>
          <w:bCs/>
        </w:rPr>
        <w:t>B</w:t>
      </w:r>
      <w:r w:rsidRPr="00271790">
        <w:t>ajo un modelo de gestión activa del empleo,  y según datos d</w:t>
      </w:r>
      <w:r>
        <w:t>el período 2002-2009, de un total de</w:t>
      </w:r>
      <w:r w:rsidRPr="00271790">
        <w:t xml:space="preserve"> 10.104 personas inscritas, de las cuales</w:t>
      </w:r>
      <w:r>
        <w:t xml:space="preserve"> 7.842 eran personas empleables, </w:t>
      </w:r>
      <w:r w:rsidRPr="00271790">
        <w:t>un total de 1</w:t>
      </w:r>
      <w:r>
        <w:t>.</w:t>
      </w:r>
      <w:r w:rsidRPr="00271790">
        <w:t xml:space="preserve">306 personas </w:t>
      </w:r>
      <w:r>
        <w:t xml:space="preserve">resultaron </w:t>
      </w:r>
      <w:r w:rsidRPr="00271790">
        <w:t>colocadas en condiciones formales de empleo en empresas. El número total de colocaciones de beneficiarios del PIL</w:t>
      </w:r>
      <w:r>
        <w:t>,</w:t>
      </w:r>
      <w:r w:rsidRPr="00271790">
        <w:t xml:space="preserve"> al 30 de diciembre de 2010, fue de 168 </w:t>
      </w:r>
      <w:r>
        <w:t>PcD</w:t>
      </w:r>
      <w:r w:rsidRPr="00271790">
        <w:t>. En la ejecución del programa se observa que los puestos de trabajo mayormente ofertado</w:t>
      </w:r>
      <w:r>
        <w:t>s</w:t>
      </w:r>
      <w:r w:rsidRPr="00271790">
        <w:t xml:space="preserve"> son </w:t>
      </w:r>
      <w:r>
        <w:t xml:space="preserve">para </w:t>
      </w:r>
      <w:r w:rsidRPr="00271790">
        <w:t>auxiliares y operarios, con un sueldo mínimo mensual, denominado empleo de segunda categoría</w:t>
      </w:r>
      <w:r>
        <w:t>. Además, e</w:t>
      </w:r>
      <w:r w:rsidRPr="00271790">
        <w:t>xiste una brecha significativa entre hombres y mujeres, ya qu</w:t>
      </w:r>
      <w:r>
        <w:t>e del total de colocaciones só</w:t>
      </w:r>
      <w:r w:rsidRPr="00271790">
        <w:t>lo el 3</w:t>
      </w:r>
      <w:r>
        <w:t>3</w:t>
      </w:r>
      <w:r w:rsidRPr="00271790">
        <w:t xml:space="preserve">% corresponde a mujeres </w:t>
      </w:r>
      <w:r>
        <w:t>(</w:t>
      </w:r>
      <w:r w:rsidRPr="00271790">
        <w:t>67% son trabajadores hombres</w:t>
      </w:r>
      <w:r>
        <w:t>)</w:t>
      </w:r>
      <w:r w:rsidRPr="00271790">
        <w:t xml:space="preserve">, lo que indica claramente que en </w:t>
      </w:r>
      <w:r>
        <w:t xml:space="preserve">el </w:t>
      </w:r>
      <w:r w:rsidRPr="00271790">
        <w:t>mercado de trabajo son las mujeres las que presentan mayores dificultades para acceder a un empleo competitivo en igualdad de condiciones. Por grado de discapacidad</w:t>
      </w:r>
      <w:r>
        <w:t>,</w:t>
      </w:r>
      <w:r w:rsidRPr="00271790">
        <w:t xml:space="preserve"> el mayor número de colocaciones dependientes están en los grados leves y moderados</w:t>
      </w:r>
      <w:r>
        <w:t xml:space="preserve"> y</w:t>
      </w:r>
      <w:r w:rsidRPr="00271790">
        <w:t xml:space="preserve"> solo el 19% presenta discapacidad severa, principalmente con daño auditivo</w:t>
      </w:r>
      <w:r>
        <w:t>.</w:t>
      </w:r>
    </w:p>
    <w:p w:rsidR="00534D96" w:rsidRDefault="00534D96" w:rsidP="004826A3">
      <w:pPr>
        <w:numPr>
          <w:ilvl w:val="3"/>
          <w:numId w:val="55"/>
        </w:numPr>
        <w:tabs>
          <w:tab w:val="left" w:pos="142"/>
        </w:tabs>
        <w:spacing w:line="276" w:lineRule="auto"/>
        <w:ind w:left="0" w:firstLine="0"/>
        <w:jc w:val="both"/>
      </w:pPr>
      <w:r w:rsidRPr="00271790">
        <w:t xml:space="preserve">Dentro de los diferentes factores que dificultan la inserción laboral </w:t>
      </w:r>
      <w:r>
        <w:t xml:space="preserve">y empleabilidad </w:t>
      </w:r>
      <w:r w:rsidRPr="00271790">
        <w:t xml:space="preserve">de las </w:t>
      </w:r>
      <w:r>
        <w:t>PcD</w:t>
      </w:r>
      <w:r w:rsidRPr="00271790">
        <w:t xml:space="preserve"> se identificaron, entre otros, los prejuicios sociales y empresariales, </w:t>
      </w:r>
      <w:r>
        <w:t>su</w:t>
      </w:r>
      <w:r w:rsidRPr="00271790">
        <w:t xml:space="preserve"> baja cualificación profesional y nivel de escolaridad, la falta de adaptación</w:t>
      </w:r>
      <w:r>
        <w:t xml:space="preserve"> </w:t>
      </w:r>
      <w:r w:rsidRPr="00271790">
        <w:t>y barreras arquitectónicas para acceder al puesto de trabajo</w:t>
      </w:r>
      <w:r>
        <w:t>,</w:t>
      </w:r>
      <w:r w:rsidRPr="008D2554">
        <w:t xml:space="preserve"> </w:t>
      </w:r>
      <w:r>
        <w:t>y la poca disposición de algunas empresas.</w:t>
      </w:r>
    </w:p>
    <w:p w:rsidR="00534D96" w:rsidRPr="00C16E4C" w:rsidRDefault="00534D96" w:rsidP="004826A3">
      <w:pPr>
        <w:numPr>
          <w:ilvl w:val="3"/>
          <w:numId w:val="55"/>
        </w:numPr>
        <w:tabs>
          <w:tab w:val="left" w:pos="142"/>
        </w:tabs>
        <w:autoSpaceDE w:val="0"/>
        <w:autoSpaceDN w:val="0"/>
        <w:adjustRightInd w:val="0"/>
        <w:spacing w:line="276" w:lineRule="auto"/>
        <w:ind w:left="0" w:firstLine="0"/>
        <w:jc w:val="both"/>
        <w:rPr>
          <w:lang w:val="es-ES" w:eastAsia="en-US"/>
        </w:rPr>
      </w:pPr>
      <w:r w:rsidRPr="000A03DE">
        <w:rPr>
          <w:lang w:val="es-ES" w:eastAsia="en-US"/>
        </w:rPr>
        <w:t>El PIL funciona desde el año 2002, como una alternativa a la propia búsqueda de trabajo de los</w:t>
      </w:r>
      <w:r>
        <w:rPr>
          <w:lang w:val="es-ES" w:eastAsia="en-US"/>
        </w:rPr>
        <w:t xml:space="preserve"> </w:t>
      </w:r>
      <w:r w:rsidRPr="000A03DE">
        <w:rPr>
          <w:lang w:val="es-ES" w:eastAsia="en-US"/>
        </w:rPr>
        <w:t>trabajadores</w:t>
      </w:r>
      <w:r>
        <w:rPr>
          <w:lang w:val="es-ES" w:eastAsia="en-US"/>
        </w:rPr>
        <w:t>/</w:t>
      </w:r>
      <w:r w:rsidRPr="000A03DE">
        <w:rPr>
          <w:lang w:val="es-ES" w:eastAsia="en-US"/>
        </w:rPr>
        <w:t>as que presentan discapacidad, promoviendo las oportunidades de</w:t>
      </w:r>
      <w:r>
        <w:rPr>
          <w:lang w:val="es-ES" w:eastAsia="en-US"/>
        </w:rPr>
        <w:t xml:space="preserve"> </w:t>
      </w:r>
      <w:r w:rsidRPr="00C16E4C">
        <w:rPr>
          <w:lang w:val="es-ES" w:eastAsia="en-US"/>
        </w:rPr>
        <w:t>empleo para dicha población.</w:t>
      </w:r>
      <w:r>
        <w:rPr>
          <w:lang w:val="es-ES" w:eastAsia="en-US"/>
        </w:rPr>
        <w:t xml:space="preserve"> </w:t>
      </w:r>
      <w:r w:rsidRPr="00C16E4C">
        <w:rPr>
          <w:lang w:val="es-ES" w:eastAsia="en-US"/>
        </w:rPr>
        <w:t xml:space="preserve">Dentro de la información que ha </w:t>
      </w:r>
      <w:r>
        <w:rPr>
          <w:lang w:val="es-ES" w:eastAsia="en-US"/>
        </w:rPr>
        <w:t xml:space="preserve">recogido se pueden </w:t>
      </w:r>
      <w:r w:rsidRPr="00C16E4C">
        <w:rPr>
          <w:lang w:val="es-ES" w:eastAsia="en-US"/>
        </w:rPr>
        <w:t>identificar las contrataciones efectuadas en los últimos 3 años ordenadas según región y sexo, tipo</w:t>
      </w:r>
      <w:r>
        <w:rPr>
          <w:lang w:val="es-ES" w:eastAsia="en-US"/>
        </w:rPr>
        <w:t xml:space="preserve"> </w:t>
      </w:r>
      <w:r w:rsidRPr="00C16E4C">
        <w:rPr>
          <w:lang w:val="es-ES" w:eastAsia="en-US"/>
        </w:rPr>
        <w:t>de contrato (a plazo fijo, indefinido, por obra o faena, etc.), de discapacidad y</w:t>
      </w:r>
      <w:r>
        <w:rPr>
          <w:lang w:val="es-ES" w:eastAsia="en-US"/>
        </w:rPr>
        <w:t xml:space="preserve"> </w:t>
      </w:r>
      <w:r w:rsidRPr="00C16E4C">
        <w:rPr>
          <w:lang w:val="es-ES" w:eastAsia="en-US"/>
        </w:rPr>
        <w:t>de empleo.</w:t>
      </w:r>
    </w:p>
    <w:p w:rsidR="00534D96" w:rsidRPr="00D042A7" w:rsidRDefault="00534D96" w:rsidP="004826A3">
      <w:pPr>
        <w:tabs>
          <w:tab w:val="left" w:pos="142"/>
        </w:tabs>
        <w:spacing w:line="276" w:lineRule="auto"/>
        <w:jc w:val="both"/>
      </w:pPr>
    </w:p>
    <w:p w:rsidR="00534D96" w:rsidRPr="00D042A7" w:rsidRDefault="00534D96" w:rsidP="00C41BA8">
      <w:pPr>
        <w:tabs>
          <w:tab w:val="left" w:pos="142"/>
        </w:tabs>
        <w:autoSpaceDE w:val="0"/>
        <w:autoSpaceDN w:val="0"/>
        <w:adjustRightInd w:val="0"/>
        <w:spacing w:line="276" w:lineRule="auto"/>
      </w:pPr>
      <w:r w:rsidRPr="00C41BA8">
        <w:rPr>
          <w:bCs/>
          <w:i/>
          <w:lang w:val="es-ES" w:eastAsia="en-US"/>
        </w:rPr>
        <w:t>Contrataciones según región y sexo</w:t>
      </w:r>
      <w:r w:rsidRPr="00D042A7">
        <w:t xml:space="preserve">       </w:t>
      </w:r>
      <w:r w:rsidRPr="00723DAA">
        <w:rPr>
          <w:noProof/>
          <w:lang w:val="en-US" w:eastAsia="en-US"/>
        </w:rPr>
        <w:pict>
          <v:shape id="Imagen 5" o:spid="_x0000_i1026" type="#_x0000_t75" style="width:432.75pt;height:201.75pt;visibility:visible">
            <v:imagedata r:id="rId8" o:title="" croptop="7859f" cropbottom="8636f" cropleft="7843f" cropright="8996f"/>
          </v:shape>
        </w:pict>
      </w:r>
    </w:p>
    <w:p w:rsidR="00534D96" w:rsidRDefault="00534D96" w:rsidP="004826A3">
      <w:pPr>
        <w:tabs>
          <w:tab w:val="left" w:pos="142"/>
        </w:tabs>
        <w:autoSpaceDE w:val="0"/>
        <w:autoSpaceDN w:val="0"/>
        <w:adjustRightInd w:val="0"/>
        <w:spacing w:line="276" w:lineRule="auto"/>
        <w:jc w:val="both"/>
        <w:rPr>
          <w:lang w:val="es-ES" w:eastAsia="en-US"/>
        </w:rPr>
      </w:pPr>
    </w:p>
    <w:p w:rsidR="00534D96" w:rsidRDefault="00534D96" w:rsidP="004826A3">
      <w:pPr>
        <w:numPr>
          <w:ilvl w:val="3"/>
          <w:numId w:val="55"/>
        </w:numPr>
        <w:tabs>
          <w:tab w:val="left" w:pos="142"/>
        </w:tabs>
        <w:autoSpaceDE w:val="0"/>
        <w:autoSpaceDN w:val="0"/>
        <w:adjustRightInd w:val="0"/>
        <w:spacing w:line="276" w:lineRule="auto"/>
        <w:ind w:left="0" w:firstLine="0"/>
        <w:jc w:val="both"/>
        <w:rPr>
          <w:bCs/>
        </w:rPr>
      </w:pPr>
      <w:r w:rsidRPr="000A03DE">
        <w:rPr>
          <w:lang w:val="es-ES" w:eastAsia="en-US"/>
        </w:rPr>
        <w:t>Según la tabla anterior, en el año 2009 las contrataciones de mujeres con discapacidad</w:t>
      </w:r>
      <w:r>
        <w:rPr>
          <w:lang w:val="es-ES" w:eastAsia="en-US"/>
        </w:rPr>
        <w:t xml:space="preserve"> </w:t>
      </w:r>
      <w:r w:rsidRPr="000A03DE">
        <w:rPr>
          <w:lang w:val="es-ES" w:eastAsia="en-US"/>
        </w:rPr>
        <w:t xml:space="preserve">fueron 118, correspondientes al 43,2%; en el año 2010 fueron </w:t>
      </w:r>
      <w:r>
        <w:rPr>
          <w:lang w:val="es-ES" w:eastAsia="en-US"/>
        </w:rPr>
        <w:t>74</w:t>
      </w:r>
      <w:r w:rsidRPr="000A03DE">
        <w:rPr>
          <w:lang w:val="es-ES" w:eastAsia="en-US"/>
        </w:rPr>
        <w:t>,</w:t>
      </w:r>
      <w:r>
        <w:rPr>
          <w:lang w:val="es-ES" w:eastAsia="en-US"/>
        </w:rPr>
        <w:t xml:space="preserve"> </w:t>
      </w:r>
      <w:r w:rsidRPr="000A03DE">
        <w:rPr>
          <w:lang w:val="es-ES" w:eastAsia="en-US"/>
        </w:rPr>
        <w:t>correspondientes al 35,3% y,</w:t>
      </w:r>
      <w:r>
        <w:rPr>
          <w:lang w:val="es-ES" w:eastAsia="en-US"/>
        </w:rPr>
        <w:t xml:space="preserve"> </w:t>
      </w:r>
      <w:r w:rsidRPr="000A03DE">
        <w:rPr>
          <w:lang w:val="es-ES" w:eastAsia="en-US"/>
        </w:rPr>
        <w:t>finalmente, en el año 2011 fueron 83, correspondiente al 35,6% de las contrataciones</w:t>
      </w:r>
      <w:r>
        <w:rPr>
          <w:lang w:val="es-ES" w:eastAsia="en-US"/>
        </w:rPr>
        <w:t xml:space="preserve"> </w:t>
      </w:r>
      <w:r w:rsidRPr="000A03DE">
        <w:rPr>
          <w:lang w:val="es-ES" w:eastAsia="en-US"/>
        </w:rPr>
        <w:t>efectuadas en ese año.</w:t>
      </w:r>
      <w:r>
        <w:rPr>
          <w:lang w:val="es-ES" w:eastAsia="en-US"/>
        </w:rPr>
        <w:t xml:space="preserve"> </w:t>
      </w:r>
      <w:r>
        <w:t>Actualmente</w:t>
      </w:r>
      <w:r w:rsidRPr="00D042A7">
        <w:t xml:space="preserve"> el programa esté siendo evaluado </w:t>
      </w:r>
      <w:r>
        <w:t xml:space="preserve">a fin de integrar información sobre la </w:t>
      </w:r>
      <w:r w:rsidRPr="00D042A7">
        <w:t xml:space="preserve">duración y calidad </w:t>
      </w:r>
      <w:r>
        <w:t>d</w:t>
      </w:r>
      <w:r w:rsidRPr="00D042A7">
        <w:t>e los empleos generados</w:t>
      </w:r>
      <w:r>
        <w:t>.</w:t>
      </w:r>
      <w:r w:rsidRPr="00D042A7">
        <w:rPr>
          <w:bCs/>
        </w:rPr>
        <w:tab/>
      </w:r>
    </w:p>
    <w:p w:rsidR="00534D96" w:rsidRDefault="00534D96" w:rsidP="004826A3">
      <w:pPr>
        <w:numPr>
          <w:ilvl w:val="3"/>
          <w:numId w:val="55"/>
        </w:numPr>
        <w:tabs>
          <w:tab w:val="left" w:pos="142"/>
        </w:tabs>
        <w:spacing w:line="276" w:lineRule="auto"/>
        <w:ind w:left="0" w:firstLine="0"/>
        <w:jc w:val="both"/>
      </w:pPr>
      <w:r>
        <w:rPr>
          <w:bCs/>
        </w:rPr>
        <w:t>d) El c</w:t>
      </w:r>
      <w:r w:rsidRPr="00271790">
        <w:rPr>
          <w:bCs/>
        </w:rPr>
        <w:t xml:space="preserve">oncurso </w:t>
      </w:r>
      <w:r>
        <w:rPr>
          <w:bCs/>
        </w:rPr>
        <w:t>n</w:t>
      </w:r>
      <w:r w:rsidRPr="00271790">
        <w:rPr>
          <w:bCs/>
        </w:rPr>
        <w:t xml:space="preserve">acional de </w:t>
      </w:r>
      <w:r>
        <w:rPr>
          <w:bCs/>
        </w:rPr>
        <w:t>proyectos de inclusión l</w:t>
      </w:r>
      <w:r w:rsidRPr="00271790">
        <w:rPr>
          <w:bCs/>
        </w:rPr>
        <w:t>aboral</w:t>
      </w:r>
      <w:r w:rsidRPr="00F97AEC">
        <w:rPr>
          <w:bCs/>
        </w:rPr>
        <w:t xml:space="preserve"> </w:t>
      </w:r>
      <w:r>
        <w:rPr>
          <w:bCs/>
        </w:rPr>
        <w:t>para las PcD</w:t>
      </w:r>
      <w:r w:rsidRPr="00271790">
        <w:rPr>
          <w:bCs/>
        </w:rPr>
        <w:t xml:space="preserve"> </w:t>
      </w:r>
      <w:r>
        <w:t>es</w:t>
      </w:r>
      <w:r w:rsidRPr="00271790">
        <w:t xml:space="preserve"> financia</w:t>
      </w:r>
      <w:r>
        <w:t>do</w:t>
      </w:r>
      <w:r w:rsidRPr="00271790">
        <w:t xml:space="preserve"> a través del concurso del Programa de Acceso al Trabajo de</w:t>
      </w:r>
      <w:r>
        <w:t>l</w:t>
      </w:r>
      <w:r w:rsidRPr="00271790">
        <w:t xml:space="preserve"> SENADIS, </w:t>
      </w:r>
      <w:r>
        <w:t xml:space="preserve">que </w:t>
      </w:r>
      <w:r w:rsidRPr="00271790">
        <w:t xml:space="preserve">tiene como propósito incentivar y promover iniciativas que apunten a </w:t>
      </w:r>
      <w:r>
        <w:t>su</w:t>
      </w:r>
      <w:r w:rsidRPr="00271790">
        <w:t xml:space="preserve"> mayor participación en el mercado laboral, asegurando un empleo remunerado, formalizado y normalizado.</w:t>
      </w:r>
    </w:p>
    <w:p w:rsidR="00534D96" w:rsidRDefault="00534D96" w:rsidP="004826A3">
      <w:pPr>
        <w:numPr>
          <w:ilvl w:val="3"/>
          <w:numId w:val="55"/>
        </w:numPr>
        <w:tabs>
          <w:tab w:val="left" w:pos="142"/>
        </w:tabs>
        <w:spacing w:line="276" w:lineRule="auto"/>
        <w:ind w:left="0" w:firstLine="0"/>
        <w:jc w:val="both"/>
      </w:pPr>
      <w:r>
        <w:t xml:space="preserve">e) </w:t>
      </w:r>
      <w:r w:rsidRPr="00271790">
        <w:t>La RED INCLUYE</w:t>
      </w:r>
      <w:r>
        <w:t>, articulada por el SENADIS,</w:t>
      </w:r>
      <w:r w:rsidRPr="00271790">
        <w:t xml:space="preserve"> tiene como propósito generar un trabajo organizado, participativo y técnico para la inclusión laboral de las </w:t>
      </w:r>
      <w:r>
        <w:t>PcD</w:t>
      </w:r>
      <w:r w:rsidRPr="00271790">
        <w:t xml:space="preserve"> en </w:t>
      </w:r>
      <w:r>
        <w:t xml:space="preserve">el </w:t>
      </w:r>
      <w:r w:rsidRPr="00271790">
        <w:t>mercado laboral. Destaca la creación de la Mesa Técnica para el Empleo de Grupos vulnerables, liderada por la Subsecretaría del Trabajo</w:t>
      </w:r>
      <w:r>
        <w:t>,</w:t>
      </w:r>
      <w:r w:rsidRPr="00271790">
        <w:t xml:space="preserve"> que monitorea el subsidio a la contratación de</w:t>
      </w:r>
      <w:r>
        <w:t xml:space="preserve"> </w:t>
      </w:r>
      <w:r w:rsidRPr="00271790">
        <w:t xml:space="preserve">mano de obra para </w:t>
      </w:r>
      <w:r>
        <w:t>PcD.</w:t>
      </w:r>
      <w:r w:rsidRPr="00271790">
        <w:t xml:space="preserve"> </w:t>
      </w:r>
      <w:r>
        <w:t xml:space="preserve">El </w:t>
      </w:r>
      <w:r w:rsidRPr="00271790">
        <w:t>SENADIS entrega asistencia técnica y evaluación de  la ejecución de los subsidios a través del</w:t>
      </w:r>
      <w:r>
        <w:t xml:space="preserve"> citado</w:t>
      </w:r>
      <w:r w:rsidRPr="00271790">
        <w:t xml:space="preserve"> PIL.</w:t>
      </w:r>
    </w:p>
    <w:p w:rsidR="00534D96" w:rsidRDefault="00534D96" w:rsidP="004826A3">
      <w:pPr>
        <w:numPr>
          <w:ilvl w:val="3"/>
          <w:numId w:val="55"/>
        </w:numPr>
        <w:tabs>
          <w:tab w:val="left" w:pos="142"/>
        </w:tabs>
        <w:spacing w:line="276" w:lineRule="auto"/>
        <w:ind w:left="0" w:firstLine="0"/>
        <w:jc w:val="both"/>
      </w:pPr>
      <w:r>
        <w:t>f) El f</w:t>
      </w:r>
      <w:r w:rsidRPr="00271790">
        <w:t>inanciamiento de proyectos para el acceso al trabajo en forma dependiente</w:t>
      </w:r>
      <w:r>
        <w:t xml:space="preserve"> </w:t>
      </w:r>
      <w:r w:rsidRPr="00271790">
        <w:t>responde a iniciativas que tienen estrategias o modelos</w:t>
      </w:r>
      <w:r>
        <w:t xml:space="preserve"> para ese fin, tales como el</w:t>
      </w:r>
      <w:r w:rsidRPr="00271790">
        <w:t xml:space="preserve"> tal</w:t>
      </w:r>
      <w:r>
        <w:t>ler protegido, empleo con apoyo,</w:t>
      </w:r>
      <w:r w:rsidRPr="00271790">
        <w:t xml:space="preserve"> empresas so</w:t>
      </w:r>
      <w:r>
        <w:t xml:space="preserve">ciales, intermediación laboral. </w:t>
      </w:r>
    </w:p>
    <w:p w:rsidR="00534D96" w:rsidRDefault="00534D96" w:rsidP="004826A3">
      <w:pPr>
        <w:tabs>
          <w:tab w:val="left" w:pos="142"/>
        </w:tabs>
        <w:spacing w:line="276" w:lineRule="auto"/>
        <w:jc w:val="both"/>
      </w:pPr>
    </w:p>
    <w:tbl>
      <w:tblPr>
        <w:tblW w:w="9141" w:type="dxa"/>
        <w:tblInd w:w="70" w:type="dxa"/>
        <w:tblCellMar>
          <w:left w:w="0" w:type="dxa"/>
          <w:right w:w="0" w:type="dxa"/>
        </w:tblCellMar>
        <w:tblLook w:val="00A0"/>
      </w:tblPr>
      <w:tblGrid>
        <w:gridCol w:w="1282"/>
        <w:gridCol w:w="2221"/>
        <w:gridCol w:w="2864"/>
        <w:gridCol w:w="2774"/>
      </w:tblGrid>
      <w:tr w:rsidR="00534D96" w:rsidTr="004826A3">
        <w:trPr>
          <w:trHeight w:val="315"/>
        </w:trPr>
        <w:tc>
          <w:tcPr>
            <w:tcW w:w="914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tcPr>
          <w:p w:rsidR="00534D96" w:rsidRDefault="00534D96" w:rsidP="00C41BA8">
            <w:pPr>
              <w:tabs>
                <w:tab w:val="left" w:pos="142"/>
              </w:tabs>
              <w:jc w:val="center"/>
              <w:rPr>
                <w:rFonts w:ascii="Calibri" w:hAnsi="Calibri"/>
                <w:b/>
                <w:bCs/>
                <w:color w:val="000000"/>
                <w:sz w:val="22"/>
                <w:szCs w:val="22"/>
              </w:rPr>
            </w:pPr>
            <w:r>
              <w:rPr>
                <w:b/>
                <w:bCs/>
                <w:color w:val="000000"/>
              </w:rPr>
              <w:t>Fondo Nacional Concursable, Montos asignados 2010 y 2011</w:t>
            </w:r>
          </w:p>
        </w:tc>
      </w:tr>
      <w:tr w:rsidR="00534D96" w:rsidTr="004826A3">
        <w:trPr>
          <w:trHeight w:val="300"/>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jc w:val="center"/>
              <w:rPr>
                <w:rFonts w:ascii="Calibri" w:hAnsi="Calibri"/>
                <w:color w:val="000000"/>
                <w:sz w:val="22"/>
                <w:szCs w:val="22"/>
              </w:rPr>
            </w:pPr>
            <w:r>
              <w:rPr>
                <w:color w:val="000000"/>
              </w:rPr>
              <w:t>Total entregado</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Línea Independiente</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Línea Dependiente</w:t>
            </w:r>
          </w:p>
        </w:tc>
      </w:tr>
      <w:tr w:rsidR="00534D96" w:rsidTr="004826A3">
        <w:trPr>
          <w:trHeight w:val="300"/>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jc w:val="right"/>
              <w:rPr>
                <w:rFonts w:ascii="Calibri" w:hAnsi="Calibri"/>
                <w:b/>
                <w:bCs/>
                <w:color w:val="000000"/>
                <w:sz w:val="22"/>
                <w:szCs w:val="22"/>
              </w:rPr>
            </w:pPr>
            <w:r>
              <w:rPr>
                <w:b/>
                <w:bCs/>
                <w:color w:val="000000"/>
              </w:rPr>
              <w:t>2010</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b/>
                <w:bCs/>
                <w:color w:val="000000"/>
                <w:sz w:val="22"/>
                <w:szCs w:val="22"/>
              </w:rPr>
            </w:pPr>
            <w:r>
              <w:rPr>
                <w:b/>
                <w:bCs/>
                <w:color w:val="000000"/>
              </w:rPr>
              <w:t xml:space="preserve">$         437.405.537 </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 xml:space="preserve">$               380.677.051 </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 xml:space="preserve">$              56.728.486 </w:t>
            </w:r>
          </w:p>
        </w:tc>
      </w:tr>
      <w:tr w:rsidR="00534D96" w:rsidTr="004826A3">
        <w:trPr>
          <w:trHeight w:val="300"/>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jc w:val="right"/>
              <w:rPr>
                <w:rFonts w:ascii="Calibri" w:hAnsi="Calibri"/>
                <w:b/>
                <w:bCs/>
                <w:color w:val="000000"/>
                <w:sz w:val="22"/>
                <w:szCs w:val="22"/>
              </w:rPr>
            </w:pPr>
            <w:r>
              <w:rPr>
                <w:b/>
                <w:bCs/>
                <w:color w:val="000000"/>
              </w:rPr>
              <w:t>2011</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b/>
                <w:bCs/>
                <w:color w:val="000000"/>
                <w:sz w:val="22"/>
                <w:szCs w:val="22"/>
              </w:rPr>
            </w:pPr>
            <w:r>
              <w:rPr>
                <w:b/>
                <w:bCs/>
                <w:color w:val="000000"/>
              </w:rPr>
              <w:t xml:space="preserve">$         345.739.648 </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 xml:space="preserve">$               311.581.970 </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 xml:space="preserve">$              34.157.678 </w:t>
            </w:r>
          </w:p>
        </w:tc>
      </w:tr>
      <w:tr w:rsidR="00534D96" w:rsidTr="004826A3">
        <w:trPr>
          <w:trHeight w:val="315"/>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b/>
                <w:bCs/>
                <w:color w:val="000000"/>
                <w:sz w:val="22"/>
                <w:szCs w:val="22"/>
              </w:rPr>
            </w:pP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b/>
                <w:bCs/>
                <w:color w:val="000000"/>
                <w:sz w:val="22"/>
                <w:szCs w:val="22"/>
              </w:rPr>
            </w:pPr>
            <w:r>
              <w:rPr>
                <w:b/>
                <w:bCs/>
                <w:color w:val="000000"/>
              </w:rPr>
              <w:t xml:space="preserve">$         783.145.185 </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 xml:space="preserve">$               692.259.021 </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34D96" w:rsidRDefault="00534D96" w:rsidP="00C41BA8">
            <w:pPr>
              <w:tabs>
                <w:tab w:val="left" w:pos="142"/>
              </w:tabs>
              <w:rPr>
                <w:rFonts w:ascii="Calibri" w:hAnsi="Calibri"/>
                <w:color w:val="000000"/>
                <w:sz w:val="22"/>
                <w:szCs w:val="22"/>
              </w:rPr>
            </w:pPr>
            <w:r>
              <w:rPr>
                <w:color w:val="000000"/>
              </w:rPr>
              <w:t xml:space="preserve">$              90.886.164 </w:t>
            </w:r>
          </w:p>
        </w:tc>
      </w:tr>
    </w:tbl>
    <w:p w:rsidR="00534D96" w:rsidRPr="00C41BA8" w:rsidRDefault="00534D96" w:rsidP="00C41BA8">
      <w:pPr>
        <w:tabs>
          <w:tab w:val="left" w:pos="142"/>
        </w:tabs>
        <w:spacing w:line="276" w:lineRule="auto"/>
        <w:jc w:val="both"/>
        <w:rPr>
          <w:sz w:val="22"/>
          <w:szCs w:val="22"/>
        </w:rPr>
      </w:pPr>
      <w:r w:rsidRPr="00C41BA8">
        <w:rPr>
          <w:sz w:val="22"/>
          <w:szCs w:val="22"/>
        </w:rPr>
        <w:t>Fuente Fonaweb SENADIS</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g) El SENADIS f</w:t>
      </w:r>
      <w:r w:rsidRPr="00271790">
        <w:t xml:space="preserve">inancia </w:t>
      </w:r>
      <w:r>
        <w:t>p</w:t>
      </w:r>
      <w:r w:rsidRPr="00271790">
        <w:t xml:space="preserve">royectos de </w:t>
      </w:r>
      <w:r>
        <w:t>m</w:t>
      </w:r>
      <w:r w:rsidRPr="00271790">
        <w:t>icro</w:t>
      </w:r>
      <w:r>
        <w:t>-</w:t>
      </w:r>
      <w:r w:rsidRPr="00271790">
        <w:t>emprendimiento que incorpor</w:t>
      </w:r>
      <w:r>
        <w:t>an</w:t>
      </w:r>
      <w:r w:rsidRPr="00271790">
        <w:t xml:space="preserve"> un acompañante</w:t>
      </w:r>
      <w:r>
        <w:t xml:space="preserve"> </w:t>
      </w:r>
      <w:r w:rsidRPr="00271790">
        <w:t>técnico</w:t>
      </w:r>
      <w:r>
        <w:t xml:space="preserve"> (profesional, </w:t>
      </w:r>
      <w:r w:rsidRPr="00271790">
        <w:t>técnico, estudiante universitario u otro relacionado con el área empresarial</w:t>
      </w:r>
      <w:r>
        <w:t xml:space="preserve">) y </w:t>
      </w:r>
      <w:r w:rsidRPr="00271790">
        <w:t xml:space="preserve">que tiene como función apoyar en la elaboración del plan de </w:t>
      </w:r>
      <w:r>
        <w:t>n</w:t>
      </w:r>
      <w:r w:rsidRPr="00271790">
        <w:t>egocio definitivo, acompañar la puesta en marcha y seguimiento del negocio durante todo el proyecto</w:t>
      </w:r>
      <w:r>
        <w:t xml:space="preserve"> </w:t>
      </w:r>
      <w:r w:rsidRPr="00271790">
        <w:t>y entregar asesoría y capacitación en áreas técnicas y de gestión.</w:t>
      </w:r>
      <w:r>
        <w:tab/>
      </w:r>
    </w:p>
    <w:p w:rsidR="00534D96" w:rsidRDefault="00534D96" w:rsidP="004826A3">
      <w:pPr>
        <w:numPr>
          <w:ilvl w:val="3"/>
          <w:numId w:val="55"/>
        </w:numPr>
        <w:tabs>
          <w:tab w:val="left" w:pos="142"/>
        </w:tabs>
        <w:spacing w:line="276" w:lineRule="auto"/>
        <w:ind w:left="0" w:firstLine="0"/>
        <w:jc w:val="both"/>
      </w:pPr>
      <w:r>
        <w:t>h) Entre las a</w:t>
      </w:r>
      <w:r w:rsidRPr="00271790">
        <w:t>cciones intersectoriales</w:t>
      </w:r>
      <w:r>
        <w:t xml:space="preserve"> cabe destacar las que ejecutan la</w:t>
      </w:r>
      <w:r w:rsidRPr="00271790">
        <w:t xml:space="preserve"> Subsecretaría del Trabajo, el </w:t>
      </w:r>
      <w:r>
        <w:t>SENCE</w:t>
      </w:r>
      <w:r w:rsidRPr="00271790">
        <w:t xml:space="preserve"> y </w:t>
      </w:r>
      <w:r>
        <w:t xml:space="preserve">el </w:t>
      </w:r>
      <w:r w:rsidRPr="00271790">
        <w:t>SENADIS, trabaja</w:t>
      </w:r>
      <w:r>
        <w:t>n</w:t>
      </w:r>
      <w:r w:rsidRPr="00271790">
        <w:t>do en la Mesa Técnica de la Vulnerabilidad para adoptar acciones que facilite</w:t>
      </w:r>
      <w:r>
        <w:t>n</w:t>
      </w:r>
      <w:r w:rsidRPr="00271790">
        <w:t xml:space="preserve"> la inclusión laboral de las personas provenientes del </w:t>
      </w:r>
      <w:r>
        <w:t>PIL</w:t>
      </w:r>
      <w:r w:rsidRPr="00271790">
        <w:t>. Por ello</w:t>
      </w:r>
      <w:r>
        <w:t>,</w:t>
      </w:r>
      <w:r w:rsidRPr="00271790">
        <w:t xml:space="preserve"> en el año 2008</w:t>
      </w:r>
      <w:r>
        <w:t>,</w:t>
      </w:r>
      <w:r w:rsidRPr="00271790">
        <w:t xml:space="preserve"> con el compromiso de impulsar estas acciones se instala un proyecto piloto para la operación, monitoreo y seguimiento del instrumento de incentivo</w:t>
      </w:r>
      <w:r>
        <w:t>,</w:t>
      </w:r>
      <w:r w:rsidRPr="00271790">
        <w:t xml:space="preserve"> </w:t>
      </w:r>
      <w:r>
        <w:t xml:space="preserve">en especial, para brindar </w:t>
      </w:r>
      <w:r w:rsidRPr="00271790">
        <w:t xml:space="preserve">la asistencia técnica en la colocación laboral de las </w:t>
      </w:r>
      <w:r>
        <w:t>PcD</w:t>
      </w:r>
      <w:r w:rsidRPr="00271790">
        <w:t>.</w:t>
      </w:r>
    </w:p>
    <w:p w:rsidR="00534D96" w:rsidRPr="00914D70" w:rsidRDefault="00534D96" w:rsidP="004826A3">
      <w:pPr>
        <w:numPr>
          <w:ilvl w:val="3"/>
          <w:numId w:val="55"/>
        </w:numPr>
        <w:tabs>
          <w:tab w:val="left" w:pos="142"/>
        </w:tabs>
        <w:spacing w:line="276" w:lineRule="auto"/>
        <w:ind w:left="0" w:firstLine="0"/>
        <w:jc w:val="both"/>
        <w:rPr>
          <w:b/>
        </w:rPr>
      </w:pPr>
      <w:r>
        <w:t>Por otra parte, e</w:t>
      </w:r>
      <w:r w:rsidRPr="00DC1796">
        <w:t xml:space="preserve">l </w:t>
      </w:r>
      <w:r>
        <w:t>P</w:t>
      </w:r>
      <w:r w:rsidRPr="00DC1796">
        <w:t>rograma</w:t>
      </w:r>
      <w:r>
        <w:t xml:space="preserve"> </w:t>
      </w:r>
      <w:r w:rsidRPr="004806F6">
        <w:rPr>
          <w:i/>
        </w:rPr>
        <w:t xml:space="preserve">Línea de Acceso al Trabajo: Empleo Independiente </w:t>
      </w:r>
      <w:r>
        <w:rPr>
          <w:i/>
        </w:rPr>
        <w:t>c</w:t>
      </w:r>
      <w:r w:rsidRPr="004806F6">
        <w:rPr>
          <w:i/>
        </w:rPr>
        <w:t>on perspectiva de Género</w:t>
      </w:r>
      <w:r>
        <w:rPr>
          <w:i/>
        </w:rPr>
        <w:t xml:space="preserve"> </w:t>
      </w:r>
      <w:r w:rsidRPr="00F97AEC">
        <w:t>de</w:t>
      </w:r>
      <w:r>
        <w:t>l</w:t>
      </w:r>
      <w:r w:rsidRPr="00F97AEC">
        <w:t xml:space="preserve"> SENADIS</w:t>
      </w:r>
      <w:r>
        <w:t>,</w:t>
      </w:r>
      <w:r>
        <w:rPr>
          <w:b/>
        </w:rPr>
        <w:t xml:space="preserve"> </w:t>
      </w:r>
      <w:r w:rsidRPr="00DC1796">
        <w:t>tiene su foco en el colectivo de m</w:t>
      </w:r>
      <w:r w:rsidRPr="00DC1796">
        <w:rPr>
          <w:bCs/>
        </w:rPr>
        <w:t xml:space="preserve">ujeres con discapacidad y/o mujeres jefas de hogar a cargo de una </w:t>
      </w:r>
      <w:r>
        <w:rPr>
          <w:bCs/>
        </w:rPr>
        <w:t>PcD. A</w:t>
      </w:r>
      <w:r w:rsidRPr="00DC1796">
        <w:t xml:space="preserve">demás </w:t>
      </w:r>
      <w:r>
        <w:t>se</w:t>
      </w:r>
      <w:r w:rsidRPr="00DC1796">
        <w:t xml:space="preserve"> prioriza</w:t>
      </w:r>
      <w:r>
        <w:t>,</w:t>
      </w:r>
      <w:r w:rsidRPr="00DC1796">
        <w:t xml:space="preserve"> con puntaje adicional</w:t>
      </w:r>
      <w:r>
        <w:t>,</w:t>
      </w:r>
      <w:r w:rsidRPr="00DC1796">
        <w:t xml:space="preserve"> a</w:t>
      </w:r>
      <w:r>
        <w:t>l</w:t>
      </w:r>
      <w:r w:rsidRPr="00DC1796">
        <w:t xml:space="preserve"> proponente de iniciativas que</w:t>
      </w:r>
      <w:r>
        <w:t xml:space="preserve"> acredite: a) mediante la Encuesta </w:t>
      </w:r>
      <w:r w:rsidRPr="00E1300E">
        <w:t xml:space="preserve">de Caracterización Económica </w:t>
      </w:r>
      <w:r>
        <w:t xml:space="preserve">(la </w:t>
      </w:r>
      <w:r w:rsidRPr="00E1300E">
        <w:rPr>
          <w:i/>
        </w:rPr>
        <w:t>Encuesta CASEN</w:t>
      </w:r>
      <w:r>
        <w:t xml:space="preserve">), b) </w:t>
      </w:r>
      <w:r w:rsidRPr="00DC1796">
        <w:t xml:space="preserve">un </w:t>
      </w:r>
      <w:r w:rsidRPr="000A03DE">
        <w:t>nivel de vida inferior</w:t>
      </w:r>
      <w:r w:rsidRPr="00DC1796">
        <w:t xml:space="preserve"> a </w:t>
      </w:r>
      <w:r>
        <w:t xml:space="preserve">los que </w:t>
      </w:r>
      <w:r w:rsidRPr="00DC1796">
        <w:t>pertene</w:t>
      </w:r>
      <w:r>
        <w:t xml:space="preserve">cen </w:t>
      </w:r>
      <w:r w:rsidRPr="00DC1796">
        <w:t xml:space="preserve">al Programa </w:t>
      </w:r>
      <w:r w:rsidRPr="00C86F33">
        <w:rPr>
          <w:i/>
        </w:rPr>
        <w:t>Chile Solidario</w:t>
      </w:r>
      <w:r>
        <w:t>,</w:t>
      </w:r>
      <w:r w:rsidRPr="00DC1796">
        <w:t xml:space="preserve"> </w:t>
      </w:r>
      <w:r>
        <w:t>c) que dependa</w:t>
      </w:r>
      <w:r w:rsidRPr="00DC1796">
        <w:t xml:space="preserve"> física y económicamente</w:t>
      </w:r>
      <w:r>
        <w:t xml:space="preserve">, o d) que </w:t>
      </w:r>
      <w:r w:rsidRPr="00DC1796">
        <w:t>per</w:t>
      </w:r>
      <w:r>
        <w:t>tenezca a algún pueblo originario.</w:t>
      </w:r>
    </w:p>
    <w:p w:rsidR="00534D96" w:rsidRPr="00DC1796" w:rsidRDefault="00534D96" w:rsidP="004826A3">
      <w:pPr>
        <w:numPr>
          <w:ilvl w:val="3"/>
          <w:numId w:val="55"/>
        </w:numPr>
        <w:tabs>
          <w:tab w:val="left" w:pos="142"/>
        </w:tabs>
        <w:spacing w:line="276" w:lineRule="auto"/>
        <w:ind w:left="0" w:firstLine="0"/>
        <w:jc w:val="both"/>
        <w:rPr>
          <w:b/>
          <w:bCs/>
        </w:rPr>
      </w:pPr>
      <w:r>
        <w:rPr>
          <w:bCs/>
        </w:rPr>
        <w:t>El d</w:t>
      </w:r>
      <w:r w:rsidRPr="00914D70">
        <w:rPr>
          <w:bCs/>
        </w:rPr>
        <w:t>iagnóstico que justificó la iniciativa</w:t>
      </w:r>
      <w:r>
        <w:rPr>
          <w:bCs/>
        </w:rPr>
        <w:t xml:space="preserve"> proviene del</w:t>
      </w:r>
      <w:r>
        <w:t xml:space="preserve"> ENDISC de 2004. Este </w:t>
      </w:r>
      <w:r w:rsidRPr="00DC1796">
        <w:t>indic</w:t>
      </w:r>
      <w:r>
        <w:t>ó</w:t>
      </w:r>
      <w:r w:rsidRPr="00DC1796">
        <w:t xml:space="preserve"> que la participación de la mujer con discapacidad en el mercado laboral</w:t>
      </w:r>
      <w:r>
        <w:t>,</w:t>
      </w:r>
      <w:r w:rsidRPr="00DC1796">
        <w:t xml:space="preserve"> </w:t>
      </w:r>
      <w:r>
        <w:t>en relación con</w:t>
      </w:r>
      <w:r w:rsidRPr="00DC1796">
        <w:t xml:space="preserve"> la mujer sin discapacidad</w:t>
      </w:r>
      <w:r>
        <w:t>,</w:t>
      </w:r>
      <w:r w:rsidRPr="00DC1796">
        <w:t xml:space="preserve"> es considerablemente menor </w:t>
      </w:r>
      <w:r>
        <w:t xml:space="preserve">y que </w:t>
      </w:r>
      <w:r w:rsidRPr="00DC1796">
        <w:t xml:space="preserve">igualmente presenta niveles menores de inclusión laboral con respecto a los hombres </w:t>
      </w:r>
      <w:r>
        <w:t>con</w:t>
      </w:r>
      <w:r w:rsidRPr="00DC1796">
        <w:t xml:space="preserve"> discapacidad. </w:t>
      </w:r>
    </w:p>
    <w:p w:rsidR="00534D96" w:rsidRPr="00C71CAC" w:rsidRDefault="00534D96" w:rsidP="004826A3">
      <w:pPr>
        <w:numPr>
          <w:ilvl w:val="3"/>
          <w:numId w:val="55"/>
        </w:numPr>
        <w:tabs>
          <w:tab w:val="left" w:pos="142"/>
        </w:tabs>
        <w:spacing w:line="276" w:lineRule="auto"/>
        <w:ind w:left="0" w:firstLine="0"/>
        <w:jc w:val="both"/>
        <w:rPr>
          <w:lang w:val="es-ES"/>
        </w:rPr>
      </w:pPr>
      <w:r w:rsidRPr="00C71CAC">
        <w:rPr>
          <w:lang w:val="es-ES"/>
        </w:rPr>
        <w:t xml:space="preserve">Los datos de la ENDISC 2004 </w:t>
      </w:r>
      <w:r>
        <w:rPr>
          <w:lang w:val="es-ES"/>
        </w:rPr>
        <w:t>mostraron</w:t>
      </w:r>
      <w:r w:rsidRPr="00C71CAC">
        <w:rPr>
          <w:lang w:val="es-ES"/>
        </w:rPr>
        <w:t xml:space="preserve"> que de la población total con discapacidad las </w:t>
      </w:r>
      <w:r w:rsidRPr="000A03DE">
        <w:rPr>
          <w:lang w:val="es-ES"/>
        </w:rPr>
        <w:t>mujeres alcanzan un 58,2%</w:t>
      </w:r>
      <w:r w:rsidRPr="00C71CAC">
        <w:rPr>
          <w:lang w:val="es-ES"/>
        </w:rPr>
        <w:t xml:space="preserve"> mientras </w:t>
      </w:r>
      <w:r>
        <w:rPr>
          <w:lang w:val="es-ES"/>
        </w:rPr>
        <w:t xml:space="preserve">que </w:t>
      </w:r>
      <w:r w:rsidRPr="00C71CAC">
        <w:rPr>
          <w:lang w:val="es-ES"/>
        </w:rPr>
        <w:t>los hombres el restante 41,8%. La tasa de prevalencia de discapacidad en mujeres es de un 14,92%, mientras que en los hombre</w:t>
      </w:r>
      <w:r>
        <w:rPr>
          <w:lang w:val="es-ES"/>
        </w:rPr>
        <w:t>s</w:t>
      </w:r>
      <w:r w:rsidRPr="00C71CAC">
        <w:rPr>
          <w:lang w:val="es-ES"/>
        </w:rPr>
        <w:t xml:space="preserve"> es de un 10,89%. Esta mayor tasa </w:t>
      </w:r>
      <w:r>
        <w:rPr>
          <w:lang w:val="es-ES"/>
        </w:rPr>
        <w:t xml:space="preserve">indica </w:t>
      </w:r>
      <w:r w:rsidRPr="00C71CAC">
        <w:rPr>
          <w:lang w:val="es-ES"/>
        </w:rPr>
        <w:t xml:space="preserve">que 1 de cada 7 mujeres tiene discapacidad, a diferencia de los hombres donde </w:t>
      </w:r>
      <w:r>
        <w:rPr>
          <w:lang w:val="es-ES"/>
        </w:rPr>
        <w:t xml:space="preserve">la relación es </w:t>
      </w:r>
      <w:r w:rsidRPr="00C71CAC">
        <w:rPr>
          <w:lang w:val="es-ES"/>
        </w:rPr>
        <w:t>1 de cada 9</w:t>
      </w:r>
      <w:r>
        <w:rPr>
          <w:lang w:val="es-ES"/>
        </w:rPr>
        <w:t xml:space="preserve">. </w:t>
      </w:r>
    </w:p>
    <w:p w:rsidR="00534D96" w:rsidRPr="00C41BA8" w:rsidRDefault="00534D96" w:rsidP="004826A3">
      <w:pPr>
        <w:numPr>
          <w:ilvl w:val="3"/>
          <w:numId w:val="55"/>
        </w:numPr>
        <w:tabs>
          <w:tab w:val="left" w:pos="142"/>
        </w:tabs>
        <w:spacing w:line="276" w:lineRule="auto"/>
        <w:ind w:left="0" w:firstLine="0"/>
        <w:jc w:val="both"/>
      </w:pPr>
      <w:r w:rsidRPr="00C41BA8">
        <w:t xml:space="preserve">El resultado del rediseño del Programa permitió instalar e implementar desde el año 2009, a través de fondos concursables, el financiamiento de proyectos de micro-emprendimiento para PcD. La cobertura de la iniciativa incrementó la participación de mujeres emprendedoras que presentan discapacidad en el mundo empresarial o </w:t>
      </w:r>
      <w:r>
        <w:t xml:space="preserve">de mujeres sin discapacidad a cargo </w:t>
      </w:r>
      <w:r w:rsidRPr="00C41BA8">
        <w:t>de una PcD, según se detalla en el siguiente cuadro resumen:</w:t>
      </w:r>
    </w:p>
    <w:tbl>
      <w:tblPr>
        <w:tblW w:w="4895" w:type="pct"/>
        <w:tblInd w:w="70" w:type="dxa"/>
        <w:tblLook w:val="0000"/>
      </w:tblPr>
      <w:tblGrid>
        <w:gridCol w:w="6221"/>
        <w:gridCol w:w="1208"/>
        <w:gridCol w:w="1589"/>
      </w:tblGrid>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sz w:val="22"/>
                <w:szCs w:val="22"/>
              </w:rPr>
            </w:pPr>
            <w:r w:rsidRPr="001A0F3B">
              <w:rPr>
                <w:rFonts w:ascii="Times New (W1)" w:hAnsi="Times New (W1)"/>
                <w:bCs/>
                <w:smallCaps/>
                <w:sz w:val="22"/>
                <w:szCs w:val="22"/>
              </w:rPr>
              <w:t>Total de Proyectos de Microempremdimientos adjudicados y ejecutados en  2010</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201</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rFonts w:ascii="Times New (W1)" w:hAnsi="Times New (W1)"/>
                <w:smallCaps/>
                <w:sz w:val="22"/>
                <w:szCs w:val="22"/>
              </w:rPr>
            </w:pPr>
            <w:r w:rsidRPr="001A0F3B">
              <w:rPr>
                <w:rFonts w:ascii="Times New (W1)" w:hAnsi="Times New (W1)"/>
                <w:bCs/>
                <w:smallCaps/>
                <w:sz w:val="22"/>
                <w:szCs w:val="22"/>
              </w:rPr>
              <w:t xml:space="preserve">Total de Proponentes mujeres Adjudicadas en 2010 </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119</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59,00%</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rFonts w:ascii="Times New (W1)" w:hAnsi="Times New (W1)"/>
                <w:b/>
                <w:smallCaps/>
                <w:sz w:val="22"/>
                <w:szCs w:val="22"/>
              </w:rPr>
            </w:pPr>
            <w:r w:rsidRPr="001A0F3B">
              <w:rPr>
                <w:rFonts w:ascii="Times New (W1)" w:hAnsi="Times New (W1)"/>
                <w:b/>
                <w:bCs/>
                <w:smallCaps/>
                <w:sz w:val="22"/>
                <w:szCs w:val="22"/>
              </w:rPr>
              <w:t>Proponentes mujeres</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sz w:val="22"/>
                <w:szCs w:val="22"/>
              </w:rPr>
              <w:t>%</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sz w:val="22"/>
                <w:szCs w:val="22"/>
              </w:rPr>
            </w:pPr>
            <w:r w:rsidRPr="001A0F3B">
              <w:rPr>
                <w:bCs/>
                <w:sz w:val="22"/>
                <w:szCs w:val="22"/>
              </w:rPr>
              <w:t>Proponentes mujeres con discapacidad</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34D96" w:rsidRPr="001A0F3B" w:rsidRDefault="00534D96" w:rsidP="00C41BA8">
            <w:pPr>
              <w:tabs>
                <w:tab w:val="left" w:pos="142"/>
              </w:tabs>
              <w:spacing w:line="276" w:lineRule="auto"/>
              <w:jc w:val="center"/>
              <w:rPr>
                <w:sz w:val="22"/>
                <w:szCs w:val="22"/>
              </w:rPr>
            </w:pPr>
            <w:r w:rsidRPr="001A0F3B">
              <w:rPr>
                <w:bCs/>
                <w:sz w:val="22"/>
                <w:szCs w:val="22"/>
              </w:rPr>
              <w:t>66</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55</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sz w:val="22"/>
                <w:szCs w:val="22"/>
              </w:rPr>
            </w:pPr>
            <w:r w:rsidRPr="001A0F3B">
              <w:rPr>
                <w:bCs/>
                <w:sz w:val="22"/>
                <w:szCs w:val="22"/>
              </w:rPr>
              <w:t>Proponentes mujeres sin discapacidad a cargo de una PcD</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34D96" w:rsidRPr="001A0F3B" w:rsidRDefault="00534D96" w:rsidP="00C41BA8">
            <w:pPr>
              <w:tabs>
                <w:tab w:val="left" w:pos="142"/>
              </w:tabs>
              <w:spacing w:line="276" w:lineRule="auto"/>
              <w:jc w:val="center"/>
              <w:rPr>
                <w:sz w:val="22"/>
                <w:szCs w:val="22"/>
              </w:rPr>
            </w:pPr>
            <w:r w:rsidRPr="001A0F3B">
              <w:rPr>
                <w:bCs/>
                <w:sz w:val="22"/>
                <w:szCs w:val="22"/>
              </w:rPr>
              <w:t>53</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45</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rFonts w:ascii="Times New (W1)" w:hAnsi="Times New (W1)"/>
                <w:b/>
                <w:smallCaps/>
                <w:sz w:val="22"/>
                <w:szCs w:val="22"/>
              </w:rPr>
            </w:pPr>
            <w:r w:rsidRPr="001A0F3B">
              <w:rPr>
                <w:rFonts w:ascii="Times New (W1)" w:hAnsi="Times New (W1)"/>
                <w:b/>
                <w:bCs/>
                <w:smallCaps/>
                <w:sz w:val="22"/>
                <w:szCs w:val="22"/>
              </w:rPr>
              <w:t>Total</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34D96" w:rsidRPr="001A0F3B" w:rsidRDefault="00534D96" w:rsidP="00C41BA8">
            <w:pPr>
              <w:tabs>
                <w:tab w:val="left" w:pos="142"/>
              </w:tabs>
              <w:spacing w:line="276" w:lineRule="auto"/>
              <w:jc w:val="center"/>
              <w:rPr>
                <w:b/>
                <w:sz w:val="22"/>
                <w:szCs w:val="22"/>
              </w:rPr>
            </w:pPr>
            <w:r w:rsidRPr="001A0F3B">
              <w:rPr>
                <w:b/>
                <w:bCs/>
                <w:sz w:val="22"/>
                <w:szCs w:val="22"/>
              </w:rPr>
              <w:t>119</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b/>
                <w:sz w:val="22"/>
                <w:szCs w:val="22"/>
              </w:rPr>
            </w:pPr>
            <w:r w:rsidRPr="001A0F3B">
              <w:rPr>
                <w:b/>
                <w:bCs/>
                <w:sz w:val="22"/>
                <w:szCs w:val="22"/>
              </w:rPr>
              <w:t>100</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rFonts w:ascii="Times New (W1)" w:hAnsi="Times New (W1)"/>
                <w:b/>
                <w:smallCaps/>
                <w:sz w:val="22"/>
                <w:szCs w:val="22"/>
              </w:rPr>
            </w:pPr>
            <w:r w:rsidRPr="001A0F3B">
              <w:rPr>
                <w:rFonts w:ascii="Times New (W1)" w:hAnsi="Times New (W1)"/>
                <w:b/>
                <w:bCs/>
                <w:smallCaps/>
                <w:sz w:val="22"/>
                <w:szCs w:val="22"/>
              </w:rPr>
              <w:t>Discapacidad, mujer y otras variables</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sz w:val="22"/>
                <w:szCs w:val="22"/>
              </w:rPr>
              <w:t>%</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sz w:val="22"/>
                <w:szCs w:val="22"/>
              </w:rPr>
            </w:pPr>
            <w:r w:rsidRPr="001A0F3B">
              <w:rPr>
                <w:bCs/>
                <w:sz w:val="22"/>
                <w:szCs w:val="22"/>
              </w:rPr>
              <w:t>Proponentes mujeres con discapacidad asociado a etnia</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6</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10,17</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sz w:val="22"/>
                <w:szCs w:val="22"/>
              </w:rPr>
            </w:pPr>
            <w:r w:rsidRPr="001A0F3B">
              <w:rPr>
                <w:bCs/>
                <w:sz w:val="22"/>
                <w:szCs w:val="22"/>
              </w:rPr>
              <w:t xml:space="preserve">Proponentes mujeres en localidad rural </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17</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28,81</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sz w:val="22"/>
                <w:szCs w:val="22"/>
              </w:rPr>
            </w:pPr>
            <w:r w:rsidRPr="001A0F3B">
              <w:rPr>
                <w:bCs/>
                <w:sz w:val="22"/>
                <w:szCs w:val="22"/>
              </w:rPr>
              <w:t>Proponentes mujeres con discapacidad jefas de hogar</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36</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sz w:val="22"/>
                <w:szCs w:val="22"/>
              </w:rPr>
            </w:pPr>
            <w:r w:rsidRPr="001A0F3B">
              <w:rPr>
                <w:bCs/>
                <w:sz w:val="22"/>
                <w:szCs w:val="22"/>
              </w:rPr>
              <w:t>61,02</w:t>
            </w:r>
          </w:p>
        </w:tc>
      </w:tr>
      <w:tr w:rsidR="00534D96"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rPr>
                <w:rFonts w:ascii="Times New (W1)" w:hAnsi="Times New (W1)"/>
                <w:b/>
                <w:smallCaps/>
                <w:sz w:val="22"/>
                <w:szCs w:val="22"/>
              </w:rPr>
            </w:pPr>
            <w:r w:rsidRPr="001A0F3B">
              <w:rPr>
                <w:rFonts w:ascii="Times New (W1)" w:hAnsi="Times New (W1)"/>
                <w:b/>
                <w:bCs/>
                <w:smallCaps/>
                <w:sz w:val="22"/>
                <w:szCs w:val="22"/>
              </w:rPr>
              <w:t>Total</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b/>
                <w:sz w:val="22"/>
                <w:szCs w:val="22"/>
              </w:rPr>
            </w:pPr>
            <w:r w:rsidRPr="001A0F3B">
              <w:rPr>
                <w:b/>
                <w:bCs/>
                <w:sz w:val="22"/>
                <w:szCs w:val="22"/>
              </w:rPr>
              <w:t>59</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534D96" w:rsidRPr="001A0F3B" w:rsidRDefault="00534D96" w:rsidP="00C41BA8">
            <w:pPr>
              <w:tabs>
                <w:tab w:val="left" w:pos="142"/>
              </w:tabs>
              <w:spacing w:line="276" w:lineRule="auto"/>
              <w:jc w:val="center"/>
              <w:rPr>
                <w:b/>
                <w:sz w:val="22"/>
                <w:szCs w:val="22"/>
              </w:rPr>
            </w:pPr>
            <w:r w:rsidRPr="001A0F3B">
              <w:rPr>
                <w:b/>
                <w:bCs/>
                <w:sz w:val="22"/>
                <w:szCs w:val="22"/>
              </w:rPr>
              <w:t>100,00</w:t>
            </w:r>
          </w:p>
        </w:tc>
      </w:tr>
    </w:tbl>
    <w:p w:rsidR="00534D96" w:rsidRDefault="00534D96" w:rsidP="00C41BA8">
      <w:pPr>
        <w:tabs>
          <w:tab w:val="left" w:pos="142"/>
        </w:tabs>
        <w:spacing w:line="276" w:lineRule="auto"/>
        <w:jc w:val="both"/>
        <w:rPr>
          <w:rFonts w:ascii="Times New (W1)" w:hAnsi="Times New (W1)"/>
          <w:b/>
          <w:smallCaps/>
          <w:lang w:val="es-ES"/>
        </w:rPr>
      </w:pPr>
    </w:p>
    <w:p w:rsidR="00534D96" w:rsidRDefault="00534D96" w:rsidP="00C41BA8">
      <w:pPr>
        <w:tabs>
          <w:tab w:val="left" w:pos="142"/>
        </w:tabs>
        <w:spacing w:line="276" w:lineRule="auto"/>
        <w:jc w:val="both"/>
        <w:rPr>
          <w:rFonts w:ascii="Times New (W1)" w:hAnsi="Times New (W1)"/>
          <w:b/>
          <w:smallCaps/>
          <w:lang w:val="es-ES"/>
        </w:rPr>
      </w:pPr>
    </w:p>
    <w:p w:rsidR="00534D96" w:rsidRPr="007916E6" w:rsidRDefault="00534D96" w:rsidP="00C41BA8">
      <w:pPr>
        <w:tabs>
          <w:tab w:val="left" w:pos="142"/>
        </w:tabs>
        <w:spacing w:line="276" w:lineRule="auto"/>
        <w:jc w:val="both"/>
        <w:rPr>
          <w:rFonts w:ascii="Times New (W1)" w:hAnsi="Times New (W1)"/>
          <w:b/>
          <w:smallCaps/>
          <w:lang w:val="es-ES"/>
        </w:rPr>
      </w:pPr>
      <w:r w:rsidRPr="007916E6">
        <w:rPr>
          <w:rFonts w:ascii="Times New (W1)" w:hAnsi="Times New (W1)"/>
          <w:b/>
          <w:smallCaps/>
          <w:lang w:val="es-ES"/>
        </w:rPr>
        <w:t>Artículo 28. Nivel de vida adecuado y protección social</w:t>
      </w:r>
    </w:p>
    <w:p w:rsidR="00534D96" w:rsidRPr="009A5DB1" w:rsidRDefault="00534D96" w:rsidP="004826A3">
      <w:pPr>
        <w:tabs>
          <w:tab w:val="left" w:pos="142"/>
        </w:tabs>
        <w:spacing w:line="276" w:lineRule="auto"/>
        <w:jc w:val="both"/>
        <w:rPr>
          <w:rFonts w:ascii="Arial" w:hAnsi="Arial" w:cs="Arial"/>
        </w:rPr>
      </w:pPr>
    </w:p>
    <w:p w:rsidR="00534D96" w:rsidRPr="009A5DB1" w:rsidRDefault="00534D96" w:rsidP="004826A3">
      <w:pPr>
        <w:numPr>
          <w:ilvl w:val="3"/>
          <w:numId w:val="55"/>
        </w:numPr>
        <w:tabs>
          <w:tab w:val="left" w:pos="142"/>
        </w:tabs>
        <w:spacing w:line="276" w:lineRule="auto"/>
        <w:ind w:left="0" w:firstLine="0"/>
        <w:jc w:val="both"/>
        <w:rPr>
          <w:lang w:val="es-ES"/>
        </w:rPr>
      </w:pPr>
      <w:r>
        <w:t>E</w:t>
      </w:r>
      <w:r w:rsidRPr="009A5DB1">
        <w:rPr>
          <w:lang w:val="es-ES"/>
        </w:rPr>
        <w:t>l artículo 1</w:t>
      </w:r>
      <w:r>
        <w:rPr>
          <w:lang w:val="es-ES"/>
        </w:rPr>
        <w:t>°</w:t>
      </w:r>
      <w:r w:rsidRPr="009A5DB1">
        <w:rPr>
          <w:lang w:val="es-ES"/>
        </w:rPr>
        <w:t xml:space="preserve"> de la</w:t>
      </w:r>
      <w:r>
        <w:rPr>
          <w:lang w:val="es-ES"/>
        </w:rPr>
        <w:t xml:space="preserve"> LIOISPD dispone que su objeto será </w:t>
      </w:r>
      <w:r w:rsidRPr="009A5DB1">
        <w:rPr>
          <w:lang w:val="es-ES"/>
        </w:rPr>
        <w:t xml:space="preserve">“asegurar el derecho a la igualdad de oportunidades de las </w:t>
      </w:r>
      <w:r>
        <w:rPr>
          <w:lang w:val="es-ES"/>
        </w:rPr>
        <w:t>PcD</w:t>
      </w:r>
      <w:r w:rsidRPr="009A5DB1">
        <w:rPr>
          <w:lang w:val="es-ES"/>
        </w:rPr>
        <w:t xml:space="preserve">, con el fin de obtener su plena inclusión social, asegurando el disfrute de sus derechos y eliminando cualquier forma de discriminación fundada en la discapacidad”. </w:t>
      </w:r>
    </w:p>
    <w:p w:rsidR="00534D96" w:rsidRPr="006B4B0A" w:rsidRDefault="00534D96" w:rsidP="004826A3">
      <w:pPr>
        <w:numPr>
          <w:ilvl w:val="3"/>
          <w:numId w:val="55"/>
        </w:numPr>
        <w:tabs>
          <w:tab w:val="left" w:pos="142"/>
        </w:tabs>
        <w:spacing w:line="276" w:lineRule="auto"/>
        <w:ind w:left="0" w:firstLine="0"/>
        <w:jc w:val="both"/>
      </w:pPr>
      <w:r>
        <w:rPr>
          <w:lang w:val="es-ES"/>
        </w:rPr>
        <w:t>Cabe destacar que l</w:t>
      </w:r>
      <w:r w:rsidRPr="009A5DB1">
        <w:rPr>
          <w:lang w:val="es-ES"/>
        </w:rPr>
        <w:t xml:space="preserve">a Ley </w:t>
      </w:r>
      <w:r>
        <w:rPr>
          <w:lang w:val="es-ES"/>
        </w:rPr>
        <w:t>No.</w:t>
      </w:r>
      <w:r w:rsidRPr="009A5DB1">
        <w:rPr>
          <w:lang w:val="es-ES"/>
        </w:rPr>
        <w:t xml:space="preserve"> 20.255</w:t>
      </w:r>
      <w:r>
        <w:rPr>
          <w:lang w:val="es-ES"/>
        </w:rPr>
        <w:t xml:space="preserve"> (D.O.17/03/2008)</w:t>
      </w:r>
      <w:r w:rsidRPr="009A5DB1">
        <w:rPr>
          <w:lang w:val="es-ES"/>
        </w:rPr>
        <w:t xml:space="preserve"> </w:t>
      </w:r>
      <w:r>
        <w:rPr>
          <w:lang w:val="es-ES"/>
        </w:rPr>
        <w:t>que “Establece</w:t>
      </w:r>
      <w:r w:rsidRPr="009A5DB1">
        <w:rPr>
          <w:lang w:val="es-ES"/>
        </w:rPr>
        <w:t xml:space="preserve"> Reforma Previsional</w:t>
      </w:r>
      <w:r>
        <w:rPr>
          <w:lang w:val="es-ES"/>
        </w:rPr>
        <w:t>”</w:t>
      </w:r>
      <w:r w:rsidRPr="009A5DB1">
        <w:rPr>
          <w:lang w:val="es-ES"/>
        </w:rPr>
        <w:t>, incorpora al sistema previsional modificaciones sustanciales</w:t>
      </w:r>
      <w:r>
        <w:rPr>
          <w:lang w:val="es-ES"/>
        </w:rPr>
        <w:t>,</w:t>
      </w:r>
      <w:r w:rsidRPr="009A5DB1">
        <w:rPr>
          <w:lang w:val="es-ES"/>
        </w:rPr>
        <w:t xml:space="preserve"> tales como la Pensión Básica Solidaria de Invalidez</w:t>
      </w:r>
      <w:r>
        <w:rPr>
          <w:lang w:val="es-ES"/>
        </w:rPr>
        <w:t xml:space="preserve"> (la </w:t>
      </w:r>
      <w:r w:rsidRPr="00E1300E">
        <w:rPr>
          <w:i/>
          <w:lang w:val="es-ES"/>
        </w:rPr>
        <w:t>PBSI</w:t>
      </w:r>
      <w:r>
        <w:rPr>
          <w:lang w:val="es-ES"/>
        </w:rPr>
        <w:t>)</w:t>
      </w:r>
      <w:r w:rsidRPr="009A5DB1">
        <w:rPr>
          <w:lang w:val="es-ES"/>
        </w:rPr>
        <w:t xml:space="preserve"> y el Aporte Previsional Solidario de Invalidez</w:t>
      </w:r>
      <w:r>
        <w:rPr>
          <w:lang w:val="es-ES"/>
        </w:rPr>
        <w:t xml:space="preserve"> (el </w:t>
      </w:r>
      <w:r w:rsidRPr="00E1300E">
        <w:rPr>
          <w:i/>
          <w:lang w:val="es-ES"/>
        </w:rPr>
        <w:t>APSI</w:t>
      </w:r>
      <w:r>
        <w:rPr>
          <w:lang w:val="es-ES"/>
        </w:rPr>
        <w:t>)</w:t>
      </w:r>
      <w:r w:rsidRPr="009A5DB1">
        <w:rPr>
          <w:lang w:val="es-ES"/>
        </w:rPr>
        <w:t xml:space="preserve">, </w:t>
      </w:r>
      <w:r>
        <w:rPr>
          <w:lang w:val="es-ES"/>
        </w:rPr>
        <w:t>que benefician,</w:t>
      </w:r>
      <w:r w:rsidRPr="009A5DB1">
        <w:rPr>
          <w:lang w:val="es-ES"/>
        </w:rPr>
        <w:t xml:space="preserve"> entre otros</w:t>
      </w:r>
      <w:r>
        <w:rPr>
          <w:lang w:val="es-ES"/>
        </w:rPr>
        <w:t>,</w:t>
      </w:r>
      <w:r w:rsidRPr="009A5DB1">
        <w:rPr>
          <w:lang w:val="es-ES"/>
        </w:rPr>
        <w:t xml:space="preserve"> a las </w:t>
      </w:r>
      <w:r>
        <w:rPr>
          <w:lang w:val="es-ES"/>
        </w:rPr>
        <w:t>PcD</w:t>
      </w:r>
      <w:r w:rsidRPr="009A5DB1">
        <w:rPr>
          <w:lang w:val="es-ES"/>
        </w:rPr>
        <w:t xml:space="preserve"> de escasos recursos por encontrarse en una situación de mayor vulnerabilidad.</w:t>
      </w:r>
      <w:r w:rsidRPr="007265C2">
        <w:t xml:space="preserve"> </w:t>
      </w:r>
      <w:r>
        <w:t>Según el ENDISC de 2004, e</w:t>
      </w:r>
      <w:r w:rsidRPr="006B4B0A">
        <w:t>l 39</w:t>
      </w:r>
      <w:r>
        <w:t>,</w:t>
      </w:r>
      <w:r w:rsidRPr="006B4B0A">
        <w:t xml:space="preserve">5% de las </w:t>
      </w:r>
      <w:r>
        <w:t>Personas con</w:t>
      </w:r>
      <w:r w:rsidRPr="006B4B0A">
        <w:t xml:space="preserve"> </w:t>
      </w:r>
      <w:r>
        <w:t xml:space="preserve">Discapacidad (PcD) </w:t>
      </w:r>
      <w:r w:rsidRPr="006B4B0A">
        <w:t>presenta condiciones socioeconómicas bajas, es decir, 817.158 personas. Más de la mitad se encuentran en un nivel socioeconómico medio, lo que equivale a 1.145.836 personas. En el nivel alto se encuentran 105.078 personas, lo que equivale al 5</w:t>
      </w:r>
      <w:r>
        <w:t>,</w:t>
      </w:r>
      <w:r w:rsidRPr="006B4B0A">
        <w:t>1%</w:t>
      </w:r>
      <w:r>
        <w:t xml:space="preserve">. </w:t>
      </w:r>
    </w:p>
    <w:p w:rsidR="00534D96" w:rsidRPr="009A5DB1" w:rsidRDefault="00534D96" w:rsidP="004826A3">
      <w:pPr>
        <w:numPr>
          <w:ilvl w:val="3"/>
          <w:numId w:val="55"/>
        </w:numPr>
        <w:tabs>
          <w:tab w:val="left" w:pos="142"/>
        </w:tabs>
        <w:spacing w:line="276" w:lineRule="auto"/>
        <w:ind w:left="0" w:firstLine="0"/>
        <w:jc w:val="both"/>
        <w:rPr>
          <w:lang w:val="es-ES"/>
        </w:rPr>
      </w:pPr>
      <w:r w:rsidRPr="009A5DB1">
        <w:rPr>
          <w:lang w:val="es-ES"/>
        </w:rPr>
        <w:t xml:space="preserve">La puesta en marcha de la Reforma del Sistema Previsional ha significado dos mejoras importantes para las </w:t>
      </w:r>
      <w:r>
        <w:rPr>
          <w:lang w:val="es-ES"/>
        </w:rPr>
        <w:t>PcD</w:t>
      </w:r>
      <w:r w:rsidRPr="009A5DB1">
        <w:rPr>
          <w:lang w:val="es-ES"/>
        </w:rPr>
        <w:t xml:space="preserve">. Primero, las antiguas pensiones asistenciales por causal de invalidez, no contributivas, fueron reemplazadas por las </w:t>
      </w:r>
      <w:r>
        <w:rPr>
          <w:lang w:val="es-ES"/>
        </w:rPr>
        <w:t>PBSI</w:t>
      </w:r>
      <w:r w:rsidRPr="009A5DB1">
        <w:rPr>
          <w:lang w:val="es-ES"/>
        </w:rPr>
        <w:t xml:space="preserve">, de montos superiores a las </w:t>
      </w:r>
      <w:r>
        <w:rPr>
          <w:lang w:val="es-ES"/>
        </w:rPr>
        <w:t>anteriores y</w:t>
      </w:r>
      <w:r w:rsidRPr="009A5DB1">
        <w:rPr>
          <w:lang w:val="es-ES"/>
        </w:rPr>
        <w:t xml:space="preserve"> con aumento progresivo en el tiempo. En segundo lugar, la Reforma </w:t>
      </w:r>
      <w:r>
        <w:rPr>
          <w:lang w:val="es-ES"/>
        </w:rPr>
        <w:t xml:space="preserve">eliminó </w:t>
      </w:r>
      <w:r w:rsidRPr="009A5DB1">
        <w:rPr>
          <w:lang w:val="es-ES"/>
        </w:rPr>
        <w:t>los requisitos de ingreso per cápita y familiar inferiores al 50% de las pensiones mínimas</w:t>
      </w:r>
      <w:r>
        <w:rPr>
          <w:lang w:val="es-ES"/>
        </w:rPr>
        <w:t xml:space="preserve">, lo que constituía </w:t>
      </w:r>
      <w:r w:rsidRPr="009A5DB1">
        <w:rPr>
          <w:lang w:val="es-ES"/>
        </w:rPr>
        <w:t xml:space="preserve">una de las mayores barreras de acceso </w:t>
      </w:r>
      <w:r>
        <w:rPr>
          <w:lang w:val="es-ES"/>
        </w:rPr>
        <w:t>de</w:t>
      </w:r>
      <w:r w:rsidRPr="009A5DB1">
        <w:rPr>
          <w:lang w:val="es-ES"/>
        </w:rPr>
        <w:t xml:space="preserve"> las antiguas Pensiones Asistenciales, por lo que muchas de las personas que no cumplían este requisito quedaban fuera del sistema. </w:t>
      </w:r>
      <w:r>
        <w:rPr>
          <w:lang w:val="es-ES"/>
        </w:rPr>
        <w:t>En cambio, l</w:t>
      </w:r>
      <w:r w:rsidRPr="009A5DB1">
        <w:rPr>
          <w:lang w:val="es-ES"/>
        </w:rPr>
        <w:t xml:space="preserve">as </w:t>
      </w:r>
      <w:r>
        <w:rPr>
          <w:lang w:val="es-ES"/>
        </w:rPr>
        <w:t xml:space="preserve">PBSI </w:t>
      </w:r>
      <w:r w:rsidRPr="009A5DB1">
        <w:rPr>
          <w:lang w:val="es-ES"/>
        </w:rPr>
        <w:t xml:space="preserve">tienen como requisitos de acceso tener certificada la discapacidad y pertenecer al 40% de las familias que tienen mayor vulnerabilidad. Considerando el carácter progresivo de la Reforma, este porcentaje se incrementará </w:t>
      </w:r>
      <w:r>
        <w:rPr>
          <w:lang w:val="es-ES"/>
        </w:rPr>
        <w:t>en un</w:t>
      </w:r>
      <w:r w:rsidRPr="009A5DB1">
        <w:rPr>
          <w:lang w:val="es-ES"/>
        </w:rPr>
        <w:t xml:space="preserve"> 60% en el año 2012.</w:t>
      </w:r>
    </w:p>
    <w:p w:rsidR="00534D96" w:rsidRPr="009A5DB1" w:rsidRDefault="00534D96" w:rsidP="004826A3">
      <w:pPr>
        <w:numPr>
          <w:ilvl w:val="3"/>
          <w:numId w:val="55"/>
        </w:numPr>
        <w:tabs>
          <w:tab w:val="left" w:pos="142"/>
        </w:tabs>
        <w:spacing w:line="276" w:lineRule="auto"/>
        <w:ind w:left="0" w:firstLine="0"/>
        <w:jc w:val="both"/>
        <w:rPr>
          <w:lang w:val="es-ES"/>
        </w:rPr>
      </w:pPr>
      <w:r w:rsidRPr="009A5DB1">
        <w:rPr>
          <w:lang w:val="es-ES"/>
        </w:rPr>
        <w:t>Cabe destacar que, además, se incorpor</w:t>
      </w:r>
      <w:r>
        <w:rPr>
          <w:lang w:val="es-ES"/>
        </w:rPr>
        <w:t>ó</w:t>
      </w:r>
      <w:r w:rsidRPr="009A5DB1">
        <w:rPr>
          <w:lang w:val="es-ES"/>
        </w:rPr>
        <w:t xml:space="preserve"> una modificación legal que hace plenamente compatible la percepción de estas pensiones con los ingresos obtenidos por el trabajo, hasta un monto de dos ingresos mínimos mensuales </w:t>
      </w:r>
      <w:r>
        <w:rPr>
          <w:lang w:val="es-ES"/>
        </w:rPr>
        <w:t xml:space="preserve">–equivalente a </w:t>
      </w:r>
      <w:r>
        <w:t>$364.000 al 1° de julio de 2011–</w:t>
      </w:r>
      <w:r w:rsidRPr="009A5DB1">
        <w:rPr>
          <w:lang w:val="es-ES"/>
        </w:rPr>
        <w:t xml:space="preserve"> lo que incentiva la incorporación al trabajo de las </w:t>
      </w:r>
      <w:r>
        <w:rPr>
          <w:lang w:val="es-ES"/>
        </w:rPr>
        <w:t>PcD</w:t>
      </w:r>
      <w:r w:rsidRPr="009A5DB1">
        <w:rPr>
          <w:lang w:val="es-ES"/>
        </w:rPr>
        <w:t>.</w:t>
      </w:r>
    </w:p>
    <w:p w:rsidR="00534D96" w:rsidRPr="009A5DB1" w:rsidRDefault="00534D96" w:rsidP="004826A3">
      <w:pPr>
        <w:numPr>
          <w:ilvl w:val="3"/>
          <w:numId w:val="55"/>
        </w:numPr>
        <w:tabs>
          <w:tab w:val="left" w:pos="142"/>
        </w:tabs>
        <w:spacing w:line="276" w:lineRule="auto"/>
        <w:ind w:left="0" w:firstLine="0"/>
        <w:jc w:val="both"/>
        <w:rPr>
          <w:lang w:val="es-ES"/>
        </w:rPr>
      </w:pPr>
      <w:r w:rsidRPr="009A5DB1">
        <w:rPr>
          <w:lang w:val="es-ES"/>
        </w:rPr>
        <w:t xml:space="preserve">La referida ley también establece un subsidio para las </w:t>
      </w:r>
      <w:r>
        <w:rPr>
          <w:lang w:val="es-ES"/>
        </w:rPr>
        <w:t>PcD</w:t>
      </w:r>
      <w:r w:rsidRPr="009A5DB1">
        <w:rPr>
          <w:lang w:val="es-ES"/>
        </w:rPr>
        <w:t xml:space="preserve"> mental</w:t>
      </w:r>
      <w:r>
        <w:rPr>
          <w:lang w:val="es-ES"/>
        </w:rPr>
        <w:t>,</w:t>
      </w:r>
      <w:r w:rsidRPr="009A5DB1">
        <w:rPr>
          <w:lang w:val="es-ES"/>
        </w:rPr>
        <w:t xml:space="preserve"> menores de 18 años</w:t>
      </w:r>
      <w:r>
        <w:rPr>
          <w:lang w:val="es-ES"/>
        </w:rPr>
        <w:t>,</w:t>
      </w:r>
      <w:r w:rsidRPr="009A5DB1">
        <w:rPr>
          <w:lang w:val="es-ES"/>
        </w:rPr>
        <w:t xml:space="preserve"> que reúnan además los </w:t>
      </w:r>
      <w:r>
        <w:rPr>
          <w:lang w:val="es-ES"/>
        </w:rPr>
        <w:t xml:space="preserve">restantes </w:t>
      </w:r>
      <w:r w:rsidRPr="009A5DB1">
        <w:rPr>
          <w:lang w:val="es-ES"/>
        </w:rPr>
        <w:t>requisitos legales.</w:t>
      </w:r>
      <w:r w:rsidRPr="009A5DB1">
        <w:t xml:space="preserve"> </w:t>
      </w:r>
      <w:r>
        <w:t>A</w:t>
      </w:r>
      <w:r w:rsidRPr="009A5DB1">
        <w:t xml:space="preserve"> diciembre del año 2009, el número de subsidios </w:t>
      </w:r>
      <w:r>
        <w:t xml:space="preserve">otorgados por este concepto </w:t>
      </w:r>
      <w:r w:rsidRPr="009A5DB1">
        <w:t>ascendió a 21.306.</w:t>
      </w:r>
      <w:r>
        <w:rPr>
          <w:lang w:val="es-ES"/>
        </w:rPr>
        <w:t xml:space="preserve"> O</w:t>
      </w:r>
      <w:r w:rsidRPr="009A5DB1">
        <w:rPr>
          <w:lang w:val="es-ES"/>
        </w:rPr>
        <w:t xml:space="preserve">tro beneficio de importancia incorporado por la </w:t>
      </w:r>
      <w:r>
        <w:rPr>
          <w:lang w:val="es-ES"/>
        </w:rPr>
        <w:t>r</w:t>
      </w:r>
      <w:r w:rsidRPr="009A5DB1">
        <w:rPr>
          <w:lang w:val="es-ES"/>
        </w:rPr>
        <w:t xml:space="preserve">eforma es el </w:t>
      </w:r>
      <w:r>
        <w:rPr>
          <w:lang w:val="es-ES"/>
        </w:rPr>
        <w:t>APSI</w:t>
      </w:r>
      <w:r w:rsidRPr="009A5DB1">
        <w:rPr>
          <w:lang w:val="es-ES"/>
        </w:rPr>
        <w:t xml:space="preserve">, consistente en un aporte monetario mensual de cargo fiscal para todas aquellas personas que han sido calificadas </w:t>
      </w:r>
      <w:r>
        <w:rPr>
          <w:lang w:val="es-ES"/>
        </w:rPr>
        <w:t>como inválidas</w:t>
      </w:r>
      <w:r w:rsidRPr="009A5DB1">
        <w:rPr>
          <w:lang w:val="es-ES"/>
        </w:rPr>
        <w:t xml:space="preserve"> y que, habiendo contribuido a un sistema de pensiones en el régimen previsional del Instituto de Previsión Social (ex I</w:t>
      </w:r>
      <w:r>
        <w:rPr>
          <w:lang w:val="es-ES"/>
        </w:rPr>
        <w:t xml:space="preserve">nstituto </w:t>
      </w:r>
      <w:r w:rsidRPr="009A5DB1">
        <w:rPr>
          <w:lang w:val="es-ES"/>
        </w:rPr>
        <w:t>N</w:t>
      </w:r>
      <w:r>
        <w:rPr>
          <w:lang w:val="es-ES"/>
        </w:rPr>
        <w:t xml:space="preserve">acional de </w:t>
      </w:r>
      <w:r w:rsidRPr="009A5DB1">
        <w:rPr>
          <w:lang w:val="es-ES"/>
        </w:rPr>
        <w:t>P</w:t>
      </w:r>
      <w:r>
        <w:rPr>
          <w:lang w:val="es-ES"/>
        </w:rPr>
        <w:t>revisión, INP</w:t>
      </w:r>
      <w:r w:rsidRPr="009A5DB1">
        <w:rPr>
          <w:lang w:val="es-ES"/>
        </w:rPr>
        <w:t xml:space="preserve">), tengan derecho a Pensión de Invalidez </w:t>
      </w:r>
      <w:r>
        <w:rPr>
          <w:lang w:val="es-ES"/>
        </w:rPr>
        <w:t>bajo dicho régimen</w:t>
      </w:r>
      <w:r w:rsidRPr="009A5DB1">
        <w:rPr>
          <w:lang w:val="es-ES"/>
        </w:rPr>
        <w:t>.</w:t>
      </w:r>
    </w:p>
    <w:p w:rsidR="00534D96" w:rsidRPr="009A5DB1" w:rsidRDefault="00534D96" w:rsidP="004826A3">
      <w:pPr>
        <w:numPr>
          <w:ilvl w:val="3"/>
          <w:numId w:val="55"/>
        </w:numPr>
        <w:tabs>
          <w:tab w:val="left" w:pos="142"/>
        </w:tabs>
        <w:spacing w:line="276" w:lineRule="auto"/>
        <w:ind w:left="0" w:firstLine="0"/>
        <w:jc w:val="both"/>
      </w:pPr>
      <w:r>
        <w:t>Por otro</w:t>
      </w:r>
      <w:r w:rsidRPr="009A5DB1">
        <w:t xml:space="preserve"> lado, la Ley </w:t>
      </w:r>
      <w:r>
        <w:t xml:space="preserve">No. </w:t>
      </w:r>
      <w:r w:rsidRPr="009A5DB1">
        <w:t xml:space="preserve">16.744, sobre Accidentes del Trabajo y Enfermedades </w:t>
      </w:r>
      <w:r>
        <w:t>P</w:t>
      </w:r>
      <w:r w:rsidRPr="009A5DB1">
        <w:t>rofesionales, establece pensiones por estas causas, beneficia</w:t>
      </w:r>
      <w:r>
        <w:t>ndo</w:t>
      </w:r>
      <w:r w:rsidRPr="009A5DB1">
        <w:t xml:space="preserve"> a noviembre del año 2009 a un total de 13.716 personas. De acuerdo al tipo de pensión, un total de 11.530 </w:t>
      </w:r>
      <w:r>
        <w:t>beneficiarios presentaba</w:t>
      </w:r>
      <w:r w:rsidRPr="009A5DB1">
        <w:t xml:space="preserve"> </w:t>
      </w:r>
      <w:r>
        <w:rPr>
          <w:i/>
        </w:rPr>
        <w:t>i</w:t>
      </w:r>
      <w:r w:rsidRPr="00B467FA">
        <w:rPr>
          <w:i/>
        </w:rPr>
        <w:t xml:space="preserve">nvalidez </w:t>
      </w:r>
      <w:r>
        <w:rPr>
          <w:i/>
        </w:rPr>
        <w:t>p</w:t>
      </w:r>
      <w:r w:rsidRPr="00B467FA">
        <w:rPr>
          <w:i/>
        </w:rPr>
        <w:t>arcial</w:t>
      </w:r>
      <w:r w:rsidRPr="009A5DB1">
        <w:t xml:space="preserve">, 1.712 se encontraban con </w:t>
      </w:r>
      <w:r w:rsidRPr="00B467FA">
        <w:rPr>
          <w:i/>
        </w:rPr>
        <w:t>invalidez total</w:t>
      </w:r>
      <w:r w:rsidRPr="009A5DB1">
        <w:t xml:space="preserve"> y otr</w:t>
      </w:r>
      <w:r>
        <w:t>o</w:t>
      </w:r>
      <w:r w:rsidRPr="009A5DB1">
        <w:t xml:space="preserve">s 474 presentaban </w:t>
      </w:r>
      <w:r w:rsidRPr="00B467FA">
        <w:rPr>
          <w:i/>
        </w:rPr>
        <w:t>g</w:t>
      </w:r>
      <w:r>
        <w:rPr>
          <w:i/>
        </w:rPr>
        <w:t>ran i</w:t>
      </w:r>
      <w:r w:rsidRPr="00B467FA">
        <w:rPr>
          <w:i/>
        </w:rPr>
        <w:t>nvalidez</w:t>
      </w:r>
      <w:r w:rsidRPr="009A5DB1">
        <w:t xml:space="preserve">. Esta norma legal establece además pensiones para los </w:t>
      </w:r>
      <w:r>
        <w:t>super</w:t>
      </w:r>
      <w:r w:rsidRPr="009A5DB1">
        <w:t xml:space="preserve">vivientes de las personas que sufren muerte por accidente o enfermedades laborales, </w:t>
      </w:r>
      <w:r>
        <w:t xml:space="preserve">las </w:t>
      </w:r>
      <w:r w:rsidRPr="009A5DB1">
        <w:t>que a</w:t>
      </w:r>
      <w:r>
        <w:t xml:space="preserve"> igual fecha correspondían a</w:t>
      </w:r>
      <w:r w:rsidRPr="009A5DB1">
        <w:t xml:space="preserve"> un total de 19.746 beneficiarios.</w:t>
      </w:r>
    </w:p>
    <w:p w:rsidR="00534D96" w:rsidRPr="009A5DB1" w:rsidRDefault="00534D96" w:rsidP="004826A3">
      <w:pPr>
        <w:numPr>
          <w:ilvl w:val="3"/>
          <w:numId w:val="55"/>
        </w:numPr>
        <w:tabs>
          <w:tab w:val="left" w:pos="142"/>
        </w:tabs>
        <w:spacing w:line="276" w:lineRule="auto"/>
        <w:ind w:left="0" w:firstLine="0"/>
        <w:jc w:val="both"/>
        <w:rPr>
          <w:lang w:val="es-ES"/>
        </w:rPr>
      </w:pPr>
      <w:r w:rsidRPr="009A5DB1">
        <w:rPr>
          <w:lang w:val="es-ES"/>
        </w:rPr>
        <w:t xml:space="preserve">El Estado también ha desarrollado diversos programas tendientes a atacar fuertemente la pobreza, muchos de los cuales contienen o consideran la variable discapacidad dentro de su ejecución, </w:t>
      </w:r>
      <w:r>
        <w:rPr>
          <w:lang w:val="es-ES"/>
        </w:rPr>
        <w:t xml:space="preserve">tales </w:t>
      </w:r>
      <w:r w:rsidRPr="009A5DB1">
        <w:rPr>
          <w:lang w:val="es-ES"/>
        </w:rPr>
        <w:t>como:</w:t>
      </w:r>
    </w:p>
    <w:p w:rsidR="00534D96" w:rsidRPr="009A5DB1" w:rsidRDefault="00534D96" w:rsidP="004826A3">
      <w:pPr>
        <w:numPr>
          <w:ilvl w:val="3"/>
          <w:numId w:val="55"/>
        </w:numPr>
        <w:tabs>
          <w:tab w:val="left" w:pos="142"/>
        </w:tabs>
        <w:spacing w:line="276" w:lineRule="auto"/>
        <w:ind w:left="0" w:firstLine="0"/>
        <w:jc w:val="both"/>
        <w:rPr>
          <w:lang w:val="es-ES"/>
        </w:rPr>
      </w:pPr>
      <w:r>
        <w:rPr>
          <w:lang w:val="es-ES"/>
        </w:rPr>
        <w:t>a)</w:t>
      </w:r>
      <w:r>
        <w:rPr>
          <w:lang w:val="es-ES"/>
        </w:rPr>
        <w:tab/>
        <w:t xml:space="preserve">El </w:t>
      </w:r>
      <w:r w:rsidRPr="00B467FA">
        <w:rPr>
          <w:i/>
          <w:lang w:val="es-ES"/>
        </w:rPr>
        <w:t>Sistema Chile Solidario</w:t>
      </w:r>
      <w:r>
        <w:rPr>
          <w:i/>
          <w:lang w:val="es-ES"/>
        </w:rPr>
        <w:t xml:space="preserve"> -</w:t>
      </w:r>
      <w:r w:rsidRPr="009A5DB1">
        <w:rPr>
          <w:lang w:val="es-ES"/>
        </w:rPr>
        <w:t>creado en el año 2002</w:t>
      </w:r>
      <w:r>
        <w:rPr>
          <w:lang w:val="es-ES"/>
        </w:rPr>
        <w:t>-</w:t>
      </w:r>
      <w:r w:rsidRPr="009A5DB1">
        <w:rPr>
          <w:lang w:val="es-ES"/>
        </w:rPr>
        <w:t xml:space="preserve"> incluye la participación de </w:t>
      </w:r>
      <w:r>
        <w:rPr>
          <w:lang w:val="es-ES"/>
        </w:rPr>
        <w:t>PcD</w:t>
      </w:r>
      <w:r w:rsidRPr="009A5DB1">
        <w:rPr>
          <w:lang w:val="es-ES"/>
        </w:rPr>
        <w:t xml:space="preserve">. El </w:t>
      </w:r>
      <w:r w:rsidRPr="00B467FA">
        <w:rPr>
          <w:i/>
          <w:lang w:val="es-ES"/>
        </w:rPr>
        <w:t>Programa Puente</w:t>
      </w:r>
      <w:r w:rsidRPr="009A5DB1">
        <w:rPr>
          <w:lang w:val="es-ES"/>
        </w:rPr>
        <w:t xml:space="preserve"> considera entre las condiciones mínimas para trabajar con las familias que tienen algún integrante con discapacidad, que la persona esté certificada por la </w:t>
      </w:r>
      <w:r>
        <w:rPr>
          <w:lang w:val="es-ES"/>
        </w:rPr>
        <w:t xml:space="preserve">Comisión de Medicina Preventiva e Invalidez (la </w:t>
      </w:r>
      <w:r w:rsidRPr="001F1EE5">
        <w:rPr>
          <w:i/>
          <w:lang w:val="es-ES"/>
        </w:rPr>
        <w:t>COMPIN</w:t>
      </w:r>
      <w:r>
        <w:rPr>
          <w:lang w:val="es-ES"/>
        </w:rPr>
        <w:t>)</w:t>
      </w:r>
      <w:r w:rsidRPr="009A5DB1">
        <w:rPr>
          <w:lang w:val="es-ES"/>
        </w:rPr>
        <w:t xml:space="preserve">, </w:t>
      </w:r>
      <w:r>
        <w:rPr>
          <w:lang w:val="es-ES"/>
        </w:rPr>
        <w:t xml:space="preserve">e </w:t>
      </w:r>
      <w:r w:rsidRPr="009A5DB1">
        <w:rPr>
          <w:lang w:val="es-ES"/>
        </w:rPr>
        <w:t>inscrit</w:t>
      </w:r>
      <w:r>
        <w:rPr>
          <w:lang w:val="es-ES"/>
        </w:rPr>
        <w:t>a</w:t>
      </w:r>
      <w:r w:rsidRPr="009A5DB1">
        <w:rPr>
          <w:lang w:val="es-ES"/>
        </w:rPr>
        <w:t xml:space="preserve"> en el Registro Nacional de la Discapacidad. Los miembros de la familia con discapacidad susceptibles de ser rehabilitados deben participar de algún programa de rehabilitación, y los niños</w:t>
      </w:r>
      <w:r>
        <w:rPr>
          <w:lang w:val="es-ES"/>
        </w:rPr>
        <w:t>/</w:t>
      </w:r>
      <w:r w:rsidRPr="009A5DB1">
        <w:rPr>
          <w:lang w:val="es-ES"/>
        </w:rPr>
        <w:t>as con discapacidad en condiciones de estudiar deben estar incorporados al sistema educacional, regular o especial</w:t>
      </w:r>
      <w:r>
        <w:rPr>
          <w:lang w:val="es-ES"/>
        </w:rPr>
        <w:t>;</w:t>
      </w:r>
    </w:p>
    <w:p w:rsidR="00534D96" w:rsidRPr="009A5DB1" w:rsidRDefault="00534D96" w:rsidP="004826A3">
      <w:pPr>
        <w:numPr>
          <w:ilvl w:val="3"/>
          <w:numId w:val="55"/>
        </w:numPr>
        <w:tabs>
          <w:tab w:val="left" w:pos="142"/>
        </w:tabs>
        <w:spacing w:line="276" w:lineRule="auto"/>
        <w:ind w:left="0" w:firstLine="0"/>
        <w:jc w:val="both"/>
        <w:rPr>
          <w:lang w:val="es-ES"/>
        </w:rPr>
      </w:pPr>
      <w:r>
        <w:rPr>
          <w:lang w:val="es-ES"/>
        </w:rPr>
        <w:t>b)</w:t>
      </w:r>
      <w:r>
        <w:rPr>
          <w:lang w:val="es-ES"/>
        </w:rPr>
        <w:tab/>
        <w:t xml:space="preserve">El </w:t>
      </w:r>
      <w:r w:rsidRPr="00B467FA">
        <w:rPr>
          <w:i/>
          <w:lang w:val="es-ES"/>
        </w:rPr>
        <w:t>Sistema Chile Crece Contigo</w:t>
      </w:r>
      <w:r>
        <w:rPr>
          <w:i/>
          <w:lang w:val="es-ES"/>
        </w:rPr>
        <w:t xml:space="preserve"> -</w:t>
      </w:r>
      <w:r>
        <w:rPr>
          <w:lang w:val="es-ES"/>
        </w:rPr>
        <w:t>creado el año 2007- es un s</w:t>
      </w:r>
      <w:r w:rsidRPr="009A5DB1">
        <w:rPr>
          <w:lang w:val="es-ES"/>
        </w:rPr>
        <w:t xml:space="preserve">istema de </w:t>
      </w:r>
      <w:r>
        <w:rPr>
          <w:lang w:val="es-ES"/>
        </w:rPr>
        <w:t>p</w:t>
      </w:r>
      <w:r w:rsidRPr="009A5DB1">
        <w:rPr>
          <w:lang w:val="es-ES"/>
        </w:rPr>
        <w:t>rote</w:t>
      </w:r>
      <w:r>
        <w:rPr>
          <w:lang w:val="es-ES"/>
        </w:rPr>
        <w:t>cción integral a la i</w:t>
      </w:r>
      <w:r w:rsidRPr="009A5DB1">
        <w:rPr>
          <w:lang w:val="es-ES"/>
        </w:rPr>
        <w:t>nfancia que tiene como misión acompañar, proteger y apoyar integralmente a todos los niños</w:t>
      </w:r>
      <w:r>
        <w:rPr>
          <w:lang w:val="es-ES"/>
        </w:rPr>
        <w:t>/</w:t>
      </w:r>
      <w:r w:rsidRPr="009A5DB1">
        <w:rPr>
          <w:lang w:val="es-ES"/>
        </w:rPr>
        <w:t>as y sus familias, a través de acciones y servicios de carácter universal, focalizando apoyos especiales</w:t>
      </w:r>
      <w:r>
        <w:rPr>
          <w:lang w:val="es-ES"/>
        </w:rPr>
        <w:t xml:space="preserve"> en</w:t>
      </w:r>
      <w:r w:rsidRPr="009A5DB1">
        <w:rPr>
          <w:lang w:val="es-ES"/>
        </w:rPr>
        <w:t xml:space="preserve"> aquellos que presentan alguna vulnerabilidad mayor.</w:t>
      </w:r>
      <w:r>
        <w:rPr>
          <w:lang w:val="es-ES"/>
        </w:rPr>
        <w:t xml:space="preserve"> </w:t>
      </w:r>
      <w:r w:rsidRPr="009A5DB1">
        <w:rPr>
          <w:lang w:val="es-ES"/>
        </w:rPr>
        <w:t>Este sistema incluye, entre otras prestaciones, reforzamiento del control de salud del niño</w:t>
      </w:r>
      <w:r>
        <w:rPr>
          <w:lang w:val="es-ES"/>
        </w:rPr>
        <w:t>/</w:t>
      </w:r>
      <w:r w:rsidRPr="009A5DB1">
        <w:rPr>
          <w:lang w:val="es-ES"/>
        </w:rPr>
        <w:t>a, con especial énfasis e</w:t>
      </w:r>
      <w:r>
        <w:rPr>
          <w:lang w:val="es-ES"/>
        </w:rPr>
        <w:t>n los dos primeros años de vida; e</w:t>
      </w:r>
      <w:r w:rsidRPr="009A5DB1">
        <w:rPr>
          <w:lang w:val="es-ES"/>
        </w:rPr>
        <w:t xml:space="preserve">ntrega de material educativo para la familia, de apoyo al desarrollo infantil temprano; talleres y actividades grupales que apoyen a los padres y madres en su tarea de crianza; detección periódica de factores de riesgo y rezagos en el proceso de desarrollo y </w:t>
      </w:r>
      <w:r>
        <w:rPr>
          <w:lang w:val="es-ES"/>
        </w:rPr>
        <w:t>atención oportuna de los mismos</w:t>
      </w:r>
      <w:r w:rsidRPr="009A5DB1">
        <w:rPr>
          <w:lang w:val="es-ES"/>
        </w:rPr>
        <w:t xml:space="preserve"> a través de la implementación de un fondo especial para acciones de apoyo al desarrollo de los niños</w:t>
      </w:r>
      <w:r>
        <w:rPr>
          <w:lang w:val="es-ES"/>
        </w:rPr>
        <w:t>/</w:t>
      </w:r>
      <w:r w:rsidRPr="009A5DB1">
        <w:rPr>
          <w:lang w:val="es-ES"/>
        </w:rPr>
        <w:t>as; visitas domiciliarias del personal de salud a los hogares de niños</w:t>
      </w:r>
      <w:r>
        <w:rPr>
          <w:lang w:val="es-ES"/>
        </w:rPr>
        <w:t>/</w:t>
      </w:r>
      <w:r w:rsidRPr="009A5DB1">
        <w:rPr>
          <w:lang w:val="es-ES"/>
        </w:rPr>
        <w:t>as que presenten factores de riesgo</w:t>
      </w:r>
      <w:r>
        <w:rPr>
          <w:lang w:val="es-ES"/>
        </w:rPr>
        <w:t>;</w:t>
      </w:r>
      <w:r w:rsidRPr="009A5DB1">
        <w:rPr>
          <w:lang w:val="es-ES"/>
        </w:rPr>
        <w:t xml:space="preserve"> </w:t>
      </w:r>
    </w:p>
    <w:p w:rsidR="00534D96" w:rsidRPr="009A5DB1" w:rsidRDefault="00534D96" w:rsidP="004826A3">
      <w:pPr>
        <w:numPr>
          <w:ilvl w:val="3"/>
          <w:numId w:val="55"/>
        </w:numPr>
        <w:tabs>
          <w:tab w:val="left" w:pos="142"/>
        </w:tabs>
        <w:spacing w:line="276" w:lineRule="auto"/>
        <w:ind w:left="0" w:firstLine="0"/>
        <w:jc w:val="both"/>
        <w:rPr>
          <w:lang w:val="es-ES"/>
        </w:rPr>
      </w:pPr>
      <w:r>
        <w:rPr>
          <w:lang w:val="es-ES"/>
        </w:rPr>
        <w:t>c)</w:t>
      </w:r>
      <w:r>
        <w:rPr>
          <w:lang w:val="es-ES"/>
        </w:rPr>
        <w:tab/>
        <w:t xml:space="preserve">La </w:t>
      </w:r>
      <w:r w:rsidRPr="002776E1">
        <w:rPr>
          <w:i/>
          <w:lang w:val="es-ES"/>
        </w:rPr>
        <w:t xml:space="preserve">Ficha de </w:t>
      </w:r>
      <w:r>
        <w:rPr>
          <w:i/>
          <w:lang w:val="es-ES"/>
        </w:rPr>
        <w:t>P</w:t>
      </w:r>
      <w:r w:rsidRPr="002776E1">
        <w:rPr>
          <w:i/>
          <w:lang w:val="es-ES"/>
        </w:rPr>
        <w:t>rotección Social</w:t>
      </w:r>
      <w:r>
        <w:rPr>
          <w:lang w:val="es-ES"/>
        </w:rPr>
        <w:t xml:space="preserve"> </w:t>
      </w:r>
      <w:r w:rsidRPr="009A5DB1">
        <w:rPr>
          <w:lang w:val="es-ES"/>
        </w:rPr>
        <w:t xml:space="preserve">es un instrumento de estratificación social que constituye la puerta de acceso al </w:t>
      </w:r>
      <w:r>
        <w:rPr>
          <w:lang w:val="es-ES"/>
        </w:rPr>
        <w:t>sistema de p</w:t>
      </w:r>
      <w:r w:rsidRPr="009A5DB1">
        <w:rPr>
          <w:lang w:val="es-ES"/>
        </w:rPr>
        <w:t xml:space="preserve">rotección </w:t>
      </w:r>
      <w:r>
        <w:rPr>
          <w:lang w:val="es-ES"/>
        </w:rPr>
        <w:t>social. P</w:t>
      </w:r>
      <w:r w:rsidRPr="009A5DB1">
        <w:rPr>
          <w:lang w:val="es-ES"/>
        </w:rPr>
        <w:t>ermite la identificación de las personas que presentan mayor vulnerabilidad, incluyendo variables vinculadas a la presencia de discapacidad y la dependencia, entendida como el nivel de autonomía y funcionalidad que tienen las personas, a fin de incorporarlas como beneficiarios de prestaciones</w:t>
      </w:r>
      <w:r>
        <w:rPr>
          <w:lang w:val="es-ES"/>
        </w:rPr>
        <w:t>, tales</w:t>
      </w:r>
      <w:r w:rsidRPr="009A5DB1">
        <w:rPr>
          <w:lang w:val="es-ES"/>
        </w:rPr>
        <w:t xml:space="preserve"> como las </w:t>
      </w:r>
      <w:r>
        <w:rPr>
          <w:lang w:val="es-ES"/>
        </w:rPr>
        <w:t>PBSI, a</w:t>
      </w:r>
      <w:r w:rsidRPr="009A5DB1">
        <w:rPr>
          <w:lang w:val="es-ES"/>
        </w:rPr>
        <w:t>yuda</w:t>
      </w:r>
      <w:r>
        <w:rPr>
          <w:lang w:val="es-ES"/>
        </w:rPr>
        <w:t>s técnicas y s</w:t>
      </w:r>
      <w:r w:rsidRPr="009A5DB1">
        <w:rPr>
          <w:lang w:val="es-ES"/>
        </w:rPr>
        <w:t xml:space="preserve">ubsidios por </w:t>
      </w:r>
      <w:r>
        <w:rPr>
          <w:lang w:val="es-ES"/>
        </w:rPr>
        <w:t>d</w:t>
      </w:r>
      <w:r w:rsidRPr="009A5DB1">
        <w:rPr>
          <w:lang w:val="es-ES"/>
        </w:rPr>
        <w:t xml:space="preserve">eficiencia </w:t>
      </w:r>
      <w:r>
        <w:rPr>
          <w:lang w:val="es-ES"/>
        </w:rPr>
        <w:t>m</w:t>
      </w:r>
      <w:r w:rsidRPr="009A5DB1">
        <w:rPr>
          <w:lang w:val="es-ES"/>
        </w:rPr>
        <w:t>ental.</w:t>
      </w:r>
    </w:p>
    <w:p w:rsidR="00534D96" w:rsidRPr="009A5DB1" w:rsidRDefault="00534D96" w:rsidP="004826A3">
      <w:pPr>
        <w:numPr>
          <w:ilvl w:val="3"/>
          <w:numId w:val="55"/>
        </w:numPr>
        <w:tabs>
          <w:tab w:val="left" w:pos="142"/>
        </w:tabs>
        <w:spacing w:line="276" w:lineRule="auto"/>
        <w:ind w:left="0" w:firstLine="0"/>
        <w:jc w:val="both"/>
        <w:rPr>
          <w:color w:val="000000"/>
        </w:rPr>
      </w:pPr>
      <w:r w:rsidRPr="009A5DB1">
        <w:rPr>
          <w:color w:val="000000"/>
        </w:rPr>
        <w:t>En esta línea,</w:t>
      </w:r>
      <w:r>
        <w:rPr>
          <w:color w:val="000000"/>
        </w:rPr>
        <w:t xml:space="preserve"> el</w:t>
      </w:r>
      <w:r w:rsidRPr="009A5DB1">
        <w:rPr>
          <w:color w:val="000000"/>
        </w:rPr>
        <w:t xml:space="preserve"> SENAME desarrolla estrategias de trabajo con niños</w:t>
      </w:r>
      <w:r>
        <w:rPr>
          <w:color w:val="000000"/>
        </w:rPr>
        <w:t>/</w:t>
      </w:r>
      <w:r w:rsidRPr="009A5DB1">
        <w:rPr>
          <w:color w:val="000000"/>
        </w:rPr>
        <w:t>as y adolescentes en sistema residencial, incluyendo el modelo residencial para discapacidad, a fin de promover la aplicación de la ficha de protección social a los integrantes de la familia del niño/a</w:t>
      </w:r>
      <w:r>
        <w:rPr>
          <w:color w:val="000000"/>
        </w:rPr>
        <w:t>,</w:t>
      </w:r>
      <w:r w:rsidRPr="009A5DB1">
        <w:rPr>
          <w:color w:val="000000"/>
        </w:rPr>
        <w:t xml:space="preserve"> o adolescente. De </w:t>
      </w:r>
      <w:r>
        <w:rPr>
          <w:color w:val="000000"/>
        </w:rPr>
        <w:t>una población de</w:t>
      </w:r>
      <w:r w:rsidRPr="009A5DB1">
        <w:rPr>
          <w:color w:val="000000"/>
        </w:rPr>
        <w:t xml:space="preserve"> 232 jóvenes con discapacidad atendidos por casos de infracción a la </w:t>
      </w:r>
      <w:r>
        <w:rPr>
          <w:color w:val="000000"/>
        </w:rPr>
        <w:t>LRPA</w:t>
      </w:r>
      <w:r w:rsidRPr="009A5DB1">
        <w:rPr>
          <w:color w:val="000000"/>
        </w:rPr>
        <w:t xml:space="preserve"> entre 2007 y 2011, 20 fueron incorporados al Programa Social Chile Solidario, 112 contaban con Ficha de Protección Social y 1 accedió al programa Chile Crece </w:t>
      </w:r>
      <w:r>
        <w:rPr>
          <w:color w:val="000000"/>
        </w:rPr>
        <w:t>C</w:t>
      </w:r>
      <w:r w:rsidRPr="009A5DB1">
        <w:rPr>
          <w:color w:val="000000"/>
        </w:rPr>
        <w:t xml:space="preserve">ontigo. </w:t>
      </w:r>
    </w:p>
    <w:p w:rsidR="00534D96" w:rsidRPr="009A5DB1" w:rsidRDefault="00534D96" w:rsidP="004826A3">
      <w:pPr>
        <w:numPr>
          <w:ilvl w:val="3"/>
          <w:numId w:val="55"/>
        </w:numPr>
        <w:tabs>
          <w:tab w:val="left" w:pos="142"/>
        </w:tabs>
        <w:autoSpaceDE w:val="0"/>
        <w:autoSpaceDN w:val="0"/>
        <w:adjustRightInd w:val="0"/>
        <w:spacing w:line="276" w:lineRule="auto"/>
        <w:ind w:left="0" w:firstLine="0"/>
        <w:jc w:val="both"/>
      </w:pPr>
      <w:r>
        <w:t>L</w:t>
      </w:r>
      <w:r w:rsidRPr="009A5DB1">
        <w:t xml:space="preserve">a </w:t>
      </w:r>
      <w:r>
        <w:t>oferta de p</w:t>
      </w:r>
      <w:r w:rsidRPr="009A5DB1">
        <w:t xml:space="preserve">rogramas </w:t>
      </w:r>
      <w:r>
        <w:t>p</w:t>
      </w:r>
      <w:r w:rsidRPr="009A5DB1">
        <w:t xml:space="preserve">úblicos de </w:t>
      </w:r>
      <w:r>
        <w:t>e</w:t>
      </w:r>
      <w:r w:rsidRPr="009A5DB1">
        <w:t xml:space="preserve">mpleo y </w:t>
      </w:r>
      <w:r>
        <w:t>e</w:t>
      </w:r>
      <w:r w:rsidRPr="009A5DB1">
        <w:t xml:space="preserve">mpleabilidad para </w:t>
      </w:r>
      <w:r>
        <w:t>p</w:t>
      </w:r>
      <w:r w:rsidRPr="009A5DB1">
        <w:t xml:space="preserve">oblaciones </w:t>
      </w:r>
      <w:r>
        <w:t>v</w:t>
      </w:r>
      <w:r w:rsidRPr="009A5DB1">
        <w:t xml:space="preserve">ulnerables, por su parte, consideró en la dimensión </w:t>
      </w:r>
      <w:r w:rsidRPr="009F1DA9">
        <w:rPr>
          <w:bCs/>
          <w:i/>
        </w:rPr>
        <w:t>Orientación al Autoempleo</w:t>
      </w:r>
      <w:r w:rsidRPr="009A5DB1">
        <w:rPr>
          <w:bCs/>
        </w:rPr>
        <w:t xml:space="preserve">/ </w:t>
      </w:r>
      <w:r w:rsidRPr="009F1DA9">
        <w:rPr>
          <w:bCs/>
          <w:i/>
        </w:rPr>
        <w:t>Micro</w:t>
      </w:r>
      <w:r>
        <w:rPr>
          <w:bCs/>
          <w:i/>
        </w:rPr>
        <w:t>-</w:t>
      </w:r>
      <w:r w:rsidRPr="009F1DA9">
        <w:rPr>
          <w:bCs/>
          <w:i/>
        </w:rPr>
        <w:t>emprendimiento,</w:t>
      </w:r>
      <w:r w:rsidRPr="009A5DB1">
        <w:t xml:space="preserve"> </w:t>
      </w:r>
      <w:r>
        <w:t>d</w:t>
      </w:r>
      <w:r w:rsidRPr="009A5DB1">
        <w:t xml:space="preserve">el </w:t>
      </w:r>
      <w:r w:rsidRPr="00C86F33">
        <w:rPr>
          <w:i/>
        </w:rPr>
        <w:t xml:space="preserve">Programa de Apoyo a Emprendimientos Sociales del </w:t>
      </w:r>
      <w:r w:rsidRPr="00C86F33">
        <w:rPr>
          <w:bCs/>
          <w:i/>
        </w:rPr>
        <w:t>FOSIS</w:t>
      </w:r>
      <w:r w:rsidRPr="009A5DB1">
        <w:rPr>
          <w:bCs/>
        </w:rPr>
        <w:t xml:space="preserve">, el </w:t>
      </w:r>
      <w:r w:rsidRPr="009A5DB1">
        <w:t xml:space="preserve"> </w:t>
      </w:r>
      <w:r>
        <w:t>f</w:t>
      </w:r>
      <w:r w:rsidRPr="009A5DB1">
        <w:t xml:space="preserve">inanciamiento, acreditación y calificación de labores que personas en situación de pobreza realizan en los ámbitos de cuidado de niños/as discapacitados y adultos mayores, en ocho regiones del país y </w:t>
      </w:r>
      <w:r>
        <w:t xml:space="preserve">la Región </w:t>
      </w:r>
      <w:r w:rsidRPr="009A5DB1">
        <w:t>Metropolitana, con 1</w:t>
      </w:r>
      <w:r>
        <w:t>.</w:t>
      </w:r>
      <w:r w:rsidRPr="009A5DB1">
        <w:t>138 usuarios (2007), por una inversión de M$ 1.138.000.</w:t>
      </w:r>
    </w:p>
    <w:p w:rsidR="00534D96" w:rsidRPr="009A5DB1" w:rsidRDefault="00534D96" w:rsidP="004826A3">
      <w:pPr>
        <w:tabs>
          <w:tab w:val="left" w:pos="142"/>
        </w:tabs>
        <w:spacing w:line="276" w:lineRule="auto"/>
        <w:jc w:val="both"/>
      </w:pPr>
    </w:p>
    <w:p w:rsidR="00534D96" w:rsidRPr="00C41BA8" w:rsidRDefault="00534D96" w:rsidP="00C41BA8">
      <w:pPr>
        <w:tabs>
          <w:tab w:val="left" w:pos="142"/>
        </w:tabs>
        <w:spacing w:line="276" w:lineRule="auto"/>
        <w:jc w:val="both"/>
        <w:rPr>
          <w:rFonts w:ascii="Times New (W1)" w:hAnsi="Times New (W1)"/>
          <w:b/>
          <w:smallCaps/>
          <w:u w:val="single"/>
          <w:lang w:val="es-ES"/>
        </w:rPr>
      </w:pPr>
      <w:r w:rsidRPr="00C41BA8">
        <w:rPr>
          <w:rFonts w:ascii="Times New (W1)" w:hAnsi="Times New (W1)"/>
          <w:b/>
          <w:smallCaps/>
          <w:u w:val="single"/>
          <w:lang w:val="es-ES"/>
        </w:rPr>
        <w:t>Artículo 29. Participación en la vida política y pública</w:t>
      </w:r>
    </w:p>
    <w:p w:rsidR="00534D96" w:rsidRPr="002368E9" w:rsidRDefault="00534D96" w:rsidP="004826A3">
      <w:pPr>
        <w:tabs>
          <w:tab w:val="left" w:pos="142"/>
        </w:tabs>
        <w:spacing w:line="276" w:lineRule="auto"/>
        <w:jc w:val="both"/>
        <w:rPr>
          <w:b/>
          <w:lang w:val="es-ES"/>
        </w:rPr>
      </w:pPr>
    </w:p>
    <w:p w:rsidR="00534D96" w:rsidRPr="002368E9" w:rsidRDefault="00534D96"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rsidRPr="002368E9">
        <w:rPr>
          <w:color w:val="000000"/>
          <w:lang w:val="es-ES" w:eastAsia="es-ES"/>
        </w:rPr>
        <w:t xml:space="preserve">La legislación electoral vigente regula la participación política de las </w:t>
      </w:r>
      <w:r>
        <w:rPr>
          <w:color w:val="000000"/>
          <w:lang w:val="es-ES" w:eastAsia="es-ES"/>
        </w:rPr>
        <w:t>PcD</w:t>
      </w:r>
      <w:r w:rsidRPr="002368E9">
        <w:rPr>
          <w:color w:val="000000"/>
          <w:lang w:val="es-ES" w:eastAsia="es-ES"/>
        </w:rPr>
        <w:t xml:space="preserve"> en lo relativo a la inscripción de ciudadanos y extranjeros con derecho a sufragio, no videntes o ciegos</w:t>
      </w:r>
      <w:r>
        <w:rPr>
          <w:color w:val="000000"/>
          <w:lang w:val="es-ES" w:eastAsia="es-ES"/>
        </w:rPr>
        <w:t>, y</w:t>
      </w:r>
      <w:r w:rsidRPr="002368E9">
        <w:rPr>
          <w:color w:val="000000"/>
          <w:lang w:val="es-ES" w:eastAsia="es-ES"/>
        </w:rPr>
        <w:t xml:space="preserve"> a la inscripción y votación de las personas privadas del dedo pulgar derecho, izquierdo o de cualquiera de sus dedos. De igual modo, decreta la cancelación de las inscripciones electorales de los ciudadanos y extranjeros con derecho a sufragio que sean declarados en int</w:t>
      </w:r>
      <w:r>
        <w:rPr>
          <w:color w:val="000000"/>
          <w:lang w:val="es-ES" w:eastAsia="es-ES"/>
        </w:rPr>
        <w:t>erdicción por demencia por un j</w:t>
      </w:r>
      <w:r w:rsidRPr="002368E9">
        <w:rPr>
          <w:color w:val="000000"/>
          <w:lang w:val="es-ES" w:eastAsia="es-ES"/>
        </w:rPr>
        <w:t>uez competente</w:t>
      </w:r>
      <w:r>
        <w:rPr>
          <w:color w:val="000000"/>
          <w:lang w:val="es-ES" w:eastAsia="es-ES"/>
        </w:rPr>
        <w:t>, mediante</w:t>
      </w:r>
      <w:r w:rsidRPr="002368E9">
        <w:rPr>
          <w:color w:val="000000"/>
          <w:lang w:val="es-ES" w:eastAsia="es-ES"/>
        </w:rPr>
        <w:t xml:space="preserve"> comunica</w:t>
      </w:r>
      <w:r>
        <w:rPr>
          <w:color w:val="000000"/>
          <w:lang w:val="es-ES" w:eastAsia="es-ES"/>
        </w:rPr>
        <w:t>ción</w:t>
      </w:r>
      <w:r w:rsidRPr="002368E9">
        <w:rPr>
          <w:color w:val="000000"/>
          <w:lang w:val="es-ES" w:eastAsia="es-ES"/>
        </w:rPr>
        <w:t xml:space="preserve"> </w:t>
      </w:r>
      <w:r>
        <w:rPr>
          <w:color w:val="000000"/>
          <w:lang w:val="es-ES" w:eastAsia="es-ES"/>
        </w:rPr>
        <w:t xml:space="preserve">dirigida </w:t>
      </w:r>
      <w:r w:rsidRPr="002368E9">
        <w:rPr>
          <w:color w:val="000000"/>
          <w:lang w:val="es-ES" w:eastAsia="es-ES"/>
        </w:rPr>
        <w:t xml:space="preserve">al Servicio Electoral </w:t>
      </w:r>
      <w:r>
        <w:rPr>
          <w:color w:val="000000"/>
          <w:lang w:val="es-ES" w:eastAsia="es-ES"/>
        </w:rPr>
        <w:t>(el SERVEL)</w:t>
      </w:r>
      <w:r w:rsidRPr="002368E9">
        <w:rPr>
          <w:color w:val="000000"/>
          <w:lang w:val="es-ES" w:eastAsia="es-ES"/>
        </w:rPr>
        <w:t xml:space="preserve">. </w:t>
      </w:r>
    </w:p>
    <w:p w:rsidR="00534D96" w:rsidRPr="002368E9" w:rsidRDefault="00534D96"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rsidRPr="002368E9">
        <w:rPr>
          <w:color w:val="000000"/>
          <w:lang w:val="es-ES" w:eastAsia="es-ES"/>
        </w:rPr>
        <w:t xml:space="preserve">La normativa electoral se ha aplicado en la forma prevista, tanto en el procedimiento de inscripción cívica, en el de actualización del Padrón Electoral y en los actos electorales propiamente dichos. En el Padrón Electoral confeccionado para las </w:t>
      </w:r>
      <w:r>
        <w:rPr>
          <w:color w:val="000000"/>
          <w:lang w:val="es-ES" w:eastAsia="es-ES"/>
        </w:rPr>
        <w:t>elecciones p</w:t>
      </w:r>
      <w:r w:rsidRPr="002368E9">
        <w:rPr>
          <w:color w:val="000000"/>
          <w:lang w:val="es-ES" w:eastAsia="es-ES"/>
        </w:rPr>
        <w:t>arlamentarias que tuvieron lugar el 16 de diciembre de 2001, figuraron 2.417 inscripciones correspondientes a ciegos o invidentes</w:t>
      </w:r>
      <w:r>
        <w:rPr>
          <w:color w:val="000000"/>
          <w:lang w:val="es-ES" w:eastAsia="es-ES"/>
        </w:rPr>
        <w:t xml:space="preserve"> (</w:t>
      </w:r>
      <w:r w:rsidRPr="002368E9">
        <w:rPr>
          <w:color w:val="000000"/>
          <w:lang w:val="es-ES" w:eastAsia="es-ES"/>
        </w:rPr>
        <w:t>0,03% del total de inscripciones hábiles</w:t>
      </w:r>
      <w:r>
        <w:rPr>
          <w:color w:val="000000"/>
          <w:lang w:val="es-ES" w:eastAsia="es-ES"/>
        </w:rPr>
        <w:t>)</w:t>
      </w:r>
      <w:r w:rsidRPr="002368E9">
        <w:rPr>
          <w:color w:val="000000"/>
          <w:lang w:val="es-ES" w:eastAsia="es-ES"/>
        </w:rPr>
        <w:t xml:space="preserve">, lo </w:t>
      </w:r>
      <w:r>
        <w:rPr>
          <w:color w:val="000000"/>
          <w:lang w:val="es-ES" w:eastAsia="es-ES"/>
        </w:rPr>
        <w:t xml:space="preserve">anterior </w:t>
      </w:r>
      <w:r w:rsidRPr="002368E9">
        <w:rPr>
          <w:color w:val="000000"/>
          <w:lang w:val="es-ES" w:eastAsia="es-ES"/>
        </w:rPr>
        <w:t xml:space="preserve">evidencia un número notoriamente inferior al </w:t>
      </w:r>
      <w:r>
        <w:rPr>
          <w:color w:val="000000"/>
          <w:lang w:val="es-ES" w:eastAsia="es-ES"/>
        </w:rPr>
        <w:t>total</w:t>
      </w:r>
      <w:r w:rsidRPr="002368E9">
        <w:rPr>
          <w:color w:val="000000"/>
          <w:lang w:val="es-ES" w:eastAsia="es-ES"/>
        </w:rPr>
        <w:t xml:space="preserve"> de personas que adolecen de discapacidades visuales</w:t>
      </w:r>
      <w:r>
        <w:rPr>
          <w:color w:val="000000"/>
          <w:lang w:val="es-ES" w:eastAsia="es-ES"/>
        </w:rPr>
        <w:t xml:space="preserve"> severas</w:t>
      </w:r>
      <w:r w:rsidRPr="00334EE5">
        <w:rPr>
          <w:color w:val="000000"/>
          <w:lang w:val="es-ES" w:eastAsia="es-ES"/>
        </w:rPr>
        <w:t xml:space="preserve"> </w:t>
      </w:r>
      <w:r>
        <w:rPr>
          <w:color w:val="000000"/>
          <w:lang w:val="es-ES" w:eastAsia="es-ES"/>
        </w:rPr>
        <w:t>que son potenciales votantes en Chile, estimadas hoy en un mínimo de 32.000 personas, conforme proyección del ENDISC de 2004.</w:t>
      </w:r>
    </w:p>
    <w:p w:rsidR="00534D96" w:rsidRDefault="00534D96"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rsidRPr="002368E9">
        <w:rPr>
          <w:color w:val="000000"/>
          <w:lang w:val="es-ES" w:eastAsia="es-ES"/>
        </w:rPr>
        <w:t>Los locales de votación, por regla general, cuentan con accesos adecuados. Del mismo modo, las organizaciones no gubernamentales, como la Cruz Roja</w:t>
      </w:r>
      <w:r>
        <w:rPr>
          <w:color w:val="000000"/>
          <w:lang w:val="es-ES" w:eastAsia="es-ES"/>
        </w:rPr>
        <w:t xml:space="preserve"> y</w:t>
      </w:r>
      <w:r w:rsidRPr="002368E9">
        <w:rPr>
          <w:color w:val="000000"/>
          <w:lang w:val="es-ES" w:eastAsia="es-ES"/>
        </w:rPr>
        <w:t xml:space="preserve"> la Defensa Civil, prestan sus servicios y recursos técnicos para atender a aquellos electores que tienen dificultades motrices y, por ende, ven dificultados sus desplazamientos para llegar hasta </w:t>
      </w:r>
      <w:r>
        <w:rPr>
          <w:color w:val="000000"/>
          <w:lang w:val="es-ES" w:eastAsia="es-ES"/>
        </w:rPr>
        <w:t xml:space="preserve">el lugar y </w:t>
      </w:r>
      <w:r w:rsidRPr="002368E9">
        <w:rPr>
          <w:color w:val="000000"/>
          <w:lang w:val="es-ES" w:eastAsia="es-ES"/>
        </w:rPr>
        <w:t xml:space="preserve">la mesa de votación. </w:t>
      </w:r>
    </w:p>
    <w:p w:rsidR="00534D96" w:rsidRPr="009A5DB1" w:rsidRDefault="00534D96" w:rsidP="004826A3">
      <w:pPr>
        <w:numPr>
          <w:ilvl w:val="3"/>
          <w:numId w:val="55"/>
        </w:numPr>
        <w:tabs>
          <w:tab w:val="left" w:pos="142"/>
        </w:tabs>
        <w:spacing w:line="276" w:lineRule="auto"/>
        <w:ind w:left="0" w:firstLine="0"/>
        <w:jc w:val="both"/>
        <w:rPr>
          <w:lang w:val="es-CL"/>
        </w:rPr>
      </w:pPr>
      <w:r>
        <w:rPr>
          <w:lang w:val="es-CL"/>
        </w:rPr>
        <w:t xml:space="preserve">La </w:t>
      </w:r>
      <w:r w:rsidRPr="00DA4CF1">
        <w:rPr>
          <w:lang w:val="es-CL"/>
        </w:rPr>
        <w:t xml:space="preserve">Ley Nº 20.183 </w:t>
      </w:r>
      <w:r>
        <w:rPr>
          <w:lang w:val="es-CL"/>
        </w:rPr>
        <w:t xml:space="preserve">(D.O. 8/6/2007) que </w:t>
      </w:r>
      <w:r w:rsidRPr="000B2611">
        <w:t xml:space="preserve">modifica la </w:t>
      </w:r>
      <w:r>
        <w:t>L</w:t>
      </w:r>
      <w:r w:rsidRPr="000B2611">
        <w:t xml:space="preserve">ey </w:t>
      </w:r>
      <w:r>
        <w:t>N</w:t>
      </w:r>
      <w:r w:rsidRPr="000B2611">
        <w:t xml:space="preserve">º 18.700 </w:t>
      </w:r>
      <w:r>
        <w:t>Orgánica</w:t>
      </w:r>
      <w:r w:rsidRPr="000B2611">
        <w:t xml:space="preserve"> </w:t>
      </w:r>
      <w:r>
        <w:t>C</w:t>
      </w:r>
      <w:r w:rsidRPr="000B2611">
        <w:t xml:space="preserve">onstitucional sobre </w:t>
      </w:r>
      <w:r>
        <w:t>V</w:t>
      </w:r>
      <w:r w:rsidRPr="000B2611">
        <w:t xml:space="preserve">otaciones </w:t>
      </w:r>
      <w:r>
        <w:t>P</w:t>
      </w:r>
      <w:r w:rsidRPr="000B2611">
        <w:t xml:space="preserve">opulares y </w:t>
      </w:r>
      <w:r>
        <w:t>E</w:t>
      </w:r>
      <w:r w:rsidRPr="000B2611">
        <w:t xml:space="preserve">scrutinios con el </w:t>
      </w:r>
      <w:r>
        <w:t>O</w:t>
      </w:r>
      <w:r w:rsidRPr="000B2611">
        <w:t xml:space="preserve">bjeto de </w:t>
      </w:r>
      <w:r>
        <w:t>R</w:t>
      </w:r>
      <w:r w:rsidRPr="000B2611">
        <w:t xml:space="preserve">econocer el </w:t>
      </w:r>
      <w:r>
        <w:t>D</w:t>
      </w:r>
      <w:r w:rsidRPr="000B2611">
        <w:t xml:space="preserve">erecho a la </w:t>
      </w:r>
      <w:r>
        <w:t>A</w:t>
      </w:r>
      <w:r w:rsidRPr="000B2611">
        <w:t xml:space="preserve">sistencia en el </w:t>
      </w:r>
      <w:r>
        <w:t>A</w:t>
      </w:r>
      <w:r w:rsidRPr="000B2611">
        <w:t xml:space="preserve">cto de </w:t>
      </w:r>
      <w:r>
        <w:t>V</w:t>
      </w:r>
      <w:r w:rsidRPr="000B2611">
        <w:t xml:space="preserve">otar para las </w:t>
      </w:r>
      <w:r>
        <w:t>P</w:t>
      </w:r>
      <w:r w:rsidRPr="000B2611">
        <w:t>c</w:t>
      </w:r>
      <w:r>
        <w:t>D</w:t>
      </w:r>
      <w:r>
        <w:rPr>
          <w:lang w:val="es-ES"/>
        </w:rPr>
        <w:t xml:space="preserve">, </w:t>
      </w:r>
      <w:r>
        <w:rPr>
          <w:lang w:val="es-CL"/>
        </w:rPr>
        <w:t xml:space="preserve">consagró el derecho a ser </w:t>
      </w:r>
      <w:r w:rsidRPr="00DA4CF1">
        <w:rPr>
          <w:lang w:val="es-CL"/>
        </w:rPr>
        <w:t>acompañado hasta</w:t>
      </w:r>
      <w:r>
        <w:rPr>
          <w:lang w:val="es-CL"/>
        </w:rPr>
        <w:t xml:space="preserve"> la mesa receptora de sufragios, a ser asistido en el acto de votar, </w:t>
      </w:r>
      <w:r w:rsidRPr="00DA4CF1">
        <w:rPr>
          <w:lang w:val="es-CL"/>
        </w:rPr>
        <w:t>a emplear un</w:t>
      </w:r>
      <w:r>
        <w:rPr>
          <w:lang w:val="es-CL"/>
        </w:rPr>
        <w:t xml:space="preserve"> tiempo razonable para sufragar, </w:t>
      </w:r>
      <w:r w:rsidRPr="00DA4CF1">
        <w:rPr>
          <w:lang w:val="es-CL"/>
        </w:rPr>
        <w:t>a ser asisti</w:t>
      </w:r>
      <w:r>
        <w:rPr>
          <w:lang w:val="es-CL"/>
        </w:rPr>
        <w:t xml:space="preserve">do por el presidente de la mesa, </w:t>
      </w:r>
      <w:r w:rsidRPr="00DA4CF1">
        <w:rPr>
          <w:lang w:val="es-CL"/>
        </w:rPr>
        <w:t>a</w:t>
      </w:r>
      <w:r>
        <w:rPr>
          <w:lang w:val="es-CL"/>
        </w:rPr>
        <w:t>l</w:t>
      </w:r>
      <w:r w:rsidRPr="00DA4CF1">
        <w:rPr>
          <w:lang w:val="es-CL"/>
        </w:rPr>
        <w:t xml:space="preserve"> acceso expedito </w:t>
      </w:r>
      <w:r>
        <w:rPr>
          <w:lang w:val="es-CL"/>
        </w:rPr>
        <w:t xml:space="preserve">y adecuado al local de votación,  </w:t>
      </w:r>
      <w:r w:rsidRPr="00DA4CF1">
        <w:rPr>
          <w:lang w:val="es-CL"/>
        </w:rPr>
        <w:t xml:space="preserve">a ser asistido </w:t>
      </w:r>
      <w:r>
        <w:rPr>
          <w:lang w:val="es-CL"/>
        </w:rPr>
        <w:t>así como</w:t>
      </w:r>
      <w:r w:rsidRPr="00DA4CF1">
        <w:rPr>
          <w:lang w:val="es-CL"/>
        </w:rPr>
        <w:t xml:space="preserve"> a elegir libremente al asistente o aco</w:t>
      </w:r>
      <w:r>
        <w:rPr>
          <w:lang w:val="es-CL"/>
        </w:rPr>
        <w:t xml:space="preserve">mpañante para el acto electoral, y </w:t>
      </w:r>
      <w:r w:rsidRPr="00DA4CF1">
        <w:rPr>
          <w:lang w:val="es-CL"/>
        </w:rPr>
        <w:t xml:space="preserve">a sufragar en forma libre </w:t>
      </w:r>
      <w:r>
        <w:rPr>
          <w:lang w:val="es-CL"/>
        </w:rPr>
        <w:t>(</w:t>
      </w:r>
      <w:r w:rsidRPr="00DA4CF1">
        <w:rPr>
          <w:lang w:val="es-CL"/>
        </w:rPr>
        <w:t>libertad de voto</w:t>
      </w:r>
      <w:r>
        <w:rPr>
          <w:lang w:val="es-CL"/>
        </w:rPr>
        <w:t>)</w:t>
      </w:r>
      <w:r w:rsidRPr="00DA4CF1">
        <w:rPr>
          <w:lang w:val="es-CL"/>
        </w:rPr>
        <w:t>.</w:t>
      </w:r>
    </w:p>
    <w:p w:rsidR="00534D96" w:rsidRPr="001B5950" w:rsidRDefault="00534D96" w:rsidP="004826A3">
      <w:pPr>
        <w:numPr>
          <w:ilvl w:val="3"/>
          <w:numId w:val="55"/>
        </w:numPr>
        <w:tabs>
          <w:tab w:val="left" w:pos="142"/>
        </w:tabs>
        <w:autoSpaceDE w:val="0"/>
        <w:autoSpaceDN w:val="0"/>
        <w:adjustRightInd w:val="0"/>
        <w:spacing w:line="276" w:lineRule="auto"/>
        <w:ind w:left="0" w:firstLine="0"/>
        <w:jc w:val="both"/>
        <w:rPr>
          <w:lang w:val="es-CL" w:eastAsia="es-CL"/>
        </w:rPr>
      </w:pPr>
      <w:r w:rsidRPr="001B5950">
        <w:rPr>
          <w:color w:val="000000"/>
          <w:lang w:val="es-ES" w:eastAsia="es-ES"/>
        </w:rPr>
        <w:t>El Servicio Electoral instruye a las municipalidades o gobiernos locales para que tengan a disposición</w:t>
      </w:r>
      <w:r>
        <w:rPr>
          <w:color w:val="000000"/>
          <w:lang w:val="es-ES" w:eastAsia="es-ES"/>
        </w:rPr>
        <w:t>,</w:t>
      </w:r>
      <w:r w:rsidRPr="001B5950">
        <w:rPr>
          <w:color w:val="000000"/>
          <w:lang w:val="es-ES" w:eastAsia="es-ES"/>
        </w:rPr>
        <w:t xml:space="preserve"> sillas de ruedas en los locales de votación, para facilitar los desplazamientos de las PcD motrices. La Ley Orgánica Constitucional sobre votaciones establece que en cada local electoral deben </w:t>
      </w:r>
      <w:r w:rsidRPr="001B5950">
        <w:rPr>
          <w:lang w:val="es-CL" w:eastAsia="es-CL"/>
        </w:rPr>
        <w:t>esta</w:t>
      </w:r>
      <w:r>
        <w:rPr>
          <w:lang w:val="es-CL" w:eastAsia="es-CL"/>
        </w:rPr>
        <w:t>r</w:t>
      </w:r>
      <w:r w:rsidRPr="001B5950">
        <w:rPr>
          <w:lang w:val="es-CL" w:eastAsia="es-CL"/>
        </w:rPr>
        <w:t xml:space="preserve"> a disposición de las PcD visual, al momento de la votación,</w:t>
      </w:r>
      <w:r w:rsidRPr="001B5950">
        <w:rPr>
          <w:color w:val="000000"/>
          <w:lang w:val="es-ES" w:eastAsia="es-ES"/>
        </w:rPr>
        <w:t xml:space="preserve"> plantillas tipo </w:t>
      </w:r>
      <w:r w:rsidRPr="001B5950">
        <w:rPr>
          <w:lang w:val="es-CL" w:eastAsia="es-CL"/>
        </w:rPr>
        <w:t>facsímil de la cédula electoral, en material transparente para sobreponerla a ésta y que lleve frente a cada nombre o cuestión sometida a plebiscito una ranura que sirva para marcar la preferencia que se desee. La plantilla lleva rebordes que permite</w:t>
      </w:r>
      <w:r>
        <w:rPr>
          <w:lang w:val="es-CL" w:eastAsia="es-CL"/>
        </w:rPr>
        <w:t>n</w:t>
      </w:r>
      <w:r w:rsidRPr="001B5950">
        <w:rPr>
          <w:lang w:val="es-CL" w:eastAsia="es-CL"/>
        </w:rPr>
        <w:t xml:space="preserve"> fijar la cédula a fin de que cada ranura quede sobre cada línea</w:t>
      </w:r>
      <w:r>
        <w:rPr>
          <w:rStyle w:val="FootnoteReference"/>
          <w:lang w:val="es-CL" w:eastAsia="es-CL"/>
        </w:rPr>
        <w:footnoteReference w:id="35"/>
      </w:r>
      <w:r w:rsidRPr="001B5950">
        <w:rPr>
          <w:lang w:val="es-CL" w:eastAsia="es-CL"/>
        </w:rPr>
        <w:t xml:space="preserve">. </w:t>
      </w:r>
    </w:p>
    <w:p w:rsidR="00534D96" w:rsidRDefault="00534D96" w:rsidP="004826A3">
      <w:pPr>
        <w:tabs>
          <w:tab w:val="left" w:pos="142"/>
        </w:tabs>
        <w:autoSpaceDE w:val="0"/>
        <w:autoSpaceDN w:val="0"/>
        <w:adjustRightInd w:val="0"/>
        <w:spacing w:line="276" w:lineRule="auto"/>
        <w:jc w:val="both"/>
      </w:pPr>
    </w:p>
    <w:p w:rsidR="00534D96" w:rsidRPr="001B5950" w:rsidRDefault="00534D96" w:rsidP="001B5950">
      <w:pPr>
        <w:tabs>
          <w:tab w:val="left" w:pos="142"/>
        </w:tabs>
        <w:autoSpaceDE w:val="0"/>
        <w:autoSpaceDN w:val="0"/>
        <w:adjustRightInd w:val="0"/>
        <w:spacing w:line="276" w:lineRule="auto"/>
        <w:jc w:val="both"/>
        <w:rPr>
          <w:rFonts w:ascii="Times New (W1)" w:hAnsi="Times New (W1)"/>
          <w:b/>
          <w:smallCaps/>
          <w:u w:val="single"/>
          <w:lang w:val="es-ES"/>
        </w:rPr>
      </w:pPr>
      <w:r w:rsidRPr="001B5950">
        <w:rPr>
          <w:rFonts w:ascii="Times New (W1)" w:hAnsi="Times New (W1)"/>
          <w:b/>
          <w:smallCaps/>
          <w:u w:val="single"/>
          <w:lang w:val="es-ES"/>
        </w:rPr>
        <w:t>Artículo 30. Participación en la vida cultural, las actividades recreativas, el</w:t>
      </w:r>
      <w:r w:rsidRPr="001B5950">
        <w:rPr>
          <w:b/>
          <w:i/>
          <w:u w:val="single"/>
          <w:lang w:val="es-ES"/>
        </w:rPr>
        <w:t xml:space="preserve"> </w:t>
      </w:r>
      <w:r w:rsidRPr="001B5950">
        <w:rPr>
          <w:rFonts w:ascii="Times New (W1)" w:hAnsi="Times New (W1)"/>
          <w:b/>
          <w:smallCaps/>
          <w:u w:val="single"/>
          <w:lang w:val="es-ES"/>
        </w:rPr>
        <w:t>esparcimiento y el deporte</w:t>
      </w:r>
    </w:p>
    <w:p w:rsidR="00534D96" w:rsidRDefault="00534D96" w:rsidP="004826A3">
      <w:pPr>
        <w:tabs>
          <w:tab w:val="left" w:pos="142"/>
        </w:tabs>
        <w:spacing w:line="276" w:lineRule="auto"/>
        <w:jc w:val="both"/>
        <w:rPr>
          <w:b/>
          <w:lang w:val="es-ES"/>
        </w:rPr>
      </w:pPr>
    </w:p>
    <w:p w:rsidR="00534D96" w:rsidRPr="00D14783" w:rsidRDefault="00534D96" w:rsidP="004826A3">
      <w:pPr>
        <w:numPr>
          <w:ilvl w:val="3"/>
          <w:numId w:val="55"/>
        </w:numPr>
        <w:tabs>
          <w:tab w:val="left" w:pos="142"/>
        </w:tabs>
        <w:spacing w:line="276" w:lineRule="auto"/>
        <w:ind w:left="0" w:firstLine="0"/>
        <w:jc w:val="both"/>
      </w:pPr>
      <w:r w:rsidRPr="00D14783">
        <w:t>La LI</w:t>
      </w:r>
      <w:r>
        <w:t>OI</w:t>
      </w:r>
      <w:r w:rsidRPr="00D14783">
        <w:t>SPD contiene normas para asegurar el acceso a centros de importancia cultural o rec</w:t>
      </w:r>
      <w:r>
        <w:t>reativa. Del mismo modo, la participación en la v</w:t>
      </w:r>
      <w:r w:rsidRPr="00D14783">
        <w:t xml:space="preserve">ida </w:t>
      </w:r>
      <w:r>
        <w:t>c</w:t>
      </w:r>
      <w:r w:rsidRPr="00D14783">
        <w:t xml:space="preserve">ultural, las </w:t>
      </w:r>
      <w:r>
        <w:t>a</w:t>
      </w:r>
      <w:r w:rsidRPr="00D14783">
        <w:t xml:space="preserve">ctividades </w:t>
      </w:r>
      <w:r>
        <w:t>r</w:t>
      </w:r>
      <w:r w:rsidRPr="00D14783">
        <w:t xml:space="preserve">ecreativas, el </w:t>
      </w:r>
      <w:r>
        <w:t>e</w:t>
      </w:r>
      <w:r w:rsidRPr="00D14783">
        <w:t xml:space="preserve">sparcimiento y el </w:t>
      </w:r>
      <w:r>
        <w:t>d</w:t>
      </w:r>
      <w:r w:rsidRPr="00D14783">
        <w:t xml:space="preserve">eporte de las </w:t>
      </w:r>
      <w:r>
        <w:t>PcD</w:t>
      </w:r>
      <w:r w:rsidRPr="00D14783">
        <w:t xml:space="preserve"> se</w:t>
      </w:r>
      <w:r>
        <w:t xml:space="preserve"> encuentran contempladas en la Ley No. 19.712</w:t>
      </w:r>
      <w:r w:rsidRPr="00D14783">
        <w:t xml:space="preserve"> </w:t>
      </w:r>
      <w:r>
        <w:t>del D</w:t>
      </w:r>
      <w:r w:rsidRPr="00D14783">
        <w:t>eporte</w:t>
      </w:r>
      <w:r>
        <w:t xml:space="preserve"> </w:t>
      </w:r>
      <w:r w:rsidRPr="00D14783">
        <w:t xml:space="preserve">y en </w:t>
      </w:r>
      <w:r>
        <w:t xml:space="preserve">las </w:t>
      </w:r>
      <w:r w:rsidRPr="00D14783">
        <w:t>leyes relacionadas con la cultura.</w:t>
      </w:r>
    </w:p>
    <w:p w:rsidR="00534D96" w:rsidRDefault="00534D96" w:rsidP="004826A3">
      <w:pPr>
        <w:numPr>
          <w:ilvl w:val="3"/>
          <w:numId w:val="55"/>
        </w:numPr>
        <w:tabs>
          <w:tab w:val="left" w:pos="142"/>
        </w:tabs>
        <w:spacing w:line="276" w:lineRule="auto"/>
        <w:ind w:left="0" w:firstLine="0"/>
        <w:jc w:val="both"/>
        <w:rPr>
          <w:color w:val="000000"/>
        </w:rPr>
      </w:pPr>
      <w:r>
        <w:rPr>
          <w:color w:val="000000"/>
        </w:rPr>
        <w:t xml:space="preserve">Por su parte, el </w:t>
      </w:r>
      <w:r w:rsidRPr="00D14783">
        <w:rPr>
          <w:color w:val="000000"/>
        </w:rPr>
        <w:t xml:space="preserve">SENAME </w:t>
      </w:r>
      <w:r>
        <w:rPr>
          <w:color w:val="000000"/>
        </w:rPr>
        <w:t xml:space="preserve">desarrolla un </w:t>
      </w:r>
      <w:r w:rsidRPr="00D14783">
        <w:rPr>
          <w:color w:val="000000"/>
        </w:rPr>
        <w:t>trabajo colaborativo con el Instituto Nacional del Deporte (</w:t>
      </w:r>
      <w:r>
        <w:rPr>
          <w:color w:val="000000"/>
        </w:rPr>
        <w:t xml:space="preserve">el </w:t>
      </w:r>
      <w:r w:rsidRPr="001F1EE5">
        <w:rPr>
          <w:i/>
          <w:color w:val="000000"/>
        </w:rPr>
        <w:t>IND</w:t>
      </w:r>
      <w:r w:rsidRPr="00D14783">
        <w:rPr>
          <w:color w:val="000000"/>
        </w:rPr>
        <w:t xml:space="preserve">) desde el año 2008. </w:t>
      </w:r>
      <w:r>
        <w:rPr>
          <w:color w:val="000000"/>
        </w:rPr>
        <w:t>Así, a partir del</w:t>
      </w:r>
      <w:r w:rsidRPr="00D14783">
        <w:rPr>
          <w:color w:val="000000"/>
        </w:rPr>
        <w:t xml:space="preserve"> </w:t>
      </w:r>
      <w:r>
        <w:rPr>
          <w:color w:val="000000"/>
        </w:rPr>
        <w:t xml:space="preserve">año </w:t>
      </w:r>
      <w:r w:rsidRPr="00D14783">
        <w:rPr>
          <w:color w:val="000000"/>
        </w:rPr>
        <w:t>2010 se incluyen las residencias para niños</w:t>
      </w:r>
      <w:r>
        <w:rPr>
          <w:color w:val="000000"/>
        </w:rPr>
        <w:t>/</w:t>
      </w:r>
      <w:r w:rsidRPr="00D14783">
        <w:rPr>
          <w:color w:val="000000"/>
        </w:rPr>
        <w:t xml:space="preserve">as y adolescentes con discapacidad </w:t>
      </w:r>
      <w:r>
        <w:rPr>
          <w:color w:val="000000"/>
        </w:rPr>
        <w:t>d</w:t>
      </w:r>
      <w:r w:rsidRPr="00D14783">
        <w:rPr>
          <w:color w:val="000000"/>
        </w:rPr>
        <w:t>en</w:t>
      </w:r>
      <w:r>
        <w:rPr>
          <w:color w:val="000000"/>
        </w:rPr>
        <w:t>tro de</w:t>
      </w:r>
      <w:r w:rsidRPr="00D14783">
        <w:rPr>
          <w:color w:val="000000"/>
        </w:rPr>
        <w:t xml:space="preserve"> </w:t>
      </w:r>
      <w:r>
        <w:rPr>
          <w:color w:val="000000"/>
        </w:rPr>
        <w:t xml:space="preserve">los </w:t>
      </w:r>
      <w:r w:rsidRPr="00D14783">
        <w:rPr>
          <w:color w:val="000000"/>
        </w:rPr>
        <w:t xml:space="preserve">programas </w:t>
      </w:r>
      <w:r>
        <w:rPr>
          <w:color w:val="000000"/>
        </w:rPr>
        <w:t xml:space="preserve">ofertados por </w:t>
      </w:r>
      <w:r w:rsidRPr="00D14783">
        <w:rPr>
          <w:color w:val="000000"/>
        </w:rPr>
        <w:t>el IND Escuelas de Fútbol y Jóvenes en Movimiento. Participan en dichos programas 50 niños</w:t>
      </w:r>
      <w:r>
        <w:rPr>
          <w:color w:val="000000"/>
        </w:rPr>
        <w:t>/</w:t>
      </w:r>
      <w:r w:rsidRPr="00D14783">
        <w:rPr>
          <w:color w:val="000000"/>
        </w:rPr>
        <w:t>as y adolescentes con discapacidad.</w:t>
      </w:r>
    </w:p>
    <w:p w:rsidR="00534D96" w:rsidRPr="001B5950" w:rsidRDefault="00534D96" w:rsidP="004826A3">
      <w:pPr>
        <w:numPr>
          <w:ilvl w:val="3"/>
          <w:numId w:val="55"/>
        </w:numPr>
        <w:tabs>
          <w:tab w:val="left" w:pos="142"/>
        </w:tabs>
        <w:spacing w:line="276" w:lineRule="auto"/>
        <w:ind w:left="0" w:firstLine="0"/>
        <w:jc w:val="both"/>
        <w:rPr>
          <w:i/>
          <w:iCs/>
        </w:rPr>
      </w:pPr>
      <w:r w:rsidRPr="001B5950">
        <w:rPr>
          <w:lang w:val="es-CL"/>
        </w:rPr>
        <w:t xml:space="preserve">En materia de limitaciones al Derecho de autor, cabe mencionar </w:t>
      </w:r>
      <w:r>
        <w:t>la Ley N° 17.336 (D.O. 2/10/1970) sobre propiedad Intelectual, en su versión vigente modificada por la Ley N° 20.435 (D.O. 04/05/2010), la cual introdujo en su artículo 71 letra c) la siguiente excepción a favor de PcD, al señalar que “</w:t>
      </w:r>
      <w:r w:rsidRPr="001B5950">
        <w:rPr>
          <w:i/>
          <w:iCs/>
        </w:rPr>
        <w:t>Es lícito, sin remunerar ni obtener autorización del titular, todo acto de reproducción, adaptación, distribución o comunicación al público, de una obra lícitamente publicada, que se realice en beneficio de PcD visual, auditiva, o de otra clase que le impidan el normal acceso a la obra, siempre que dicha utilización guarde relación directa con la discapacidad de que se trate, se lleve a cabo a través de un procedimiento o medio apropiado para superar la discapacidad y sin fines comerciales.(/)</w:t>
      </w:r>
      <w:r>
        <w:rPr>
          <w:i/>
          <w:iCs/>
        </w:rPr>
        <w:t xml:space="preserve"> </w:t>
      </w:r>
      <w:r w:rsidRPr="001B5950">
        <w:rPr>
          <w:i/>
          <w:iCs/>
        </w:rPr>
        <w:t>En los ejemplares se señalará expresamente la circunstancia de ser realizados bajo la excepción de este artículo y la prohibición de su distribución y puesta a disposición, a cualquier título, de personas que no tengan la respectiva discapacidad.”</w:t>
      </w:r>
    </w:p>
    <w:p w:rsidR="00534D96" w:rsidRDefault="00534D96" w:rsidP="004826A3">
      <w:pPr>
        <w:tabs>
          <w:tab w:val="left" w:pos="142"/>
        </w:tabs>
        <w:spacing w:line="276" w:lineRule="auto"/>
        <w:jc w:val="both"/>
        <w:rPr>
          <w:color w:val="000000"/>
        </w:rPr>
      </w:pPr>
    </w:p>
    <w:p w:rsidR="00534D96" w:rsidRPr="001B5950" w:rsidRDefault="00534D96" w:rsidP="008A0070">
      <w:pPr>
        <w:numPr>
          <w:ilvl w:val="0"/>
          <w:numId w:val="58"/>
        </w:numPr>
        <w:tabs>
          <w:tab w:val="left" w:pos="142"/>
        </w:tabs>
        <w:spacing w:line="276" w:lineRule="auto"/>
        <w:jc w:val="both"/>
        <w:rPr>
          <w:rFonts w:ascii="Times New (W1)" w:hAnsi="Times New (W1)"/>
          <w:b/>
          <w:smallCaps/>
          <w:color w:val="000000"/>
        </w:rPr>
      </w:pPr>
      <w:r w:rsidRPr="001B5950">
        <w:rPr>
          <w:rFonts w:ascii="Times New (W1)" w:hAnsi="Times New (W1)"/>
          <w:b/>
          <w:smallCaps/>
          <w:color w:val="000000"/>
        </w:rPr>
        <w:t>Obligaciones específicas</w:t>
      </w:r>
      <w:r w:rsidRPr="001B5950">
        <w:rPr>
          <w:rFonts w:ascii="Times New (W1)" w:hAnsi="Times New (W1)"/>
          <w:b/>
          <w:smallCaps/>
          <w:color w:val="000000"/>
        </w:rPr>
        <w:tab/>
      </w:r>
    </w:p>
    <w:p w:rsidR="00534D96" w:rsidRDefault="00534D96" w:rsidP="004826A3">
      <w:pPr>
        <w:tabs>
          <w:tab w:val="left" w:pos="142"/>
        </w:tabs>
        <w:spacing w:line="276" w:lineRule="auto"/>
        <w:jc w:val="both"/>
        <w:rPr>
          <w:i/>
          <w:lang w:val="es-ES"/>
        </w:rPr>
      </w:pPr>
    </w:p>
    <w:p w:rsidR="00534D96" w:rsidRPr="001B5950" w:rsidRDefault="00534D96" w:rsidP="001B5950">
      <w:pPr>
        <w:tabs>
          <w:tab w:val="left" w:pos="142"/>
        </w:tabs>
        <w:spacing w:line="276" w:lineRule="auto"/>
        <w:jc w:val="both"/>
        <w:rPr>
          <w:rFonts w:ascii="Times New (W1)" w:hAnsi="Times New (W1)"/>
          <w:b/>
          <w:smallCaps/>
          <w:u w:val="single"/>
        </w:rPr>
      </w:pPr>
      <w:r w:rsidRPr="001B5950">
        <w:rPr>
          <w:rFonts w:ascii="Times New (W1)" w:hAnsi="Times New (W1)"/>
          <w:b/>
          <w:smallCaps/>
          <w:u w:val="single"/>
          <w:lang w:val="es-ES"/>
        </w:rPr>
        <w:t>Artículo 31. Recopilación de datos y estadísticas</w:t>
      </w:r>
      <w:r w:rsidRPr="001B5950">
        <w:rPr>
          <w:rFonts w:ascii="Times New (W1)" w:hAnsi="Times New (W1)"/>
          <w:b/>
          <w:smallCaps/>
          <w:u w:val="single"/>
        </w:rPr>
        <w:t xml:space="preserve"> </w:t>
      </w:r>
    </w:p>
    <w:p w:rsidR="00534D96" w:rsidRPr="009F1DA9"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rsidRPr="00731873">
        <w:t>Para acceder a los beneficios y prestacion</w:t>
      </w:r>
      <w:r>
        <w:t xml:space="preserve">es sociales establecidos en la LIOISPD, las PcD </w:t>
      </w:r>
      <w:r w:rsidRPr="00731873">
        <w:t xml:space="preserve">deben contar con </w:t>
      </w:r>
      <w:r>
        <w:t xml:space="preserve">la </w:t>
      </w:r>
      <w:r w:rsidRPr="00731873">
        <w:t>certificación de</w:t>
      </w:r>
      <w:r>
        <w:t>l</w:t>
      </w:r>
      <w:r w:rsidRPr="00731873">
        <w:t xml:space="preserve"> COMPIN y estar inscritas en </w:t>
      </w:r>
      <w:r>
        <w:t xml:space="preserve">el </w:t>
      </w:r>
      <w:r w:rsidRPr="00731873">
        <w:t>Registro Nacional de la Discapacidad. Por</w:t>
      </w:r>
      <w:r>
        <w:t xml:space="preserve"> </w:t>
      </w:r>
      <w:r w:rsidRPr="00731873">
        <w:rPr>
          <w:bCs/>
          <w:lang w:val="es-ES"/>
        </w:rPr>
        <w:t>excepción, p</w:t>
      </w:r>
      <w:r w:rsidRPr="00731873">
        <w:rPr>
          <w:lang w:val="es-ES"/>
        </w:rPr>
        <w:t xml:space="preserve">ara la </w:t>
      </w:r>
      <w:r w:rsidRPr="00731873">
        <w:t xml:space="preserve">asignación y financiamiento de servicios y ayudas técnicas que requieran niños </w:t>
      </w:r>
      <w:r w:rsidRPr="00731873">
        <w:rPr>
          <w:bCs/>
        </w:rPr>
        <w:t>menores de seis años, será suficiente el diagnóstico del médico tratante y la presentación de un plan de tratamiento</w:t>
      </w:r>
      <w:r w:rsidRPr="00731873">
        <w:t xml:space="preserve">. </w:t>
      </w:r>
    </w:p>
    <w:p w:rsidR="00534D96" w:rsidRPr="00246763" w:rsidRDefault="00534D96" w:rsidP="004826A3">
      <w:pPr>
        <w:numPr>
          <w:ilvl w:val="3"/>
          <w:numId w:val="55"/>
        </w:numPr>
        <w:tabs>
          <w:tab w:val="left" w:pos="142"/>
        </w:tabs>
        <w:spacing w:line="276" w:lineRule="auto"/>
        <w:ind w:left="0" w:firstLine="0"/>
        <w:jc w:val="both"/>
        <w:rPr>
          <w:lang w:val="es-ES"/>
        </w:rPr>
      </w:pPr>
      <w:r w:rsidRPr="00246763">
        <w:rPr>
          <w:lang w:val="es-ES"/>
        </w:rPr>
        <w:t>Desde la realización del ENDISC</w:t>
      </w:r>
      <w:r w:rsidRPr="00D535AF">
        <w:rPr>
          <w:lang w:val="es-ES"/>
        </w:rPr>
        <w:t xml:space="preserve"> </w:t>
      </w:r>
      <w:r>
        <w:rPr>
          <w:lang w:val="es-ES"/>
        </w:rPr>
        <w:t>d</w:t>
      </w:r>
      <w:r w:rsidRPr="00246763">
        <w:rPr>
          <w:lang w:val="es-ES"/>
        </w:rPr>
        <w:t xml:space="preserve">el </w:t>
      </w:r>
      <w:r>
        <w:rPr>
          <w:lang w:val="es-ES"/>
        </w:rPr>
        <w:t xml:space="preserve">año </w:t>
      </w:r>
      <w:r w:rsidRPr="00246763">
        <w:rPr>
          <w:lang w:val="es-ES"/>
        </w:rPr>
        <w:t xml:space="preserve">2004, Chile cuenta con una nueva base estadística en discapacidad </w:t>
      </w:r>
      <w:r>
        <w:rPr>
          <w:lang w:val="es-ES"/>
        </w:rPr>
        <w:t xml:space="preserve">que mantiene </w:t>
      </w:r>
      <w:r w:rsidRPr="00246763">
        <w:rPr>
          <w:lang w:val="es-ES"/>
        </w:rPr>
        <w:t xml:space="preserve">información relevante acerca de las condiciones de la población con discapacidad, conforme a los estándares vigentes, lo que además permite su comparación a nivel internacional. </w:t>
      </w:r>
    </w:p>
    <w:p w:rsidR="00534D96" w:rsidRPr="00246763" w:rsidRDefault="00534D96" w:rsidP="004826A3">
      <w:pPr>
        <w:numPr>
          <w:ilvl w:val="3"/>
          <w:numId w:val="55"/>
        </w:numPr>
        <w:tabs>
          <w:tab w:val="left" w:pos="142"/>
        </w:tabs>
        <w:spacing w:line="276" w:lineRule="auto"/>
        <w:ind w:left="0" w:firstLine="0"/>
        <w:jc w:val="both"/>
        <w:rPr>
          <w:lang w:val="es-ES"/>
        </w:rPr>
      </w:pPr>
      <w:r w:rsidRPr="00246763">
        <w:rPr>
          <w:lang w:val="es-ES"/>
        </w:rPr>
        <w:t xml:space="preserve">La información estadística existente hasta esa fecha registraba grandes diferencias en sus datos, </w:t>
      </w:r>
      <w:r>
        <w:rPr>
          <w:lang w:val="es-ES"/>
        </w:rPr>
        <w:t xml:space="preserve">dando lugar a lo que se llamó </w:t>
      </w:r>
      <w:r w:rsidRPr="007A40A9">
        <w:rPr>
          <w:i/>
          <w:lang w:val="es-ES"/>
        </w:rPr>
        <w:t>dilema estadístico</w:t>
      </w:r>
      <w:r w:rsidRPr="00246763">
        <w:rPr>
          <w:lang w:val="es-ES"/>
        </w:rPr>
        <w:t>. La</w:t>
      </w:r>
      <w:r>
        <w:rPr>
          <w:lang w:val="es-ES"/>
        </w:rPr>
        <w:t>s diferencias se explicaban por</w:t>
      </w:r>
      <w:r w:rsidRPr="00246763">
        <w:rPr>
          <w:lang w:val="es-ES"/>
        </w:rPr>
        <w:t xml:space="preserve"> las distintas conceptualizaciones de la discapacidad y la diversa metodología empleada en cada una de las mediciones.  Hasta esa fecha se había registrado</w:t>
      </w:r>
      <w:r>
        <w:rPr>
          <w:lang w:val="es-ES"/>
        </w:rPr>
        <w:t xml:space="preserve"> principalmente la deficiencia –o </w:t>
      </w:r>
      <w:r w:rsidRPr="00246763">
        <w:rPr>
          <w:lang w:val="es-ES"/>
        </w:rPr>
        <w:t>déficits</w:t>
      </w:r>
      <w:r>
        <w:rPr>
          <w:lang w:val="es-ES"/>
        </w:rPr>
        <w:t>–</w:t>
      </w:r>
      <w:r w:rsidRPr="00246763">
        <w:rPr>
          <w:lang w:val="es-ES"/>
        </w:rPr>
        <w:t xml:space="preserve"> en sus grados severos</w:t>
      </w:r>
      <w:r>
        <w:rPr>
          <w:lang w:val="es-ES"/>
        </w:rPr>
        <w:t>,</w:t>
      </w:r>
      <w:r w:rsidRPr="00246763">
        <w:rPr>
          <w:lang w:val="es-ES"/>
        </w:rPr>
        <w:t xml:space="preserve"> y en la mayoría de los casos sólo </w:t>
      </w:r>
      <w:r>
        <w:rPr>
          <w:lang w:val="es-ES"/>
        </w:rPr>
        <w:t xml:space="preserve">mediante </w:t>
      </w:r>
      <w:r w:rsidRPr="00246763">
        <w:rPr>
          <w:lang w:val="es-ES"/>
        </w:rPr>
        <w:t>la formulación de una sola pregunta.</w:t>
      </w:r>
    </w:p>
    <w:p w:rsidR="00534D96" w:rsidRPr="00246763" w:rsidRDefault="00534D96" w:rsidP="004826A3">
      <w:pPr>
        <w:numPr>
          <w:ilvl w:val="3"/>
          <w:numId w:val="55"/>
        </w:numPr>
        <w:tabs>
          <w:tab w:val="left" w:pos="142"/>
        </w:tabs>
        <w:spacing w:line="276" w:lineRule="auto"/>
        <w:ind w:left="0" w:firstLine="0"/>
        <w:jc w:val="both"/>
        <w:rPr>
          <w:lang w:val="es-ES"/>
        </w:rPr>
      </w:pPr>
      <w:r w:rsidRPr="00246763">
        <w:rPr>
          <w:lang w:val="es-ES"/>
        </w:rPr>
        <w:t xml:space="preserve">El último Censo de Población y Vivienda realizado el año 2002 </w:t>
      </w:r>
      <w:r>
        <w:rPr>
          <w:lang w:val="es-ES"/>
        </w:rPr>
        <w:t xml:space="preserve">introdujo la </w:t>
      </w:r>
      <w:r w:rsidRPr="00246763">
        <w:rPr>
          <w:lang w:val="es-ES"/>
        </w:rPr>
        <w:t>consult</w:t>
      </w:r>
      <w:r>
        <w:rPr>
          <w:lang w:val="es-ES"/>
        </w:rPr>
        <w:t>a</w:t>
      </w:r>
      <w:r w:rsidRPr="00246763">
        <w:rPr>
          <w:lang w:val="es-ES"/>
        </w:rPr>
        <w:t xml:space="preserve"> sobre deficiencias totales y severas, </w:t>
      </w:r>
      <w:r>
        <w:rPr>
          <w:lang w:val="es-ES"/>
        </w:rPr>
        <w:t xml:space="preserve">figurando </w:t>
      </w:r>
      <w:r w:rsidRPr="00246763">
        <w:rPr>
          <w:lang w:val="es-ES"/>
        </w:rPr>
        <w:t>co</w:t>
      </w:r>
      <w:r>
        <w:rPr>
          <w:lang w:val="es-ES"/>
        </w:rPr>
        <w:t>mo</w:t>
      </w:r>
      <w:r w:rsidRPr="00246763">
        <w:rPr>
          <w:lang w:val="es-ES"/>
        </w:rPr>
        <w:t xml:space="preserve"> resultado </w:t>
      </w:r>
      <w:r>
        <w:rPr>
          <w:lang w:val="es-ES"/>
        </w:rPr>
        <w:t>que el</w:t>
      </w:r>
      <w:r w:rsidRPr="00246763">
        <w:rPr>
          <w:lang w:val="es-ES"/>
        </w:rPr>
        <w:t xml:space="preserve"> 2</w:t>
      </w:r>
      <w:r>
        <w:rPr>
          <w:lang w:val="es-ES"/>
        </w:rPr>
        <w:t>,</w:t>
      </w:r>
      <w:r w:rsidRPr="00246763">
        <w:rPr>
          <w:lang w:val="es-ES"/>
        </w:rPr>
        <w:t xml:space="preserve">2% de la población </w:t>
      </w:r>
      <w:r>
        <w:rPr>
          <w:lang w:val="es-ES"/>
        </w:rPr>
        <w:t>(</w:t>
      </w:r>
      <w:r w:rsidRPr="00246763">
        <w:rPr>
          <w:lang w:val="es-ES"/>
        </w:rPr>
        <w:t xml:space="preserve">334.377 </w:t>
      </w:r>
      <w:r>
        <w:rPr>
          <w:lang w:val="es-ES"/>
        </w:rPr>
        <w:t xml:space="preserve">personas) presentaba </w:t>
      </w:r>
      <w:r w:rsidRPr="00246763">
        <w:rPr>
          <w:lang w:val="es-ES"/>
        </w:rPr>
        <w:t xml:space="preserve">una o más </w:t>
      </w:r>
      <w:r>
        <w:rPr>
          <w:lang w:val="es-ES"/>
        </w:rPr>
        <w:t>de ellas</w:t>
      </w:r>
      <w:r w:rsidRPr="00246763">
        <w:rPr>
          <w:lang w:val="es-ES"/>
        </w:rPr>
        <w:t>.</w:t>
      </w:r>
      <w:r>
        <w:rPr>
          <w:lang w:val="es-ES"/>
        </w:rPr>
        <w:t xml:space="preserve"> </w:t>
      </w:r>
      <w:r w:rsidRPr="00246763">
        <w:rPr>
          <w:lang w:val="es-ES"/>
        </w:rPr>
        <w:t>La met</w:t>
      </w:r>
      <w:r>
        <w:rPr>
          <w:lang w:val="es-ES"/>
        </w:rPr>
        <w:t xml:space="preserve">odología censal consideró como </w:t>
      </w:r>
      <w:r w:rsidRPr="007A40A9">
        <w:rPr>
          <w:i/>
          <w:lang w:val="es-ES"/>
        </w:rPr>
        <w:t>discapacitados</w:t>
      </w:r>
      <w:r w:rsidRPr="00246763">
        <w:rPr>
          <w:lang w:val="es-ES"/>
        </w:rPr>
        <w:t xml:space="preserve"> a las personas que declararon ceguera total, sordera total, mudez, lisiado/parálisis y deficiencia mental. </w:t>
      </w:r>
    </w:p>
    <w:p w:rsidR="00534D96" w:rsidRDefault="00534D96" w:rsidP="004826A3">
      <w:pPr>
        <w:numPr>
          <w:ilvl w:val="3"/>
          <w:numId w:val="55"/>
        </w:numPr>
        <w:tabs>
          <w:tab w:val="left" w:pos="142"/>
        </w:tabs>
        <w:spacing w:line="276" w:lineRule="auto"/>
        <w:ind w:left="0" w:firstLine="0"/>
        <w:jc w:val="both"/>
        <w:rPr>
          <w:lang w:val="es-ES"/>
        </w:rPr>
      </w:pPr>
      <w:r w:rsidRPr="00246763">
        <w:rPr>
          <w:lang w:val="es-ES"/>
        </w:rPr>
        <w:t xml:space="preserve">Por su parte, la </w:t>
      </w:r>
      <w:r>
        <w:rPr>
          <w:lang w:val="es-ES"/>
        </w:rPr>
        <w:t>E</w:t>
      </w:r>
      <w:r w:rsidRPr="00246763">
        <w:rPr>
          <w:lang w:val="es-ES"/>
        </w:rPr>
        <w:t xml:space="preserve">ncuesta CASEN 2003 </w:t>
      </w:r>
      <w:r>
        <w:rPr>
          <w:lang w:val="es-ES"/>
        </w:rPr>
        <w:t xml:space="preserve">indicó </w:t>
      </w:r>
      <w:r w:rsidRPr="00246763">
        <w:rPr>
          <w:lang w:val="es-ES"/>
        </w:rPr>
        <w:t xml:space="preserve">que un 3,6% de la población </w:t>
      </w:r>
      <w:r>
        <w:rPr>
          <w:lang w:val="es-ES"/>
        </w:rPr>
        <w:t>(</w:t>
      </w:r>
      <w:r w:rsidRPr="00246763">
        <w:rPr>
          <w:lang w:val="es-ES"/>
        </w:rPr>
        <w:t>565.913</w:t>
      </w:r>
      <w:r>
        <w:rPr>
          <w:lang w:val="es-ES"/>
        </w:rPr>
        <w:t xml:space="preserve"> personas)</w:t>
      </w:r>
      <w:r w:rsidRPr="00246763">
        <w:rPr>
          <w:lang w:val="es-ES"/>
        </w:rPr>
        <w:t xml:space="preserve"> presenta a lo menos una discapacidad</w:t>
      </w:r>
      <w:r>
        <w:rPr>
          <w:lang w:val="es-ES"/>
        </w:rPr>
        <w:t xml:space="preserve">. Para estos fines se consideraron </w:t>
      </w:r>
      <w:r w:rsidRPr="00246763">
        <w:rPr>
          <w:lang w:val="es-ES"/>
        </w:rPr>
        <w:t>a las personas que declararon tener alguna deficiencia para oír, para ver, para hablar, deficiencia mental, o una deficiencia física o deficiencia por causa psiquiátrica</w:t>
      </w:r>
      <w:r>
        <w:rPr>
          <w:lang w:val="es-ES"/>
        </w:rPr>
        <w:t xml:space="preserve"> (es decir, discapacidades de</w:t>
      </w:r>
      <w:r w:rsidRPr="00246763">
        <w:rPr>
          <w:lang w:val="es-ES"/>
        </w:rPr>
        <w:t xml:space="preserve"> grados severos y moderad</w:t>
      </w:r>
      <w:r>
        <w:rPr>
          <w:lang w:val="es-ES"/>
        </w:rPr>
        <w:t>o</w:t>
      </w:r>
      <w:r w:rsidRPr="00246763">
        <w:rPr>
          <w:lang w:val="es-ES"/>
        </w:rPr>
        <w:t>s</w:t>
      </w:r>
      <w:r>
        <w:rPr>
          <w:lang w:val="es-ES"/>
        </w:rPr>
        <w:t>)</w:t>
      </w:r>
      <w:r w:rsidRPr="00246763">
        <w:rPr>
          <w:lang w:val="es-ES"/>
        </w:rPr>
        <w:t>.</w:t>
      </w:r>
    </w:p>
    <w:p w:rsidR="00534D96" w:rsidRPr="00F14FF6" w:rsidRDefault="00534D96" w:rsidP="004826A3">
      <w:pPr>
        <w:numPr>
          <w:ilvl w:val="3"/>
          <w:numId w:val="55"/>
        </w:numPr>
        <w:tabs>
          <w:tab w:val="left" w:pos="142"/>
        </w:tabs>
        <w:spacing w:line="276" w:lineRule="auto"/>
        <w:ind w:left="0" w:firstLine="0"/>
        <w:jc w:val="both"/>
        <w:rPr>
          <w:lang w:val="es-ES"/>
        </w:rPr>
      </w:pPr>
      <w:r>
        <w:rPr>
          <w:lang w:val="es-ES"/>
        </w:rPr>
        <w:t xml:space="preserve">Conforme la Encuesta </w:t>
      </w:r>
      <w:r w:rsidRPr="00F14FF6">
        <w:rPr>
          <w:lang w:val="es-ES"/>
        </w:rPr>
        <w:t xml:space="preserve">CASEN 2009, un 7, 6% de la población (1.254.949 personas) </w:t>
      </w:r>
      <w:r>
        <w:rPr>
          <w:lang w:val="es-ES"/>
        </w:rPr>
        <w:t xml:space="preserve">declaró </w:t>
      </w:r>
      <w:r w:rsidRPr="00F14FF6">
        <w:rPr>
          <w:lang w:val="es-ES"/>
        </w:rPr>
        <w:t>presenta</w:t>
      </w:r>
      <w:r>
        <w:rPr>
          <w:lang w:val="es-ES"/>
        </w:rPr>
        <w:t>r</w:t>
      </w:r>
      <w:r w:rsidRPr="00F14FF6">
        <w:rPr>
          <w:lang w:val="es-ES"/>
        </w:rPr>
        <w:t xml:space="preserve"> alguna condición deficitaria de salud de larga duración</w:t>
      </w:r>
      <w:r>
        <w:rPr>
          <w:lang w:val="es-ES"/>
        </w:rPr>
        <w:t xml:space="preserve">, tales como </w:t>
      </w:r>
      <w:r w:rsidRPr="00F14FF6">
        <w:rPr>
          <w:lang w:val="es-ES"/>
        </w:rPr>
        <w:t xml:space="preserve"> ceguera o dificultad aún usando lentes, sordera o dificultad auditiva aún usando a</w:t>
      </w:r>
      <w:r>
        <w:rPr>
          <w:lang w:val="es-ES"/>
        </w:rPr>
        <w:t>udífonos;</w:t>
      </w:r>
      <w:r w:rsidRPr="00F14FF6">
        <w:rPr>
          <w:lang w:val="es-ES"/>
        </w:rPr>
        <w:t xml:space="preserve"> mudez o dificultad en el habla, dificultad física y/o movilidad, dificultad mental o intelectual y dificultad psíquica o psiquiátrica. Además, a partir de un conjunto de preguntas para medir discapacidad, este porcentaje se desagregó </w:t>
      </w:r>
      <w:r>
        <w:rPr>
          <w:lang w:val="es-ES"/>
        </w:rPr>
        <w:t>según su</w:t>
      </w:r>
      <w:r w:rsidRPr="00F14FF6">
        <w:rPr>
          <w:lang w:val="es-ES"/>
        </w:rPr>
        <w:t xml:space="preserve"> graduación</w:t>
      </w:r>
      <w:r>
        <w:rPr>
          <w:lang w:val="es-ES"/>
        </w:rPr>
        <w:t xml:space="preserve"> distinguiendo entre </w:t>
      </w:r>
      <w:r w:rsidRPr="00F14FF6">
        <w:rPr>
          <w:lang w:val="es-ES"/>
        </w:rPr>
        <w:t>Autovalente (5%), Leve (1,4%), Moderado (0,7%), grave o postrado (0,4%) y sin discapacidad (92,5%).</w:t>
      </w:r>
    </w:p>
    <w:p w:rsidR="00534D96" w:rsidRPr="00246763" w:rsidRDefault="00534D96" w:rsidP="004826A3">
      <w:pPr>
        <w:numPr>
          <w:ilvl w:val="3"/>
          <w:numId w:val="55"/>
        </w:numPr>
        <w:tabs>
          <w:tab w:val="left" w:pos="142"/>
        </w:tabs>
        <w:spacing w:line="276" w:lineRule="auto"/>
        <w:ind w:left="0" w:firstLine="0"/>
        <w:jc w:val="both"/>
        <w:rPr>
          <w:lang w:val="es-ES"/>
        </w:rPr>
      </w:pPr>
      <w:r w:rsidRPr="00F14FF6">
        <w:rPr>
          <w:lang w:val="es-ES"/>
        </w:rPr>
        <w:t xml:space="preserve">El tercer instrumento </w:t>
      </w:r>
      <w:r>
        <w:rPr>
          <w:lang w:val="es-ES"/>
        </w:rPr>
        <w:t xml:space="preserve">que había sido utilizado </w:t>
      </w:r>
      <w:r w:rsidRPr="00F14FF6">
        <w:rPr>
          <w:lang w:val="es-ES"/>
        </w:rPr>
        <w:t>para medir la prevalencia de la discapacidad en Chile fue la Encuesta de Calidad de Vida y Salud del MINSAL, desarrollada en conjunto con el Instituto Nacional de Estadísticas (</w:t>
      </w:r>
      <w:r>
        <w:rPr>
          <w:lang w:val="es-ES"/>
        </w:rPr>
        <w:t xml:space="preserve">el </w:t>
      </w:r>
      <w:r w:rsidRPr="00F14FF6">
        <w:rPr>
          <w:lang w:val="es-ES"/>
        </w:rPr>
        <w:t>INE) el año 2000</w:t>
      </w:r>
      <w:r>
        <w:rPr>
          <w:lang w:val="es-ES"/>
        </w:rPr>
        <w:t>. Ella</w:t>
      </w:r>
      <w:r w:rsidRPr="00F14FF6">
        <w:rPr>
          <w:lang w:val="es-ES"/>
        </w:rPr>
        <w:t xml:space="preserve"> con</w:t>
      </w:r>
      <w:r>
        <w:rPr>
          <w:lang w:val="es-ES"/>
        </w:rPr>
        <w:t>sider</w:t>
      </w:r>
      <w:r w:rsidRPr="00F14FF6">
        <w:rPr>
          <w:lang w:val="es-ES"/>
        </w:rPr>
        <w:t>ó siete preguntas sobre dificultades para el desarrollo de actividades habituales, arrojando un dato completamente diferente a las anteriores</w:t>
      </w:r>
      <w:r>
        <w:rPr>
          <w:lang w:val="es-ES"/>
        </w:rPr>
        <w:t>:</w:t>
      </w:r>
      <w:r w:rsidRPr="00F14FF6">
        <w:rPr>
          <w:lang w:val="es-ES"/>
        </w:rPr>
        <w:t xml:space="preserve"> 21,7% de la población, es decir 3.292.296 personas.  </w:t>
      </w:r>
      <w:r>
        <w:rPr>
          <w:lang w:val="es-ES"/>
        </w:rPr>
        <w:t>Consideró las</w:t>
      </w:r>
      <w:r w:rsidRPr="00246763">
        <w:rPr>
          <w:lang w:val="es-ES"/>
        </w:rPr>
        <w:t xml:space="preserve"> discapacidades sensoriales y del habla, para la realización de actividades de la vida cotidiana y </w:t>
      </w:r>
      <w:r>
        <w:rPr>
          <w:lang w:val="es-ES"/>
        </w:rPr>
        <w:t xml:space="preserve">las </w:t>
      </w:r>
      <w:r w:rsidRPr="00246763">
        <w:rPr>
          <w:lang w:val="es-ES"/>
        </w:rPr>
        <w:t>que requer</w:t>
      </w:r>
      <w:r>
        <w:rPr>
          <w:lang w:val="es-ES"/>
        </w:rPr>
        <w:t>ía</w:t>
      </w:r>
      <w:r w:rsidRPr="00246763">
        <w:rPr>
          <w:lang w:val="es-ES"/>
        </w:rPr>
        <w:t>n utilización de prótesis. Esta Encuesta representó un enorme aporte al conocimiento de la población con discapacidad, con una conceptualización más dinámica, ligada a las consecuencias de un estado negativo de salud a nivel de dificultades para la realización de actividades cotidianas</w:t>
      </w:r>
      <w:r>
        <w:rPr>
          <w:lang w:val="es-ES"/>
        </w:rPr>
        <w:t>. A</w:t>
      </w:r>
      <w:r w:rsidRPr="00246763">
        <w:rPr>
          <w:lang w:val="es-ES"/>
        </w:rPr>
        <w:t xml:space="preserve"> su vez</w:t>
      </w:r>
      <w:r>
        <w:rPr>
          <w:lang w:val="es-ES"/>
        </w:rPr>
        <w:t>,</w:t>
      </w:r>
      <w:r w:rsidRPr="00246763">
        <w:rPr>
          <w:lang w:val="es-ES"/>
        </w:rPr>
        <w:t xml:space="preserve"> permitió reconocer un número mayor de </w:t>
      </w:r>
      <w:r>
        <w:rPr>
          <w:lang w:val="es-ES"/>
        </w:rPr>
        <w:t xml:space="preserve">PcD </w:t>
      </w:r>
      <w:r w:rsidRPr="00246763">
        <w:rPr>
          <w:lang w:val="es-ES"/>
        </w:rPr>
        <w:t>moderadas</w:t>
      </w:r>
      <w:r>
        <w:rPr>
          <w:lang w:val="es-ES"/>
        </w:rPr>
        <w:t xml:space="preserve"> </w:t>
      </w:r>
      <w:r w:rsidRPr="00246763">
        <w:rPr>
          <w:lang w:val="es-ES"/>
        </w:rPr>
        <w:t>y un enorme número de discapacidades leves, permanentes y transitorias  invisibles para efectos estadísticos hasta esa fecha.</w:t>
      </w:r>
    </w:p>
    <w:p w:rsidR="00534D96" w:rsidRPr="00246763" w:rsidRDefault="00534D96" w:rsidP="004826A3">
      <w:pPr>
        <w:numPr>
          <w:ilvl w:val="3"/>
          <w:numId w:val="55"/>
        </w:numPr>
        <w:tabs>
          <w:tab w:val="left" w:pos="142"/>
        </w:tabs>
        <w:spacing w:line="276" w:lineRule="auto"/>
        <w:ind w:left="0" w:firstLine="0"/>
        <w:jc w:val="both"/>
        <w:rPr>
          <w:lang w:val="es-ES"/>
        </w:rPr>
      </w:pPr>
      <w:r>
        <w:rPr>
          <w:lang w:val="es-ES"/>
        </w:rPr>
        <w:t>El</w:t>
      </w:r>
      <w:r w:rsidRPr="00246763">
        <w:rPr>
          <w:lang w:val="es-ES"/>
        </w:rPr>
        <w:t xml:space="preserve"> </w:t>
      </w:r>
      <w:r>
        <w:rPr>
          <w:lang w:val="es-ES"/>
        </w:rPr>
        <w:t xml:space="preserve">ENDISC de 2004 </w:t>
      </w:r>
      <w:r w:rsidRPr="00246763">
        <w:rPr>
          <w:lang w:val="es-ES"/>
        </w:rPr>
        <w:t xml:space="preserve">tuvo </w:t>
      </w:r>
      <w:r>
        <w:rPr>
          <w:lang w:val="es-ES"/>
        </w:rPr>
        <w:t xml:space="preserve">entonces </w:t>
      </w:r>
      <w:r w:rsidRPr="00246763">
        <w:rPr>
          <w:lang w:val="es-ES"/>
        </w:rPr>
        <w:t>como objetivo conocer la prevalencia de la discapacidad en sus diversos tipos y grados</w:t>
      </w:r>
      <w:r>
        <w:rPr>
          <w:lang w:val="es-ES"/>
        </w:rPr>
        <w:t>, así como</w:t>
      </w:r>
      <w:r w:rsidRPr="00246763">
        <w:rPr>
          <w:lang w:val="es-ES"/>
        </w:rPr>
        <w:t xml:space="preserve"> la medida en que esta condición afecta a las personas en las distintas dimensiones de su vida. De acuerdo con este estudio, el 12,9% </w:t>
      </w:r>
      <w:r>
        <w:rPr>
          <w:lang w:val="es-ES"/>
        </w:rPr>
        <w:t>de la</w:t>
      </w:r>
      <w:r w:rsidRPr="00246763">
        <w:rPr>
          <w:lang w:val="es-ES"/>
        </w:rPr>
        <w:t xml:space="preserve"> </w:t>
      </w:r>
      <w:r>
        <w:rPr>
          <w:lang w:val="es-ES"/>
        </w:rPr>
        <w:t xml:space="preserve">población </w:t>
      </w:r>
      <w:r w:rsidRPr="00246763">
        <w:rPr>
          <w:lang w:val="es-ES"/>
        </w:rPr>
        <w:t xml:space="preserve">vive con discapacidad, lo que supone 2.068.072 personas. Es decir 13 de cada 100 personas </w:t>
      </w:r>
      <w:r>
        <w:rPr>
          <w:lang w:val="es-ES"/>
        </w:rPr>
        <w:t>(</w:t>
      </w:r>
      <w:r w:rsidRPr="00246763">
        <w:rPr>
          <w:lang w:val="es-ES"/>
        </w:rPr>
        <w:t>o 1 de cada 8</w:t>
      </w:r>
      <w:r>
        <w:rPr>
          <w:lang w:val="es-ES"/>
        </w:rPr>
        <w:t>)</w:t>
      </w:r>
      <w:r w:rsidRPr="00246763">
        <w:rPr>
          <w:lang w:val="es-ES"/>
        </w:rPr>
        <w:t xml:space="preserve"> presentan esta condición.</w:t>
      </w:r>
    </w:p>
    <w:p w:rsidR="00534D96" w:rsidRDefault="00534D96" w:rsidP="004826A3">
      <w:pPr>
        <w:numPr>
          <w:ilvl w:val="3"/>
          <w:numId w:val="55"/>
        </w:numPr>
        <w:tabs>
          <w:tab w:val="left" w:pos="142"/>
        </w:tabs>
        <w:spacing w:line="276" w:lineRule="auto"/>
        <w:ind w:left="0" w:firstLine="0"/>
        <w:jc w:val="both"/>
        <w:rPr>
          <w:lang w:val="es-ES"/>
        </w:rPr>
      </w:pPr>
      <w:r w:rsidRPr="00246763">
        <w:rPr>
          <w:lang w:val="es-ES"/>
        </w:rPr>
        <w:t xml:space="preserve">Las principales variables en estudio fueron: </w:t>
      </w:r>
      <w:r>
        <w:rPr>
          <w:lang w:val="es-ES"/>
        </w:rPr>
        <w:t>a) c</w:t>
      </w:r>
      <w:r w:rsidRPr="00246763">
        <w:rPr>
          <w:lang w:val="es-ES"/>
        </w:rPr>
        <w:t xml:space="preserve">aracterización general de la discapacidad; </w:t>
      </w:r>
      <w:r>
        <w:rPr>
          <w:lang w:val="es-ES"/>
        </w:rPr>
        <w:t>b) c</w:t>
      </w:r>
      <w:r w:rsidRPr="00246763">
        <w:rPr>
          <w:lang w:val="es-ES"/>
        </w:rPr>
        <w:t>aracterísticas socio</w:t>
      </w:r>
      <w:r>
        <w:rPr>
          <w:lang w:val="es-ES"/>
        </w:rPr>
        <w:t>-</w:t>
      </w:r>
      <w:r w:rsidRPr="00246763">
        <w:rPr>
          <w:lang w:val="es-ES"/>
        </w:rPr>
        <w:t xml:space="preserve">demográficas y socioeconómicas; </w:t>
      </w:r>
      <w:r>
        <w:rPr>
          <w:lang w:val="es-ES"/>
        </w:rPr>
        <w:t>c) e</w:t>
      </w:r>
      <w:r w:rsidRPr="00246763">
        <w:rPr>
          <w:lang w:val="es-ES"/>
        </w:rPr>
        <w:t xml:space="preserve">stado de salud y </w:t>
      </w:r>
      <w:r>
        <w:rPr>
          <w:lang w:val="es-ES"/>
        </w:rPr>
        <w:t>d</w:t>
      </w:r>
      <w:r w:rsidRPr="00246763">
        <w:rPr>
          <w:lang w:val="es-ES"/>
        </w:rPr>
        <w:t xml:space="preserve">eficiencias; </w:t>
      </w:r>
      <w:r>
        <w:rPr>
          <w:lang w:val="es-ES"/>
        </w:rPr>
        <w:t>d) d</w:t>
      </w:r>
      <w:r w:rsidRPr="00246763">
        <w:rPr>
          <w:lang w:val="es-ES"/>
        </w:rPr>
        <w:t xml:space="preserve">ificultades para el desarrollo de </w:t>
      </w:r>
      <w:r>
        <w:rPr>
          <w:lang w:val="es-ES"/>
        </w:rPr>
        <w:t>actividades de la vida diaria, r</w:t>
      </w:r>
      <w:r w:rsidRPr="00246763">
        <w:rPr>
          <w:lang w:val="es-ES"/>
        </w:rPr>
        <w:t>estricciones para la participación social,</w:t>
      </w:r>
      <w:r>
        <w:rPr>
          <w:lang w:val="es-ES"/>
        </w:rPr>
        <w:t xml:space="preserve"> acceso a servicios de salud y rehabilitación y s</w:t>
      </w:r>
      <w:r w:rsidRPr="00246763">
        <w:rPr>
          <w:lang w:val="es-ES"/>
        </w:rPr>
        <w:t>ituación d</w:t>
      </w:r>
      <w:r>
        <w:rPr>
          <w:lang w:val="es-ES"/>
        </w:rPr>
        <w:t>e d</w:t>
      </w:r>
      <w:r w:rsidRPr="00246763">
        <w:rPr>
          <w:lang w:val="es-ES"/>
        </w:rPr>
        <w:t>erechos</w:t>
      </w:r>
      <w:r>
        <w:rPr>
          <w:lang w:val="es-ES"/>
        </w:rPr>
        <w:t xml:space="preserve">; e) </w:t>
      </w:r>
      <w:r w:rsidRPr="00246763">
        <w:rPr>
          <w:lang w:val="es-ES"/>
        </w:rPr>
        <w:t>tiempo libre, presencia de maltrato, apoyos sociales, familiares</w:t>
      </w:r>
      <w:r>
        <w:rPr>
          <w:lang w:val="es-ES"/>
        </w:rPr>
        <w:t>,</w:t>
      </w:r>
      <w:r w:rsidRPr="00246763">
        <w:rPr>
          <w:lang w:val="es-ES"/>
        </w:rPr>
        <w:t xml:space="preserve"> técnicos y barreras físicas y </w:t>
      </w:r>
      <w:r>
        <w:rPr>
          <w:lang w:val="es-ES"/>
        </w:rPr>
        <w:t xml:space="preserve">de </w:t>
      </w:r>
      <w:r w:rsidRPr="00246763">
        <w:rPr>
          <w:lang w:val="es-ES"/>
        </w:rPr>
        <w:t>actitud.</w:t>
      </w:r>
      <w:r>
        <w:rPr>
          <w:lang w:val="es-ES"/>
        </w:rPr>
        <w:t xml:space="preserve"> </w:t>
      </w:r>
    </w:p>
    <w:p w:rsidR="00534D96" w:rsidRPr="00731873" w:rsidRDefault="00534D96" w:rsidP="004826A3">
      <w:pPr>
        <w:numPr>
          <w:ilvl w:val="3"/>
          <w:numId w:val="55"/>
        </w:numPr>
        <w:tabs>
          <w:tab w:val="left" w:pos="142"/>
        </w:tabs>
        <w:spacing w:line="276" w:lineRule="auto"/>
        <w:ind w:left="0" w:firstLine="0"/>
        <w:jc w:val="both"/>
      </w:pPr>
      <w:r>
        <w:rPr>
          <w:lang w:val="es-ES"/>
        </w:rPr>
        <w:t>Su</w:t>
      </w:r>
      <w:r w:rsidRPr="00246763">
        <w:rPr>
          <w:lang w:val="es-ES"/>
        </w:rPr>
        <w:t xml:space="preserve"> definición conceptual </w:t>
      </w:r>
      <w:r>
        <w:rPr>
          <w:lang w:val="es-ES"/>
        </w:rPr>
        <w:t>e</w:t>
      </w:r>
      <w:r w:rsidRPr="00246763">
        <w:rPr>
          <w:lang w:val="es-ES"/>
        </w:rPr>
        <w:t xml:space="preserve"> instrumento de recolección de información se basa</w:t>
      </w:r>
      <w:r>
        <w:rPr>
          <w:lang w:val="es-ES"/>
        </w:rPr>
        <w:t>ron</w:t>
      </w:r>
      <w:r w:rsidRPr="00246763">
        <w:rPr>
          <w:lang w:val="es-ES"/>
        </w:rPr>
        <w:t xml:space="preserve"> en la </w:t>
      </w:r>
      <w:r>
        <w:rPr>
          <w:lang w:val="es-ES"/>
        </w:rPr>
        <w:t>CIF</w:t>
      </w:r>
      <w:r w:rsidRPr="00246763">
        <w:rPr>
          <w:lang w:val="es-ES"/>
        </w:rPr>
        <w:t xml:space="preserve"> aprobada por la </w:t>
      </w:r>
      <w:r>
        <w:rPr>
          <w:lang w:val="es-ES"/>
        </w:rPr>
        <w:t>OMS</w:t>
      </w:r>
      <w:r w:rsidRPr="00246763">
        <w:rPr>
          <w:lang w:val="es-ES"/>
        </w:rPr>
        <w:t xml:space="preserve"> y la Organización Panamericana de la Salud </w:t>
      </w:r>
      <w:r>
        <w:rPr>
          <w:lang w:val="es-ES"/>
        </w:rPr>
        <w:t xml:space="preserve">de </w:t>
      </w:r>
      <w:r w:rsidRPr="00246763">
        <w:rPr>
          <w:lang w:val="es-ES"/>
        </w:rPr>
        <w:t>2001.</w:t>
      </w:r>
      <w:r>
        <w:rPr>
          <w:lang w:val="es-ES"/>
        </w:rPr>
        <w:t xml:space="preserve"> </w:t>
      </w:r>
      <w:r w:rsidRPr="00731873">
        <w:t xml:space="preserve">A la luz de </w:t>
      </w:r>
      <w:r>
        <w:t xml:space="preserve">dichos </w:t>
      </w:r>
      <w:r w:rsidRPr="00731873">
        <w:t>criterios se han</w:t>
      </w:r>
      <w:r w:rsidRPr="00731873">
        <w:rPr>
          <w:lang w:val="es-MX"/>
        </w:rPr>
        <w:t xml:space="preserve"> </w:t>
      </w:r>
      <w:r w:rsidRPr="00731873">
        <w:t>perfeccionado los proceso</w:t>
      </w:r>
      <w:r>
        <w:t>s</w:t>
      </w:r>
      <w:r w:rsidRPr="00731873">
        <w:t xml:space="preserve"> de evaluación, valoración y calificación de la</w:t>
      </w:r>
      <w:r>
        <w:t>s</w:t>
      </w:r>
      <w:r w:rsidRPr="00731873">
        <w:t xml:space="preserve"> discapacidades, así como los estudios y recolección de información estadística.</w:t>
      </w:r>
      <w:r w:rsidRPr="00731873">
        <w:rPr>
          <w:lang w:val="es-ES"/>
        </w:rPr>
        <w:t xml:space="preserve"> La calificación de la discapacidad debe hacerse de manera uniforme en todo el territorio nacional, adaptándose </w:t>
      </w:r>
      <w:r w:rsidRPr="00731873">
        <w:t>las Bases conceptuales del Modelo de</w:t>
      </w:r>
      <w:r>
        <w:t xml:space="preserve"> </w:t>
      </w:r>
      <w:r w:rsidRPr="00731873">
        <w:t>l</w:t>
      </w:r>
      <w:r>
        <w:t>a</w:t>
      </w:r>
      <w:r w:rsidRPr="00731873">
        <w:t xml:space="preserve"> </w:t>
      </w:r>
      <w:r>
        <w:t xml:space="preserve">CIF </w:t>
      </w:r>
      <w:r w:rsidRPr="00731873">
        <w:t xml:space="preserve">como instrumento estándar </w:t>
      </w:r>
      <w:r>
        <w:t>de</w:t>
      </w:r>
      <w:r w:rsidRPr="00731873">
        <w:t xml:space="preserve"> calificación</w:t>
      </w:r>
      <w:r>
        <w:t xml:space="preserve"> y</w:t>
      </w:r>
      <w:r w:rsidRPr="00731873">
        <w:t xml:space="preserve"> creándose el Instrumento de Valoración de Desempeño en Comunidad (IVADEC). Además</w:t>
      </w:r>
      <w:r>
        <w:t>,</w:t>
      </w:r>
      <w:r w:rsidRPr="00731873">
        <w:t xml:space="preserve"> se actualizó el sistema de certificación de la discapacidad acorde a la nueva </w:t>
      </w:r>
      <w:r>
        <w:t>LIOISPD</w:t>
      </w:r>
      <w:r w:rsidRPr="00731873">
        <w:t>, encontrándose en trámite el Reglamento de Calificación y Certifica</w:t>
      </w:r>
      <w:r>
        <w:t>ción de Discapacidad, además de su</w:t>
      </w:r>
      <w:r w:rsidRPr="00731873">
        <w:t xml:space="preserve"> Manual correspondiente. La aplicación en régimen de esta metodología e instrumentos se hará de manera </w:t>
      </w:r>
      <w:r>
        <w:t>progresiva</w:t>
      </w:r>
      <w:r w:rsidRPr="00731873">
        <w:t xml:space="preserve"> a partir del último trimestre </w:t>
      </w:r>
      <w:r>
        <w:t xml:space="preserve">del </w:t>
      </w:r>
      <w:r w:rsidRPr="00731873">
        <w:t xml:space="preserve">año 2011.  </w:t>
      </w:r>
    </w:p>
    <w:p w:rsidR="00534D96" w:rsidRPr="006471FF" w:rsidRDefault="00534D96" w:rsidP="004826A3">
      <w:pPr>
        <w:numPr>
          <w:ilvl w:val="3"/>
          <w:numId w:val="55"/>
        </w:numPr>
        <w:tabs>
          <w:tab w:val="left" w:pos="142"/>
        </w:tabs>
        <w:spacing w:line="276" w:lineRule="auto"/>
        <w:ind w:left="0" w:firstLine="0"/>
        <w:jc w:val="both"/>
        <w:rPr>
          <w:lang w:val="es-MX"/>
        </w:rPr>
      </w:pPr>
      <w:r>
        <w:t>Constituye un i</w:t>
      </w:r>
      <w:r w:rsidRPr="00BD5445">
        <w:t>mportante avance para</w:t>
      </w:r>
      <w:r w:rsidRPr="00BD5445">
        <w:rPr>
          <w:lang w:val="es-ES"/>
        </w:rPr>
        <w:t xml:space="preserve"> asegurar </w:t>
      </w:r>
      <w:r>
        <w:rPr>
          <w:lang w:val="es-ES"/>
        </w:rPr>
        <w:t xml:space="preserve"> la igualdad en </w:t>
      </w:r>
      <w:r w:rsidRPr="00BD5445">
        <w:rPr>
          <w:lang w:val="es-ES"/>
        </w:rPr>
        <w:t>el ejercicio de cada uno de los derechos reconocidos en la Convención</w:t>
      </w:r>
      <w:r>
        <w:rPr>
          <w:lang w:val="es-ES"/>
        </w:rPr>
        <w:t xml:space="preserve"> </w:t>
      </w:r>
      <w:r w:rsidRPr="00BD5445">
        <w:t>l</w:t>
      </w:r>
      <w:r w:rsidRPr="00BD5445">
        <w:rPr>
          <w:lang w:val="es-ES"/>
        </w:rPr>
        <w:t xml:space="preserve">a </w:t>
      </w:r>
      <w:r w:rsidRPr="00BD5445">
        <w:rPr>
          <w:lang w:val="es-MX"/>
        </w:rPr>
        <w:t xml:space="preserve">ejecución del proyecto </w:t>
      </w:r>
      <w:r w:rsidRPr="007A40A9">
        <w:rPr>
          <w:i/>
          <w:lang w:val="es-MX"/>
        </w:rPr>
        <w:t>Seguimiento, Evaluación y Fortalecimiento de las Políticas Descentralizadas de Inclusión Social</w:t>
      </w:r>
      <w:r>
        <w:rPr>
          <w:i/>
          <w:lang w:val="es-MX"/>
        </w:rPr>
        <w:t xml:space="preserve"> </w:t>
      </w:r>
      <w:r w:rsidRPr="007A40A9">
        <w:rPr>
          <w:i/>
          <w:lang w:val="es-MX"/>
        </w:rPr>
        <w:t>de las Personas en Situación de Discapacidad en Chile</w:t>
      </w:r>
      <w:r w:rsidRPr="00824B48">
        <w:rPr>
          <w:lang w:val="es-MX"/>
        </w:rPr>
        <w:t xml:space="preserve">, </w:t>
      </w:r>
      <w:r>
        <w:rPr>
          <w:lang w:val="es-MX"/>
        </w:rPr>
        <w:t xml:space="preserve">que </w:t>
      </w:r>
      <w:r w:rsidRPr="00824B48">
        <w:rPr>
          <w:lang w:val="es-MX"/>
        </w:rPr>
        <w:t>tien</w:t>
      </w:r>
      <w:r>
        <w:rPr>
          <w:lang w:val="es-MX"/>
        </w:rPr>
        <w:t>e por objeto la elaboración de un sello e índice de i</w:t>
      </w:r>
      <w:r w:rsidRPr="00824B48">
        <w:rPr>
          <w:lang w:val="es-MX"/>
        </w:rPr>
        <w:t xml:space="preserve">nclusión, </w:t>
      </w:r>
      <w:r>
        <w:rPr>
          <w:lang w:val="es-MX"/>
        </w:rPr>
        <w:t>un P</w:t>
      </w:r>
      <w:r w:rsidRPr="00824B48">
        <w:rPr>
          <w:lang w:val="es-MX"/>
        </w:rPr>
        <w:t xml:space="preserve">lan </w:t>
      </w:r>
      <w:r>
        <w:rPr>
          <w:lang w:val="es-MX"/>
        </w:rPr>
        <w:t>N</w:t>
      </w:r>
      <w:r w:rsidRPr="00824B48">
        <w:rPr>
          <w:lang w:val="es-MX"/>
        </w:rPr>
        <w:t xml:space="preserve">acional de </w:t>
      </w:r>
      <w:r>
        <w:rPr>
          <w:lang w:val="es-MX"/>
        </w:rPr>
        <w:t>D</w:t>
      </w:r>
      <w:r w:rsidRPr="00824B48">
        <w:rPr>
          <w:lang w:val="es-MX"/>
        </w:rPr>
        <w:t>iscapacidad 2010-2018 y la adecuación de los distintos instrumentos estadísticos a nivel nacional a fin de que incluya la variable de discapacidad eficientemente</w:t>
      </w:r>
      <w:r>
        <w:rPr>
          <w:lang w:val="es-ES"/>
        </w:rPr>
        <w:t>.</w:t>
      </w:r>
    </w:p>
    <w:p w:rsidR="00534D96" w:rsidRPr="005A5DA2" w:rsidRDefault="00534D96" w:rsidP="004826A3">
      <w:pPr>
        <w:numPr>
          <w:ilvl w:val="3"/>
          <w:numId w:val="55"/>
        </w:numPr>
        <w:tabs>
          <w:tab w:val="left" w:pos="142"/>
        </w:tabs>
        <w:spacing w:line="276" w:lineRule="auto"/>
        <w:ind w:left="0" w:firstLine="0"/>
        <w:jc w:val="both"/>
      </w:pPr>
      <w:r w:rsidRPr="001B5950">
        <w:rPr>
          <w:lang w:val="es-ES"/>
        </w:rPr>
        <w:t xml:space="preserve">Como se mencionó anteriormente, a partir de 2011 el SENADIS se encuentra  elaborando el </w:t>
      </w:r>
      <w:r w:rsidRPr="001B5950">
        <w:rPr>
          <w:i/>
          <w:lang w:val="es-ES"/>
        </w:rPr>
        <w:t>Segundo Estudio Nacional de la Discapacidad (ENDISC)</w:t>
      </w:r>
      <w:r w:rsidRPr="001B5950">
        <w:rPr>
          <w:lang w:val="es-ES"/>
        </w:rPr>
        <w:t>, el cual se espera concluir en diciembre de 2012. Dicho estudio proporcionará información estadística y análisis a nivel nacional sobre prevalencias, categorías, causales, severidad, dependencia, así como las brechas de acceso que afectan a las PcD en el ámbito de la salud, la educación, el trabajo, accesibilidad al entorno físico, comunicaciones e información.</w:t>
      </w:r>
      <w:r w:rsidRPr="001B5950" w:rsidDel="00AB4AD4">
        <w:rPr>
          <w:lang w:val="es-ES"/>
        </w:rPr>
        <w:t xml:space="preserve"> </w:t>
      </w:r>
    </w:p>
    <w:p w:rsidR="00534D96" w:rsidRPr="001B5950" w:rsidRDefault="00534D96" w:rsidP="004826A3">
      <w:pPr>
        <w:numPr>
          <w:ilvl w:val="3"/>
          <w:numId w:val="55"/>
        </w:numPr>
        <w:tabs>
          <w:tab w:val="left" w:pos="142"/>
        </w:tabs>
        <w:spacing w:line="276" w:lineRule="auto"/>
        <w:ind w:left="0" w:firstLine="0"/>
        <w:jc w:val="both"/>
      </w:pPr>
      <w:r w:rsidRPr="001B5950">
        <w:rPr>
          <w:lang w:val="es-ES"/>
        </w:rPr>
        <w:t xml:space="preserve">Entre sus principales hitos contemplará: a) </w:t>
      </w:r>
      <w:r w:rsidRPr="001B5950">
        <w:rPr>
          <w:lang w:val="es-MX"/>
        </w:rPr>
        <w:t xml:space="preserve">Proyección estadística del primer ENDISC (2004-2010); b) Constitución de mesas técnicas con las Encuestas CASEN y CENSO donde se acordaron las nuevas preguntas que </w:t>
      </w:r>
      <w:r>
        <w:rPr>
          <w:lang w:val="es-MX"/>
        </w:rPr>
        <w:t xml:space="preserve">deben conferirse </w:t>
      </w:r>
      <w:r w:rsidRPr="001B5950">
        <w:rPr>
          <w:lang w:val="es-MX"/>
        </w:rPr>
        <w:t xml:space="preserve">en materia de discapacidad, </w:t>
      </w:r>
      <w:r>
        <w:rPr>
          <w:lang w:val="es-MX"/>
        </w:rPr>
        <w:t xml:space="preserve">las </w:t>
      </w:r>
      <w:r w:rsidRPr="001B5950">
        <w:rPr>
          <w:lang w:val="es-MX"/>
        </w:rPr>
        <w:t xml:space="preserve">que deben estar basadas en los criterios definidos en la CIF y deben dar cumplimiento a lo suscrito por Chile en el acuerdo del Washington City Group de Naciones Unidas en materia de preguntas CENSALES; c) Digitalización </w:t>
      </w:r>
      <w:r w:rsidRPr="001B5950">
        <w:rPr>
          <w:lang w:val="es-ES"/>
        </w:rPr>
        <w:t>de la información contenida en los certificados de las COMPIN, para generar una base de datos que contenga la individualización de las PcD, patologías, grado y déficit de salud, y que permitirá su incorporación en una Base de Datos integrada sobre Discapacidad; d) Diseño e implementación de una Base de Datos Integrada de la Discapacidad, que incluya ENDISC, CASEN, CENSO, Encuesta de Calidad de Vida del Ministerio de Salud, entre otras; e) Implementación de mesas técnicas estadísticas para validar resultados del Segundo ENDISC, en conjunto con el INE, el Ministerio de Salud, la O</w:t>
      </w:r>
      <w:r>
        <w:rPr>
          <w:lang w:val="es-ES"/>
        </w:rPr>
        <w:t>rganización Panamericana de la Salud</w:t>
      </w:r>
      <w:r w:rsidRPr="001B5950">
        <w:rPr>
          <w:lang w:val="es-ES"/>
        </w:rPr>
        <w:t>, la C</w:t>
      </w:r>
      <w:r>
        <w:rPr>
          <w:lang w:val="es-ES"/>
        </w:rPr>
        <w:t>omisión Económica para América Latina y el Caribe (C</w:t>
      </w:r>
      <w:r w:rsidRPr="001B5950">
        <w:rPr>
          <w:lang w:val="es-ES"/>
        </w:rPr>
        <w:t>EPAL</w:t>
      </w:r>
      <w:r>
        <w:rPr>
          <w:lang w:val="es-ES"/>
        </w:rPr>
        <w:t>)</w:t>
      </w:r>
      <w:r w:rsidRPr="001B5950">
        <w:rPr>
          <w:lang w:val="es-ES"/>
        </w:rPr>
        <w:t xml:space="preserve">, entre otros; f) </w:t>
      </w:r>
      <w:r w:rsidRPr="001B5950">
        <w:t>Diseño, publicación y difusión del Segundo ENDISC.</w:t>
      </w:r>
    </w:p>
    <w:p w:rsidR="00534D96" w:rsidRDefault="00534D96" w:rsidP="004826A3">
      <w:pPr>
        <w:tabs>
          <w:tab w:val="left" w:pos="142"/>
        </w:tabs>
        <w:spacing w:line="276" w:lineRule="auto"/>
        <w:jc w:val="both"/>
        <w:rPr>
          <w:b/>
          <w:lang w:val="es-ES"/>
        </w:rPr>
      </w:pPr>
    </w:p>
    <w:p w:rsidR="00534D96" w:rsidRPr="005A5DA2" w:rsidRDefault="00534D96" w:rsidP="001B5950">
      <w:pPr>
        <w:tabs>
          <w:tab w:val="left" w:pos="142"/>
        </w:tabs>
        <w:spacing w:line="276" w:lineRule="auto"/>
        <w:jc w:val="both"/>
        <w:rPr>
          <w:rFonts w:ascii="Times New (W1)" w:hAnsi="Times New (W1)"/>
          <w:b/>
          <w:smallCaps/>
          <w:u w:val="single"/>
          <w:lang w:val="es-ES"/>
        </w:rPr>
      </w:pPr>
      <w:r w:rsidRPr="005A5DA2">
        <w:rPr>
          <w:rFonts w:ascii="Times New (W1)" w:hAnsi="Times New (W1)"/>
          <w:b/>
          <w:smallCaps/>
          <w:u w:val="single"/>
          <w:lang w:val="es-ES"/>
        </w:rPr>
        <w:t>Artículo 32. Cooperación internacional</w:t>
      </w:r>
    </w:p>
    <w:p w:rsidR="00534D96" w:rsidRPr="00246763" w:rsidRDefault="00534D96" w:rsidP="004826A3">
      <w:pPr>
        <w:tabs>
          <w:tab w:val="left" w:pos="142"/>
        </w:tabs>
        <w:spacing w:line="276" w:lineRule="auto"/>
        <w:jc w:val="both"/>
        <w:rPr>
          <w:lang w:val="es-ES"/>
        </w:rPr>
      </w:pPr>
    </w:p>
    <w:p w:rsidR="00534D96" w:rsidRDefault="00534D96" w:rsidP="004826A3">
      <w:pPr>
        <w:numPr>
          <w:ilvl w:val="3"/>
          <w:numId w:val="55"/>
        </w:numPr>
        <w:tabs>
          <w:tab w:val="left" w:pos="142"/>
        </w:tabs>
        <w:spacing w:line="276" w:lineRule="auto"/>
        <w:ind w:left="0" w:firstLine="0"/>
        <w:jc w:val="both"/>
        <w:rPr>
          <w:lang w:val="es-ES"/>
        </w:rPr>
      </w:pPr>
      <w:r w:rsidRPr="00246763">
        <w:rPr>
          <w:lang w:val="es-ES"/>
        </w:rPr>
        <w:t>Desde la década de los noventa, los esfuerzos del Estado chileno en materia de discapacidad han contado con el importante apoyo de la cooperación internacional.</w:t>
      </w:r>
      <w:r>
        <w:rPr>
          <w:lang w:val="es-ES"/>
        </w:rPr>
        <w:t xml:space="preserve"> </w:t>
      </w:r>
      <w:r w:rsidRPr="00A53352">
        <w:rPr>
          <w:lang w:val="es-ES"/>
        </w:rPr>
        <w:t xml:space="preserve">A este respecto es importante </w:t>
      </w:r>
      <w:r>
        <w:rPr>
          <w:lang w:val="es-ES"/>
        </w:rPr>
        <w:t xml:space="preserve">señalar la cooperación brindada por </w:t>
      </w:r>
      <w:r w:rsidRPr="00A53352">
        <w:rPr>
          <w:lang w:val="es-ES"/>
        </w:rPr>
        <w:t>el Gobierno de Japón</w:t>
      </w:r>
      <w:r>
        <w:rPr>
          <w:lang w:val="es-ES"/>
        </w:rPr>
        <w:t xml:space="preserve"> que </w:t>
      </w:r>
      <w:r w:rsidRPr="00A53352">
        <w:rPr>
          <w:lang w:val="es-ES"/>
        </w:rPr>
        <w:t xml:space="preserve">hace más de quince años, a través del </w:t>
      </w:r>
      <w:r>
        <w:rPr>
          <w:lang w:val="es-ES"/>
        </w:rPr>
        <w:t>MINSAL</w:t>
      </w:r>
      <w:r w:rsidRPr="00A53352">
        <w:rPr>
          <w:lang w:val="es-ES"/>
        </w:rPr>
        <w:t xml:space="preserve"> y el </w:t>
      </w:r>
      <w:r>
        <w:rPr>
          <w:lang w:val="es-ES"/>
        </w:rPr>
        <w:t xml:space="preserve">FONADIS –hoy SENADIS– </w:t>
      </w:r>
      <w:r w:rsidRPr="00A53352">
        <w:rPr>
          <w:lang w:val="es-ES"/>
        </w:rPr>
        <w:t xml:space="preserve">contribuye a la </w:t>
      </w:r>
      <w:r>
        <w:rPr>
          <w:lang w:val="es-ES"/>
        </w:rPr>
        <w:t>p</w:t>
      </w:r>
      <w:r w:rsidRPr="00A53352">
        <w:rPr>
          <w:lang w:val="es-ES"/>
        </w:rPr>
        <w:t xml:space="preserve">revención y </w:t>
      </w:r>
      <w:r>
        <w:rPr>
          <w:lang w:val="es-ES"/>
        </w:rPr>
        <w:t>rehabilitación en d</w:t>
      </w:r>
      <w:r w:rsidRPr="00A53352">
        <w:rPr>
          <w:lang w:val="es-ES"/>
        </w:rPr>
        <w:t>iscapacidad, con un gran impacto en el ámbito del sector público</w:t>
      </w:r>
      <w:r>
        <w:rPr>
          <w:lang w:val="es-ES"/>
        </w:rPr>
        <w:t xml:space="preserve">, </w:t>
      </w:r>
      <w:r w:rsidRPr="00A53352">
        <w:rPr>
          <w:lang w:val="es-ES"/>
        </w:rPr>
        <w:t>teni</w:t>
      </w:r>
      <w:r>
        <w:rPr>
          <w:lang w:val="es-ES"/>
        </w:rPr>
        <w:t>en</w:t>
      </w:r>
      <w:r w:rsidRPr="00A53352">
        <w:rPr>
          <w:lang w:val="es-ES"/>
        </w:rPr>
        <w:t>do entre sus principales componentes la asistencia técnica a los equipos nacionales en los modelos de atención de la discapacidad</w:t>
      </w:r>
      <w:r>
        <w:rPr>
          <w:lang w:val="es-ES"/>
        </w:rPr>
        <w:t xml:space="preserve">. Asimismo, </w:t>
      </w:r>
      <w:r w:rsidRPr="00A53352">
        <w:rPr>
          <w:lang w:val="es-ES"/>
        </w:rPr>
        <w:t>colabor</w:t>
      </w:r>
      <w:r>
        <w:rPr>
          <w:lang w:val="es-ES"/>
        </w:rPr>
        <w:t>ó</w:t>
      </w:r>
      <w:r w:rsidRPr="00A53352">
        <w:rPr>
          <w:lang w:val="es-ES"/>
        </w:rPr>
        <w:t xml:space="preserve"> estrechamente </w:t>
      </w:r>
      <w:r>
        <w:rPr>
          <w:lang w:val="es-ES"/>
        </w:rPr>
        <w:t>con</w:t>
      </w:r>
      <w:r w:rsidRPr="00A53352">
        <w:rPr>
          <w:lang w:val="es-ES"/>
        </w:rPr>
        <w:t xml:space="preserve"> </w:t>
      </w:r>
      <w:r>
        <w:rPr>
          <w:lang w:val="es-ES"/>
        </w:rPr>
        <w:t>el</w:t>
      </w:r>
      <w:r w:rsidRPr="00A53352">
        <w:rPr>
          <w:lang w:val="es-ES"/>
        </w:rPr>
        <w:t xml:space="preserve"> </w:t>
      </w:r>
      <w:r>
        <w:rPr>
          <w:lang w:val="es-ES"/>
        </w:rPr>
        <w:t xml:space="preserve">ENDISC de </w:t>
      </w:r>
      <w:r w:rsidRPr="00A53352">
        <w:rPr>
          <w:lang w:val="es-ES"/>
        </w:rPr>
        <w:t xml:space="preserve">2004. </w:t>
      </w:r>
    </w:p>
    <w:p w:rsidR="00534D96" w:rsidRDefault="00534D96" w:rsidP="004826A3">
      <w:pPr>
        <w:numPr>
          <w:ilvl w:val="3"/>
          <w:numId w:val="55"/>
        </w:numPr>
        <w:tabs>
          <w:tab w:val="left" w:pos="142"/>
        </w:tabs>
        <w:spacing w:line="276" w:lineRule="auto"/>
        <w:ind w:left="0" w:firstLine="0"/>
        <w:jc w:val="both"/>
        <w:rPr>
          <w:lang w:val="es-MX"/>
        </w:rPr>
      </w:pPr>
      <w:r>
        <w:rPr>
          <w:lang w:val="es-ES"/>
        </w:rPr>
        <w:t xml:space="preserve">En segundo término, cabe destacar el Programa de Cooperación Conjunto de la Unión Europea y la Agencia de Cooperación Internacional de Chile, mediante la implementación del proyecto “Seguimiento, evaluación y fortalecimiento de políticas descentralizadas de inclusión social de las personas en situación de discapacidad en Chile”. Dicho proyecto se comenzó a ejecutar en el año 2010 y concluye a fines del año 2013. Su objetivo general es incrementar la participación social y </w:t>
      </w:r>
      <w:r w:rsidRPr="0025651C">
        <w:rPr>
          <w:lang w:val="es-MX"/>
        </w:rPr>
        <w:t>el ejercicio de los derechos de las personas en situación de discapacidad, contribuyendo a la disminución y eliminación de las barreras y restricciones que la sociedad les impone al desempeño de sus actividades y a su inclusión social.</w:t>
      </w:r>
      <w:r w:rsidRPr="0025651C">
        <w:rPr>
          <w:lang w:val="es-ES"/>
        </w:rPr>
        <w:t xml:space="preserve"> </w:t>
      </w:r>
      <w:r>
        <w:rPr>
          <w:lang w:val="es-MX"/>
        </w:rPr>
        <w:t xml:space="preserve">Sus líneas de acción están orientadas a: </w:t>
      </w:r>
    </w:p>
    <w:p w:rsidR="00534D96" w:rsidRPr="00E865A9" w:rsidRDefault="00534D96" w:rsidP="004826A3">
      <w:pPr>
        <w:numPr>
          <w:ilvl w:val="3"/>
          <w:numId w:val="55"/>
        </w:numPr>
        <w:tabs>
          <w:tab w:val="left" w:pos="142"/>
        </w:tabs>
        <w:spacing w:line="276" w:lineRule="auto"/>
        <w:ind w:left="0" w:firstLine="0"/>
        <w:jc w:val="both"/>
        <w:rPr>
          <w:lang w:val="es-CL"/>
        </w:rPr>
      </w:pPr>
      <w:r>
        <w:rPr>
          <w:lang w:val="es-MX"/>
        </w:rPr>
        <w:t>a)</w:t>
      </w:r>
      <w:r>
        <w:rPr>
          <w:lang w:val="es-MX"/>
        </w:rPr>
        <w:tab/>
      </w:r>
      <w:r w:rsidRPr="00E865A9">
        <w:rPr>
          <w:lang w:val="es-MX"/>
        </w:rPr>
        <w:t>Proporcionar información estadística y análisis a nivel nacional sobre prevalencias, categorías, causales, brechas de acceso y otros temas de interés en el ámbito de  la discapacidad.</w:t>
      </w:r>
      <w:r w:rsidRPr="00E865A9">
        <w:rPr>
          <w:lang w:val="es-ES"/>
        </w:rPr>
        <w:t xml:space="preserve"> </w:t>
      </w:r>
      <w:r>
        <w:rPr>
          <w:lang w:val="es-ES"/>
        </w:rPr>
        <w:t xml:space="preserve">Lo anterior a través del diseño, publicación y difusión del Segundo ENDISC; </w:t>
      </w:r>
    </w:p>
    <w:p w:rsidR="00534D96" w:rsidRDefault="00534D96" w:rsidP="004826A3">
      <w:pPr>
        <w:numPr>
          <w:ilvl w:val="3"/>
          <w:numId w:val="55"/>
        </w:numPr>
        <w:tabs>
          <w:tab w:val="left" w:pos="142"/>
        </w:tabs>
        <w:spacing w:line="276" w:lineRule="auto"/>
        <w:ind w:left="0" w:firstLine="0"/>
        <w:jc w:val="both"/>
        <w:rPr>
          <w:lang w:val="es-CL"/>
        </w:rPr>
      </w:pPr>
      <w:r>
        <w:rPr>
          <w:lang w:val="es-CL"/>
        </w:rPr>
        <w:t>b)</w:t>
      </w:r>
      <w:r>
        <w:rPr>
          <w:lang w:val="es-CL"/>
        </w:rPr>
        <w:tab/>
        <w:t>Definir un Plan Nacional de Acción para la Inclusión Social de las PcD (PLANDISC), que integre las políticas públicas y compromisos sectoriales en su favor, en el marco de los lineamientos de la Política Nacional de la Discapacidad. Lo anterior a través del diseño, ejecución y monitoreo del PLANDISC 2012-2020, y que deb</w:t>
      </w:r>
      <w:r w:rsidRPr="00A60AC8">
        <w:rPr>
          <w:lang w:val="es-CL"/>
        </w:rPr>
        <w:t xml:space="preserve">erá </w:t>
      </w:r>
      <w:r>
        <w:rPr>
          <w:lang w:val="es-CL"/>
        </w:rPr>
        <w:t xml:space="preserve">ser </w:t>
      </w:r>
      <w:r w:rsidRPr="00A60AC8">
        <w:rPr>
          <w:lang w:val="es-CL"/>
        </w:rPr>
        <w:t>sometido a la opinión fundada del Comité de Ministros de la Discapacidad</w:t>
      </w:r>
      <w:r>
        <w:rPr>
          <w:rStyle w:val="FootnoteReference"/>
          <w:lang w:val="es-CL"/>
        </w:rPr>
        <w:footnoteReference w:id="36"/>
      </w:r>
      <w:r w:rsidRPr="00A60AC8">
        <w:rPr>
          <w:lang w:val="es-CL"/>
        </w:rPr>
        <w:t xml:space="preserve"> y</w:t>
      </w:r>
      <w:r>
        <w:rPr>
          <w:lang w:val="es-CL"/>
        </w:rPr>
        <w:t xml:space="preserve"> a</w:t>
      </w:r>
      <w:r w:rsidRPr="00A60AC8">
        <w:rPr>
          <w:lang w:val="es-CL"/>
        </w:rPr>
        <w:t>l Consejo Consultivo de la Discapacidad, según lo establecido en la L</w:t>
      </w:r>
      <w:r>
        <w:rPr>
          <w:lang w:val="es-CL"/>
        </w:rPr>
        <w:t>IOISPD;</w:t>
      </w:r>
      <w:r w:rsidRPr="00A60AC8">
        <w:rPr>
          <w:lang w:val="es-CL"/>
        </w:rPr>
        <w:t xml:space="preserve"> </w:t>
      </w:r>
    </w:p>
    <w:p w:rsidR="00534D96" w:rsidRPr="00E865A9" w:rsidRDefault="00534D96" w:rsidP="004826A3">
      <w:pPr>
        <w:numPr>
          <w:ilvl w:val="3"/>
          <w:numId w:val="55"/>
        </w:numPr>
        <w:tabs>
          <w:tab w:val="left" w:pos="142"/>
        </w:tabs>
        <w:spacing w:line="276" w:lineRule="auto"/>
        <w:ind w:left="0" w:firstLine="0"/>
        <w:jc w:val="both"/>
        <w:rPr>
          <w:lang w:val="es-CL"/>
        </w:rPr>
      </w:pPr>
      <w:r>
        <w:rPr>
          <w:lang w:val="es-CL"/>
        </w:rPr>
        <w:t>c)</w:t>
      </w:r>
      <w:r>
        <w:rPr>
          <w:lang w:val="es-CL"/>
        </w:rPr>
        <w:tab/>
      </w:r>
      <w:r w:rsidRPr="00A60AC8">
        <w:rPr>
          <w:lang w:val="es-CL"/>
        </w:rPr>
        <w:t>Elaboración y aplicación de instrumentos para la evaluación y reconocimiento de los estados efectivos de inclusión en establecimientos públicos y privados. Para ello</w:t>
      </w:r>
      <w:r>
        <w:rPr>
          <w:lang w:val="es-CL"/>
        </w:rPr>
        <w:t>,</w:t>
      </w:r>
      <w:r w:rsidRPr="00A60AC8">
        <w:rPr>
          <w:lang w:val="es-CL"/>
        </w:rPr>
        <w:t xml:space="preserve"> el SENADIS está desarrollando un Programa denominado Sello Chile Inclusivo, cuyo propósito es fomentar la adopción de buenas prácticas que fomenten la inclusión soc</w:t>
      </w:r>
      <w:r>
        <w:rPr>
          <w:lang w:val="es-MX"/>
        </w:rPr>
        <w:t xml:space="preserve">ial de las PcD en empresas privadas e instituciones del sector público, las que serán distinguidas y recibirán el reconocimiento público de dicha certificación. </w:t>
      </w:r>
    </w:p>
    <w:p w:rsidR="00534D96" w:rsidRPr="00A53352" w:rsidRDefault="00534D96" w:rsidP="004826A3">
      <w:pPr>
        <w:numPr>
          <w:ilvl w:val="3"/>
          <w:numId w:val="55"/>
        </w:numPr>
        <w:tabs>
          <w:tab w:val="left" w:pos="142"/>
        </w:tabs>
        <w:spacing w:line="276" w:lineRule="auto"/>
        <w:ind w:left="0" w:firstLine="0"/>
        <w:jc w:val="both"/>
      </w:pPr>
      <w:r>
        <w:rPr>
          <w:bCs/>
        </w:rPr>
        <w:t>La c</w:t>
      </w:r>
      <w:r w:rsidRPr="00A53352">
        <w:rPr>
          <w:bCs/>
        </w:rPr>
        <w:t xml:space="preserve">ooperación </w:t>
      </w:r>
      <w:r>
        <w:rPr>
          <w:bCs/>
        </w:rPr>
        <w:t>i</w:t>
      </w:r>
      <w:r w:rsidRPr="00A53352">
        <w:rPr>
          <w:bCs/>
        </w:rPr>
        <w:t xml:space="preserve">nternacional también ha sido relevante en materia de </w:t>
      </w:r>
      <w:r w:rsidRPr="006D37D7">
        <w:rPr>
          <w:bCs/>
          <w:i/>
        </w:rPr>
        <w:t>rehabilitación</w:t>
      </w:r>
      <w:r w:rsidRPr="00A53352">
        <w:rPr>
          <w:bCs/>
        </w:rPr>
        <w:t xml:space="preserve">, donde destaca el </w:t>
      </w:r>
      <w:r w:rsidRPr="009F1DA9">
        <w:rPr>
          <w:i/>
        </w:rPr>
        <w:t xml:space="preserve">Curso Internacional </w:t>
      </w:r>
      <w:r>
        <w:rPr>
          <w:i/>
        </w:rPr>
        <w:t>de Rehabilitación: Políticas y P</w:t>
      </w:r>
      <w:r w:rsidRPr="009F1DA9">
        <w:rPr>
          <w:i/>
        </w:rPr>
        <w:t xml:space="preserve">rogramas. </w:t>
      </w:r>
      <w:r>
        <w:t xml:space="preserve">Su </w:t>
      </w:r>
      <w:r w:rsidRPr="00A53352">
        <w:t>primer ciclo</w:t>
      </w:r>
      <w:r>
        <w:t xml:space="preserve"> se e</w:t>
      </w:r>
      <w:r w:rsidRPr="00A53352">
        <w:t>jecut</w:t>
      </w:r>
      <w:r>
        <w:t>ó</w:t>
      </w:r>
      <w:r w:rsidRPr="00A53352">
        <w:t xml:space="preserve"> entre 2006</w:t>
      </w:r>
      <w:r>
        <w:t>-</w:t>
      </w:r>
      <w:r w:rsidRPr="00A53352">
        <w:t>2010, capacitando en diseño de políticas y programas de habilitación y rehabilitación a 98 profesionales de 16 países de Latinoamérica y el Carib</w:t>
      </w:r>
      <w:r>
        <w:t xml:space="preserve">e. El segundo ciclo, en preparación, se ejecutará entre el </w:t>
      </w:r>
      <w:r w:rsidRPr="00A53352">
        <w:t>2012</w:t>
      </w:r>
      <w:r>
        <w:t xml:space="preserve"> y </w:t>
      </w:r>
      <w:r w:rsidRPr="00A53352">
        <w:t>2015</w:t>
      </w:r>
      <w:r>
        <w:t>.</w:t>
      </w:r>
    </w:p>
    <w:p w:rsidR="00534D96" w:rsidRPr="00A53352" w:rsidRDefault="00534D96" w:rsidP="004826A3">
      <w:pPr>
        <w:numPr>
          <w:ilvl w:val="3"/>
          <w:numId w:val="55"/>
        </w:numPr>
        <w:tabs>
          <w:tab w:val="left" w:pos="142"/>
        </w:tabs>
        <w:spacing w:line="276" w:lineRule="auto"/>
        <w:ind w:left="0" w:firstLine="0"/>
        <w:jc w:val="both"/>
      </w:pPr>
      <w:r>
        <w:t>C</w:t>
      </w:r>
      <w:r w:rsidRPr="00A53352">
        <w:t xml:space="preserve">on la participación del </w:t>
      </w:r>
      <w:r>
        <w:t>MINSAL</w:t>
      </w:r>
      <w:r w:rsidRPr="00A53352">
        <w:t xml:space="preserve"> se realizaron los siguientes programas y proyectos</w:t>
      </w:r>
      <w:r>
        <w:t xml:space="preserve"> de cooperación internacional: a) e</w:t>
      </w:r>
      <w:r w:rsidRPr="00A53352">
        <w:t>l Centro Nacional de Rehabilitación de Costa Rica (CENARE)</w:t>
      </w:r>
      <w:r>
        <w:t xml:space="preserve"> </w:t>
      </w:r>
      <w:r w:rsidRPr="00A53352">
        <w:t xml:space="preserve">incorporó el Modelo Biopsicosocial de atención; </w:t>
      </w:r>
      <w:r>
        <w:t xml:space="preserve">b) </w:t>
      </w:r>
      <w:r w:rsidRPr="00A53352">
        <w:t>en Paraguay</w:t>
      </w:r>
      <w:r>
        <w:t>, el fortalecimiento de los s</w:t>
      </w:r>
      <w:r w:rsidRPr="00A53352">
        <w:t xml:space="preserve">ervicios </w:t>
      </w:r>
      <w:r>
        <w:t xml:space="preserve">y modelo </w:t>
      </w:r>
      <w:r w:rsidRPr="00A53352">
        <w:t xml:space="preserve">de </w:t>
      </w:r>
      <w:r>
        <w:t>atención t</w:t>
      </w:r>
      <w:r w:rsidRPr="00A53352">
        <w:t>emprana en 4 de los 17 S</w:t>
      </w:r>
      <w:r>
        <w:t>ervicios de Atención Técnica</w:t>
      </w:r>
      <w:r w:rsidRPr="00A53352">
        <w:t xml:space="preserve"> de ese país;</w:t>
      </w:r>
      <w:r>
        <w:t xml:space="preserve"> c)</w:t>
      </w:r>
      <w:r w:rsidRPr="00A53352">
        <w:t xml:space="preserve"> en Bolivia</w:t>
      </w:r>
      <w:r>
        <w:t xml:space="preserve">, la </w:t>
      </w:r>
      <w:r w:rsidRPr="00A53352">
        <w:t>instala</w:t>
      </w:r>
      <w:r>
        <w:t>ción de</w:t>
      </w:r>
      <w:r w:rsidRPr="00A53352">
        <w:t xml:space="preserve"> las carreras de Fonoaudiología (patólogo del lenguaje) y Terapia Ocupacional en la Universidad Mayor de San Andrés.</w:t>
      </w:r>
    </w:p>
    <w:p w:rsidR="00534D96" w:rsidRDefault="00534D96" w:rsidP="004826A3">
      <w:pPr>
        <w:numPr>
          <w:ilvl w:val="3"/>
          <w:numId w:val="55"/>
        </w:numPr>
        <w:tabs>
          <w:tab w:val="left" w:pos="142"/>
        </w:tabs>
        <w:spacing w:line="276" w:lineRule="auto"/>
        <w:ind w:left="0" w:firstLine="0"/>
        <w:jc w:val="both"/>
      </w:pPr>
      <w:r>
        <w:t>Finalmente, cabe destacar que e</w:t>
      </w:r>
      <w:r w:rsidRPr="002E07E9">
        <w:t xml:space="preserve">l Organismo Andino de Salud – Convenio Hipólito Unanue </w:t>
      </w:r>
      <w:r>
        <w:t xml:space="preserve">(ORAS-CONHU) </w:t>
      </w:r>
      <w:r w:rsidRPr="002E07E9">
        <w:t xml:space="preserve">viene organizando un programa de actividades que se orienta a destacar los cuarenta años de trabajo conjunto entre los </w:t>
      </w:r>
      <w:r>
        <w:t>M</w:t>
      </w:r>
      <w:r w:rsidRPr="002E07E9">
        <w:t xml:space="preserve">inisterios de </w:t>
      </w:r>
      <w:r>
        <w:t>S</w:t>
      </w:r>
      <w:r w:rsidRPr="002E07E9">
        <w:t>alud de Bolivia, Colombia, Chile, Ecuador, Perú y Venezuela</w:t>
      </w:r>
      <w:r>
        <w:t>. En este marco, su</w:t>
      </w:r>
      <w:r w:rsidRPr="00A53352">
        <w:t xml:space="preserve"> Comisión de prevención de discapacidad</w:t>
      </w:r>
      <w:r>
        <w:t>,</w:t>
      </w:r>
      <w:r w:rsidRPr="00A53352">
        <w:t xml:space="preserve"> atención, habilitación y rehabilitación de </w:t>
      </w:r>
      <w:r>
        <w:t>PcD</w:t>
      </w:r>
      <w:r w:rsidRPr="00A53352">
        <w:t xml:space="preserve"> </w:t>
      </w:r>
      <w:r>
        <w:t xml:space="preserve">desarrolla la </w:t>
      </w:r>
      <w:r w:rsidRPr="00C1578D">
        <w:rPr>
          <w:i/>
        </w:rPr>
        <w:t xml:space="preserve">Política Andina de Prevención de Discapacidad, atención, habilitación y rehabilitación de </w:t>
      </w:r>
      <w:r>
        <w:rPr>
          <w:i/>
        </w:rPr>
        <w:t>PcD</w:t>
      </w:r>
      <w:r w:rsidRPr="00A53352">
        <w:t xml:space="preserve">, aprobada por </w:t>
      </w:r>
      <w:r>
        <w:t>la Reunión de Ministros/as de Salud del Área Andina (</w:t>
      </w:r>
      <w:r w:rsidRPr="00A53352">
        <w:t>REMSA</w:t>
      </w:r>
      <w:r>
        <w:t>)</w:t>
      </w:r>
      <w:r w:rsidRPr="00A53352">
        <w:t xml:space="preserve"> en noviembre de 2010</w:t>
      </w:r>
      <w:r>
        <w:t xml:space="preserve"> y</w:t>
      </w:r>
      <w:r w:rsidRPr="00A53352">
        <w:t xml:space="preserve"> acogida en la Cumbre de Vice</w:t>
      </w:r>
      <w:r>
        <w:t>-M</w:t>
      </w:r>
      <w:r w:rsidRPr="00A53352">
        <w:t xml:space="preserve">inistros de </w:t>
      </w:r>
      <w:r>
        <w:t xml:space="preserve">las Américas, celebrada en </w:t>
      </w:r>
      <w:r w:rsidRPr="00A53352">
        <w:t>Quito, Ecuador</w:t>
      </w:r>
      <w:r>
        <w:t>, en diciembre 2010</w:t>
      </w:r>
      <w:r w:rsidRPr="00A53352">
        <w:t>.</w:t>
      </w:r>
      <w:r>
        <w:t xml:space="preserve"> Por último importa mencionar que </w:t>
      </w:r>
      <w:r w:rsidRPr="00A53352">
        <w:t>Chile participa en la Red Latinoamericana de Rehabilitación Basada en la Comunidad</w:t>
      </w:r>
      <w:r>
        <w:t>.</w:t>
      </w:r>
    </w:p>
    <w:p w:rsidR="00534D96" w:rsidRDefault="00534D96" w:rsidP="004826A3">
      <w:pPr>
        <w:tabs>
          <w:tab w:val="left" w:pos="142"/>
        </w:tabs>
        <w:spacing w:line="276" w:lineRule="auto"/>
        <w:jc w:val="both"/>
      </w:pPr>
    </w:p>
    <w:p w:rsidR="00534D96" w:rsidRPr="005A5DA2" w:rsidRDefault="00534D96" w:rsidP="005A5DA2">
      <w:pPr>
        <w:tabs>
          <w:tab w:val="left" w:pos="142"/>
        </w:tabs>
        <w:spacing w:line="276" w:lineRule="auto"/>
        <w:jc w:val="both"/>
        <w:rPr>
          <w:rFonts w:ascii="Times New (W1)" w:hAnsi="Times New (W1)"/>
          <w:b/>
          <w:smallCaps/>
          <w:u w:val="single"/>
          <w:lang w:val="es-ES"/>
        </w:rPr>
      </w:pPr>
      <w:r w:rsidRPr="005A5DA2">
        <w:rPr>
          <w:rFonts w:ascii="Times New (W1)" w:hAnsi="Times New (W1)"/>
          <w:b/>
          <w:smallCaps/>
          <w:u w:val="single"/>
          <w:lang w:val="es-ES"/>
        </w:rPr>
        <w:t xml:space="preserve">Artículo 33. Aplicación y Seguimiento nacionales </w:t>
      </w:r>
    </w:p>
    <w:p w:rsidR="00534D96" w:rsidRDefault="00534D96" w:rsidP="004826A3">
      <w:pPr>
        <w:tabs>
          <w:tab w:val="left" w:pos="142"/>
        </w:tabs>
        <w:spacing w:line="276" w:lineRule="auto"/>
        <w:jc w:val="both"/>
      </w:pPr>
    </w:p>
    <w:p w:rsidR="00534D96" w:rsidRDefault="00534D96" w:rsidP="004826A3">
      <w:pPr>
        <w:numPr>
          <w:ilvl w:val="3"/>
          <w:numId w:val="55"/>
        </w:numPr>
        <w:tabs>
          <w:tab w:val="left" w:pos="142"/>
        </w:tabs>
        <w:spacing w:line="276" w:lineRule="auto"/>
        <w:ind w:left="0" w:firstLine="0"/>
        <w:jc w:val="both"/>
      </w:pPr>
      <w:r>
        <w:t xml:space="preserve">Como se señaló previamente, el SENADIS es el servicio público que tiene por finalidad promover la igualdad de oportunidades, inclusión social, participación y accesibilidad de las PcD, y debe, entre otras funciones, velar por el cumplimiento de las disposiciones legales y reglamentarias relacionadas con la protección de los derechos de las PcD. En este sentido, uno de sus principales objetivos estratégicos es asesorar e integrar las políticas públicas hacia las PcD en el marco de los lineamientos de la Política Nacional de la Discapacidad, cumpliendo con la LIOISPD y la Convención. </w:t>
      </w:r>
    </w:p>
    <w:p w:rsidR="00534D96" w:rsidRPr="00AF6DD5" w:rsidRDefault="00534D96" w:rsidP="004826A3">
      <w:pPr>
        <w:numPr>
          <w:ilvl w:val="3"/>
          <w:numId w:val="55"/>
        </w:numPr>
        <w:tabs>
          <w:tab w:val="left" w:pos="142"/>
        </w:tabs>
        <w:spacing w:line="276" w:lineRule="auto"/>
        <w:ind w:left="0" w:firstLine="0"/>
        <w:jc w:val="both"/>
      </w:pPr>
      <w:r>
        <w:t xml:space="preserve">Para tales efectos se relaciona con el Presidente de la República por intermedio del Ministerio de Desarrollo Social y lidera la labor de coordinación de las políticas nacionales en discapacidad, al amparo del Comité Interministerial de Desarrollo Social (que reemplazó al Comité de Ministros de la Discapacidad). Asimismo, cuenta con </w:t>
      </w:r>
      <w:r w:rsidRPr="00AF6DD5">
        <w:t xml:space="preserve">el </w:t>
      </w:r>
      <w:r>
        <w:t xml:space="preserve">apoyo del </w:t>
      </w:r>
      <w:r w:rsidRPr="00AF6DD5">
        <w:t>Consejo Consultivo de la Discapacidad</w:t>
      </w:r>
      <w:r>
        <w:rPr>
          <w:rStyle w:val="FootnoteReference"/>
        </w:rPr>
        <w:footnoteReference w:id="37"/>
      </w:r>
      <w:r>
        <w:t>.</w:t>
      </w:r>
      <w:r w:rsidRPr="00AF6DD5">
        <w:t xml:space="preserve"> </w:t>
      </w:r>
      <w:r>
        <w:t xml:space="preserve">Ese </w:t>
      </w:r>
      <w:r w:rsidRPr="00AF6DD5">
        <w:t>órgano</w:t>
      </w:r>
      <w:r>
        <w:t>, que se encuentra en etapa de constitución,</w:t>
      </w:r>
      <w:r w:rsidRPr="00AF6DD5">
        <w:t xml:space="preserve"> forma parte del S</w:t>
      </w:r>
      <w:r>
        <w:t>ENADIS y sus</w:t>
      </w:r>
      <w:r w:rsidRPr="00AF6DD5">
        <w:t xml:space="preserve"> principales funciones son</w:t>
      </w:r>
      <w:r>
        <w:t>: a) P</w:t>
      </w:r>
      <w:r w:rsidRPr="00AF6DD5">
        <w:t>articipar en la elaboración de la Política Nacional y sus actualizaciones, y en el plan de acción</w:t>
      </w:r>
      <w:r>
        <w:t xml:space="preserve">; b) </w:t>
      </w:r>
      <w:r w:rsidRPr="00AF6DD5">
        <w:t>Presentar la propuesta de adjudicación de los concursos de proyectos</w:t>
      </w:r>
      <w:r>
        <w:t xml:space="preserve">; c) </w:t>
      </w:r>
      <w:r w:rsidRPr="00AF6DD5">
        <w:t>Servir como instancia de consulta y apoyo para el desarrollo de las funciones del servicio</w:t>
      </w:r>
      <w:r>
        <w:t xml:space="preserve">; d) </w:t>
      </w:r>
      <w:r w:rsidRPr="00AF6DD5">
        <w:t>Recomendar los criterios y procedimientos de evaluación, selección y supervisión de los proyectos concursables</w:t>
      </w:r>
      <w:r>
        <w:t xml:space="preserve">; e) </w:t>
      </w:r>
      <w:r w:rsidRPr="00AF6DD5">
        <w:t>Ser informado periódicamente de la marcha del servicio y del cumplimiento de sus fines.</w:t>
      </w:r>
    </w:p>
    <w:p w:rsidR="00534D96" w:rsidRDefault="00534D96" w:rsidP="00AF6DD5">
      <w:pPr>
        <w:numPr>
          <w:ilvl w:val="3"/>
          <w:numId w:val="55"/>
        </w:numPr>
        <w:tabs>
          <w:tab w:val="left" w:pos="142"/>
        </w:tabs>
        <w:spacing w:line="276" w:lineRule="auto"/>
        <w:ind w:left="0" w:firstLine="0"/>
        <w:jc w:val="both"/>
      </w:pPr>
      <w:r w:rsidRPr="005A5DA2">
        <w:t>Finalmente, a lo anterior cabe añadir la labor de seguimiento</w:t>
      </w:r>
      <w:r>
        <w:t xml:space="preserve"> nacional</w:t>
      </w:r>
      <w:r w:rsidRPr="005A5DA2">
        <w:t xml:space="preserve"> realizada mediante el trabajo en Red Intersectorial que realiza el SENADIS en conjunto con entidades del sector público, privado y asociativo, promoviendo y adoptando alianzas estratégicas que contribuyan a avanzar en la inclusión social de las PcD en la cultura, en los accesos a los espacios físicos, en el deporte y la recreación, en la educación y la inserción laboral, donde las PcD hagan efectivos sus derechos. </w:t>
      </w:r>
    </w:p>
    <w:p w:rsidR="00534D96" w:rsidRPr="00506FD4" w:rsidRDefault="00534D96" w:rsidP="00AF6DD5">
      <w:pPr>
        <w:numPr>
          <w:ilvl w:val="3"/>
          <w:numId w:val="55"/>
        </w:numPr>
        <w:tabs>
          <w:tab w:val="left" w:pos="142"/>
        </w:tabs>
        <w:spacing w:line="276" w:lineRule="auto"/>
        <w:ind w:left="0" w:firstLine="0"/>
        <w:jc w:val="both"/>
      </w:pPr>
      <w:r w:rsidRPr="00506FD4">
        <w:t xml:space="preserve">En el ámbito internacional, el Servicio Nacional de la Discapacidad es </w:t>
      </w:r>
      <w:r>
        <w:t>la entidad</w:t>
      </w:r>
      <w:r w:rsidRPr="00506FD4">
        <w:t xml:space="preserve"> competente para el seguimiento de los temas sobre discapacidad en los foros internacionales, relacionándose para tales efectos de modo coordinado con la Dirección de Derechos Humanos (DIDEHU) del Ministerio de Relaciones Exteriores. En tal sentido, desarrolla un Programa de Relaciones Internacionales cuya finalidad es apoyar el seguimiento del cumplimiento de la Convención, participando en reuniones oficiales en el marco de la Organización de las Naciones Unidas (ONU), la Organización de Estado Americanos (OEA)</w:t>
      </w:r>
      <w:r>
        <w:t>,</w:t>
      </w:r>
      <w:r w:rsidRPr="00506FD4">
        <w:t xml:space="preserve"> el MERCOSUR, así como en reuniones de </w:t>
      </w:r>
      <w:r>
        <w:t>C</w:t>
      </w:r>
      <w:r w:rsidRPr="00506FD4">
        <w:t xml:space="preserve">ooperación Técnica Interamericana e Internacional. </w:t>
      </w:r>
    </w:p>
    <w:p w:rsidR="00534D96" w:rsidRDefault="00534D96" w:rsidP="00FA336B">
      <w:pPr>
        <w:numPr>
          <w:ilvl w:val="3"/>
          <w:numId w:val="55"/>
        </w:numPr>
        <w:tabs>
          <w:tab w:val="left" w:pos="142"/>
        </w:tabs>
        <w:spacing w:line="276" w:lineRule="auto"/>
        <w:ind w:left="0" w:firstLine="0"/>
        <w:jc w:val="both"/>
      </w:pPr>
      <w:r w:rsidRPr="00506FD4">
        <w:t xml:space="preserve">Finalmente, se debe destacar la iniciativa legislativa sobre creación de la Subsecretaría de Derechos Humanos </w:t>
      </w:r>
      <w:r>
        <w:t xml:space="preserve">en </w:t>
      </w:r>
      <w:r w:rsidRPr="00506FD4">
        <w:t>el Ministerio de Justicia. Esta será la entidad pública encargada y responsable de coordinar todos los esfuerzos que el Estado realiza en materia de derechos humanos, actualmente distribuidos en distintas reparticiones del Estado, asumiendo la responsabilidad en la elaboración de los planes, programas, decisiones y acciones relativas a la promoción y protecció</w:t>
      </w:r>
      <w:r w:rsidRPr="00FA336B">
        <w:t>n de los derechos humanos.</w:t>
      </w:r>
      <w:r>
        <w:t xml:space="preserve"> El proyecto plantea, principalmente, la creación de un Comité Interministerial, cuya primera misión sería elaborar un Plan Nacional de Derechos Humanos. Fue ingresado al Senado con fecha 19 de marzo de 2012, con urgencia simple, encontrándose en primer trámite constitucional (Boletín 8207-07)</w:t>
      </w:r>
      <w:r>
        <w:rPr>
          <w:rStyle w:val="FootnoteReference"/>
        </w:rPr>
        <w:footnoteReference w:id="38"/>
      </w:r>
      <w:r>
        <w:t xml:space="preserve">. La creación de dicha Secretaría de Estado implicará reforzar y redefinir los ámbitos de coordinación nacional e internacional desarrollados actualmente por el SENADIS.    </w:t>
      </w:r>
    </w:p>
    <w:sectPr w:rsidR="00534D96" w:rsidSect="00DF2F16">
      <w:headerReference w:type="default" r:id="rId9"/>
      <w:footerReference w:type="default" r:id="rId10"/>
      <w:headerReference w:type="first" r:id="rId11"/>
      <w:pgSz w:w="11907" w:h="16840" w:code="9"/>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96" w:rsidRDefault="00534D96">
      <w:r>
        <w:separator/>
      </w:r>
    </w:p>
  </w:endnote>
  <w:endnote w:type="continuationSeparator" w:id="0">
    <w:p w:rsidR="00534D96" w:rsidRDefault="00534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New Roman Negrita">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HELP+TimesNewRoman">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96" w:rsidRDefault="00534D96">
    <w:pPr>
      <w:pStyle w:val="Footer"/>
      <w:jc w:val="right"/>
    </w:pPr>
    <w:fldSimple w:instr=" PAGE   \* MERGEFORMAT ">
      <w:r>
        <w:rPr>
          <w:noProof/>
        </w:rPr>
        <w:t>58</w:t>
      </w:r>
    </w:fldSimple>
  </w:p>
  <w:p w:rsidR="00534D96" w:rsidRDefault="00534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96" w:rsidRDefault="00534D96">
      <w:r>
        <w:separator/>
      </w:r>
    </w:p>
  </w:footnote>
  <w:footnote w:type="continuationSeparator" w:id="0">
    <w:p w:rsidR="00534D96" w:rsidRDefault="00534D96">
      <w:r>
        <w:continuationSeparator/>
      </w:r>
    </w:p>
  </w:footnote>
  <w:footnote w:id="1">
    <w:p w:rsidR="00534D96" w:rsidRDefault="00534D96" w:rsidP="00B96D9C">
      <w:pPr>
        <w:pStyle w:val="FootnoteText"/>
        <w:jc w:val="both"/>
      </w:pPr>
      <w:r>
        <w:rPr>
          <w:rStyle w:val="FootnoteReference"/>
        </w:rPr>
        <w:footnoteRef/>
      </w:r>
      <w:r>
        <w:t xml:space="preserve"> </w:t>
      </w:r>
      <w:r w:rsidRPr="00FE68F8">
        <w:t>La Convención fue aprobada el 13 de diciembre de 2006 durante el 61° período de sesiones de la Asamblea General</w:t>
      </w:r>
      <w:r>
        <w:t xml:space="preserve"> de las Naciones Unidas</w:t>
      </w:r>
      <w:r w:rsidRPr="00FE68F8">
        <w:t xml:space="preserve"> (resolución A/RES/61/106). Conforme su artículo 45, la Convención entró en vigor el 3 de mayo de 2008, al trigésimo día </w:t>
      </w:r>
      <w:r>
        <w:t>contado desde el</w:t>
      </w:r>
      <w:r w:rsidRPr="00FE68F8">
        <w:t xml:space="preserve"> dep</w:t>
      </w:r>
      <w:r>
        <w:t>ó</w:t>
      </w:r>
      <w:r w:rsidRPr="00FE68F8">
        <w:t xml:space="preserve">sito </w:t>
      </w:r>
      <w:r>
        <w:t>d</w:t>
      </w:r>
      <w:r w:rsidRPr="00FE68F8">
        <w:t>el vigésimo instrumento de ratificación.  Chile fue uno de los primeros países en suscribirla, el 30 de marzo de 2007</w:t>
      </w:r>
      <w:r>
        <w:t>,</w:t>
      </w:r>
      <w:r w:rsidRPr="00FE68F8">
        <w:t xml:space="preserve"> al momento de la ceremonia de apertura para </w:t>
      </w:r>
      <w:r>
        <w:t>la</w:t>
      </w:r>
      <w:r w:rsidRPr="00FE68F8">
        <w:t xml:space="preserve"> firma. </w:t>
      </w:r>
      <w:r>
        <w:t xml:space="preserve">Obtenida su ratificación, se encuentra </w:t>
      </w:r>
      <w:r w:rsidRPr="00FE68F8">
        <w:t>en vigor a contar del 29 de julio de 2008. Decreto Nº 201, de 2008, del Ministerio de Relaciones Exteriores.</w:t>
      </w:r>
    </w:p>
  </w:footnote>
  <w:footnote w:id="2">
    <w:p w:rsidR="00534D96" w:rsidRDefault="00534D96">
      <w:pPr>
        <w:pStyle w:val="FootnoteText"/>
      </w:pPr>
      <w:r>
        <w:rPr>
          <w:rStyle w:val="FootnoteReference"/>
        </w:rPr>
        <w:footnoteRef/>
      </w:r>
      <w:r w:rsidRPr="00124FFA">
        <w:rPr>
          <w:lang w:val="en-US"/>
        </w:rPr>
        <w:t xml:space="preserve"> CRPD/C/2/3 (18/11/2009); HRI/GEN/2/Rev.</w:t>
      </w:r>
      <w:r>
        <w:rPr>
          <w:lang w:val="en-US"/>
        </w:rPr>
        <w:t>6 (03/06/2009).</w:t>
      </w:r>
    </w:p>
  </w:footnote>
  <w:footnote w:id="3">
    <w:p w:rsidR="00534D96" w:rsidRDefault="00534D96" w:rsidP="00435A08">
      <w:pPr>
        <w:pStyle w:val="FootnoteText"/>
        <w:jc w:val="both"/>
      </w:pPr>
      <w:r>
        <w:rPr>
          <w:rStyle w:val="FootnoteReference"/>
        </w:rPr>
        <w:footnoteRef/>
      </w:r>
      <w:r>
        <w:t xml:space="preserve"> </w:t>
      </w:r>
      <w:r>
        <w:rPr>
          <w:lang w:val="es-CL"/>
        </w:rPr>
        <w:t>Resolución 48/96 adoptada el 20 de diciembre de 1993 en el 85° Periodo de Sesiones de la Asamblea General de las Naciones Unidas.</w:t>
      </w:r>
    </w:p>
  </w:footnote>
  <w:footnote w:id="4">
    <w:p w:rsidR="00534D96" w:rsidRDefault="00534D96" w:rsidP="00BA1B18">
      <w:pPr>
        <w:pStyle w:val="FootnoteText"/>
      </w:pPr>
      <w:r>
        <w:rPr>
          <w:rStyle w:val="FootnoteReference"/>
        </w:rPr>
        <w:footnoteRef/>
      </w:r>
      <w:r>
        <w:t xml:space="preserve"> Ver: </w:t>
      </w:r>
      <w:hyperlink r:id="rId1" w:history="1">
        <w:r w:rsidRPr="00820973">
          <w:rPr>
            <w:rStyle w:val="Hyperlink"/>
            <w:rFonts w:ascii="Times New Roman" w:hAnsi="Times New Roman"/>
            <w:color w:val="auto"/>
            <w:sz w:val="20"/>
            <w:szCs w:val="20"/>
          </w:rPr>
          <w:t>http://www.leychile.cl/Navegar?idNorma=1010903&amp;idParte=&amp;idVersion=2010-02-10</w:t>
        </w:r>
      </w:hyperlink>
      <w:r>
        <w:t xml:space="preserve"> </w:t>
      </w:r>
    </w:p>
  </w:footnote>
  <w:footnote w:id="5">
    <w:p w:rsidR="00534D96" w:rsidRDefault="00534D96" w:rsidP="00FF73DD">
      <w:pPr>
        <w:pStyle w:val="FootnoteText"/>
        <w:jc w:val="both"/>
      </w:pPr>
      <w:r>
        <w:rPr>
          <w:rStyle w:val="FootnoteReference"/>
        </w:rPr>
        <w:footnoteRef/>
      </w:r>
      <w:r>
        <w:t xml:space="preserve"> Con la Ley 20.530 (D.O. 13/10/2011) que crea el Ministerio de Desarrollo Social, se modificó la denominación de dicho Comité, transformándolo en el Comité Interministerial de Desarrollo Social (art. 13).</w:t>
      </w:r>
    </w:p>
  </w:footnote>
  <w:footnote w:id="6">
    <w:p w:rsidR="00534D96" w:rsidRDefault="00534D96">
      <w:pPr>
        <w:pStyle w:val="FootnoteText"/>
      </w:pPr>
      <w:r>
        <w:rPr>
          <w:rStyle w:val="FootnoteReference"/>
        </w:rPr>
        <w:footnoteRef/>
      </w:r>
      <w:r>
        <w:t xml:space="preserve"> Actual Comité Interministerial de Desarrollo Social.</w:t>
      </w:r>
    </w:p>
  </w:footnote>
  <w:footnote w:id="7">
    <w:p w:rsidR="00534D96" w:rsidRDefault="00534D96" w:rsidP="00764BCE">
      <w:pPr>
        <w:pStyle w:val="FootnoteText"/>
        <w:jc w:val="both"/>
      </w:pPr>
      <w:r>
        <w:rPr>
          <w:rStyle w:val="FootnoteReference"/>
        </w:rPr>
        <w:footnoteRef/>
      </w:r>
      <w:r>
        <w:t xml:space="preserve"> Decreto N° 323 (D.O. 06/12/2006) del Ministerio de Relaciones Exteriores que “Crea Comisión Coordinadora para dar cumplimiento a las obligaciones del Estado de Chile en materia de derecho internacional de los derechos humanos”.</w:t>
      </w:r>
    </w:p>
  </w:footnote>
  <w:footnote w:id="8">
    <w:p w:rsidR="00534D96" w:rsidRDefault="00534D96" w:rsidP="00236D3C">
      <w:pPr>
        <w:pStyle w:val="FootnoteText"/>
        <w:jc w:val="both"/>
      </w:pPr>
      <w:r>
        <w:rPr>
          <w:rStyle w:val="FootnoteReference"/>
        </w:rPr>
        <w:footnoteRef/>
      </w:r>
      <w:r>
        <w:t xml:space="preserve"> D.S. Nº 32 (04/02/2012) del Ministerio de Planificación</w:t>
      </w:r>
      <w:r w:rsidRPr="00663610">
        <w:t xml:space="preserve"> </w:t>
      </w:r>
      <w:r>
        <w:t>contiene el</w:t>
      </w:r>
      <w:r w:rsidRPr="00663610">
        <w:t xml:space="preserve"> </w:t>
      </w:r>
      <w:r>
        <w:t>“R</w:t>
      </w:r>
      <w:r w:rsidRPr="00663610">
        <w:t>eglamento que establece normas para la aplicación de mecanismos de comunicación audiovisual que posibiliten el acceso a la programación televisiva para personas con discapacidad auditiva</w:t>
      </w:r>
      <w:r>
        <w:t xml:space="preserve">”. </w:t>
      </w:r>
    </w:p>
  </w:footnote>
  <w:footnote w:id="9">
    <w:p w:rsidR="00534D96" w:rsidRDefault="00534D96" w:rsidP="00D26216">
      <w:pPr>
        <w:pStyle w:val="FootnoteText"/>
        <w:jc w:val="both"/>
      </w:pPr>
      <w:r>
        <w:rPr>
          <w:rStyle w:val="FootnoteReference"/>
        </w:rPr>
        <w:footnoteRef/>
      </w:r>
      <w:r>
        <w:t xml:space="preserve"> </w:t>
      </w:r>
      <w:r>
        <w:rPr>
          <w:lang w:val="es-CL"/>
        </w:rPr>
        <w:t xml:space="preserve">Ver Causa Rol No. </w:t>
      </w:r>
      <w:r w:rsidRPr="00781552">
        <w:rPr>
          <w:rFonts w:cs="Calibri"/>
        </w:rPr>
        <w:t>9147</w:t>
      </w:r>
      <w:r>
        <w:rPr>
          <w:rFonts w:cs="Calibri"/>
        </w:rPr>
        <w:t>-</w:t>
      </w:r>
      <w:r w:rsidRPr="00781552">
        <w:rPr>
          <w:rFonts w:cs="Calibri"/>
        </w:rPr>
        <w:t>2010</w:t>
      </w:r>
      <w:r>
        <w:rPr>
          <w:rFonts w:cs="Calibri"/>
        </w:rPr>
        <w:t>, “Rosselot Abu-Gosch Catalina contra Escuela de Foto Arte de Chile”, Fallo de la Corte Suprema del 24.12.2010</w:t>
      </w:r>
    </w:p>
  </w:footnote>
  <w:footnote w:id="10">
    <w:p w:rsidR="00534D96" w:rsidRDefault="00534D96" w:rsidP="00D26216">
      <w:pPr>
        <w:pStyle w:val="FootnoteText"/>
        <w:jc w:val="both"/>
      </w:pPr>
      <w:r>
        <w:rPr>
          <w:rStyle w:val="FootnoteReference"/>
        </w:rPr>
        <w:footnoteRef/>
      </w:r>
      <w:r>
        <w:t xml:space="preserve"> </w:t>
      </w:r>
      <w:r>
        <w:rPr>
          <w:lang w:val="es-CL"/>
        </w:rPr>
        <w:t>Ver Causa Rol No. 813-2010, “</w:t>
      </w:r>
      <w:r>
        <w:rPr>
          <w:rFonts w:cs="Calibri"/>
        </w:rPr>
        <w:t xml:space="preserve">Rosselot Abu-Gosch Catalina contra Escuela de Foto Arte de Chile”, Fallo de la Corte de Apelaciones de Santiago. </w:t>
      </w:r>
      <w:hyperlink r:id="rId2" w:history="1">
        <w:r w:rsidRPr="00EA2C1E">
          <w:rPr>
            <w:rStyle w:val="Hyperlink"/>
            <w:rFonts w:ascii="Times New Roman" w:hAnsi="Times New Roman" w:cs="Calibri"/>
            <w:sz w:val="20"/>
            <w:szCs w:val="20"/>
          </w:rPr>
          <w:t>http://www.poderjudicial.cl/modulos/InformacionCausas/INF_ causas_corte_supr.php?opc_menu=7&amp;opc_item=1</w:t>
        </w:r>
      </w:hyperlink>
      <w:r w:rsidRPr="002163EF">
        <w:rPr>
          <w:rFonts w:cs="Calibri"/>
        </w:rPr>
        <w:t xml:space="preserve"> </w:t>
      </w:r>
    </w:p>
  </w:footnote>
  <w:footnote w:id="11">
    <w:p w:rsidR="00534D96" w:rsidRDefault="00534D96" w:rsidP="003D02B3">
      <w:pPr>
        <w:pStyle w:val="FootnoteText"/>
        <w:jc w:val="both"/>
      </w:pPr>
      <w:r>
        <w:rPr>
          <w:rStyle w:val="FootnoteReference"/>
        </w:rPr>
        <w:footnoteRef/>
      </w:r>
      <w:r>
        <w:t xml:space="preserve"> La CDN fue adoptada el 20 de noviembre de 1989 durante la 44ª sesión de la Asamblea General de Naciones Unidas (resolución 44/25) y entró en vigor el 2 de septiembre de 1990. Chile la suscribió el 26 de enero, en la ceremonia de apertura para la firma del instrumento y la ratificó el 13 de agosto de 1990.</w:t>
      </w:r>
    </w:p>
  </w:footnote>
  <w:footnote w:id="12">
    <w:p w:rsidR="00534D96" w:rsidRDefault="00534D96" w:rsidP="00501085">
      <w:pPr>
        <w:pStyle w:val="FootnoteText"/>
      </w:pPr>
      <w:r>
        <w:rPr>
          <w:rStyle w:val="FootnoteReference"/>
        </w:rPr>
        <w:footnoteRef/>
      </w:r>
      <w:r>
        <w:t xml:space="preserve"> </w:t>
      </w:r>
      <w:r>
        <w:rPr>
          <w:lang w:val="es-CL"/>
        </w:rPr>
        <w:t>Cifras en Pesos Chilenos: US$ 1 (Dólar) equivale a $468,23 (Pesos) al día 6 de junio de 2011.</w:t>
      </w:r>
    </w:p>
  </w:footnote>
  <w:footnote w:id="13">
    <w:p w:rsidR="00534D96" w:rsidRDefault="00534D96" w:rsidP="009940C6">
      <w:pPr>
        <w:pStyle w:val="FootnoteText"/>
        <w:jc w:val="both"/>
      </w:pPr>
      <w:r>
        <w:rPr>
          <w:rStyle w:val="FootnoteReference"/>
        </w:rPr>
        <w:footnoteRef/>
      </w:r>
      <w:r>
        <w:t xml:space="preserve"> Convenio de Ejecución</w:t>
      </w:r>
      <w:r w:rsidRPr="00BD61FE">
        <w:t xml:space="preserve"> entre GTZ</w:t>
      </w:r>
      <w:r>
        <w:t>,</w:t>
      </w:r>
      <w:r w:rsidRPr="00BD61FE">
        <w:t xml:space="preserve"> GmbH y JUNJI, de </w:t>
      </w:r>
      <w:r>
        <w:t>m</w:t>
      </w:r>
      <w:r w:rsidRPr="00BD61FE">
        <w:t>ayo 2008</w:t>
      </w:r>
      <w:r>
        <w:t>.</w:t>
      </w:r>
    </w:p>
  </w:footnote>
  <w:footnote w:id="14">
    <w:p w:rsidR="00534D96" w:rsidRDefault="00534D96" w:rsidP="00CE1FA8">
      <w:pPr>
        <w:pStyle w:val="Sinespaciado1"/>
      </w:pPr>
      <w:r w:rsidRPr="00E61E89">
        <w:rPr>
          <w:rStyle w:val="FootnoteReference"/>
          <w:sz w:val="20"/>
          <w:vertAlign w:val="baseline"/>
        </w:rPr>
        <w:footnoteRef/>
      </w:r>
      <w:r w:rsidRPr="00E61E89">
        <w:rPr>
          <w:sz w:val="20"/>
        </w:rPr>
        <w:t xml:space="preserve"> </w:t>
      </w:r>
      <w:r w:rsidRPr="002163EF">
        <w:rPr>
          <w:sz w:val="20"/>
        </w:rPr>
        <w:t xml:space="preserve">Ver </w:t>
      </w:r>
      <w:hyperlink r:id="rId3" w:history="1">
        <w:r w:rsidRPr="002163EF">
          <w:rPr>
            <w:rStyle w:val="Hyperlink"/>
            <w:rFonts w:ascii="Times New Roman" w:hAnsi="Times New Roman"/>
            <w:color w:val="auto"/>
            <w:sz w:val="20"/>
            <w:szCs w:val="20"/>
          </w:rPr>
          <w:t>http://www.minrel.gob.cl/prontus_minrel/site/artic/20101206/pags/20101206175729.php</w:t>
        </w:r>
      </w:hyperlink>
    </w:p>
  </w:footnote>
  <w:footnote w:id="15">
    <w:p w:rsidR="00534D96" w:rsidRDefault="00534D96">
      <w:pPr>
        <w:pStyle w:val="FootnoteText"/>
      </w:pPr>
      <w:r w:rsidRPr="002163EF">
        <w:rPr>
          <w:rStyle w:val="FootnoteReference"/>
          <w:vertAlign w:val="baseline"/>
        </w:rPr>
        <w:footnoteRef/>
      </w:r>
      <w:r w:rsidRPr="002163EF">
        <w:t xml:space="preserve"> Ver: </w:t>
      </w:r>
      <w:hyperlink r:id="rId4" w:history="1">
        <w:r w:rsidRPr="002163EF">
          <w:rPr>
            <w:rStyle w:val="Hyperlink"/>
            <w:rFonts w:ascii="Times New Roman" w:hAnsi="Times New Roman"/>
            <w:color w:val="auto"/>
            <w:sz w:val="20"/>
            <w:szCs w:val="20"/>
          </w:rPr>
          <w:t>http://www.senadis.gob.cl/derechos/consulta.php</w:t>
        </w:r>
      </w:hyperlink>
      <w:r>
        <w:t xml:space="preserve"> </w:t>
      </w:r>
    </w:p>
  </w:footnote>
  <w:footnote w:id="16">
    <w:p w:rsidR="00534D96" w:rsidRPr="00DA16A7" w:rsidRDefault="00534D96" w:rsidP="00703C7C">
      <w:pPr>
        <w:pStyle w:val="CommentText"/>
      </w:pPr>
      <w:r>
        <w:rPr>
          <w:rStyle w:val="FootnoteReference"/>
        </w:rPr>
        <w:footnoteRef/>
      </w:r>
      <w:r>
        <w:t xml:space="preserve"> </w:t>
      </w:r>
      <w:r w:rsidRPr="00DA16A7">
        <w:rPr>
          <w:rFonts w:cs="Tahoma"/>
          <w:bCs/>
          <w:szCs w:val="24"/>
        </w:rPr>
        <w:t xml:space="preserve">Decreto Supremo </w:t>
      </w:r>
      <w:r>
        <w:rPr>
          <w:rFonts w:cs="Tahoma"/>
          <w:szCs w:val="24"/>
        </w:rPr>
        <w:t>No.</w:t>
      </w:r>
      <w:r w:rsidRPr="00DA16A7">
        <w:rPr>
          <w:rFonts w:cs="Tahoma"/>
          <w:szCs w:val="24"/>
        </w:rPr>
        <w:t xml:space="preserve"> </w:t>
      </w:r>
      <w:r>
        <w:rPr>
          <w:rFonts w:cs="Tahoma"/>
          <w:bCs/>
          <w:szCs w:val="24"/>
        </w:rPr>
        <w:t>47 del Ministerio de Vivienda y Urbanismo (D.O. 05/06/</w:t>
      </w:r>
      <w:r w:rsidRPr="00DA16A7">
        <w:rPr>
          <w:rFonts w:cs="Tahoma"/>
          <w:bCs/>
          <w:szCs w:val="24"/>
        </w:rPr>
        <w:t>1992</w:t>
      </w:r>
      <w:r>
        <w:rPr>
          <w:rFonts w:cs="Tahoma"/>
          <w:bCs/>
          <w:szCs w:val="24"/>
        </w:rPr>
        <w:t>).</w:t>
      </w:r>
    </w:p>
    <w:p w:rsidR="00534D96" w:rsidRDefault="00534D96" w:rsidP="00703C7C">
      <w:pPr>
        <w:pStyle w:val="CommentText"/>
      </w:pPr>
    </w:p>
  </w:footnote>
  <w:footnote w:id="17">
    <w:p w:rsidR="00534D96" w:rsidRDefault="00534D96">
      <w:pPr>
        <w:pStyle w:val="FootnoteText"/>
      </w:pPr>
      <w:r>
        <w:rPr>
          <w:rStyle w:val="FootnoteReference"/>
        </w:rPr>
        <w:footnoteRef/>
      </w:r>
      <w:r>
        <w:t xml:space="preserve"> Conforme versión modificada por </w:t>
      </w:r>
      <w:r w:rsidRPr="00A61DBE">
        <w:t>Decreto N</w:t>
      </w:r>
      <w:r>
        <w:t>o</w:t>
      </w:r>
      <w:r w:rsidRPr="00A61DBE">
        <w:t>. 827 de 2008</w:t>
      </w:r>
      <w:r>
        <w:t>.</w:t>
      </w:r>
    </w:p>
  </w:footnote>
  <w:footnote w:id="18">
    <w:p w:rsidR="00534D96" w:rsidRDefault="00534D96" w:rsidP="006F5487">
      <w:pPr>
        <w:pStyle w:val="FootnoteText"/>
      </w:pPr>
      <w:r>
        <w:rPr>
          <w:rStyle w:val="FootnoteReference"/>
        </w:rPr>
        <w:footnoteRef/>
      </w:r>
      <w:r>
        <w:t xml:space="preserve"> </w:t>
      </w:r>
      <w:r>
        <w:rPr>
          <w:lang w:val="es-ES"/>
        </w:rPr>
        <w:t>Resolución Exenta No.</w:t>
      </w:r>
      <w:r w:rsidRPr="00D739AC">
        <w:rPr>
          <w:lang w:val="es-ES"/>
        </w:rPr>
        <w:t>2070, del 02/04/2009</w:t>
      </w:r>
      <w:r>
        <w:rPr>
          <w:lang w:val="es-ES"/>
        </w:rPr>
        <w:t>.</w:t>
      </w:r>
    </w:p>
  </w:footnote>
  <w:footnote w:id="19">
    <w:p w:rsidR="00534D96" w:rsidRDefault="00534D96" w:rsidP="00F67351">
      <w:pPr>
        <w:pStyle w:val="FootnoteText"/>
        <w:jc w:val="both"/>
      </w:pPr>
      <w:r>
        <w:rPr>
          <w:rStyle w:val="FootnoteReference"/>
        </w:rPr>
        <w:footnoteRef/>
      </w:r>
      <w:r>
        <w:t xml:space="preserve"> </w:t>
      </w:r>
      <w:r w:rsidRPr="00F63B48">
        <w:t>El 20</w:t>
      </w:r>
      <w:r>
        <w:t xml:space="preserve"> de abril de </w:t>
      </w:r>
      <w:r w:rsidRPr="00F63B48">
        <w:t>2012, Carabineros de Chile publicó la Orden General Nº 2074, que aprueba la inclusión del anexo nº10 del manual de materias de transito para Carabineros, que tiene relación con estacionamientos para P.C.D y su correcta fiscalización</w:t>
      </w:r>
    </w:p>
  </w:footnote>
  <w:footnote w:id="20">
    <w:p w:rsidR="00534D96" w:rsidRDefault="00534D96">
      <w:pPr>
        <w:pStyle w:val="FootnoteText"/>
        <w:jc w:val="both"/>
      </w:pPr>
      <w:r>
        <w:rPr>
          <w:rStyle w:val="FootnoteReference"/>
        </w:rPr>
        <w:footnoteRef/>
      </w:r>
      <w:r>
        <w:t xml:space="preserve"> </w:t>
      </w:r>
      <w:r w:rsidRPr="00AA3C5C">
        <w:t>“Campaña de Estacionamientos Exclusivos”. Se difunde a través del Decálogo de Estacionamientos y Folletería sobre uso exclusivo. Además, cada Dirección Regional ha realizado el lanzamiento de campañas locales y se ha comenzado a capacitar a Carabineros de Chile en la materia.</w:t>
      </w:r>
    </w:p>
  </w:footnote>
  <w:footnote w:id="21">
    <w:p w:rsidR="00534D96" w:rsidRDefault="00534D96" w:rsidP="005968DA">
      <w:pPr>
        <w:pStyle w:val="FootnoteText"/>
      </w:pPr>
      <w:r>
        <w:rPr>
          <w:rStyle w:val="FootnoteReference"/>
        </w:rPr>
        <w:footnoteRef/>
      </w:r>
      <w:r>
        <w:t xml:space="preserve"> </w:t>
      </w:r>
      <w:r w:rsidRPr="00FA1301">
        <w:rPr>
          <w:lang w:val="es-ES"/>
        </w:rPr>
        <w:t xml:space="preserve">D.S. </w:t>
      </w:r>
      <w:r>
        <w:rPr>
          <w:lang w:val="es-ES"/>
        </w:rPr>
        <w:t>No.</w:t>
      </w:r>
      <w:r w:rsidRPr="00FA1301">
        <w:rPr>
          <w:lang w:val="es-ES"/>
        </w:rPr>
        <w:t xml:space="preserve"> 212 de 1992</w:t>
      </w:r>
      <w:r>
        <w:rPr>
          <w:lang w:val="es-ES"/>
        </w:rPr>
        <w:t>.</w:t>
      </w:r>
    </w:p>
  </w:footnote>
  <w:footnote w:id="22">
    <w:p w:rsidR="00534D96" w:rsidRDefault="00534D96" w:rsidP="005968DA">
      <w:pPr>
        <w:pStyle w:val="FootnoteText"/>
        <w:jc w:val="both"/>
      </w:pPr>
      <w:r w:rsidRPr="00FA1301">
        <w:rPr>
          <w:rStyle w:val="FootnoteReference"/>
        </w:rPr>
        <w:footnoteRef/>
      </w:r>
      <w:r w:rsidRPr="00FA1301">
        <w:t xml:space="preserve"> </w:t>
      </w:r>
      <w:r w:rsidRPr="00FA1301">
        <w:rPr>
          <w:lang w:val="es-ES"/>
        </w:rPr>
        <w:t xml:space="preserve">D.S. </w:t>
      </w:r>
      <w:r>
        <w:rPr>
          <w:lang w:val="es-ES"/>
        </w:rPr>
        <w:t>No.</w:t>
      </w:r>
      <w:r w:rsidRPr="00FA1301">
        <w:rPr>
          <w:lang w:val="es-ES"/>
        </w:rPr>
        <w:t>142 (D.O.17</w:t>
      </w:r>
      <w:r>
        <w:rPr>
          <w:lang w:val="es-ES"/>
        </w:rPr>
        <w:t>/</w:t>
      </w:r>
      <w:r w:rsidRPr="00FA1301">
        <w:rPr>
          <w:lang w:val="es-ES"/>
        </w:rPr>
        <w:t>08</w:t>
      </w:r>
      <w:r>
        <w:rPr>
          <w:lang w:val="es-ES"/>
        </w:rPr>
        <w:t>/</w:t>
      </w:r>
      <w:r w:rsidRPr="00FA1301">
        <w:rPr>
          <w:lang w:val="es-ES"/>
        </w:rPr>
        <w:t>2000).</w:t>
      </w:r>
    </w:p>
  </w:footnote>
  <w:footnote w:id="23">
    <w:p w:rsidR="00534D96" w:rsidRDefault="00534D96" w:rsidP="001E7E14">
      <w:pPr>
        <w:jc w:val="both"/>
      </w:pPr>
      <w:r w:rsidRPr="00FA1301">
        <w:rPr>
          <w:rStyle w:val="FootnoteReference"/>
          <w:sz w:val="20"/>
          <w:szCs w:val="20"/>
        </w:rPr>
        <w:footnoteRef/>
      </w:r>
      <w:r w:rsidRPr="00FA1301">
        <w:rPr>
          <w:sz w:val="20"/>
          <w:szCs w:val="20"/>
        </w:rPr>
        <w:t xml:space="preserve"> </w:t>
      </w:r>
      <w:r>
        <w:rPr>
          <w:sz w:val="20"/>
          <w:szCs w:val="20"/>
        </w:rPr>
        <w:t xml:space="preserve">Artículo 91 de la </w:t>
      </w:r>
      <w:r w:rsidRPr="001E7577">
        <w:rPr>
          <w:sz w:val="20"/>
          <w:szCs w:val="20"/>
        </w:rPr>
        <w:t>Ley N° 20.068 (D.O. 10/12/2005) que Introduce Diversas Modificaciones a la Ley Nº 18.290, en Materia de Tránsito Terrestre</w:t>
      </w:r>
      <w:r>
        <w:rPr>
          <w:sz w:val="20"/>
          <w:szCs w:val="20"/>
        </w:rPr>
        <w:t>, en su versión a</w:t>
      </w:r>
      <w:r>
        <w:rPr>
          <w:sz w:val="20"/>
          <w:szCs w:val="20"/>
          <w:lang w:val="es-ES"/>
        </w:rPr>
        <w:t>ctual contenida en el a</w:t>
      </w:r>
      <w:r w:rsidRPr="00FA1301">
        <w:rPr>
          <w:sz w:val="20"/>
          <w:szCs w:val="20"/>
          <w:lang w:val="es-ES"/>
        </w:rPr>
        <w:t>rt</w:t>
      </w:r>
      <w:r>
        <w:rPr>
          <w:sz w:val="20"/>
          <w:szCs w:val="20"/>
          <w:lang w:val="es-ES"/>
        </w:rPr>
        <w:t>ículo</w:t>
      </w:r>
      <w:r w:rsidRPr="00FA1301">
        <w:rPr>
          <w:sz w:val="20"/>
          <w:szCs w:val="20"/>
          <w:lang w:val="es-ES"/>
        </w:rPr>
        <w:t xml:space="preserve"> 87 del D</w:t>
      </w:r>
      <w:r>
        <w:rPr>
          <w:sz w:val="20"/>
          <w:szCs w:val="20"/>
          <w:lang w:val="es-ES"/>
        </w:rPr>
        <w:t>.</w:t>
      </w:r>
      <w:r w:rsidRPr="00FA1301">
        <w:rPr>
          <w:sz w:val="20"/>
          <w:szCs w:val="20"/>
          <w:lang w:val="es-ES"/>
        </w:rPr>
        <w:t>F</w:t>
      </w:r>
      <w:r>
        <w:rPr>
          <w:sz w:val="20"/>
          <w:szCs w:val="20"/>
          <w:lang w:val="es-ES"/>
        </w:rPr>
        <w:t>.</w:t>
      </w:r>
      <w:r w:rsidRPr="00FA1301">
        <w:rPr>
          <w:sz w:val="20"/>
          <w:szCs w:val="20"/>
          <w:lang w:val="es-ES"/>
        </w:rPr>
        <w:t>L</w:t>
      </w:r>
      <w:r>
        <w:rPr>
          <w:sz w:val="20"/>
          <w:szCs w:val="20"/>
          <w:lang w:val="es-ES"/>
        </w:rPr>
        <w:t>.</w:t>
      </w:r>
      <w:r w:rsidRPr="00FA1301">
        <w:rPr>
          <w:sz w:val="20"/>
          <w:szCs w:val="20"/>
          <w:lang w:val="es-ES"/>
        </w:rPr>
        <w:t xml:space="preserve"> </w:t>
      </w:r>
      <w:r>
        <w:rPr>
          <w:sz w:val="20"/>
          <w:szCs w:val="20"/>
          <w:lang w:val="es-ES"/>
        </w:rPr>
        <w:t>No.</w:t>
      </w:r>
      <w:r w:rsidRPr="00FA1301">
        <w:rPr>
          <w:sz w:val="20"/>
          <w:szCs w:val="20"/>
          <w:lang w:val="es-ES"/>
        </w:rPr>
        <w:t>1/2007 de los Ministerios de Transportes y Telecomunicaciones y de Justicia, que fija el texto refundido, coordinado y sistematizado de la Ley de Tránsito.</w:t>
      </w:r>
    </w:p>
  </w:footnote>
  <w:footnote w:id="24">
    <w:p w:rsidR="00534D96" w:rsidRDefault="00534D96" w:rsidP="00EB3BC4">
      <w:pPr>
        <w:pStyle w:val="CommentText"/>
        <w:jc w:val="both"/>
      </w:pPr>
      <w:r>
        <w:rPr>
          <w:rStyle w:val="FootnoteReference"/>
        </w:rPr>
        <w:footnoteRef/>
      </w:r>
      <w:r>
        <w:t xml:space="preserve"> Actualmente se está trabajando coordinadamente con Metro y Transantiago para la aplicación de la normativa.</w:t>
      </w:r>
    </w:p>
    <w:p w:rsidR="00534D96" w:rsidRDefault="00534D96" w:rsidP="00EB3BC4">
      <w:pPr>
        <w:pStyle w:val="CommentText"/>
        <w:jc w:val="both"/>
      </w:pPr>
    </w:p>
  </w:footnote>
  <w:footnote w:id="25">
    <w:p w:rsidR="00534D96" w:rsidRDefault="00534D96">
      <w:pPr>
        <w:pStyle w:val="FootnoteText"/>
      </w:pPr>
      <w:r>
        <w:rPr>
          <w:rStyle w:val="FootnoteReference"/>
        </w:rPr>
        <w:footnoteRef/>
      </w:r>
      <w:r>
        <w:t xml:space="preserve"> http://www.senadis.gob.cl/descargas/centro/otros/Cartilla-Apoyo-a-personas-con-discapacidad-en-situacion-de-emergencia_Chile.pdf</w:t>
      </w:r>
    </w:p>
  </w:footnote>
  <w:footnote w:id="26">
    <w:p w:rsidR="00534D96" w:rsidRDefault="00534D96" w:rsidP="00691ED5">
      <w:pPr>
        <w:pStyle w:val="FootnoteText"/>
        <w:jc w:val="both"/>
      </w:pPr>
      <w:r>
        <w:rPr>
          <w:rStyle w:val="FootnoteReference"/>
        </w:rPr>
        <w:footnoteRef/>
      </w:r>
      <w:r>
        <w:t xml:space="preserve"> </w:t>
      </w:r>
      <w:r>
        <w:rPr>
          <w:lang w:val="es-CL"/>
        </w:rPr>
        <w:t xml:space="preserve">Gendarmería de Chile </w:t>
      </w:r>
      <w:r w:rsidRPr="00691ED5">
        <w:rPr>
          <w:lang w:val="es-CL"/>
        </w:rPr>
        <w:t>es un Servicio</w:t>
      </w:r>
      <w:r>
        <w:rPr>
          <w:lang w:val="es-CL"/>
        </w:rPr>
        <w:t xml:space="preserve"> </w:t>
      </w:r>
      <w:r w:rsidRPr="00691ED5">
        <w:rPr>
          <w:lang w:val="es-CL"/>
        </w:rPr>
        <w:t>Público dependiente del Ministerio de Justicia que tiene</w:t>
      </w:r>
      <w:r>
        <w:rPr>
          <w:lang w:val="es-CL"/>
        </w:rPr>
        <w:t xml:space="preserve"> </w:t>
      </w:r>
      <w:r w:rsidRPr="00691ED5">
        <w:rPr>
          <w:lang w:val="es-CL"/>
        </w:rPr>
        <w:t>por finalidad atender, vigilar y contribuir a la</w:t>
      </w:r>
      <w:r>
        <w:rPr>
          <w:lang w:val="es-CL"/>
        </w:rPr>
        <w:t xml:space="preserve"> </w:t>
      </w:r>
      <w:r w:rsidRPr="00691ED5">
        <w:rPr>
          <w:lang w:val="es-CL"/>
        </w:rPr>
        <w:t>reinserción social de las personas que por resolución de</w:t>
      </w:r>
      <w:r>
        <w:rPr>
          <w:lang w:val="es-CL"/>
        </w:rPr>
        <w:t xml:space="preserve"> </w:t>
      </w:r>
      <w:r w:rsidRPr="00691ED5">
        <w:rPr>
          <w:lang w:val="es-CL"/>
        </w:rPr>
        <w:t>autoridades competentes, fueren detenidas o privadas de</w:t>
      </w:r>
      <w:r>
        <w:rPr>
          <w:lang w:val="es-CL"/>
        </w:rPr>
        <w:t xml:space="preserve"> </w:t>
      </w:r>
      <w:r w:rsidRPr="00691ED5">
        <w:rPr>
          <w:lang w:val="es-CL"/>
        </w:rPr>
        <w:t>libertad y cumplir las demás funciones que le señale la</w:t>
      </w:r>
      <w:r>
        <w:rPr>
          <w:lang w:val="es-CL"/>
        </w:rPr>
        <w:t xml:space="preserve"> </w:t>
      </w:r>
      <w:r w:rsidRPr="00691ED5">
        <w:rPr>
          <w:lang w:val="es-CL"/>
        </w:rPr>
        <w:t>ley.</w:t>
      </w:r>
    </w:p>
  </w:footnote>
  <w:footnote w:id="27">
    <w:p w:rsidR="00534D96" w:rsidRDefault="00534D96" w:rsidP="00691ED5">
      <w:pPr>
        <w:pStyle w:val="FootnoteText"/>
        <w:jc w:val="both"/>
        <w:rPr>
          <w:lang w:val="es-CL"/>
        </w:rPr>
      </w:pPr>
      <w:r>
        <w:rPr>
          <w:rStyle w:val="FootnoteReference"/>
        </w:rPr>
        <w:footnoteRef/>
      </w:r>
      <w:r>
        <w:t xml:space="preserve"> </w:t>
      </w:r>
      <w:r>
        <w:rPr>
          <w:lang w:val="es-CL"/>
        </w:rPr>
        <w:t>Corporaciones de Asistencia Judicial, su finalidad es</w:t>
      </w:r>
      <w:r w:rsidRPr="00691ED5">
        <w:rPr>
          <w:lang w:val="es-CL"/>
        </w:rPr>
        <w:t xml:space="preserve"> prestar</w:t>
      </w:r>
      <w:r>
        <w:rPr>
          <w:lang w:val="es-CL"/>
        </w:rPr>
        <w:t xml:space="preserve"> </w:t>
      </w:r>
      <w:r w:rsidRPr="00691ED5">
        <w:rPr>
          <w:lang w:val="es-CL"/>
        </w:rPr>
        <w:t>asistencia jurídica y judicial gratuita a personas de</w:t>
      </w:r>
      <w:r>
        <w:rPr>
          <w:lang w:val="es-CL"/>
        </w:rPr>
        <w:t xml:space="preserve"> </w:t>
      </w:r>
      <w:r w:rsidRPr="00691ED5">
        <w:rPr>
          <w:lang w:val="es-CL"/>
        </w:rPr>
        <w:t>escasos recursos. Además, proporciona los medios</w:t>
      </w:r>
      <w:r>
        <w:rPr>
          <w:lang w:val="es-CL"/>
        </w:rPr>
        <w:t xml:space="preserve"> </w:t>
      </w:r>
      <w:r w:rsidRPr="00691ED5">
        <w:rPr>
          <w:lang w:val="es-CL"/>
        </w:rPr>
        <w:t>para efectuar la práctica necesaria para el ejercicio</w:t>
      </w:r>
      <w:r>
        <w:rPr>
          <w:lang w:val="es-CL"/>
        </w:rPr>
        <w:t xml:space="preserve"> </w:t>
      </w:r>
      <w:r w:rsidRPr="00691ED5">
        <w:rPr>
          <w:lang w:val="es-CL"/>
        </w:rPr>
        <w:t>de la profesión a los postulantes a obtener el título</w:t>
      </w:r>
      <w:r>
        <w:rPr>
          <w:lang w:val="es-CL"/>
        </w:rPr>
        <w:t xml:space="preserve"> </w:t>
      </w:r>
      <w:r w:rsidRPr="00691ED5">
        <w:rPr>
          <w:lang w:val="es-CL"/>
        </w:rPr>
        <w:t>de abogado.</w:t>
      </w:r>
      <w:r>
        <w:rPr>
          <w:lang w:val="es-CL"/>
        </w:rPr>
        <w:t xml:space="preserve">                                                                                                                                                                                                                                                                                                                                                                                                                                            </w:t>
      </w:r>
    </w:p>
    <w:p w:rsidR="00534D96" w:rsidRDefault="00534D96" w:rsidP="00691ED5">
      <w:pPr>
        <w:pStyle w:val="FootnoteText"/>
        <w:jc w:val="both"/>
      </w:pPr>
    </w:p>
  </w:footnote>
  <w:footnote w:id="28">
    <w:p w:rsidR="00534D96" w:rsidRDefault="00534D96">
      <w:pPr>
        <w:pStyle w:val="FootnoteText"/>
      </w:pPr>
      <w:r>
        <w:rPr>
          <w:rStyle w:val="FootnoteReference"/>
        </w:rPr>
        <w:footnoteRef/>
      </w:r>
      <w:r>
        <w:t xml:space="preserve"> En su actual versión modificada por l</w:t>
      </w:r>
      <w:r>
        <w:rPr>
          <w:lang w:val="es-CL"/>
        </w:rPr>
        <w:t>ey No.</w:t>
      </w:r>
      <w:r w:rsidRPr="009C056F">
        <w:t xml:space="preserve"> 20.066</w:t>
      </w:r>
      <w:r w:rsidRPr="00370986">
        <w:t xml:space="preserve"> </w:t>
      </w:r>
      <w:r>
        <w:t xml:space="preserve">(D.O. </w:t>
      </w:r>
      <w:r w:rsidRPr="00F233E8">
        <w:t>7</w:t>
      </w:r>
      <w:r>
        <w:t>/10/</w:t>
      </w:r>
      <w:r w:rsidRPr="00F233E8">
        <w:t>2005</w:t>
      </w:r>
      <w:r>
        <w:t>)</w:t>
      </w:r>
      <w:r w:rsidRPr="00F233E8">
        <w:t>.</w:t>
      </w:r>
    </w:p>
  </w:footnote>
  <w:footnote w:id="29">
    <w:p w:rsidR="00534D96" w:rsidRDefault="00534D96">
      <w:pPr>
        <w:pStyle w:val="FootnoteText"/>
      </w:pPr>
      <w:r>
        <w:rPr>
          <w:rStyle w:val="FootnoteReference"/>
        </w:rPr>
        <w:footnoteRef/>
      </w:r>
      <w:r>
        <w:t xml:space="preserve"> Ley N° 19.968 (30/08/2004).</w:t>
      </w:r>
    </w:p>
  </w:footnote>
  <w:footnote w:id="30">
    <w:p w:rsidR="00534D96" w:rsidRDefault="00534D96" w:rsidP="004414DC">
      <w:pPr>
        <w:pStyle w:val="FootnoteText"/>
        <w:jc w:val="both"/>
      </w:pPr>
      <w:r>
        <w:rPr>
          <w:rStyle w:val="FootnoteReference"/>
        </w:rPr>
        <w:footnoteRef/>
      </w:r>
      <w:r>
        <w:t xml:space="preserve"> </w:t>
      </w:r>
      <w:r>
        <w:rPr>
          <w:lang w:val="es-CL"/>
        </w:rPr>
        <w:t xml:space="preserve">Ver </w:t>
      </w:r>
      <w:hyperlink r:id="rId5" w:history="1">
        <w:r w:rsidRPr="00A73FDF">
          <w:rPr>
            <w:rStyle w:val="Hyperlink"/>
            <w:rFonts w:ascii="Times New Roman" w:hAnsi="Times New Roman"/>
            <w:color w:val="auto"/>
            <w:sz w:val="20"/>
            <w:szCs w:val="20"/>
            <w:lang w:val="es-CL"/>
          </w:rPr>
          <w:t>http://www.minrel.gob.cl/prontus_minrel/site/artic/20080902/asocfile/20080902204316/110107_</w:t>
        </w:r>
        <w:r>
          <w:rPr>
            <w:rStyle w:val="Hyperlink"/>
            <w:rFonts w:ascii="Times New Roman" w:hAnsi="Times New Roman"/>
            <w:color w:val="auto"/>
            <w:sz w:val="20"/>
            <w:szCs w:val="20"/>
            <w:lang w:val="es-CL"/>
          </w:rPr>
          <w:t xml:space="preserve"> </w:t>
        </w:r>
        <w:r w:rsidRPr="00A73FDF">
          <w:rPr>
            <w:rStyle w:val="Hyperlink"/>
            <w:rFonts w:ascii="Times New Roman" w:hAnsi="Times New Roman"/>
            <w:color w:val="auto"/>
            <w:sz w:val="20"/>
            <w:szCs w:val="20"/>
            <w:lang w:val="es-CL"/>
          </w:rPr>
          <w:t>inform</w:t>
        </w:r>
        <w:r>
          <w:rPr>
            <w:rStyle w:val="Hyperlink"/>
            <w:rFonts w:ascii="Times New Roman" w:hAnsi="Times New Roman"/>
            <w:color w:val="auto"/>
            <w:sz w:val="20"/>
            <w:szCs w:val="20"/>
            <w:lang w:val="es-CL"/>
          </w:rPr>
          <w:t xml:space="preserve"> </w:t>
        </w:r>
        <w:r w:rsidRPr="00A73FDF">
          <w:rPr>
            <w:rStyle w:val="Hyperlink"/>
            <w:rFonts w:ascii="Times New Roman" w:hAnsi="Times New Roman"/>
            <w:color w:val="auto"/>
            <w:sz w:val="20"/>
            <w:szCs w:val="20"/>
            <w:lang w:val="es-CL"/>
          </w:rPr>
          <w:t>e_nacional_cedaw.pdf</w:t>
        </w:r>
      </w:hyperlink>
      <w:r>
        <w:rPr>
          <w:lang w:val="es-CL"/>
        </w:rPr>
        <w:t xml:space="preserve"> </w:t>
      </w:r>
    </w:p>
  </w:footnote>
  <w:footnote w:id="31">
    <w:p w:rsidR="00534D96" w:rsidRDefault="00534D96" w:rsidP="006600CB">
      <w:pPr>
        <w:pStyle w:val="FootnoteText"/>
        <w:jc w:val="both"/>
      </w:pPr>
      <w:r>
        <w:rPr>
          <w:rStyle w:val="FootnoteReference"/>
        </w:rPr>
        <w:footnoteRef/>
      </w:r>
      <w:r>
        <w:t xml:space="preserve"> </w:t>
      </w:r>
      <w:r w:rsidRPr="00CA7CD3">
        <w:t xml:space="preserve">Coanil es una fundación de carácter privado y sin fines de lucro, </w:t>
      </w:r>
      <w:r>
        <w:t>que educa</w:t>
      </w:r>
      <w:r w:rsidRPr="00CA7CD3">
        <w:t> a niños, jóvenes y adultos con discapacidad intelectual a lo largo del país</w:t>
      </w:r>
      <w:r>
        <w:t>.</w:t>
      </w:r>
    </w:p>
  </w:footnote>
  <w:footnote w:id="32">
    <w:p w:rsidR="00534D96" w:rsidRDefault="00534D96" w:rsidP="00340B1D">
      <w:pPr>
        <w:pStyle w:val="FootnoteText"/>
      </w:pPr>
      <w:r>
        <w:rPr>
          <w:rStyle w:val="FootnoteReference"/>
        </w:rPr>
        <w:footnoteRef/>
      </w:r>
      <w:r>
        <w:t xml:space="preserve"> </w:t>
      </w:r>
      <w:r w:rsidRPr="0026506C">
        <w:t>Decreto N° 179 MINEDUC</w:t>
      </w:r>
      <w:r>
        <w:t xml:space="preserve">, marco de </w:t>
      </w:r>
      <w:r w:rsidRPr="00012329">
        <w:t xml:space="preserve">Ley </w:t>
      </w:r>
      <w:r>
        <w:t xml:space="preserve">N° 20.370 </w:t>
      </w:r>
      <w:r w:rsidRPr="00012329">
        <w:t>General de Educación del 12 de septiembre de 2009.</w:t>
      </w:r>
    </w:p>
  </w:footnote>
  <w:footnote w:id="33">
    <w:p w:rsidR="00534D96" w:rsidRDefault="00534D96">
      <w:pPr>
        <w:pStyle w:val="FootnoteText"/>
        <w:jc w:val="both"/>
      </w:pPr>
      <w:r>
        <w:rPr>
          <w:rStyle w:val="FootnoteReference"/>
        </w:rPr>
        <w:footnoteRef/>
      </w:r>
      <w:r>
        <w:t xml:space="preserve"> Los proyectos que se adjudican a instituciones de educación en todos los niveles</w:t>
      </w:r>
      <w:r w:rsidRPr="004876DC">
        <w:t xml:space="preserve"> </w:t>
      </w:r>
      <w:r>
        <w:t>constituyen uno de los productos estratégicos del SENADIS. Estos tienen por finalidad entregar recursos de apoyo, instalar competencia para la inclusión en los distintos actores educativos y trabajar con la familia de manera que se potencie el proceso de inclusión.</w:t>
      </w:r>
    </w:p>
  </w:footnote>
  <w:footnote w:id="34">
    <w:p w:rsidR="00534D96" w:rsidRDefault="00534D96" w:rsidP="00B27B5F">
      <w:pPr>
        <w:pStyle w:val="FootnoteText"/>
        <w:jc w:val="both"/>
      </w:pPr>
      <w:r>
        <w:rPr>
          <w:rStyle w:val="FootnoteReference"/>
        </w:rPr>
        <w:footnoteRef/>
      </w:r>
      <w:r>
        <w:t xml:space="preserve"> Es un Sistema Integral de Apoyo a niños/as de primera infancia que tiene como misión acompañar, proteger y apoyar integralmente a todos los niños/as y sus familias, a través de acciones y servicios de carácter universal, así como focalizando apoyos especiales a aquellos que presentan alguna vulnerabilidad mayor: a cada quien según sus necesidades.</w:t>
      </w:r>
    </w:p>
  </w:footnote>
  <w:footnote w:id="35">
    <w:p w:rsidR="00534D96" w:rsidRPr="00A4249C" w:rsidRDefault="00534D96" w:rsidP="00A4249C">
      <w:pPr>
        <w:pStyle w:val="HTMLPreformatted"/>
        <w:jc w:val="both"/>
        <w:rPr>
          <w:rFonts w:ascii="Times New Roman" w:hAnsi="Times New Roman" w:cs="Times New Roman"/>
          <w:lang w:val="es-ES" w:eastAsia="es-ES"/>
        </w:rPr>
      </w:pPr>
      <w:r w:rsidRPr="00A4249C">
        <w:rPr>
          <w:rStyle w:val="FootnoteReference"/>
          <w:rFonts w:ascii="Times New Roman" w:hAnsi="Times New Roman"/>
        </w:rPr>
        <w:footnoteRef/>
      </w:r>
      <w:r>
        <w:rPr>
          <w:rFonts w:ascii="Times New Roman" w:hAnsi="Times New Roman" w:cs="Times New Roman"/>
        </w:rPr>
        <w:t xml:space="preserve"> En forma posterior a la fecha de corte de este informe, el</w:t>
      </w:r>
      <w:r w:rsidRPr="00A4249C">
        <w:rPr>
          <w:rFonts w:ascii="Times New Roman" w:hAnsi="Times New Roman" w:cs="Times New Roman"/>
        </w:rPr>
        <w:t xml:space="preserve"> </w:t>
      </w:r>
      <w:r>
        <w:rPr>
          <w:rFonts w:ascii="Times New Roman" w:hAnsi="Times New Roman" w:cs="Times New Roman"/>
        </w:rPr>
        <w:t>31 de enero de 2012 se publicó la L</w:t>
      </w:r>
      <w:r w:rsidRPr="00A4249C">
        <w:rPr>
          <w:rFonts w:ascii="Times New Roman" w:hAnsi="Times New Roman" w:cs="Times New Roman"/>
        </w:rPr>
        <w:t xml:space="preserve">ey </w:t>
      </w:r>
      <w:r>
        <w:rPr>
          <w:rFonts w:ascii="Times New Roman" w:hAnsi="Times New Roman" w:cs="Times New Roman"/>
        </w:rPr>
        <w:t>N</w:t>
      </w:r>
      <w:r w:rsidRPr="00A4249C">
        <w:rPr>
          <w:rFonts w:ascii="Times New Roman" w:hAnsi="Times New Roman" w:cs="Times New Roman"/>
        </w:rPr>
        <w:t xml:space="preserve">º 20.568, </w:t>
      </w:r>
      <w:r>
        <w:rPr>
          <w:rFonts w:ascii="Times New Roman" w:hAnsi="Times New Roman" w:cs="Times New Roman"/>
        </w:rPr>
        <w:t>que “</w:t>
      </w:r>
      <w:r>
        <w:rPr>
          <w:rFonts w:ascii="Times New Roman" w:hAnsi="Times New Roman" w:cs="Times New Roman"/>
          <w:lang w:val="es-ES" w:eastAsia="es-ES"/>
        </w:rPr>
        <w:t>Regula la Inscripción Automática, M</w:t>
      </w:r>
      <w:r w:rsidRPr="00A4249C">
        <w:rPr>
          <w:rFonts w:ascii="Times New Roman" w:hAnsi="Times New Roman" w:cs="Times New Roman"/>
          <w:lang w:val="es-ES" w:eastAsia="es-ES"/>
        </w:rPr>
        <w:t xml:space="preserve">odifica el </w:t>
      </w:r>
      <w:r>
        <w:rPr>
          <w:rFonts w:ascii="Times New Roman" w:hAnsi="Times New Roman" w:cs="Times New Roman"/>
          <w:lang w:val="es-ES" w:eastAsia="es-ES"/>
        </w:rPr>
        <w:t>Servicio Electoral y M</w:t>
      </w:r>
      <w:r w:rsidRPr="00A4249C">
        <w:rPr>
          <w:rFonts w:ascii="Times New Roman" w:hAnsi="Times New Roman" w:cs="Times New Roman"/>
          <w:lang w:val="es-ES" w:eastAsia="es-ES"/>
        </w:rPr>
        <w:t xml:space="preserve">oderniza el </w:t>
      </w:r>
      <w:r>
        <w:rPr>
          <w:rFonts w:ascii="Times New Roman" w:hAnsi="Times New Roman" w:cs="Times New Roman"/>
          <w:lang w:val="es-ES" w:eastAsia="es-ES"/>
        </w:rPr>
        <w:t>S</w:t>
      </w:r>
      <w:r w:rsidRPr="00A4249C">
        <w:rPr>
          <w:rFonts w:ascii="Times New Roman" w:hAnsi="Times New Roman" w:cs="Times New Roman"/>
          <w:lang w:val="es-ES" w:eastAsia="es-ES"/>
        </w:rPr>
        <w:t xml:space="preserve">istema de </w:t>
      </w:r>
      <w:r>
        <w:rPr>
          <w:rFonts w:ascii="Times New Roman" w:hAnsi="Times New Roman" w:cs="Times New Roman"/>
          <w:lang w:val="es-ES" w:eastAsia="es-ES"/>
        </w:rPr>
        <w:t>V</w:t>
      </w:r>
      <w:r w:rsidRPr="00A4249C">
        <w:rPr>
          <w:rFonts w:ascii="Times New Roman" w:hAnsi="Times New Roman" w:cs="Times New Roman"/>
          <w:lang w:val="es-ES" w:eastAsia="es-ES"/>
        </w:rPr>
        <w:t>otaciones</w:t>
      </w:r>
      <w:r>
        <w:rPr>
          <w:rFonts w:ascii="Times New Roman" w:hAnsi="Times New Roman" w:cs="Times New Roman"/>
          <w:lang w:val="es-ES" w:eastAsia="es-ES"/>
        </w:rPr>
        <w:t>”. Con ella, se libera a las personas de la realización del trámite de inscripción, por cuanto éste se hace de manera automática, lo que conlleva un mejoramiento de la situación de las PcD, permitiendo el acceso al voto de manera igualitaria.</w:t>
      </w:r>
    </w:p>
    <w:p w:rsidR="00534D96" w:rsidRDefault="00534D96" w:rsidP="00A4249C">
      <w:pPr>
        <w:pStyle w:val="HTMLPreformatted"/>
        <w:jc w:val="both"/>
      </w:pPr>
    </w:p>
  </w:footnote>
  <w:footnote w:id="36">
    <w:p w:rsidR="00534D96" w:rsidRDefault="00534D96">
      <w:pPr>
        <w:pStyle w:val="FootnoteText"/>
      </w:pPr>
      <w:r>
        <w:rPr>
          <w:rStyle w:val="FootnoteReference"/>
        </w:rPr>
        <w:footnoteRef/>
      </w:r>
      <w:r>
        <w:t xml:space="preserve"> </w:t>
      </w:r>
      <w:r>
        <w:rPr>
          <w:lang w:val="es-ES"/>
        </w:rPr>
        <w:t>Actual Comité Interministerial de Desarrollo Social.</w:t>
      </w:r>
    </w:p>
  </w:footnote>
  <w:footnote w:id="37">
    <w:p w:rsidR="00534D96" w:rsidRDefault="00534D96" w:rsidP="00C65FD3">
      <w:pPr>
        <w:pStyle w:val="FootnoteText"/>
        <w:jc w:val="both"/>
      </w:pPr>
      <w:r>
        <w:rPr>
          <w:rStyle w:val="FootnoteReference"/>
        </w:rPr>
        <w:footnoteRef/>
      </w:r>
      <w:r>
        <w:t xml:space="preserve"> Reglamento de funcionamiento fue aprobado por el Decreto N° 141 del MIDEPLAN, D.O. 12/05/2012., consultable en </w:t>
      </w:r>
      <w:r w:rsidRPr="00C65FD3">
        <w:t>http://www.senadis.gob.cl/descargas/centro/legislacion_nacional/Reglamento--Funcionamiento-Consejo-Consultivo-Discapacidad.pdf</w:t>
      </w:r>
    </w:p>
  </w:footnote>
  <w:footnote w:id="38">
    <w:p w:rsidR="00534D96" w:rsidRDefault="00534D96" w:rsidP="00A17538">
      <w:pPr>
        <w:pStyle w:val="FootnoteText"/>
        <w:jc w:val="both"/>
      </w:pPr>
      <w:r>
        <w:rPr>
          <w:rStyle w:val="FootnoteReference"/>
        </w:rPr>
        <w:footnoteRef/>
      </w:r>
      <w:r>
        <w:t xml:space="preserve"> Sobre Proyecto de Ley que “</w:t>
      </w:r>
      <w:r w:rsidRPr="00A17538">
        <w:t>Crea la Subsecretaría de Derechos Humanos y establece adecuaciones en la Ley Orgánica del Ministerio de Justicia</w:t>
      </w:r>
      <w:r>
        <w:t>”</w:t>
      </w:r>
      <w:r w:rsidRPr="00A1753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96" w:rsidRPr="00BB335B" w:rsidRDefault="00534D96" w:rsidP="00BB335B">
    <w:pPr>
      <w:pStyle w:val="Header"/>
      <w:jc w:val="center"/>
      <w:rPr>
        <w:b/>
        <w:lang w:val="fr-CH"/>
      </w:rPr>
    </w:pPr>
    <w:r>
      <w:rPr>
        <w:b/>
        <w:lang w:val="fr-CH"/>
      </w:rPr>
      <w:t>ADVANCE UNEDITED VERSION</w:t>
    </w:r>
  </w:p>
  <w:p w:rsidR="00534D96" w:rsidRDefault="00534D96" w:rsidP="00E32F20">
    <w:pPr>
      <w:pStyle w:val="Header"/>
      <w:jc w:val="both"/>
    </w:pPr>
  </w:p>
  <w:p w:rsidR="00534D96" w:rsidRDefault="00534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96" w:rsidRPr="00BB335B" w:rsidRDefault="00534D96" w:rsidP="00BB335B">
    <w:pPr>
      <w:pStyle w:val="Header"/>
      <w:jc w:val="center"/>
      <w:rPr>
        <w:b/>
        <w:lang w:val="fr-CH"/>
      </w:rPr>
    </w:pPr>
    <w:r>
      <w:rPr>
        <w:b/>
        <w:lang w:val="fr-CH"/>
      </w:rPr>
      <w:t>ADVANCE UNEDITED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360"/>
        </w:tabs>
        <w:ind w:left="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432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540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12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828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FFFFFFFF">
      <w:start w:val="1"/>
      <w:numFmt w:val="decimal"/>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Verdana" w:eastAsia="Times New Roman" w:hAnsi="Verdana"/>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Verdana" w:eastAsia="Times New Roman" w:hAnsi="Verdana"/>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2">
    <w:nsid w:val="00000003"/>
    <w:multiLevelType w:val="hybridMultilevel"/>
    <w:tmpl w:val="00000003"/>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decimal"/>
      <w:lvlText w:val="%1."/>
      <w:lvlJc w:val="left"/>
      <w:pPr>
        <w:tabs>
          <w:tab w:val="num" w:pos="45"/>
        </w:tabs>
        <w:ind w:left="45" w:hanging="45"/>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080"/>
        </w:tabs>
        <w:ind w:left="108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800"/>
        </w:tabs>
        <w:ind w:left="180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960"/>
        </w:tabs>
        <w:ind w:left="396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680"/>
        </w:tabs>
        <w:ind w:left="468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760"/>
        </w:tabs>
        <w:ind w:left="576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6840"/>
        </w:tabs>
        <w:ind w:left="684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7560"/>
        </w:tabs>
        <w:ind w:left="7560" w:hanging="162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5">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6">
    <w:nsid w:val="00000007"/>
    <w:multiLevelType w:val="hybridMultilevel"/>
    <w:tmpl w:val="00000007"/>
    <w:lvl w:ilvl="0" w:tplc="FFFFFFFF">
      <w:start w:val="1"/>
      <w:numFmt w:val="bullet"/>
      <w:lvlText w:val="●"/>
      <w:lvlJc w:val="left"/>
      <w:pPr>
        <w:tabs>
          <w:tab w:val="num" w:pos="-180"/>
        </w:tabs>
        <w:ind w:left="54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180"/>
        </w:tabs>
        <w:ind w:left="126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180"/>
        </w:tabs>
        <w:ind w:left="198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180"/>
        </w:tabs>
        <w:ind w:left="270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180"/>
        </w:tabs>
        <w:ind w:left="342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180"/>
        </w:tabs>
        <w:ind w:left="414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180"/>
        </w:tabs>
        <w:ind w:left="486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180"/>
        </w:tabs>
        <w:ind w:left="558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180"/>
        </w:tabs>
        <w:ind w:left="6300" w:hanging="180"/>
      </w:pPr>
      <w:rPr>
        <w:rFonts w:ascii="Verdana" w:eastAsia="Times New Roman" w:hAnsi="Verdana"/>
        <w:b w:val="0"/>
        <w:i w:val="0"/>
        <w:strike w:val="0"/>
        <w:color w:val="000000"/>
        <w:sz w:val="20"/>
        <w:u w:val="none"/>
      </w:rPr>
    </w:lvl>
  </w:abstractNum>
  <w:abstractNum w:abstractNumId="7">
    <w:nsid w:val="00000008"/>
    <w:multiLevelType w:val="hybridMultilevel"/>
    <w:tmpl w:val="00000008"/>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00000009"/>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9">
    <w:nsid w:val="0000000A"/>
    <w:multiLevelType w:val="hybridMultilevel"/>
    <w:tmpl w:val="0000000A"/>
    <w:lvl w:ilvl="0" w:tplc="FFFFFFFF">
      <w:start w:val="1"/>
      <w:numFmt w:val="bullet"/>
      <w:lvlText w:val="●"/>
      <w:lvlJc w:val="left"/>
      <w:pPr>
        <w:tabs>
          <w:tab w:val="num" w:pos="0"/>
        </w:tabs>
        <w:ind w:left="720" w:hanging="360"/>
      </w:pPr>
      <w:rPr>
        <w:rFonts w:ascii="Calibri" w:eastAsia="Times New Roman" w:hAnsi="Calibri"/>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0">
    <w:nsid w:val="0000000B"/>
    <w:multiLevelType w:val="hybridMultilevel"/>
    <w:tmpl w:val="0000000B"/>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1">
    <w:nsid w:val="0000000C"/>
    <w:multiLevelType w:val="hybridMultilevel"/>
    <w:tmpl w:val="0000000C"/>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2">
    <w:nsid w:val="0000000D"/>
    <w:multiLevelType w:val="hybridMultilevel"/>
    <w:tmpl w:val="0000000D"/>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3">
    <w:nsid w:val="0000000E"/>
    <w:multiLevelType w:val="hybridMultilevel"/>
    <w:tmpl w:val="0000000E"/>
    <w:lvl w:ilvl="0" w:tplc="FFFFFFFF">
      <w:start w:val="1"/>
      <w:numFmt w:val="lowerLetter"/>
      <w:lvlText w:val="%1."/>
      <w:lvlJc w:val="left"/>
      <w:pPr>
        <w:tabs>
          <w:tab w:val="num" w:pos="0"/>
        </w:tabs>
        <w:ind w:left="1429" w:hanging="1069"/>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149" w:hanging="1069"/>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69" w:hanging="889"/>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589" w:hanging="1069"/>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09" w:hanging="1069"/>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29" w:hanging="889"/>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49" w:hanging="1069"/>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69" w:hanging="1069"/>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189" w:hanging="889"/>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0000000F"/>
    <w:lvl w:ilvl="0" w:tplc="FFFFFFFF">
      <w:start w:val="1"/>
      <w:numFmt w:val="bullet"/>
      <w:lvlText w:val="●"/>
      <w:lvlJc w:val="left"/>
      <w:pPr>
        <w:tabs>
          <w:tab w:val="num" w:pos="0"/>
        </w:tabs>
        <w:ind w:left="1854" w:hanging="1494"/>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2574" w:hanging="1494"/>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3294" w:hanging="1314"/>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4014" w:hanging="1494"/>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4734" w:hanging="1494"/>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5454" w:hanging="1314"/>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6174" w:hanging="1494"/>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6894" w:hanging="1494"/>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7614" w:hanging="1314"/>
      </w:pPr>
      <w:rPr>
        <w:rFonts w:ascii="Verdana" w:eastAsia="Times New Roman" w:hAnsi="Verdana"/>
        <w:b w:val="0"/>
        <w:i w:val="0"/>
        <w:strike w:val="0"/>
        <w:color w:val="000000"/>
        <w:sz w:val="20"/>
        <w:u w:val="none"/>
      </w:rPr>
    </w:lvl>
  </w:abstractNum>
  <w:abstractNum w:abstractNumId="15">
    <w:nsid w:val="00000010"/>
    <w:multiLevelType w:val="hybridMultilevel"/>
    <w:tmpl w:val="00000010"/>
    <w:lvl w:ilvl="0" w:tplc="FFFFFFFF">
      <w:start w:val="1"/>
      <w:numFmt w:val="bullet"/>
      <w:lvlText w:val="●"/>
      <w:lvlJc w:val="left"/>
      <w:pPr>
        <w:tabs>
          <w:tab w:val="num" w:pos="0"/>
        </w:tabs>
        <w:ind w:left="1854" w:hanging="1494"/>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2574" w:hanging="1494"/>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3294" w:hanging="1314"/>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4014" w:hanging="1494"/>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4734" w:hanging="1494"/>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5454" w:hanging="1314"/>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6174" w:hanging="1494"/>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6894" w:hanging="1494"/>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7614" w:hanging="1314"/>
      </w:pPr>
      <w:rPr>
        <w:rFonts w:ascii="Verdana" w:eastAsia="Times New Roman" w:hAnsi="Verdana"/>
        <w:b w:val="0"/>
        <w:i w:val="0"/>
        <w:strike w:val="0"/>
        <w:color w:val="000000"/>
        <w:sz w:val="20"/>
        <w:u w:val="none"/>
      </w:rPr>
    </w:lvl>
  </w:abstractNum>
  <w:abstractNum w:abstractNumId="16">
    <w:nsid w:val="00000011"/>
    <w:multiLevelType w:val="hybridMultilevel"/>
    <w:tmpl w:val="00000011"/>
    <w:lvl w:ilvl="0" w:tplc="FFFFFFFF">
      <w:start w:val="1"/>
      <w:numFmt w:val="bullet"/>
      <w:lvlText w:val="●"/>
      <w:lvlJc w:val="left"/>
      <w:pPr>
        <w:tabs>
          <w:tab w:val="num" w:pos="0"/>
        </w:tabs>
        <w:ind w:left="1429" w:hanging="1069"/>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2149" w:hanging="1069"/>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869" w:hanging="889"/>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3589" w:hanging="1069"/>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4309" w:hanging="1069"/>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5029" w:hanging="889"/>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749" w:hanging="1069"/>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6469" w:hanging="1069"/>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7189" w:hanging="889"/>
      </w:pPr>
      <w:rPr>
        <w:rFonts w:ascii="Verdana" w:eastAsia="Times New Roman" w:hAnsi="Verdana"/>
        <w:b w:val="0"/>
        <w:i w:val="0"/>
        <w:strike w:val="0"/>
        <w:color w:val="000000"/>
        <w:sz w:val="20"/>
        <w:u w:val="none"/>
      </w:rPr>
    </w:lvl>
  </w:abstractNum>
  <w:abstractNum w:abstractNumId="17">
    <w:nsid w:val="00000012"/>
    <w:multiLevelType w:val="hybridMultilevel"/>
    <w:tmpl w:val="00000012"/>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8">
    <w:nsid w:val="013C16AE"/>
    <w:multiLevelType w:val="hybridMultilevel"/>
    <w:tmpl w:val="7EDE849C"/>
    <w:lvl w:ilvl="0" w:tplc="340A0019">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nsid w:val="12755810"/>
    <w:multiLevelType w:val="hybridMultilevel"/>
    <w:tmpl w:val="F6A82BB8"/>
    <w:lvl w:ilvl="0" w:tplc="354867A8">
      <w:start w:val="1"/>
      <w:numFmt w:val="decimal"/>
      <w:lvlRestart w:val="0"/>
      <w:lvlText w:val="%1."/>
      <w:lvlJc w:val="left"/>
      <w:pPr>
        <w:tabs>
          <w:tab w:val="num" w:pos="3589"/>
        </w:tabs>
        <w:ind w:left="3114"/>
      </w:pPr>
      <w:rPr>
        <w:rFonts w:cs="Times New Roman" w:hint="default"/>
        <w:b w:val="0"/>
        <w:bCs/>
        <w:i w:val="0"/>
        <w:iCs/>
        <w:w w:val="100"/>
      </w:rPr>
    </w:lvl>
    <w:lvl w:ilvl="1" w:tplc="4E6A8F50">
      <w:start w:val="1"/>
      <w:numFmt w:val="lowerLetter"/>
      <w:lvlText w:val="(%2)"/>
      <w:lvlJc w:val="right"/>
      <w:pPr>
        <w:tabs>
          <w:tab w:val="num" w:pos="1440"/>
        </w:tabs>
        <w:ind w:left="1440" w:hanging="360"/>
      </w:pPr>
      <w:rPr>
        <w:rFonts w:cs="Times New Roman" w:hint="default"/>
        <w:b w:val="0"/>
        <w:bCs w:val="0"/>
        <w:i w:val="0"/>
        <w:iCs/>
        <w:w w:val="1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7221F2"/>
    <w:multiLevelType w:val="hybridMultilevel"/>
    <w:tmpl w:val="C2387A9E"/>
    <w:lvl w:ilvl="0" w:tplc="24680D7C">
      <w:start w:val="1"/>
      <w:numFmt w:val="lowerLetter"/>
      <w:lvlText w:val="%1."/>
      <w:lvlJc w:val="left"/>
      <w:pPr>
        <w:ind w:left="1069" w:hanging="360"/>
      </w:pPr>
      <w:rPr>
        <w:rFonts w:cs="Times New Roman" w:hint="default"/>
      </w:rPr>
    </w:lvl>
    <w:lvl w:ilvl="1" w:tplc="340A0019" w:tentative="1">
      <w:start w:val="1"/>
      <w:numFmt w:val="lowerLetter"/>
      <w:lvlText w:val="%2."/>
      <w:lvlJc w:val="left"/>
      <w:pPr>
        <w:ind w:left="1789" w:hanging="360"/>
      </w:pPr>
      <w:rPr>
        <w:rFonts w:cs="Times New Roman"/>
      </w:rPr>
    </w:lvl>
    <w:lvl w:ilvl="2" w:tplc="340A001B" w:tentative="1">
      <w:start w:val="1"/>
      <w:numFmt w:val="lowerRoman"/>
      <w:lvlText w:val="%3."/>
      <w:lvlJc w:val="right"/>
      <w:pPr>
        <w:ind w:left="2509" w:hanging="180"/>
      </w:pPr>
      <w:rPr>
        <w:rFonts w:cs="Times New Roman"/>
      </w:rPr>
    </w:lvl>
    <w:lvl w:ilvl="3" w:tplc="340A000F" w:tentative="1">
      <w:start w:val="1"/>
      <w:numFmt w:val="decimal"/>
      <w:lvlText w:val="%4."/>
      <w:lvlJc w:val="left"/>
      <w:pPr>
        <w:ind w:left="3229" w:hanging="360"/>
      </w:pPr>
      <w:rPr>
        <w:rFonts w:cs="Times New Roman"/>
      </w:rPr>
    </w:lvl>
    <w:lvl w:ilvl="4" w:tplc="340A0019" w:tentative="1">
      <w:start w:val="1"/>
      <w:numFmt w:val="lowerLetter"/>
      <w:lvlText w:val="%5."/>
      <w:lvlJc w:val="left"/>
      <w:pPr>
        <w:ind w:left="3949" w:hanging="360"/>
      </w:pPr>
      <w:rPr>
        <w:rFonts w:cs="Times New Roman"/>
      </w:rPr>
    </w:lvl>
    <w:lvl w:ilvl="5" w:tplc="340A001B" w:tentative="1">
      <w:start w:val="1"/>
      <w:numFmt w:val="lowerRoman"/>
      <w:lvlText w:val="%6."/>
      <w:lvlJc w:val="right"/>
      <w:pPr>
        <w:ind w:left="4669" w:hanging="180"/>
      </w:pPr>
      <w:rPr>
        <w:rFonts w:cs="Times New Roman"/>
      </w:rPr>
    </w:lvl>
    <w:lvl w:ilvl="6" w:tplc="340A000F" w:tentative="1">
      <w:start w:val="1"/>
      <w:numFmt w:val="decimal"/>
      <w:lvlText w:val="%7."/>
      <w:lvlJc w:val="left"/>
      <w:pPr>
        <w:ind w:left="5389" w:hanging="360"/>
      </w:pPr>
      <w:rPr>
        <w:rFonts w:cs="Times New Roman"/>
      </w:rPr>
    </w:lvl>
    <w:lvl w:ilvl="7" w:tplc="340A0019" w:tentative="1">
      <w:start w:val="1"/>
      <w:numFmt w:val="lowerLetter"/>
      <w:lvlText w:val="%8."/>
      <w:lvlJc w:val="left"/>
      <w:pPr>
        <w:ind w:left="6109" w:hanging="360"/>
      </w:pPr>
      <w:rPr>
        <w:rFonts w:cs="Times New Roman"/>
      </w:rPr>
    </w:lvl>
    <w:lvl w:ilvl="8" w:tplc="340A001B" w:tentative="1">
      <w:start w:val="1"/>
      <w:numFmt w:val="lowerRoman"/>
      <w:lvlText w:val="%9."/>
      <w:lvlJc w:val="right"/>
      <w:pPr>
        <w:ind w:left="6829" w:hanging="180"/>
      </w:pPr>
      <w:rPr>
        <w:rFonts w:cs="Times New Roman"/>
      </w:rPr>
    </w:lvl>
  </w:abstractNum>
  <w:abstractNum w:abstractNumId="21">
    <w:nsid w:val="1B7E7555"/>
    <w:multiLevelType w:val="hybridMultilevel"/>
    <w:tmpl w:val="AA5E48F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1D16061A"/>
    <w:multiLevelType w:val="hybridMultilevel"/>
    <w:tmpl w:val="642ECF20"/>
    <w:lvl w:ilvl="0" w:tplc="B3BA6472">
      <w:start w:val="1"/>
      <w:numFmt w:val="decimal"/>
      <w:lvlText w:val="%1)"/>
      <w:lvlJc w:val="left"/>
      <w:pPr>
        <w:tabs>
          <w:tab w:val="num" w:pos="720"/>
        </w:tabs>
        <w:ind w:left="720" w:hanging="360"/>
      </w:pPr>
      <w:rPr>
        <w:rFonts w:cs="Times New Roman"/>
      </w:rPr>
    </w:lvl>
    <w:lvl w:ilvl="1" w:tplc="F364C6AE" w:tentative="1">
      <w:start w:val="1"/>
      <w:numFmt w:val="decimal"/>
      <w:lvlText w:val="%2)"/>
      <w:lvlJc w:val="left"/>
      <w:pPr>
        <w:tabs>
          <w:tab w:val="num" w:pos="1440"/>
        </w:tabs>
        <w:ind w:left="1440" w:hanging="360"/>
      </w:pPr>
      <w:rPr>
        <w:rFonts w:cs="Times New Roman"/>
      </w:rPr>
    </w:lvl>
    <w:lvl w:ilvl="2" w:tplc="947825B4" w:tentative="1">
      <w:start w:val="1"/>
      <w:numFmt w:val="decimal"/>
      <w:lvlText w:val="%3)"/>
      <w:lvlJc w:val="left"/>
      <w:pPr>
        <w:tabs>
          <w:tab w:val="num" w:pos="2160"/>
        </w:tabs>
        <w:ind w:left="2160" w:hanging="360"/>
      </w:pPr>
      <w:rPr>
        <w:rFonts w:cs="Times New Roman"/>
      </w:rPr>
    </w:lvl>
    <w:lvl w:ilvl="3" w:tplc="EE54B55A" w:tentative="1">
      <w:start w:val="1"/>
      <w:numFmt w:val="decimal"/>
      <w:lvlText w:val="%4)"/>
      <w:lvlJc w:val="left"/>
      <w:pPr>
        <w:tabs>
          <w:tab w:val="num" w:pos="2880"/>
        </w:tabs>
        <w:ind w:left="2880" w:hanging="360"/>
      </w:pPr>
      <w:rPr>
        <w:rFonts w:cs="Times New Roman"/>
      </w:rPr>
    </w:lvl>
    <w:lvl w:ilvl="4" w:tplc="BBF09ABC" w:tentative="1">
      <w:start w:val="1"/>
      <w:numFmt w:val="decimal"/>
      <w:lvlText w:val="%5)"/>
      <w:lvlJc w:val="left"/>
      <w:pPr>
        <w:tabs>
          <w:tab w:val="num" w:pos="3600"/>
        </w:tabs>
        <w:ind w:left="3600" w:hanging="360"/>
      </w:pPr>
      <w:rPr>
        <w:rFonts w:cs="Times New Roman"/>
      </w:rPr>
    </w:lvl>
    <w:lvl w:ilvl="5" w:tplc="C1EAB3E4" w:tentative="1">
      <w:start w:val="1"/>
      <w:numFmt w:val="decimal"/>
      <w:lvlText w:val="%6)"/>
      <w:lvlJc w:val="left"/>
      <w:pPr>
        <w:tabs>
          <w:tab w:val="num" w:pos="4320"/>
        </w:tabs>
        <w:ind w:left="4320" w:hanging="360"/>
      </w:pPr>
      <w:rPr>
        <w:rFonts w:cs="Times New Roman"/>
      </w:rPr>
    </w:lvl>
    <w:lvl w:ilvl="6" w:tplc="B9B00738" w:tentative="1">
      <w:start w:val="1"/>
      <w:numFmt w:val="decimal"/>
      <w:lvlText w:val="%7)"/>
      <w:lvlJc w:val="left"/>
      <w:pPr>
        <w:tabs>
          <w:tab w:val="num" w:pos="5040"/>
        </w:tabs>
        <w:ind w:left="5040" w:hanging="360"/>
      </w:pPr>
      <w:rPr>
        <w:rFonts w:cs="Times New Roman"/>
      </w:rPr>
    </w:lvl>
    <w:lvl w:ilvl="7" w:tplc="5C8835E4" w:tentative="1">
      <w:start w:val="1"/>
      <w:numFmt w:val="decimal"/>
      <w:lvlText w:val="%8)"/>
      <w:lvlJc w:val="left"/>
      <w:pPr>
        <w:tabs>
          <w:tab w:val="num" w:pos="5760"/>
        </w:tabs>
        <w:ind w:left="5760" w:hanging="360"/>
      </w:pPr>
      <w:rPr>
        <w:rFonts w:cs="Times New Roman"/>
      </w:rPr>
    </w:lvl>
    <w:lvl w:ilvl="8" w:tplc="B4107D6C" w:tentative="1">
      <w:start w:val="1"/>
      <w:numFmt w:val="decimal"/>
      <w:lvlText w:val="%9)"/>
      <w:lvlJc w:val="left"/>
      <w:pPr>
        <w:tabs>
          <w:tab w:val="num" w:pos="6480"/>
        </w:tabs>
        <w:ind w:left="6480" w:hanging="360"/>
      </w:pPr>
      <w:rPr>
        <w:rFonts w:cs="Times New Roman"/>
      </w:rPr>
    </w:lvl>
  </w:abstractNum>
  <w:abstractNum w:abstractNumId="23">
    <w:nsid w:val="1DE21A23"/>
    <w:multiLevelType w:val="hybridMultilevel"/>
    <w:tmpl w:val="3B603A48"/>
    <w:lvl w:ilvl="0" w:tplc="E5ACA45E">
      <w:start w:val="1"/>
      <w:numFmt w:val="upperRoman"/>
      <w:lvlText w:val="%1."/>
      <w:lvlJc w:val="left"/>
      <w:pPr>
        <w:ind w:left="720" w:hanging="720"/>
      </w:pPr>
      <w:rPr>
        <w:rFonts w:ascii="Times New Roman" w:hAnsi="Times New Roman" w:cs="Times New Roman" w:hint="default"/>
        <w:sz w:val="22"/>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4">
    <w:nsid w:val="1E1260B9"/>
    <w:multiLevelType w:val="multilevel"/>
    <w:tmpl w:val="BE1E1DC0"/>
    <w:lvl w:ilvl="0">
      <w:start w:val="1"/>
      <w:numFmt w:val="decimal"/>
      <w:lvlText w:val="%1."/>
      <w:lvlJc w:val="left"/>
      <w:pPr>
        <w:ind w:left="420" w:hanging="42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928" w:hanging="2520"/>
      </w:pPr>
      <w:rPr>
        <w:rFonts w:cs="Times New Roman" w:hint="default"/>
      </w:rPr>
    </w:lvl>
  </w:abstractNum>
  <w:abstractNum w:abstractNumId="25">
    <w:nsid w:val="227634B3"/>
    <w:multiLevelType w:val="hybridMultilevel"/>
    <w:tmpl w:val="A3DEF9E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3343B02"/>
    <w:multiLevelType w:val="hybridMultilevel"/>
    <w:tmpl w:val="0394A658"/>
    <w:lvl w:ilvl="0" w:tplc="340A0011">
      <w:start w:val="1"/>
      <w:numFmt w:val="decimal"/>
      <w:lvlText w:val="%1)"/>
      <w:lvlJc w:val="left"/>
      <w:pPr>
        <w:ind w:left="928" w:hanging="360"/>
      </w:pPr>
      <w:rPr>
        <w:rFonts w:cs="Times New Roman"/>
      </w:rPr>
    </w:lvl>
    <w:lvl w:ilvl="1" w:tplc="340A0019" w:tentative="1">
      <w:start w:val="1"/>
      <w:numFmt w:val="lowerLetter"/>
      <w:lvlText w:val="%2."/>
      <w:lvlJc w:val="left"/>
      <w:pPr>
        <w:ind w:left="1648" w:hanging="360"/>
      </w:pPr>
      <w:rPr>
        <w:rFonts w:cs="Times New Roman"/>
      </w:rPr>
    </w:lvl>
    <w:lvl w:ilvl="2" w:tplc="340A001B" w:tentative="1">
      <w:start w:val="1"/>
      <w:numFmt w:val="lowerRoman"/>
      <w:lvlText w:val="%3."/>
      <w:lvlJc w:val="right"/>
      <w:pPr>
        <w:ind w:left="2368" w:hanging="180"/>
      </w:pPr>
      <w:rPr>
        <w:rFonts w:cs="Times New Roman"/>
      </w:rPr>
    </w:lvl>
    <w:lvl w:ilvl="3" w:tplc="340A000F" w:tentative="1">
      <w:start w:val="1"/>
      <w:numFmt w:val="decimal"/>
      <w:lvlText w:val="%4."/>
      <w:lvlJc w:val="left"/>
      <w:pPr>
        <w:ind w:left="3088" w:hanging="360"/>
      </w:pPr>
      <w:rPr>
        <w:rFonts w:cs="Times New Roman"/>
      </w:rPr>
    </w:lvl>
    <w:lvl w:ilvl="4" w:tplc="340A0019" w:tentative="1">
      <w:start w:val="1"/>
      <w:numFmt w:val="lowerLetter"/>
      <w:lvlText w:val="%5."/>
      <w:lvlJc w:val="left"/>
      <w:pPr>
        <w:ind w:left="3808" w:hanging="360"/>
      </w:pPr>
      <w:rPr>
        <w:rFonts w:cs="Times New Roman"/>
      </w:rPr>
    </w:lvl>
    <w:lvl w:ilvl="5" w:tplc="340A001B" w:tentative="1">
      <w:start w:val="1"/>
      <w:numFmt w:val="lowerRoman"/>
      <w:lvlText w:val="%6."/>
      <w:lvlJc w:val="right"/>
      <w:pPr>
        <w:ind w:left="4528" w:hanging="180"/>
      </w:pPr>
      <w:rPr>
        <w:rFonts w:cs="Times New Roman"/>
      </w:rPr>
    </w:lvl>
    <w:lvl w:ilvl="6" w:tplc="340A000F" w:tentative="1">
      <w:start w:val="1"/>
      <w:numFmt w:val="decimal"/>
      <w:lvlText w:val="%7."/>
      <w:lvlJc w:val="left"/>
      <w:pPr>
        <w:ind w:left="5248" w:hanging="360"/>
      </w:pPr>
      <w:rPr>
        <w:rFonts w:cs="Times New Roman"/>
      </w:rPr>
    </w:lvl>
    <w:lvl w:ilvl="7" w:tplc="340A0019" w:tentative="1">
      <w:start w:val="1"/>
      <w:numFmt w:val="lowerLetter"/>
      <w:lvlText w:val="%8."/>
      <w:lvlJc w:val="left"/>
      <w:pPr>
        <w:ind w:left="5968" w:hanging="360"/>
      </w:pPr>
      <w:rPr>
        <w:rFonts w:cs="Times New Roman"/>
      </w:rPr>
    </w:lvl>
    <w:lvl w:ilvl="8" w:tplc="340A001B" w:tentative="1">
      <w:start w:val="1"/>
      <w:numFmt w:val="lowerRoman"/>
      <w:lvlText w:val="%9."/>
      <w:lvlJc w:val="right"/>
      <w:pPr>
        <w:ind w:left="6688" w:hanging="180"/>
      </w:pPr>
      <w:rPr>
        <w:rFonts w:cs="Times New Roman"/>
      </w:rPr>
    </w:lvl>
  </w:abstractNum>
  <w:abstractNum w:abstractNumId="27">
    <w:nsid w:val="238B31CE"/>
    <w:multiLevelType w:val="multilevel"/>
    <w:tmpl w:val="E6CA92F2"/>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nsid w:val="25D76D08"/>
    <w:multiLevelType w:val="hybridMultilevel"/>
    <w:tmpl w:val="374814C8"/>
    <w:lvl w:ilvl="0" w:tplc="CA268860">
      <w:start w:val="1"/>
      <w:numFmt w:val="lowerLetter"/>
      <w:lvlText w:val="%1)"/>
      <w:lvlJc w:val="left"/>
      <w:pPr>
        <w:ind w:left="1068" w:hanging="360"/>
      </w:pPr>
      <w:rPr>
        <w:rFonts w:cs="Times New Roman" w:hint="default"/>
        <w:i/>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29">
    <w:nsid w:val="28284F57"/>
    <w:multiLevelType w:val="hybridMultilevel"/>
    <w:tmpl w:val="E550E7A4"/>
    <w:lvl w:ilvl="0" w:tplc="340A0019">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nsid w:val="296C4AB2"/>
    <w:multiLevelType w:val="hybridMultilevel"/>
    <w:tmpl w:val="1B640AEC"/>
    <w:lvl w:ilvl="0" w:tplc="3F5627AC">
      <w:start w:val="1"/>
      <w:numFmt w:val="lowerLetter"/>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1">
    <w:nsid w:val="2B5A5916"/>
    <w:multiLevelType w:val="hybridMultilevel"/>
    <w:tmpl w:val="7A2EC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7C12451"/>
    <w:multiLevelType w:val="hybridMultilevel"/>
    <w:tmpl w:val="D7628052"/>
    <w:lvl w:ilvl="0" w:tplc="340A0017">
      <w:start w:val="1"/>
      <w:numFmt w:val="lowerLetter"/>
      <w:lvlText w:val="%1)"/>
      <w:lvlJc w:val="left"/>
      <w:pPr>
        <w:ind w:left="1004" w:hanging="360"/>
      </w:pPr>
      <w:rPr>
        <w:rFonts w:cs="Times New Roman"/>
      </w:rPr>
    </w:lvl>
    <w:lvl w:ilvl="1" w:tplc="340A0019" w:tentative="1">
      <w:start w:val="1"/>
      <w:numFmt w:val="lowerLetter"/>
      <w:lvlText w:val="%2."/>
      <w:lvlJc w:val="left"/>
      <w:pPr>
        <w:ind w:left="1724" w:hanging="360"/>
      </w:pPr>
      <w:rPr>
        <w:rFonts w:cs="Times New Roman"/>
      </w:rPr>
    </w:lvl>
    <w:lvl w:ilvl="2" w:tplc="340A001B" w:tentative="1">
      <w:start w:val="1"/>
      <w:numFmt w:val="lowerRoman"/>
      <w:lvlText w:val="%3."/>
      <w:lvlJc w:val="right"/>
      <w:pPr>
        <w:ind w:left="2444" w:hanging="180"/>
      </w:pPr>
      <w:rPr>
        <w:rFonts w:cs="Times New Roman"/>
      </w:rPr>
    </w:lvl>
    <w:lvl w:ilvl="3" w:tplc="340A000F" w:tentative="1">
      <w:start w:val="1"/>
      <w:numFmt w:val="decimal"/>
      <w:lvlText w:val="%4."/>
      <w:lvlJc w:val="left"/>
      <w:pPr>
        <w:ind w:left="3164" w:hanging="360"/>
      </w:pPr>
      <w:rPr>
        <w:rFonts w:cs="Times New Roman"/>
      </w:rPr>
    </w:lvl>
    <w:lvl w:ilvl="4" w:tplc="340A0019" w:tentative="1">
      <w:start w:val="1"/>
      <w:numFmt w:val="lowerLetter"/>
      <w:lvlText w:val="%5."/>
      <w:lvlJc w:val="left"/>
      <w:pPr>
        <w:ind w:left="3884" w:hanging="360"/>
      </w:pPr>
      <w:rPr>
        <w:rFonts w:cs="Times New Roman"/>
      </w:rPr>
    </w:lvl>
    <w:lvl w:ilvl="5" w:tplc="340A001B" w:tentative="1">
      <w:start w:val="1"/>
      <w:numFmt w:val="lowerRoman"/>
      <w:lvlText w:val="%6."/>
      <w:lvlJc w:val="right"/>
      <w:pPr>
        <w:ind w:left="4604" w:hanging="180"/>
      </w:pPr>
      <w:rPr>
        <w:rFonts w:cs="Times New Roman"/>
      </w:rPr>
    </w:lvl>
    <w:lvl w:ilvl="6" w:tplc="340A000F" w:tentative="1">
      <w:start w:val="1"/>
      <w:numFmt w:val="decimal"/>
      <w:lvlText w:val="%7."/>
      <w:lvlJc w:val="left"/>
      <w:pPr>
        <w:ind w:left="5324" w:hanging="360"/>
      </w:pPr>
      <w:rPr>
        <w:rFonts w:cs="Times New Roman"/>
      </w:rPr>
    </w:lvl>
    <w:lvl w:ilvl="7" w:tplc="340A0019" w:tentative="1">
      <w:start w:val="1"/>
      <w:numFmt w:val="lowerLetter"/>
      <w:lvlText w:val="%8."/>
      <w:lvlJc w:val="left"/>
      <w:pPr>
        <w:ind w:left="6044" w:hanging="360"/>
      </w:pPr>
      <w:rPr>
        <w:rFonts w:cs="Times New Roman"/>
      </w:rPr>
    </w:lvl>
    <w:lvl w:ilvl="8" w:tplc="340A001B" w:tentative="1">
      <w:start w:val="1"/>
      <w:numFmt w:val="lowerRoman"/>
      <w:lvlText w:val="%9."/>
      <w:lvlJc w:val="right"/>
      <w:pPr>
        <w:ind w:left="6764" w:hanging="180"/>
      </w:pPr>
      <w:rPr>
        <w:rFonts w:cs="Times New Roman"/>
      </w:rPr>
    </w:lvl>
  </w:abstractNum>
  <w:abstractNum w:abstractNumId="33">
    <w:nsid w:val="39E669D2"/>
    <w:multiLevelType w:val="hybridMultilevel"/>
    <w:tmpl w:val="EC1EBC32"/>
    <w:lvl w:ilvl="0" w:tplc="340A000F">
      <w:start w:val="1"/>
      <w:numFmt w:val="decimal"/>
      <w:lvlText w:val="%1."/>
      <w:lvlJc w:val="left"/>
      <w:pPr>
        <w:ind w:left="720" w:hanging="360"/>
      </w:pPr>
      <w:rPr>
        <w:rFonts w:cs="Times New Roman"/>
      </w:rPr>
    </w:lvl>
    <w:lvl w:ilvl="1" w:tplc="340A000F">
      <w:start w:val="1"/>
      <w:numFmt w:val="decimal"/>
      <w:lvlText w:val="%2."/>
      <w:lvlJc w:val="left"/>
      <w:pPr>
        <w:ind w:left="2115" w:hanging="1035"/>
      </w:pPr>
      <w:rPr>
        <w:rFonts w:cs="Times New Roman" w:hint="default"/>
      </w:rPr>
    </w:lvl>
    <w:lvl w:ilvl="2" w:tplc="340A001B">
      <w:start w:val="1"/>
      <w:numFmt w:val="lowerRoman"/>
      <w:lvlText w:val="%3."/>
      <w:lvlJc w:val="right"/>
      <w:pPr>
        <w:ind w:left="2160" w:hanging="180"/>
      </w:pPr>
      <w:rPr>
        <w:rFonts w:cs="Times New Roman"/>
      </w:rPr>
    </w:lvl>
    <w:lvl w:ilvl="3" w:tplc="3AB8386C">
      <w:start w:val="1"/>
      <w:numFmt w:val="decimal"/>
      <w:lvlText w:val="%4."/>
      <w:lvlJc w:val="left"/>
      <w:pPr>
        <w:ind w:left="2880" w:hanging="360"/>
      </w:pPr>
      <w:rPr>
        <w:rFonts w:ascii="Times New Roman" w:hAnsi="Times New Roman" w:cs="Times New Roman" w:hint="default"/>
        <w:b w:val="0"/>
        <w:i w:val="0"/>
        <w:color w:val="auto"/>
        <w:sz w:val="24"/>
        <w:szCs w:val="24"/>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nsid w:val="3AD113AA"/>
    <w:multiLevelType w:val="multilevel"/>
    <w:tmpl w:val="2CE256A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B1A198C"/>
    <w:multiLevelType w:val="hybridMultilevel"/>
    <w:tmpl w:val="D2C6A0F4"/>
    <w:lvl w:ilvl="0" w:tplc="D20A7512">
      <w:start w:val="21"/>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40A0765F"/>
    <w:multiLevelType w:val="hybridMultilevel"/>
    <w:tmpl w:val="BD4EF95E"/>
    <w:lvl w:ilvl="0" w:tplc="46628188">
      <w:start w:val="1"/>
      <w:numFmt w:val="bullet"/>
      <w:lvlText w:val="-"/>
      <w:lvlJc w:val="left"/>
      <w:pPr>
        <w:tabs>
          <w:tab w:val="num" w:pos="720"/>
        </w:tabs>
        <w:ind w:left="720" w:hanging="360"/>
      </w:pPr>
      <w:rPr>
        <w:rFonts w:ascii="Times New Roman" w:hAnsi="Times New Roman" w:hint="default"/>
      </w:rPr>
    </w:lvl>
    <w:lvl w:ilvl="1" w:tplc="D5FCB91E" w:tentative="1">
      <w:start w:val="1"/>
      <w:numFmt w:val="bullet"/>
      <w:lvlText w:val="-"/>
      <w:lvlJc w:val="left"/>
      <w:pPr>
        <w:tabs>
          <w:tab w:val="num" w:pos="1440"/>
        </w:tabs>
        <w:ind w:left="1440" w:hanging="360"/>
      </w:pPr>
      <w:rPr>
        <w:rFonts w:ascii="Times New Roman" w:hAnsi="Times New Roman" w:hint="default"/>
      </w:rPr>
    </w:lvl>
    <w:lvl w:ilvl="2" w:tplc="5308CAB0" w:tentative="1">
      <w:start w:val="1"/>
      <w:numFmt w:val="bullet"/>
      <w:lvlText w:val="-"/>
      <w:lvlJc w:val="left"/>
      <w:pPr>
        <w:tabs>
          <w:tab w:val="num" w:pos="2160"/>
        </w:tabs>
        <w:ind w:left="2160" w:hanging="360"/>
      </w:pPr>
      <w:rPr>
        <w:rFonts w:ascii="Times New Roman" w:hAnsi="Times New Roman" w:hint="default"/>
      </w:rPr>
    </w:lvl>
    <w:lvl w:ilvl="3" w:tplc="7F30D700" w:tentative="1">
      <w:start w:val="1"/>
      <w:numFmt w:val="bullet"/>
      <w:lvlText w:val="-"/>
      <w:lvlJc w:val="left"/>
      <w:pPr>
        <w:tabs>
          <w:tab w:val="num" w:pos="2880"/>
        </w:tabs>
        <w:ind w:left="2880" w:hanging="360"/>
      </w:pPr>
      <w:rPr>
        <w:rFonts w:ascii="Times New Roman" w:hAnsi="Times New Roman" w:hint="default"/>
      </w:rPr>
    </w:lvl>
    <w:lvl w:ilvl="4" w:tplc="BC7C6452" w:tentative="1">
      <w:start w:val="1"/>
      <w:numFmt w:val="bullet"/>
      <w:lvlText w:val="-"/>
      <w:lvlJc w:val="left"/>
      <w:pPr>
        <w:tabs>
          <w:tab w:val="num" w:pos="3600"/>
        </w:tabs>
        <w:ind w:left="3600" w:hanging="360"/>
      </w:pPr>
      <w:rPr>
        <w:rFonts w:ascii="Times New Roman" w:hAnsi="Times New Roman" w:hint="default"/>
      </w:rPr>
    </w:lvl>
    <w:lvl w:ilvl="5" w:tplc="3944518C" w:tentative="1">
      <w:start w:val="1"/>
      <w:numFmt w:val="bullet"/>
      <w:lvlText w:val="-"/>
      <w:lvlJc w:val="left"/>
      <w:pPr>
        <w:tabs>
          <w:tab w:val="num" w:pos="4320"/>
        </w:tabs>
        <w:ind w:left="4320" w:hanging="360"/>
      </w:pPr>
      <w:rPr>
        <w:rFonts w:ascii="Times New Roman" w:hAnsi="Times New Roman" w:hint="default"/>
      </w:rPr>
    </w:lvl>
    <w:lvl w:ilvl="6" w:tplc="FEE431D2" w:tentative="1">
      <w:start w:val="1"/>
      <w:numFmt w:val="bullet"/>
      <w:lvlText w:val="-"/>
      <w:lvlJc w:val="left"/>
      <w:pPr>
        <w:tabs>
          <w:tab w:val="num" w:pos="5040"/>
        </w:tabs>
        <w:ind w:left="5040" w:hanging="360"/>
      </w:pPr>
      <w:rPr>
        <w:rFonts w:ascii="Times New Roman" w:hAnsi="Times New Roman" w:hint="default"/>
      </w:rPr>
    </w:lvl>
    <w:lvl w:ilvl="7" w:tplc="D6A4D96E" w:tentative="1">
      <w:start w:val="1"/>
      <w:numFmt w:val="bullet"/>
      <w:lvlText w:val="-"/>
      <w:lvlJc w:val="left"/>
      <w:pPr>
        <w:tabs>
          <w:tab w:val="num" w:pos="5760"/>
        </w:tabs>
        <w:ind w:left="5760" w:hanging="360"/>
      </w:pPr>
      <w:rPr>
        <w:rFonts w:ascii="Times New Roman" w:hAnsi="Times New Roman" w:hint="default"/>
      </w:rPr>
    </w:lvl>
    <w:lvl w:ilvl="8" w:tplc="CBFC351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5BE407B"/>
    <w:multiLevelType w:val="hybridMultilevel"/>
    <w:tmpl w:val="D5000E6E"/>
    <w:lvl w:ilvl="0" w:tplc="0D783380">
      <w:start w:val="1"/>
      <w:numFmt w:val="bullet"/>
      <w:lvlText w:val="•"/>
      <w:lvlJc w:val="left"/>
      <w:pPr>
        <w:tabs>
          <w:tab w:val="num" w:pos="720"/>
        </w:tabs>
        <w:ind w:left="720" w:hanging="360"/>
      </w:pPr>
      <w:rPr>
        <w:rFonts w:ascii="Times New Roman" w:hAnsi="Times New Roman" w:hint="default"/>
      </w:rPr>
    </w:lvl>
    <w:lvl w:ilvl="1" w:tplc="1A3833DC" w:tentative="1">
      <w:start w:val="1"/>
      <w:numFmt w:val="bullet"/>
      <w:lvlText w:val="•"/>
      <w:lvlJc w:val="left"/>
      <w:pPr>
        <w:tabs>
          <w:tab w:val="num" w:pos="1440"/>
        </w:tabs>
        <w:ind w:left="1440" w:hanging="360"/>
      </w:pPr>
      <w:rPr>
        <w:rFonts w:ascii="Times New Roman" w:hAnsi="Times New Roman" w:hint="default"/>
      </w:rPr>
    </w:lvl>
    <w:lvl w:ilvl="2" w:tplc="F53CBCD4" w:tentative="1">
      <w:start w:val="1"/>
      <w:numFmt w:val="bullet"/>
      <w:lvlText w:val="•"/>
      <w:lvlJc w:val="left"/>
      <w:pPr>
        <w:tabs>
          <w:tab w:val="num" w:pos="2160"/>
        </w:tabs>
        <w:ind w:left="2160" w:hanging="360"/>
      </w:pPr>
      <w:rPr>
        <w:rFonts w:ascii="Times New Roman" w:hAnsi="Times New Roman" w:hint="default"/>
      </w:rPr>
    </w:lvl>
    <w:lvl w:ilvl="3" w:tplc="B83A306A" w:tentative="1">
      <w:start w:val="1"/>
      <w:numFmt w:val="bullet"/>
      <w:lvlText w:val="•"/>
      <w:lvlJc w:val="left"/>
      <w:pPr>
        <w:tabs>
          <w:tab w:val="num" w:pos="2880"/>
        </w:tabs>
        <w:ind w:left="2880" w:hanging="360"/>
      </w:pPr>
      <w:rPr>
        <w:rFonts w:ascii="Times New Roman" w:hAnsi="Times New Roman" w:hint="default"/>
      </w:rPr>
    </w:lvl>
    <w:lvl w:ilvl="4" w:tplc="B7084EC0" w:tentative="1">
      <w:start w:val="1"/>
      <w:numFmt w:val="bullet"/>
      <w:lvlText w:val="•"/>
      <w:lvlJc w:val="left"/>
      <w:pPr>
        <w:tabs>
          <w:tab w:val="num" w:pos="3600"/>
        </w:tabs>
        <w:ind w:left="3600" w:hanging="360"/>
      </w:pPr>
      <w:rPr>
        <w:rFonts w:ascii="Times New Roman" w:hAnsi="Times New Roman" w:hint="default"/>
      </w:rPr>
    </w:lvl>
    <w:lvl w:ilvl="5" w:tplc="7FAEC70E" w:tentative="1">
      <w:start w:val="1"/>
      <w:numFmt w:val="bullet"/>
      <w:lvlText w:val="•"/>
      <w:lvlJc w:val="left"/>
      <w:pPr>
        <w:tabs>
          <w:tab w:val="num" w:pos="4320"/>
        </w:tabs>
        <w:ind w:left="4320" w:hanging="360"/>
      </w:pPr>
      <w:rPr>
        <w:rFonts w:ascii="Times New Roman" w:hAnsi="Times New Roman" w:hint="default"/>
      </w:rPr>
    </w:lvl>
    <w:lvl w:ilvl="6" w:tplc="DDEC3EEA" w:tentative="1">
      <w:start w:val="1"/>
      <w:numFmt w:val="bullet"/>
      <w:lvlText w:val="•"/>
      <w:lvlJc w:val="left"/>
      <w:pPr>
        <w:tabs>
          <w:tab w:val="num" w:pos="5040"/>
        </w:tabs>
        <w:ind w:left="5040" w:hanging="360"/>
      </w:pPr>
      <w:rPr>
        <w:rFonts w:ascii="Times New Roman" w:hAnsi="Times New Roman" w:hint="default"/>
      </w:rPr>
    </w:lvl>
    <w:lvl w:ilvl="7" w:tplc="08BA2426" w:tentative="1">
      <w:start w:val="1"/>
      <w:numFmt w:val="bullet"/>
      <w:lvlText w:val="•"/>
      <w:lvlJc w:val="left"/>
      <w:pPr>
        <w:tabs>
          <w:tab w:val="num" w:pos="5760"/>
        </w:tabs>
        <w:ind w:left="5760" w:hanging="360"/>
      </w:pPr>
      <w:rPr>
        <w:rFonts w:ascii="Times New Roman" w:hAnsi="Times New Roman" w:hint="default"/>
      </w:rPr>
    </w:lvl>
    <w:lvl w:ilvl="8" w:tplc="097C559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7F42D76"/>
    <w:multiLevelType w:val="hybridMultilevel"/>
    <w:tmpl w:val="FA5AF6AC"/>
    <w:lvl w:ilvl="0" w:tplc="E25A28F4">
      <w:start w:val="1"/>
      <w:numFmt w:val="lowerLetter"/>
      <w:lvlText w:val="%1)"/>
      <w:lvlJc w:val="left"/>
      <w:pPr>
        <w:ind w:left="360" w:hanging="360"/>
      </w:pPr>
      <w:rPr>
        <w:rFonts w:ascii="Times New Roman" w:eastAsia="Times New Roman" w:hAnsi="Times New Roman"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39">
    <w:nsid w:val="4A427789"/>
    <w:multiLevelType w:val="hybridMultilevel"/>
    <w:tmpl w:val="1934385E"/>
    <w:lvl w:ilvl="0" w:tplc="340A0019">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0">
    <w:nsid w:val="4BEC51C9"/>
    <w:multiLevelType w:val="hybridMultilevel"/>
    <w:tmpl w:val="D082A8CC"/>
    <w:lvl w:ilvl="0" w:tplc="254ACE18">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C6B66C8"/>
    <w:multiLevelType w:val="multilevel"/>
    <w:tmpl w:val="C5980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EEA338F"/>
    <w:multiLevelType w:val="hybridMultilevel"/>
    <w:tmpl w:val="2DE2A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03074A7"/>
    <w:multiLevelType w:val="hybridMultilevel"/>
    <w:tmpl w:val="B044B6EA"/>
    <w:lvl w:ilvl="0" w:tplc="8070DC30">
      <w:start w:val="19"/>
      <w:numFmt w:val="upperLetter"/>
      <w:lvlText w:val="%1."/>
      <w:lvlJc w:val="left"/>
      <w:pPr>
        <w:tabs>
          <w:tab w:val="num" w:pos="495"/>
        </w:tabs>
        <w:ind w:left="495" w:hanging="495"/>
      </w:pPr>
      <w:rPr>
        <w:rFonts w:cs="Times New Roman" w:hint="default"/>
      </w:rPr>
    </w:lvl>
    <w:lvl w:ilvl="1" w:tplc="340A0019" w:tentative="1">
      <w:start w:val="1"/>
      <w:numFmt w:val="lowerLetter"/>
      <w:lvlText w:val="%2."/>
      <w:lvlJc w:val="left"/>
      <w:pPr>
        <w:tabs>
          <w:tab w:val="num" w:pos="1080"/>
        </w:tabs>
        <w:ind w:left="1080" w:hanging="360"/>
      </w:pPr>
      <w:rPr>
        <w:rFonts w:cs="Times New Roman"/>
      </w:rPr>
    </w:lvl>
    <w:lvl w:ilvl="2" w:tplc="340A001B" w:tentative="1">
      <w:start w:val="1"/>
      <w:numFmt w:val="lowerRoman"/>
      <w:lvlText w:val="%3."/>
      <w:lvlJc w:val="right"/>
      <w:pPr>
        <w:tabs>
          <w:tab w:val="num" w:pos="1800"/>
        </w:tabs>
        <w:ind w:left="1800" w:hanging="180"/>
      </w:pPr>
      <w:rPr>
        <w:rFonts w:cs="Times New Roman"/>
      </w:rPr>
    </w:lvl>
    <w:lvl w:ilvl="3" w:tplc="340A000F" w:tentative="1">
      <w:start w:val="1"/>
      <w:numFmt w:val="decimal"/>
      <w:lvlText w:val="%4."/>
      <w:lvlJc w:val="left"/>
      <w:pPr>
        <w:tabs>
          <w:tab w:val="num" w:pos="2520"/>
        </w:tabs>
        <w:ind w:left="2520" w:hanging="360"/>
      </w:pPr>
      <w:rPr>
        <w:rFonts w:cs="Times New Roman"/>
      </w:rPr>
    </w:lvl>
    <w:lvl w:ilvl="4" w:tplc="340A0019" w:tentative="1">
      <w:start w:val="1"/>
      <w:numFmt w:val="lowerLetter"/>
      <w:lvlText w:val="%5."/>
      <w:lvlJc w:val="left"/>
      <w:pPr>
        <w:tabs>
          <w:tab w:val="num" w:pos="3240"/>
        </w:tabs>
        <w:ind w:left="3240" w:hanging="360"/>
      </w:pPr>
      <w:rPr>
        <w:rFonts w:cs="Times New Roman"/>
      </w:rPr>
    </w:lvl>
    <w:lvl w:ilvl="5" w:tplc="340A001B" w:tentative="1">
      <w:start w:val="1"/>
      <w:numFmt w:val="lowerRoman"/>
      <w:lvlText w:val="%6."/>
      <w:lvlJc w:val="right"/>
      <w:pPr>
        <w:tabs>
          <w:tab w:val="num" w:pos="3960"/>
        </w:tabs>
        <w:ind w:left="3960" w:hanging="180"/>
      </w:pPr>
      <w:rPr>
        <w:rFonts w:cs="Times New Roman"/>
      </w:rPr>
    </w:lvl>
    <w:lvl w:ilvl="6" w:tplc="340A000F" w:tentative="1">
      <w:start w:val="1"/>
      <w:numFmt w:val="decimal"/>
      <w:lvlText w:val="%7."/>
      <w:lvlJc w:val="left"/>
      <w:pPr>
        <w:tabs>
          <w:tab w:val="num" w:pos="4680"/>
        </w:tabs>
        <w:ind w:left="4680" w:hanging="360"/>
      </w:pPr>
      <w:rPr>
        <w:rFonts w:cs="Times New Roman"/>
      </w:rPr>
    </w:lvl>
    <w:lvl w:ilvl="7" w:tplc="340A0019" w:tentative="1">
      <w:start w:val="1"/>
      <w:numFmt w:val="lowerLetter"/>
      <w:lvlText w:val="%8."/>
      <w:lvlJc w:val="left"/>
      <w:pPr>
        <w:tabs>
          <w:tab w:val="num" w:pos="5400"/>
        </w:tabs>
        <w:ind w:left="5400" w:hanging="360"/>
      </w:pPr>
      <w:rPr>
        <w:rFonts w:cs="Times New Roman"/>
      </w:rPr>
    </w:lvl>
    <w:lvl w:ilvl="8" w:tplc="340A001B" w:tentative="1">
      <w:start w:val="1"/>
      <w:numFmt w:val="lowerRoman"/>
      <w:lvlText w:val="%9."/>
      <w:lvlJc w:val="right"/>
      <w:pPr>
        <w:tabs>
          <w:tab w:val="num" w:pos="6120"/>
        </w:tabs>
        <w:ind w:left="6120" w:hanging="180"/>
      </w:pPr>
      <w:rPr>
        <w:rFonts w:cs="Times New Roman"/>
      </w:rPr>
    </w:lvl>
  </w:abstractNum>
  <w:abstractNum w:abstractNumId="44">
    <w:nsid w:val="50AE5CC5"/>
    <w:multiLevelType w:val="hybridMultilevel"/>
    <w:tmpl w:val="974CD4E0"/>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53BD5077"/>
    <w:multiLevelType w:val="hybridMultilevel"/>
    <w:tmpl w:val="46AC9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C417538"/>
    <w:multiLevelType w:val="multilevel"/>
    <w:tmpl w:val="AE78D18C"/>
    <w:lvl w:ilvl="0">
      <w:start w:val="1"/>
      <w:numFmt w:val="decimal"/>
      <w:lvlText w:val="%1."/>
      <w:lvlJc w:val="left"/>
      <w:pPr>
        <w:ind w:left="720" w:hanging="360"/>
      </w:pPr>
      <w:rPr>
        <w:rFonts w:cs="Times New Roman" w:hint="default"/>
      </w:rPr>
    </w:lvl>
    <w:lvl w:ilvl="1">
      <w:start w:val="2"/>
      <w:numFmt w:val="decimal"/>
      <w:isLgl/>
      <w:lvlText w:val="%1.%2."/>
      <w:lvlJc w:val="left"/>
      <w:pPr>
        <w:ind w:left="1004"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5C724D3E"/>
    <w:multiLevelType w:val="hybridMultilevel"/>
    <w:tmpl w:val="EFB6D34E"/>
    <w:lvl w:ilvl="0" w:tplc="D20A7512">
      <w:start w:val="2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5F690460"/>
    <w:multiLevelType w:val="multilevel"/>
    <w:tmpl w:val="F0F0B534"/>
    <w:lvl w:ilvl="0">
      <w:start w:val="2"/>
      <w:numFmt w:val="decimal"/>
      <w:lvlText w:val="%1"/>
      <w:lvlJc w:val="left"/>
      <w:pPr>
        <w:ind w:left="360" w:hanging="36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9">
    <w:nsid w:val="6042181C"/>
    <w:multiLevelType w:val="multilevel"/>
    <w:tmpl w:val="53B6E5F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2C024D7"/>
    <w:multiLevelType w:val="hybridMultilevel"/>
    <w:tmpl w:val="2996E410"/>
    <w:lvl w:ilvl="0" w:tplc="340A0017">
      <w:start w:val="1"/>
      <w:numFmt w:val="lowerLetter"/>
      <w:lvlText w:val="%1)"/>
      <w:lvlJc w:val="left"/>
      <w:pPr>
        <w:ind w:left="692" w:hanging="360"/>
      </w:pPr>
      <w:rPr>
        <w:rFonts w:cs="Times New Roman"/>
      </w:rPr>
    </w:lvl>
    <w:lvl w:ilvl="1" w:tplc="340A0019" w:tentative="1">
      <w:start w:val="1"/>
      <w:numFmt w:val="lowerLetter"/>
      <w:lvlText w:val="%2."/>
      <w:lvlJc w:val="left"/>
      <w:pPr>
        <w:ind w:left="1412" w:hanging="360"/>
      </w:pPr>
      <w:rPr>
        <w:rFonts w:cs="Times New Roman"/>
      </w:rPr>
    </w:lvl>
    <w:lvl w:ilvl="2" w:tplc="340A001B" w:tentative="1">
      <w:start w:val="1"/>
      <w:numFmt w:val="lowerRoman"/>
      <w:lvlText w:val="%3."/>
      <w:lvlJc w:val="right"/>
      <w:pPr>
        <w:ind w:left="2132" w:hanging="180"/>
      </w:pPr>
      <w:rPr>
        <w:rFonts w:cs="Times New Roman"/>
      </w:rPr>
    </w:lvl>
    <w:lvl w:ilvl="3" w:tplc="340A000F" w:tentative="1">
      <w:start w:val="1"/>
      <w:numFmt w:val="decimal"/>
      <w:lvlText w:val="%4."/>
      <w:lvlJc w:val="left"/>
      <w:pPr>
        <w:ind w:left="2852" w:hanging="360"/>
      </w:pPr>
      <w:rPr>
        <w:rFonts w:cs="Times New Roman"/>
      </w:rPr>
    </w:lvl>
    <w:lvl w:ilvl="4" w:tplc="340A0019" w:tentative="1">
      <w:start w:val="1"/>
      <w:numFmt w:val="lowerLetter"/>
      <w:lvlText w:val="%5."/>
      <w:lvlJc w:val="left"/>
      <w:pPr>
        <w:ind w:left="3572" w:hanging="360"/>
      </w:pPr>
      <w:rPr>
        <w:rFonts w:cs="Times New Roman"/>
      </w:rPr>
    </w:lvl>
    <w:lvl w:ilvl="5" w:tplc="340A001B" w:tentative="1">
      <w:start w:val="1"/>
      <w:numFmt w:val="lowerRoman"/>
      <w:lvlText w:val="%6."/>
      <w:lvlJc w:val="right"/>
      <w:pPr>
        <w:ind w:left="4292" w:hanging="180"/>
      </w:pPr>
      <w:rPr>
        <w:rFonts w:cs="Times New Roman"/>
      </w:rPr>
    </w:lvl>
    <w:lvl w:ilvl="6" w:tplc="340A000F" w:tentative="1">
      <w:start w:val="1"/>
      <w:numFmt w:val="decimal"/>
      <w:lvlText w:val="%7."/>
      <w:lvlJc w:val="left"/>
      <w:pPr>
        <w:ind w:left="5012" w:hanging="360"/>
      </w:pPr>
      <w:rPr>
        <w:rFonts w:cs="Times New Roman"/>
      </w:rPr>
    </w:lvl>
    <w:lvl w:ilvl="7" w:tplc="340A0019" w:tentative="1">
      <w:start w:val="1"/>
      <w:numFmt w:val="lowerLetter"/>
      <w:lvlText w:val="%8."/>
      <w:lvlJc w:val="left"/>
      <w:pPr>
        <w:ind w:left="5732" w:hanging="360"/>
      </w:pPr>
      <w:rPr>
        <w:rFonts w:cs="Times New Roman"/>
      </w:rPr>
    </w:lvl>
    <w:lvl w:ilvl="8" w:tplc="340A001B" w:tentative="1">
      <w:start w:val="1"/>
      <w:numFmt w:val="lowerRoman"/>
      <w:lvlText w:val="%9."/>
      <w:lvlJc w:val="right"/>
      <w:pPr>
        <w:ind w:left="6452" w:hanging="180"/>
      </w:pPr>
      <w:rPr>
        <w:rFonts w:cs="Times New Roman"/>
      </w:rPr>
    </w:lvl>
  </w:abstractNum>
  <w:abstractNum w:abstractNumId="51">
    <w:nsid w:val="69DE2D1B"/>
    <w:multiLevelType w:val="hybridMultilevel"/>
    <w:tmpl w:val="1E90D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6A591434"/>
    <w:multiLevelType w:val="hybridMultilevel"/>
    <w:tmpl w:val="FF040808"/>
    <w:lvl w:ilvl="0" w:tplc="37C854D6">
      <w:start w:val="1"/>
      <w:numFmt w:val="upperRoman"/>
      <w:lvlText w:val="%1."/>
      <w:lvlJc w:val="left"/>
      <w:pPr>
        <w:ind w:left="720" w:hanging="720"/>
      </w:pPr>
      <w:rPr>
        <w:rFonts w:ascii="Times New Roman" w:hAnsi="Times New Roman" w:cs="Times New Roman" w:hint="default"/>
        <w:sz w:val="22"/>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53">
    <w:nsid w:val="6ADA7FB5"/>
    <w:multiLevelType w:val="hybridMultilevel"/>
    <w:tmpl w:val="C3529C58"/>
    <w:lvl w:ilvl="0" w:tplc="3D181B7E">
      <w:start w:val="1"/>
      <w:numFmt w:val="upperRoman"/>
      <w:lvlText w:val="%1."/>
      <w:lvlJc w:val="left"/>
      <w:pPr>
        <w:ind w:left="1080" w:hanging="720"/>
      </w:pPr>
      <w:rPr>
        <w:rFonts w:ascii="Times New Roman" w:hAnsi="Times New Roman" w:cs="Times New Roman" w:hint="default"/>
        <w:sz w:val="22"/>
      </w:rPr>
    </w:lvl>
    <w:lvl w:ilvl="1" w:tplc="43C67DCA">
      <w:start w:val="1"/>
      <w:numFmt w:val="decimal"/>
      <w:lvlText w:val="%2."/>
      <w:lvlJc w:val="left"/>
      <w:pPr>
        <w:ind w:left="1785" w:hanging="70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DA47C14"/>
    <w:multiLevelType w:val="hybridMultilevel"/>
    <w:tmpl w:val="B99AED52"/>
    <w:lvl w:ilvl="0" w:tplc="340A0011">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6">
    <w:nsid w:val="6F17233B"/>
    <w:multiLevelType w:val="hybridMultilevel"/>
    <w:tmpl w:val="B0984F80"/>
    <w:lvl w:ilvl="0" w:tplc="340A001B">
      <w:start w:val="1"/>
      <w:numFmt w:val="lowerRoman"/>
      <w:lvlText w:val="%1."/>
      <w:lvlJc w:val="right"/>
      <w:pPr>
        <w:ind w:left="1586" w:hanging="360"/>
      </w:pPr>
      <w:rPr>
        <w:rFonts w:cs="Times New Roman" w:hint="default"/>
      </w:rPr>
    </w:lvl>
    <w:lvl w:ilvl="1" w:tplc="340A0019" w:tentative="1">
      <w:start w:val="1"/>
      <w:numFmt w:val="lowerLetter"/>
      <w:lvlText w:val="%2."/>
      <w:lvlJc w:val="left"/>
      <w:pPr>
        <w:ind w:left="2306" w:hanging="360"/>
      </w:pPr>
      <w:rPr>
        <w:rFonts w:cs="Times New Roman"/>
      </w:rPr>
    </w:lvl>
    <w:lvl w:ilvl="2" w:tplc="340A001B" w:tentative="1">
      <w:start w:val="1"/>
      <w:numFmt w:val="lowerRoman"/>
      <w:lvlText w:val="%3."/>
      <w:lvlJc w:val="right"/>
      <w:pPr>
        <w:ind w:left="3026" w:hanging="180"/>
      </w:pPr>
      <w:rPr>
        <w:rFonts w:cs="Times New Roman"/>
      </w:rPr>
    </w:lvl>
    <w:lvl w:ilvl="3" w:tplc="340A000F" w:tentative="1">
      <w:start w:val="1"/>
      <w:numFmt w:val="decimal"/>
      <w:lvlText w:val="%4."/>
      <w:lvlJc w:val="left"/>
      <w:pPr>
        <w:ind w:left="3746" w:hanging="360"/>
      </w:pPr>
      <w:rPr>
        <w:rFonts w:cs="Times New Roman"/>
      </w:rPr>
    </w:lvl>
    <w:lvl w:ilvl="4" w:tplc="340A0019" w:tentative="1">
      <w:start w:val="1"/>
      <w:numFmt w:val="lowerLetter"/>
      <w:lvlText w:val="%5."/>
      <w:lvlJc w:val="left"/>
      <w:pPr>
        <w:ind w:left="4466" w:hanging="360"/>
      </w:pPr>
      <w:rPr>
        <w:rFonts w:cs="Times New Roman"/>
      </w:rPr>
    </w:lvl>
    <w:lvl w:ilvl="5" w:tplc="340A001B" w:tentative="1">
      <w:start w:val="1"/>
      <w:numFmt w:val="lowerRoman"/>
      <w:lvlText w:val="%6."/>
      <w:lvlJc w:val="right"/>
      <w:pPr>
        <w:ind w:left="5186" w:hanging="180"/>
      </w:pPr>
      <w:rPr>
        <w:rFonts w:cs="Times New Roman"/>
      </w:rPr>
    </w:lvl>
    <w:lvl w:ilvl="6" w:tplc="340A000F" w:tentative="1">
      <w:start w:val="1"/>
      <w:numFmt w:val="decimal"/>
      <w:lvlText w:val="%7."/>
      <w:lvlJc w:val="left"/>
      <w:pPr>
        <w:ind w:left="5906" w:hanging="360"/>
      </w:pPr>
      <w:rPr>
        <w:rFonts w:cs="Times New Roman"/>
      </w:rPr>
    </w:lvl>
    <w:lvl w:ilvl="7" w:tplc="340A0019" w:tentative="1">
      <w:start w:val="1"/>
      <w:numFmt w:val="lowerLetter"/>
      <w:lvlText w:val="%8."/>
      <w:lvlJc w:val="left"/>
      <w:pPr>
        <w:ind w:left="6626" w:hanging="360"/>
      </w:pPr>
      <w:rPr>
        <w:rFonts w:cs="Times New Roman"/>
      </w:rPr>
    </w:lvl>
    <w:lvl w:ilvl="8" w:tplc="340A001B" w:tentative="1">
      <w:start w:val="1"/>
      <w:numFmt w:val="lowerRoman"/>
      <w:lvlText w:val="%9."/>
      <w:lvlJc w:val="right"/>
      <w:pPr>
        <w:ind w:left="7346" w:hanging="180"/>
      </w:pPr>
      <w:rPr>
        <w:rFonts w:cs="Times New Roman"/>
      </w:rPr>
    </w:lvl>
  </w:abstractNum>
  <w:abstractNum w:abstractNumId="57">
    <w:nsid w:val="7F7635C6"/>
    <w:multiLevelType w:val="hybridMultilevel"/>
    <w:tmpl w:val="09229F22"/>
    <w:lvl w:ilvl="0" w:tplc="88A0FD68">
      <w:start w:val="1"/>
      <w:numFmt w:val="upperLetter"/>
      <w:lvlText w:val="%1."/>
      <w:lvlJc w:val="left"/>
      <w:pPr>
        <w:ind w:left="720" w:hanging="360"/>
      </w:pPr>
      <w:rPr>
        <w:rFonts w:cs="Times New Roman"/>
        <w:b w:val="0"/>
        <w:i/>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36"/>
  </w:num>
  <w:num w:numId="2">
    <w:abstractNumId w:val="32"/>
  </w:num>
  <w:num w:numId="3">
    <w:abstractNumId w:val="51"/>
  </w:num>
  <w:num w:numId="4">
    <w:abstractNumId w:val="41"/>
  </w:num>
  <w:num w:numId="5">
    <w:abstractNumId w:val="43"/>
  </w:num>
  <w:num w:numId="6">
    <w:abstractNumId w:val="25"/>
  </w:num>
  <w:num w:numId="7">
    <w:abstractNumId w:val="45"/>
  </w:num>
  <w:num w:numId="8">
    <w:abstractNumId w:val="21"/>
  </w:num>
  <w:num w:numId="9">
    <w:abstractNumId w:val="31"/>
  </w:num>
  <w:num w:numId="10">
    <w:abstractNumId w:val="40"/>
  </w:num>
  <w:num w:numId="11">
    <w:abstractNumId w:val="50"/>
  </w:num>
  <w:num w:numId="12">
    <w:abstractNumId w:val="22"/>
  </w:num>
  <w:num w:numId="13">
    <w:abstractNumId w:val="37"/>
  </w:num>
  <w:num w:numId="14">
    <w:abstractNumId w:val="54"/>
  </w:num>
  <w:num w:numId="15">
    <w:abstractNumId w:val="19"/>
  </w:num>
  <w:num w:numId="16">
    <w:abstractNumId w:val="1"/>
  </w:num>
  <w:num w:numId="17">
    <w:abstractNumId w:val="4"/>
  </w:num>
  <w:num w:numId="18">
    <w:abstractNumId w:val="6"/>
  </w:num>
  <w:num w:numId="19">
    <w:abstractNumId w:val="7"/>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0"/>
  </w:num>
  <w:num w:numId="30">
    <w:abstractNumId w:val="2"/>
  </w:num>
  <w:num w:numId="31">
    <w:abstractNumId w:val="3"/>
  </w:num>
  <w:num w:numId="32">
    <w:abstractNumId w:val="5"/>
  </w:num>
  <w:num w:numId="33">
    <w:abstractNumId w:val="8"/>
  </w:num>
  <w:num w:numId="34">
    <w:abstractNumId w:val="26"/>
  </w:num>
  <w:num w:numId="35">
    <w:abstractNumId w:val="44"/>
  </w:num>
  <w:num w:numId="36">
    <w:abstractNumId w:val="35"/>
  </w:num>
  <w:num w:numId="37">
    <w:abstractNumId w:val="49"/>
  </w:num>
  <w:num w:numId="38">
    <w:abstractNumId w:val="47"/>
  </w:num>
  <w:num w:numId="39">
    <w:abstractNumId w:val="34"/>
  </w:num>
  <w:num w:numId="40">
    <w:abstractNumId w:val="46"/>
  </w:num>
  <w:num w:numId="41">
    <w:abstractNumId w:val="24"/>
  </w:num>
  <w:num w:numId="42">
    <w:abstractNumId w:val="55"/>
  </w:num>
  <w:num w:numId="43">
    <w:abstractNumId w:val="29"/>
  </w:num>
  <w:num w:numId="44">
    <w:abstractNumId w:val="39"/>
  </w:num>
  <w:num w:numId="45">
    <w:abstractNumId w:val="18"/>
  </w:num>
  <w:num w:numId="46">
    <w:abstractNumId w:val="48"/>
  </w:num>
  <w:num w:numId="47">
    <w:abstractNumId w:val="42"/>
  </w:num>
  <w:num w:numId="48">
    <w:abstractNumId w:val="27"/>
  </w:num>
  <w:num w:numId="49">
    <w:abstractNumId w:val="57"/>
  </w:num>
  <w:num w:numId="50">
    <w:abstractNumId w:val="20"/>
  </w:num>
  <w:num w:numId="51">
    <w:abstractNumId w:val="56"/>
  </w:num>
  <w:num w:numId="52">
    <w:abstractNumId w:val="30"/>
  </w:num>
  <w:num w:numId="53">
    <w:abstractNumId w:val="38"/>
  </w:num>
  <w:num w:numId="54">
    <w:abstractNumId w:val="28"/>
  </w:num>
  <w:num w:numId="55">
    <w:abstractNumId w:val="33"/>
  </w:num>
  <w:num w:numId="56">
    <w:abstractNumId w:val="53"/>
  </w:num>
  <w:num w:numId="57">
    <w:abstractNumId w:val="52"/>
  </w:num>
  <w:num w:numId="58">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C44"/>
    <w:rsid w:val="000000CF"/>
    <w:rsid w:val="000001E5"/>
    <w:rsid w:val="000021E4"/>
    <w:rsid w:val="00002AA0"/>
    <w:rsid w:val="00004588"/>
    <w:rsid w:val="000049B5"/>
    <w:rsid w:val="00004C59"/>
    <w:rsid w:val="000065D9"/>
    <w:rsid w:val="00007294"/>
    <w:rsid w:val="00012329"/>
    <w:rsid w:val="00012CFE"/>
    <w:rsid w:val="00013ABD"/>
    <w:rsid w:val="00014479"/>
    <w:rsid w:val="00016788"/>
    <w:rsid w:val="00016EC3"/>
    <w:rsid w:val="00021225"/>
    <w:rsid w:val="00021282"/>
    <w:rsid w:val="00022671"/>
    <w:rsid w:val="0002495F"/>
    <w:rsid w:val="00024CA5"/>
    <w:rsid w:val="00024E9C"/>
    <w:rsid w:val="00025DFC"/>
    <w:rsid w:val="00026111"/>
    <w:rsid w:val="00027601"/>
    <w:rsid w:val="000306AE"/>
    <w:rsid w:val="000310F7"/>
    <w:rsid w:val="00035D13"/>
    <w:rsid w:val="00036A82"/>
    <w:rsid w:val="00037ACE"/>
    <w:rsid w:val="00041647"/>
    <w:rsid w:val="000419EE"/>
    <w:rsid w:val="00042722"/>
    <w:rsid w:val="00045D89"/>
    <w:rsid w:val="0005077B"/>
    <w:rsid w:val="00051F2B"/>
    <w:rsid w:val="00055CB3"/>
    <w:rsid w:val="00057F50"/>
    <w:rsid w:val="00066143"/>
    <w:rsid w:val="00066144"/>
    <w:rsid w:val="0007189B"/>
    <w:rsid w:val="00072E7A"/>
    <w:rsid w:val="0007496C"/>
    <w:rsid w:val="000751A1"/>
    <w:rsid w:val="0007655C"/>
    <w:rsid w:val="0007701F"/>
    <w:rsid w:val="000778DB"/>
    <w:rsid w:val="00081872"/>
    <w:rsid w:val="00085874"/>
    <w:rsid w:val="000858FD"/>
    <w:rsid w:val="000934F8"/>
    <w:rsid w:val="000957DF"/>
    <w:rsid w:val="000958C2"/>
    <w:rsid w:val="0009679D"/>
    <w:rsid w:val="00097108"/>
    <w:rsid w:val="000A03DE"/>
    <w:rsid w:val="000A0BA5"/>
    <w:rsid w:val="000A183F"/>
    <w:rsid w:val="000A2C62"/>
    <w:rsid w:val="000A55BA"/>
    <w:rsid w:val="000A72E0"/>
    <w:rsid w:val="000A7971"/>
    <w:rsid w:val="000B1CC0"/>
    <w:rsid w:val="000B22C2"/>
    <w:rsid w:val="000B2611"/>
    <w:rsid w:val="000B275B"/>
    <w:rsid w:val="000B7C0B"/>
    <w:rsid w:val="000C18D2"/>
    <w:rsid w:val="000C1C1D"/>
    <w:rsid w:val="000C2ED2"/>
    <w:rsid w:val="000C3DAF"/>
    <w:rsid w:val="000C440F"/>
    <w:rsid w:val="000C4E15"/>
    <w:rsid w:val="000D138A"/>
    <w:rsid w:val="000D28FD"/>
    <w:rsid w:val="000D2D4E"/>
    <w:rsid w:val="000D4F76"/>
    <w:rsid w:val="000D6388"/>
    <w:rsid w:val="000D6919"/>
    <w:rsid w:val="000E1792"/>
    <w:rsid w:val="000E2FF3"/>
    <w:rsid w:val="000E3261"/>
    <w:rsid w:val="000E3499"/>
    <w:rsid w:val="000E4C6B"/>
    <w:rsid w:val="000E4C76"/>
    <w:rsid w:val="000F13CB"/>
    <w:rsid w:val="000F43CA"/>
    <w:rsid w:val="000F4E73"/>
    <w:rsid w:val="000F617E"/>
    <w:rsid w:val="000F6C3A"/>
    <w:rsid w:val="000F6FCC"/>
    <w:rsid w:val="00100309"/>
    <w:rsid w:val="001014C2"/>
    <w:rsid w:val="001037D6"/>
    <w:rsid w:val="00106DA8"/>
    <w:rsid w:val="00106F2A"/>
    <w:rsid w:val="001071F0"/>
    <w:rsid w:val="00112F85"/>
    <w:rsid w:val="001139CC"/>
    <w:rsid w:val="00114B70"/>
    <w:rsid w:val="0012069C"/>
    <w:rsid w:val="00121DE8"/>
    <w:rsid w:val="00123BEF"/>
    <w:rsid w:val="00123CEA"/>
    <w:rsid w:val="00124FFA"/>
    <w:rsid w:val="00126B74"/>
    <w:rsid w:val="00127D99"/>
    <w:rsid w:val="0013090A"/>
    <w:rsid w:val="00130D6A"/>
    <w:rsid w:val="00130FCC"/>
    <w:rsid w:val="00131B9E"/>
    <w:rsid w:val="00131FD0"/>
    <w:rsid w:val="001322D5"/>
    <w:rsid w:val="00132B86"/>
    <w:rsid w:val="00132FA4"/>
    <w:rsid w:val="0013446C"/>
    <w:rsid w:val="0013492F"/>
    <w:rsid w:val="001462CD"/>
    <w:rsid w:val="001512E0"/>
    <w:rsid w:val="00152354"/>
    <w:rsid w:val="00152D53"/>
    <w:rsid w:val="0015467E"/>
    <w:rsid w:val="001601D4"/>
    <w:rsid w:val="001648DE"/>
    <w:rsid w:val="00170564"/>
    <w:rsid w:val="0017160E"/>
    <w:rsid w:val="00171E44"/>
    <w:rsid w:val="001759A0"/>
    <w:rsid w:val="00177A54"/>
    <w:rsid w:val="001809FA"/>
    <w:rsid w:val="00181000"/>
    <w:rsid w:val="00181202"/>
    <w:rsid w:val="00183199"/>
    <w:rsid w:val="001834D6"/>
    <w:rsid w:val="00186A06"/>
    <w:rsid w:val="00187232"/>
    <w:rsid w:val="001909AB"/>
    <w:rsid w:val="0019209B"/>
    <w:rsid w:val="001937DE"/>
    <w:rsid w:val="00193DF0"/>
    <w:rsid w:val="001942A8"/>
    <w:rsid w:val="00194400"/>
    <w:rsid w:val="00194D11"/>
    <w:rsid w:val="00196E5C"/>
    <w:rsid w:val="001A0F3B"/>
    <w:rsid w:val="001A1BE3"/>
    <w:rsid w:val="001A2830"/>
    <w:rsid w:val="001A2A0C"/>
    <w:rsid w:val="001B23E5"/>
    <w:rsid w:val="001B486C"/>
    <w:rsid w:val="001B4E18"/>
    <w:rsid w:val="001B4E21"/>
    <w:rsid w:val="001B5950"/>
    <w:rsid w:val="001B5CF3"/>
    <w:rsid w:val="001B6FE1"/>
    <w:rsid w:val="001C33E3"/>
    <w:rsid w:val="001C5959"/>
    <w:rsid w:val="001D0B44"/>
    <w:rsid w:val="001D5EEF"/>
    <w:rsid w:val="001D622D"/>
    <w:rsid w:val="001E3861"/>
    <w:rsid w:val="001E520F"/>
    <w:rsid w:val="001E52D7"/>
    <w:rsid w:val="001E64CC"/>
    <w:rsid w:val="001E7577"/>
    <w:rsid w:val="001E7DCE"/>
    <w:rsid w:val="001E7E14"/>
    <w:rsid w:val="001F1EE5"/>
    <w:rsid w:val="001F4346"/>
    <w:rsid w:val="001F4904"/>
    <w:rsid w:val="001F78AF"/>
    <w:rsid w:val="002026C8"/>
    <w:rsid w:val="00202DCD"/>
    <w:rsid w:val="0020430B"/>
    <w:rsid w:val="00205470"/>
    <w:rsid w:val="00206386"/>
    <w:rsid w:val="00206F92"/>
    <w:rsid w:val="0020799A"/>
    <w:rsid w:val="00207E53"/>
    <w:rsid w:val="0021209E"/>
    <w:rsid w:val="00212DC6"/>
    <w:rsid w:val="00215541"/>
    <w:rsid w:val="0021599F"/>
    <w:rsid w:val="00216292"/>
    <w:rsid w:val="002163EF"/>
    <w:rsid w:val="002222B6"/>
    <w:rsid w:val="00222424"/>
    <w:rsid w:val="002247A7"/>
    <w:rsid w:val="002331A5"/>
    <w:rsid w:val="00234A42"/>
    <w:rsid w:val="002368E9"/>
    <w:rsid w:val="00236D36"/>
    <w:rsid w:val="00236D3C"/>
    <w:rsid w:val="0023771B"/>
    <w:rsid w:val="00237C22"/>
    <w:rsid w:val="00242280"/>
    <w:rsid w:val="00245E5F"/>
    <w:rsid w:val="0024620A"/>
    <w:rsid w:val="00246763"/>
    <w:rsid w:val="00251006"/>
    <w:rsid w:val="00252927"/>
    <w:rsid w:val="002534D7"/>
    <w:rsid w:val="0025651C"/>
    <w:rsid w:val="00257CEE"/>
    <w:rsid w:val="00262B54"/>
    <w:rsid w:val="00262EEB"/>
    <w:rsid w:val="00264343"/>
    <w:rsid w:val="0026506C"/>
    <w:rsid w:val="00267F3E"/>
    <w:rsid w:val="00271790"/>
    <w:rsid w:val="002725DA"/>
    <w:rsid w:val="00272A30"/>
    <w:rsid w:val="00273E05"/>
    <w:rsid w:val="002770D9"/>
    <w:rsid w:val="002776E1"/>
    <w:rsid w:val="00286C13"/>
    <w:rsid w:val="00287220"/>
    <w:rsid w:val="00290FF1"/>
    <w:rsid w:val="00291558"/>
    <w:rsid w:val="00294928"/>
    <w:rsid w:val="00295961"/>
    <w:rsid w:val="00295DD1"/>
    <w:rsid w:val="00297BF5"/>
    <w:rsid w:val="002A0F27"/>
    <w:rsid w:val="002A4517"/>
    <w:rsid w:val="002A4826"/>
    <w:rsid w:val="002A6243"/>
    <w:rsid w:val="002B1885"/>
    <w:rsid w:val="002B2001"/>
    <w:rsid w:val="002B2073"/>
    <w:rsid w:val="002B214F"/>
    <w:rsid w:val="002B3260"/>
    <w:rsid w:val="002B3F91"/>
    <w:rsid w:val="002B4306"/>
    <w:rsid w:val="002B5F84"/>
    <w:rsid w:val="002B6AE4"/>
    <w:rsid w:val="002B7E95"/>
    <w:rsid w:val="002C024D"/>
    <w:rsid w:val="002C0B44"/>
    <w:rsid w:val="002C1BAC"/>
    <w:rsid w:val="002C1F32"/>
    <w:rsid w:val="002C61D5"/>
    <w:rsid w:val="002C75DB"/>
    <w:rsid w:val="002D1677"/>
    <w:rsid w:val="002D2391"/>
    <w:rsid w:val="002D7116"/>
    <w:rsid w:val="002D75F5"/>
    <w:rsid w:val="002D7AAD"/>
    <w:rsid w:val="002E07E9"/>
    <w:rsid w:val="002E0E25"/>
    <w:rsid w:val="002F1034"/>
    <w:rsid w:val="002F55D7"/>
    <w:rsid w:val="002F6216"/>
    <w:rsid w:val="002F636D"/>
    <w:rsid w:val="00301106"/>
    <w:rsid w:val="003012A9"/>
    <w:rsid w:val="00301463"/>
    <w:rsid w:val="00303623"/>
    <w:rsid w:val="00306875"/>
    <w:rsid w:val="00310AC9"/>
    <w:rsid w:val="00310E05"/>
    <w:rsid w:val="0031308C"/>
    <w:rsid w:val="00316F27"/>
    <w:rsid w:val="00317A86"/>
    <w:rsid w:val="00321303"/>
    <w:rsid w:val="0032186B"/>
    <w:rsid w:val="00323564"/>
    <w:rsid w:val="00325E7F"/>
    <w:rsid w:val="00331F54"/>
    <w:rsid w:val="00332619"/>
    <w:rsid w:val="003349A2"/>
    <w:rsid w:val="00334EE5"/>
    <w:rsid w:val="003351E4"/>
    <w:rsid w:val="003357B6"/>
    <w:rsid w:val="003358E0"/>
    <w:rsid w:val="00335B0A"/>
    <w:rsid w:val="00340B1D"/>
    <w:rsid w:val="00341816"/>
    <w:rsid w:val="00342534"/>
    <w:rsid w:val="00347B06"/>
    <w:rsid w:val="0035171F"/>
    <w:rsid w:val="00351E8E"/>
    <w:rsid w:val="00352580"/>
    <w:rsid w:val="00354EB0"/>
    <w:rsid w:val="0035698C"/>
    <w:rsid w:val="00357999"/>
    <w:rsid w:val="00357B56"/>
    <w:rsid w:val="0036111D"/>
    <w:rsid w:val="003616E4"/>
    <w:rsid w:val="00361EB1"/>
    <w:rsid w:val="00364FF7"/>
    <w:rsid w:val="00370986"/>
    <w:rsid w:val="00373A11"/>
    <w:rsid w:val="003740D9"/>
    <w:rsid w:val="00376952"/>
    <w:rsid w:val="00376CE6"/>
    <w:rsid w:val="00381243"/>
    <w:rsid w:val="00382A9A"/>
    <w:rsid w:val="00383C28"/>
    <w:rsid w:val="00386F46"/>
    <w:rsid w:val="003910CB"/>
    <w:rsid w:val="00394066"/>
    <w:rsid w:val="00394836"/>
    <w:rsid w:val="00395C62"/>
    <w:rsid w:val="003A02F8"/>
    <w:rsid w:val="003A1A88"/>
    <w:rsid w:val="003A586C"/>
    <w:rsid w:val="003A5A9C"/>
    <w:rsid w:val="003A5EBD"/>
    <w:rsid w:val="003A66A5"/>
    <w:rsid w:val="003A6EFF"/>
    <w:rsid w:val="003A7BAD"/>
    <w:rsid w:val="003B1439"/>
    <w:rsid w:val="003B5803"/>
    <w:rsid w:val="003C0C44"/>
    <w:rsid w:val="003C1AD1"/>
    <w:rsid w:val="003C216E"/>
    <w:rsid w:val="003C3353"/>
    <w:rsid w:val="003C3B8A"/>
    <w:rsid w:val="003C3C5C"/>
    <w:rsid w:val="003C5262"/>
    <w:rsid w:val="003D02B3"/>
    <w:rsid w:val="003D0379"/>
    <w:rsid w:val="003D2A42"/>
    <w:rsid w:val="003D6715"/>
    <w:rsid w:val="003D77F7"/>
    <w:rsid w:val="003D7AAA"/>
    <w:rsid w:val="003E0314"/>
    <w:rsid w:val="003E06F8"/>
    <w:rsid w:val="003E47DA"/>
    <w:rsid w:val="003E540F"/>
    <w:rsid w:val="003F00AA"/>
    <w:rsid w:val="003F0793"/>
    <w:rsid w:val="003F5969"/>
    <w:rsid w:val="003F5B78"/>
    <w:rsid w:val="003F604A"/>
    <w:rsid w:val="003F6A9D"/>
    <w:rsid w:val="00400840"/>
    <w:rsid w:val="00401BAD"/>
    <w:rsid w:val="00402518"/>
    <w:rsid w:val="00403315"/>
    <w:rsid w:val="004037D9"/>
    <w:rsid w:val="00405186"/>
    <w:rsid w:val="00413BED"/>
    <w:rsid w:val="004223E3"/>
    <w:rsid w:val="0042384B"/>
    <w:rsid w:val="00424AC3"/>
    <w:rsid w:val="00424D2B"/>
    <w:rsid w:val="00425DA2"/>
    <w:rsid w:val="00426987"/>
    <w:rsid w:val="00430421"/>
    <w:rsid w:val="0043244A"/>
    <w:rsid w:val="00432FDC"/>
    <w:rsid w:val="00434E1B"/>
    <w:rsid w:val="00434F98"/>
    <w:rsid w:val="00435A08"/>
    <w:rsid w:val="00436042"/>
    <w:rsid w:val="004376F8"/>
    <w:rsid w:val="004414DC"/>
    <w:rsid w:val="004417F5"/>
    <w:rsid w:val="00441DCF"/>
    <w:rsid w:val="0044352D"/>
    <w:rsid w:val="004437ED"/>
    <w:rsid w:val="0044743B"/>
    <w:rsid w:val="00451483"/>
    <w:rsid w:val="00453AEC"/>
    <w:rsid w:val="00453CA8"/>
    <w:rsid w:val="00455F60"/>
    <w:rsid w:val="00457ED7"/>
    <w:rsid w:val="0046159E"/>
    <w:rsid w:val="00461DB9"/>
    <w:rsid w:val="00462BC1"/>
    <w:rsid w:val="004632B9"/>
    <w:rsid w:val="00465869"/>
    <w:rsid w:val="004661DD"/>
    <w:rsid w:val="004750E6"/>
    <w:rsid w:val="00475BB7"/>
    <w:rsid w:val="00475CA4"/>
    <w:rsid w:val="004806F6"/>
    <w:rsid w:val="004826A3"/>
    <w:rsid w:val="00483492"/>
    <w:rsid w:val="0048466B"/>
    <w:rsid w:val="00484B85"/>
    <w:rsid w:val="004853F3"/>
    <w:rsid w:val="004876DC"/>
    <w:rsid w:val="00487BE3"/>
    <w:rsid w:val="00492EC4"/>
    <w:rsid w:val="00492EDF"/>
    <w:rsid w:val="00494C48"/>
    <w:rsid w:val="00494DAE"/>
    <w:rsid w:val="00496282"/>
    <w:rsid w:val="00497018"/>
    <w:rsid w:val="004975D1"/>
    <w:rsid w:val="004A25E8"/>
    <w:rsid w:val="004A27A5"/>
    <w:rsid w:val="004B1E81"/>
    <w:rsid w:val="004B234E"/>
    <w:rsid w:val="004B3980"/>
    <w:rsid w:val="004B784E"/>
    <w:rsid w:val="004C3530"/>
    <w:rsid w:val="004C3783"/>
    <w:rsid w:val="004C49A8"/>
    <w:rsid w:val="004C4D5B"/>
    <w:rsid w:val="004C58FB"/>
    <w:rsid w:val="004D239A"/>
    <w:rsid w:val="004D2406"/>
    <w:rsid w:val="004D2A9E"/>
    <w:rsid w:val="004D2CD9"/>
    <w:rsid w:val="004D2F4E"/>
    <w:rsid w:val="004D574D"/>
    <w:rsid w:val="004D7024"/>
    <w:rsid w:val="004E2806"/>
    <w:rsid w:val="004E3403"/>
    <w:rsid w:val="004E618F"/>
    <w:rsid w:val="004F146C"/>
    <w:rsid w:val="004F161A"/>
    <w:rsid w:val="004F282F"/>
    <w:rsid w:val="004F3CCC"/>
    <w:rsid w:val="004F457B"/>
    <w:rsid w:val="004F5022"/>
    <w:rsid w:val="004F6FE0"/>
    <w:rsid w:val="004F7A4A"/>
    <w:rsid w:val="00501085"/>
    <w:rsid w:val="005018C5"/>
    <w:rsid w:val="0050323F"/>
    <w:rsid w:val="0050330F"/>
    <w:rsid w:val="00503894"/>
    <w:rsid w:val="0050473A"/>
    <w:rsid w:val="00505534"/>
    <w:rsid w:val="00505EE7"/>
    <w:rsid w:val="00506F2B"/>
    <w:rsid w:val="00506FD4"/>
    <w:rsid w:val="005075F9"/>
    <w:rsid w:val="00512C86"/>
    <w:rsid w:val="0051316F"/>
    <w:rsid w:val="005132F3"/>
    <w:rsid w:val="005135A1"/>
    <w:rsid w:val="00513BC3"/>
    <w:rsid w:val="00513EE2"/>
    <w:rsid w:val="00516392"/>
    <w:rsid w:val="0052047C"/>
    <w:rsid w:val="00522158"/>
    <w:rsid w:val="0052326E"/>
    <w:rsid w:val="00525F9E"/>
    <w:rsid w:val="0053019D"/>
    <w:rsid w:val="00531F30"/>
    <w:rsid w:val="005329F6"/>
    <w:rsid w:val="005337B3"/>
    <w:rsid w:val="00533866"/>
    <w:rsid w:val="00534185"/>
    <w:rsid w:val="00534D96"/>
    <w:rsid w:val="00540019"/>
    <w:rsid w:val="00541ED5"/>
    <w:rsid w:val="00546671"/>
    <w:rsid w:val="005506E6"/>
    <w:rsid w:val="00552DA5"/>
    <w:rsid w:val="00553770"/>
    <w:rsid w:val="00553831"/>
    <w:rsid w:val="005556E7"/>
    <w:rsid w:val="00556E24"/>
    <w:rsid w:val="00557C3A"/>
    <w:rsid w:val="00562F03"/>
    <w:rsid w:val="005647AD"/>
    <w:rsid w:val="005648BF"/>
    <w:rsid w:val="00565252"/>
    <w:rsid w:val="005704FD"/>
    <w:rsid w:val="00570C1C"/>
    <w:rsid w:val="00573E25"/>
    <w:rsid w:val="00575B53"/>
    <w:rsid w:val="005766DB"/>
    <w:rsid w:val="00577510"/>
    <w:rsid w:val="00577FBB"/>
    <w:rsid w:val="00581DC2"/>
    <w:rsid w:val="00585EE2"/>
    <w:rsid w:val="0058625A"/>
    <w:rsid w:val="005875FE"/>
    <w:rsid w:val="00587F8C"/>
    <w:rsid w:val="00591BAD"/>
    <w:rsid w:val="00595FFE"/>
    <w:rsid w:val="005968DA"/>
    <w:rsid w:val="00597351"/>
    <w:rsid w:val="005A1990"/>
    <w:rsid w:val="005A3591"/>
    <w:rsid w:val="005A4759"/>
    <w:rsid w:val="005A500A"/>
    <w:rsid w:val="005A5DA2"/>
    <w:rsid w:val="005B149C"/>
    <w:rsid w:val="005B52C4"/>
    <w:rsid w:val="005B6EA3"/>
    <w:rsid w:val="005B78F1"/>
    <w:rsid w:val="005C0627"/>
    <w:rsid w:val="005C0BE7"/>
    <w:rsid w:val="005C0D9B"/>
    <w:rsid w:val="005C485D"/>
    <w:rsid w:val="005C5474"/>
    <w:rsid w:val="005C6825"/>
    <w:rsid w:val="005C7C96"/>
    <w:rsid w:val="005C7EAA"/>
    <w:rsid w:val="005D2A21"/>
    <w:rsid w:val="005D343B"/>
    <w:rsid w:val="005D7DF0"/>
    <w:rsid w:val="005E00A2"/>
    <w:rsid w:val="005E08B6"/>
    <w:rsid w:val="005E08E5"/>
    <w:rsid w:val="005E3A0A"/>
    <w:rsid w:val="005E65AC"/>
    <w:rsid w:val="005E6768"/>
    <w:rsid w:val="005F13B2"/>
    <w:rsid w:val="005F2E4B"/>
    <w:rsid w:val="005F56BD"/>
    <w:rsid w:val="0060047E"/>
    <w:rsid w:val="006021EE"/>
    <w:rsid w:val="00603948"/>
    <w:rsid w:val="00603C52"/>
    <w:rsid w:val="00604849"/>
    <w:rsid w:val="00604E16"/>
    <w:rsid w:val="0060607A"/>
    <w:rsid w:val="00611556"/>
    <w:rsid w:val="00612426"/>
    <w:rsid w:val="00613857"/>
    <w:rsid w:val="006147E3"/>
    <w:rsid w:val="006174E7"/>
    <w:rsid w:val="00617AF1"/>
    <w:rsid w:val="00621327"/>
    <w:rsid w:val="00621CF2"/>
    <w:rsid w:val="00626C4F"/>
    <w:rsid w:val="00626C70"/>
    <w:rsid w:val="00627890"/>
    <w:rsid w:val="006303BC"/>
    <w:rsid w:val="006310B3"/>
    <w:rsid w:val="00631D9B"/>
    <w:rsid w:val="0063259B"/>
    <w:rsid w:val="00632B50"/>
    <w:rsid w:val="006370C7"/>
    <w:rsid w:val="006417DD"/>
    <w:rsid w:val="006455AB"/>
    <w:rsid w:val="00645E3F"/>
    <w:rsid w:val="006471FF"/>
    <w:rsid w:val="00647D64"/>
    <w:rsid w:val="0065101A"/>
    <w:rsid w:val="006518E4"/>
    <w:rsid w:val="006559A5"/>
    <w:rsid w:val="00655A00"/>
    <w:rsid w:val="00656305"/>
    <w:rsid w:val="00657599"/>
    <w:rsid w:val="006600CB"/>
    <w:rsid w:val="00661512"/>
    <w:rsid w:val="00662D52"/>
    <w:rsid w:val="00663483"/>
    <w:rsid w:val="00663610"/>
    <w:rsid w:val="0066493E"/>
    <w:rsid w:val="006668DE"/>
    <w:rsid w:val="006671D2"/>
    <w:rsid w:val="00670F79"/>
    <w:rsid w:val="0067269B"/>
    <w:rsid w:val="006737E4"/>
    <w:rsid w:val="006738CC"/>
    <w:rsid w:val="0067399E"/>
    <w:rsid w:val="006761C4"/>
    <w:rsid w:val="00676B9C"/>
    <w:rsid w:val="006770E1"/>
    <w:rsid w:val="00686555"/>
    <w:rsid w:val="00690012"/>
    <w:rsid w:val="00691183"/>
    <w:rsid w:val="00691ED5"/>
    <w:rsid w:val="00693845"/>
    <w:rsid w:val="006939EE"/>
    <w:rsid w:val="0069416F"/>
    <w:rsid w:val="00695155"/>
    <w:rsid w:val="0069619C"/>
    <w:rsid w:val="006A180C"/>
    <w:rsid w:val="006A1D2E"/>
    <w:rsid w:val="006A5BC8"/>
    <w:rsid w:val="006B0B30"/>
    <w:rsid w:val="006B132D"/>
    <w:rsid w:val="006B155F"/>
    <w:rsid w:val="006B191F"/>
    <w:rsid w:val="006B2514"/>
    <w:rsid w:val="006B26DA"/>
    <w:rsid w:val="006B39ED"/>
    <w:rsid w:val="006B4309"/>
    <w:rsid w:val="006B4B0A"/>
    <w:rsid w:val="006B5FBA"/>
    <w:rsid w:val="006B7E8B"/>
    <w:rsid w:val="006C0C02"/>
    <w:rsid w:val="006C16B8"/>
    <w:rsid w:val="006C17DA"/>
    <w:rsid w:val="006C401F"/>
    <w:rsid w:val="006C6F88"/>
    <w:rsid w:val="006C7176"/>
    <w:rsid w:val="006D37D7"/>
    <w:rsid w:val="006D7EB7"/>
    <w:rsid w:val="006E0981"/>
    <w:rsid w:val="006E16D6"/>
    <w:rsid w:val="006E423C"/>
    <w:rsid w:val="006E4530"/>
    <w:rsid w:val="006F29B0"/>
    <w:rsid w:val="006F2E08"/>
    <w:rsid w:val="006F2E6F"/>
    <w:rsid w:val="006F4C4E"/>
    <w:rsid w:val="006F5487"/>
    <w:rsid w:val="006F5B3B"/>
    <w:rsid w:val="00701075"/>
    <w:rsid w:val="007031A5"/>
    <w:rsid w:val="00703C7C"/>
    <w:rsid w:val="0070446C"/>
    <w:rsid w:val="0070476F"/>
    <w:rsid w:val="00706B6C"/>
    <w:rsid w:val="00707F20"/>
    <w:rsid w:val="00710BA1"/>
    <w:rsid w:val="007114E7"/>
    <w:rsid w:val="00712565"/>
    <w:rsid w:val="007127F0"/>
    <w:rsid w:val="00712EA1"/>
    <w:rsid w:val="007139A2"/>
    <w:rsid w:val="007160FA"/>
    <w:rsid w:val="00716102"/>
    <w:rsid w:val="007206A8"/>
    <w:rsid w:val="0072121B"/>
    <w:rsid w:val="00723DAA"/>
    <w:rsid w:val="0072402B"/>
    <w:rsid w:val="00724122"/>
    <w:rsid w:val="007265C2"/>
    <w:rsid w:val="00727DB8"/>
    <w:rsid w:val="0073005B"/>
    <w:rsid w:val="007309EB"/>
    <w:rsid w:val="00731873"/>
    <w:rsid w:val="00732BAB"/>
    <w:rsid w:val="00734839"/>
    <w:rsid w:val="00734FE4"/>
    <w:rsid w:val="007357FB"/>
    <w:rsid w:val="00741875"/>
    <w:rsid w:val="007450D5"/>
    <w:rsid w:val="007468E9"/>
    <w:rsid w:val="00750464"/>
    <w:rsid w:val="007534D6"/>
    <w:rsid w:val="00755629"/>
    <w:rsid w:val="00757DF2"/>
    <w:rsid w:val="00760DE0"/>
    <w:rsid w:val="00760E07"/>
    <w:rsid w:val="00763CD2"/>
    <w:rsid w:val="00763D40"/>
    <w:rsid w:val="00764BCE"/>
    <w:rsid w:val="007701BA"/>
    <w:rsid w:val="00772871"/>
    <w:rsid w:val="0077394D"/>
    <w:rsid w:val="0077716D"/>
    <w:rsid w:val="007773FA"/>
    <w:rsid w:val="00777B85"/>
    <w:rsid w:val="00780D35"/>
    <w:rsid w:val="00781552"/>
    <w:rsid w:val="007815D6"/>
    <w:rsid w:val="007821AC"/>
    <w:rsid w:val="00783E63"/>
    <w:rsid w:val="007847F3"/>
    <w:rsid w:val="00785261"/>
    <w:rsid w:val="00791431"/>
    <w:rsid w:val="007916E6"/>
    <w:rsid w:val="007A0B8C"/>
    <w:rsid w:val="007A17FB"/>
    <w:rsid w:val="007A1FD7"/>
    <w:rsid w:val="007A40A9"/>
    <w:rsid w:val="007A6D67"/>
    <w:rsid w:val="007B2284"/>
    <w:rsid w:val="007B2A75"/>
    <w:rsid w:val="007B3785"/>
    <w:rsid w:val="007B4710"/>
    <w:rsid w:val="007B4E52"/>
    <w:rsid w:val="007B68A8"/>
    <w:rsid w:val="007B7201"/>
    <w:rsid w:val="007C0391"/>
    <w:rsid w:val="007C2783"/>
    <w:rsid w:val="007C2887"/>
    <w:rsid w:val="007C32AD"/>
    <w:rsid w:val="007C60E4"/>
    <w:rsid w:val="007C60F0"/>
    <w:rsid w:val="007C696F"/>
    <w:rsid w:val="007D0486"/>
    <w:rsid w:val="007D1072"/>
    <w:rsid w:val="007D4461"/>
    <w:rsid w:val="007D4A53"/>
    <w:rsid w:val="007D4B7E"/>
    <w:rsid w:val="007D5A48"/>
    <w:rsid w:val="007D71FD"/>
    <w:rsid w:val="007E02C1"/>
    <w:rsid w:val="007E1D99"/>
    <w:rsid w:val="007E201B"/>
    <w:rsid w:val="007E216E"/>
    <w:rsid w:val="007E3FC7"/>
    <w:rsid w:val="007E7CC9"/>
    <w:rsid w:val="007F015D"/>
    <w:rsid w:val="007F3D12"/>
    <w:rsid w:val="007F6320"/>
    <w:rsid w:val="007F6477"/>
    <w:rsid w:val="007F6AD0"/>
    <w:rsid w:val="007F7D76"/>
    <w:rsid w:val="00800183"/>
    <w:rsid w:val="00800282"/>
    <w:rsid w:val="0080177A"/>
    <w:rsid w:val="00802572"/>
    <w:rsid w:val="008052F4"/>
    <w:rsid w:val="0080739A"/>
    <w:rsid w:val="008117B5"/>
    <w:rsid w:val="00817FBD"/>
    <w:rsid w:val="00820973"/>
    <w:rsid w:val="00824B48"/>
    <w:rsid w:val="00827A46"/>
    <w:rsid w:val="00832417"/>
    <w:rsid w:val="008326BD"/>
    <w:rsid w:val="00832FA7"/>
    <w:rsid w:val="00833CCE"/>
    <w:rsid w:val="00834621"/>
    <w:rsid w:val="008348DF"/>
    <w:rsid w:val="00834F4D"/>
    <w:rsid w:val="00835A72"/>
    <w:rsid w:val="008404E5"/>
    <w:rsid w:val="00842875"/>
    <w:rsid w:val="00844193"/>
    <w:rsid w:val="008441C8"/>
    <w:rsid w:val="008456A6"/>
    <w:rsid w:val="00846991"/>
    <w:rsid w:val="00853C06"/>
    <w:rsid w:val="00855159"/>
    <w:rsid w:val="00855C6F"/>
    <w:rsid w:val="00856917"/>
    <w:rsid w:val="00857C03"/>
    <w:rsid w:val="00857EA0"/>
    <w:rsid w:val="00860503"/>
    <w:rsid w:val="00860671"/>
    <w:rsid w:val="008612EC"/>
    <w:rsid w:val="00861FCA"/>
    <w:rsid w:val="008620F6"/>
    <w:rsid w:val="00862574"/>
    <w:rsid w:val="00866C2F"/>
    <w:rsid w:val="00866CA4"/>
    <w:rsid w:val="00873CB7"/>
    <w:rsid w:val="00880CDB"/>
    <w:rsid w:val="00881657"/>
    <w:rsid w:val="008833C3"/>
    <w:rsid w:val="00883ECC"/>
    <w:rsid w:val="00884487"/>
    <w:rsid w:val="00885C21"/>
    <w:rsid w:val="008861D4"/>
    <w:rsid w:val="00886417"/>
    <w:rsid w:val="00886487"/>
    <w:rsid w:val="00891081"/>
    <w:rsid w:val="00893DC6"/>
    <w:rsid w:val="00894659"/>
    <w:rsid w:val="0089559D"/>
    <w:rsid w:val="008A0070"/>
    <w:rsid w:val="008A05B4"/>
    <w:rsid w:val="008A19B7"/>
    <w:rsid w:val="008A2076"/>
    <w:rsid w:val="008A2205"/>
    <w:rsid w:val="008A2461"/>
    <w:rsid w:val="008A284B"/>
    <w:rsid w:val="008A5D87"/>
    <w:rsid w:val="008A7A8E"/>
    <w:rsid w:val="008B2342"/>
    <w:rsid w:val="008B3AC2"/>
    <w:rsid w:val="008B6055"/>
    <w:rsid w:val="008C1FCD"/>
    <w:rsid w:val="008C3F08"/>
    <w:rsid w:val="008C47B7"/>
    <w:rsid w:val="008C6828"/>
    <w:rsid w:val="008D02D2"/>
    <w:rsid w:val="008D1B80"/>
    <w:rsid w:val="008D2554"/>
    <w:rsid w:val="008D3FD1"/>
    <w:rsid w:val="008D60CC"/>
    <w:rsid w:val="008D6966"/>
    <w:rsid w:val="008D77EE"/>
    <w:rsid w:val="008E385E"/>
    <w:rsid w:val="008F13C7"/>
    <w:rsid w:val="008F17AB"/>
    <w:rsid w:val="008F1CBF"/>
    <w:rsid w:val="008F6819"/>
    <w:rsid w:val="008F6A13"/>
    <w:rsid w:val="008F7C35"/>
    <w:rsid w:val="00900336"/>
    <w:rsid w:val="00903333"/>
    <w:rsid w:val="009037C5"/>
    <w:rsid w:val="00903BE2"/>
    <w:rsid w:val="009069B1"/>
    <w:rsid w:val="00911022"/>
    <w:rsid w:val="00912EAB"/>
    <w:rsid w:val="00914D70"/>
    <w:rsid w:val="00916CD6"/>
    <w:rsid w:val="009172BB"/>
    <w:rsid w:val="00917A3B"/>
    <w:rsid w:val="009255AC"/>
    <w:rsid w:val="00925ABA"/>
    <w:rsid w:val="009300DC"/>
    <w:rsid w:val="00931206"/>
    <w:rsid w:val="0093187B"/>
    <w:rsid w:val="00935911"/>
    <w:rsid w:val="009367F4"/>
    <w:rsid w:val="009377BE"/>
    <w:rsid w:val="00937A0F"/>
    <w:rsid w:val="00941396"/>
    <w:rsid w:val="00941BE7"/>
    <w:rsid w:val="00942C60"/>
    <w:rsid w:val="0094460D"/>
    <w:rsid w:val="00944982"/>
    <w:rsid w:val="009459CF"/>
    <w:rsid w:val="00946D57"/>
    <w:rsid w:val="0095008D"/>
    <w:rsid w:val="0095443D"/>
    <w:rsid w:val="009557CE"/>
    <w:rsid w:val="00957314"/>
    <w:rsid w:val="00965223"/>
    <w:rsid w:val="009679D5"/>
    <w:rsid w:val="00971930"/>
    <w:rsid w:val="00973850"/>
    <w:rsid w:val="00974067"/>
    <w:rsid w:val="00974A2F"/>
    <w:rsid w:val="00977545"/>
    <w:rsid w:val="00981471"/>
    <w:rsid w:val="0098216B"/>
    <w:rsid w:val="0098229C"/>
    <w:rsid w:val="0098698D"/>
    <w:rsid w:val="0098776F"/>
    <w:rsid w:val="00990463"/>
    <w:rsid w:val="009904D5"/>
    <w:rsid w:val="00990615"/>
    <w:rsid w:val="009940C6"/>
    <w:rsid w:val="00996820"/>
    <w:rsid w:val="00996AF0"/>
    <w:rsid w:val="00996C12"/>
    <w:rsid w:val="009A23EE"/>
    <w:rsid w:val="009A32B0"/>
    <w:rsid w:val="009A3D33"/>
    <w:rsid w:val="009A5836"/>
    <w:rsid w:val="009A5DB1"/>
    <w:rsid w:val="009A63EB"/>
    <w:rsid w:val="009B1A45"/>
    <w:rsid w:val="009B1E53"/>
    <w:rsid w:val="009B2EE0"/>
    <w:rsid w:val="009B5737"/>
    <w:rsid w:val="009B5814"/>
    <w:rsid w:val="009B638D"/>
    <w:rsid w:val="009B6F85"/>
    <w:rsid w:val="009B731D"/>
    <w:rsid w:val="009C056F"/>
    <w:rsid w:val="009C2D6E"/>
    <w:rsid w:val="009C2E6B"/>
    <w:rsid w:val="009C31F4"/>
    <w:rsid w:val="009C483F"/>
    <w:rsid w:val="009D0AEA"/>
    <w:rsid w:val="009D0EB4"/>
    <w:rsid w:val="009D1EC8"/>
    <w:rsid w:val="009D392F"/>
    <w:rsid w:val="009D490B"/>
    <w:rsid w:val="009D5348"/>
    <w:rsid w:val="009E33F9"/>
    <w:rsid w:val="009E7492"/>
    <w:rsid w:val="009F07F0"/>
    <w:rsid w:val="009F0B4E"/>
    <w:rsid w:val="009F1DA9"/>
    <w:rsid w:val="009F3159"/>
    <w:rsid w:val="009F3517"/>
    <w:rsid w:val="009F4F1F"/>
    <w:rsid w:val="009F4F7F"/>
    <w:rsid w:val="009F6888"/>
    <w:rsid w:val="009F6BB7"/>
    <w:rsid w:val="00A02670"/>
    <w:rsid w:val="00A03E04"/>
    <w:rsid w:val="00A11A7B"/>
    <w:rsid w:val="00A135E1"/>
    <w:rsid w:val="00A14A41"/>
    <w:rsid w:val="00A159AB"/>
    <w:rsid w:val="00A168BB"/>
    <w:rsid w:val="00A17538"/>
    <w:rsid w:val="00A2028F"/>
    <w:rsid w:val="00A2570E"/>
    <w:rsid w:val="00A26613"/>
    <w:rsid w:val="00A26FFE"/>
    <w:rsid w:val="00A3164F"/>
    <w:rsid w:val="00A3351E"/>
    <w:rsid w:val="00A34408"/>
    <w:rsid w:val="00A34F85"/>
    <w:rsid w:val="00A356AE"/>
    <w:rsid w:val="00A35AF3"/>
    <w:rsid w:val="00A35B21"/>
    <w:rsid w:val="00A35C6E"/>
    <w:rsid w:val="00A375C9"/>
    <w:rsid w:val="00A4249C"/>
    <w:rsid w:val="00A44436"/>
    <w:rsid w:val="00A44B2E"/>
    <w:rsid w:val="00A44DBC"/>
    <w:rsid w:val="00A53352"/>
    <w:rsid w:val="00A53BE5"/>
    <w:rsid w:val="00A551A7"/>
    <w:rsid w:val="00A5772C"/>
    <w:rsid w:val="00A601B4"/>
    <w:rsid w:val="00A60AC8"/>
    <w:rsid w:val="00A61528"/>
    <w:rsid w:val="00A6167F"/>
    <w:rsid w:val="00A61DBE"/>
    <w:rsid w:val="00A64002"/>
    <w:rsid w:val="00A677FF"/>
    <w:rsid w:val="00A700D4"/>
    <w:rsid w:val="00A71341"/>
    <w:rsid w:val="00A7163B"/>
    <w:rsid w:val="00A725EA"/>
    <w:rsid w:val="00A729F3"/>
    <w:rsid w:val="00A72D8D"/>
    <w:rsid w:val="00A73029"/>
    <w:rsid w:val="00A73FDF"/>
    <w:rsid w:val="00A74A71"/>
    <w:rsid w:val="00A76E26"/>
    <w:rsid w:val="00A81273"/>
    <w:rsid w:val="00A82677"/>
    <w:rsid w:val="00A82A5B"/>
    <w:rsid w:val="00A8362D"/>
    <w:rsid w:val="00A86A51"/>
    <w:rsid w:val="00A878CC"/>
    <w:rsid w:val="00A879DC"/>
    <w:rsid w:val="00A87B3B"/>
    <w:rsid w:val="00A92312"/>
    <w:rsid w:val="00A9231B"/>
    <w:rsid w:val="00A96D9C"/>
    <w:rsid w:val="00AA05EC"/>
    <w:rsid w:val="00AA0BE1"/>
    <w:rsid w:val="00AA22AE"/>
    <w:rsid w:val="00AA3C5C"/>
    <w:rsid w:val="00AA3EB1"/>
    <w:rsid w:val="00AA439D"/>
    <w:rsid w:val="00AB1127"/>
    <w:rsid w:val="00AB1D23"/>
    <w:rsid w:val="00AB4620"/>
    <w:rsid w:val="00AB4AD4"/>
    <w:rsid w:val="00AB4CBD"/>
    <w:rsid w:val="00AB69DC"/>
    <w:rsid w:val="00AC1147"/>
    <w:rsid w:val="00AC21ED"/>
    <w:rsid w:val="00AC3973"/>
    <w:rsid w:val="00AC3AFA"/>
    <w:rsid w:val="00AC4852"/>
    <w:rsid w:val="00AC4AD1"/>
    <w:rsid w:val="00AC64B2"/>
    <w:rsid w:val="00AD0047"/>
    <w:rsid w:val="00AD0EB6"/>
    <w:rsid w:val="00AD1258"/>
    <w:rsid w:val="00AD1D3D"/>
    <w:rsid w:val="00AD3085"/>
    <w:rsid w:val="00AD58F6"/>
    <w:rsid w:val="00AD5EBA"/>
    <w:rsid w:val="00AE2DE3"/>
    <w:rsid w:val="00AE4DC4"/>
    <w:rsid w:val="00AE77D9"/>
    <w:rsid w:val="00AE7DDF"/>
    <w:rsid w:val="00AF0DF7"/>
    <w:rsid w:val="00AF1295"/>
    <w:rsid w:val="00AF2393"/>
    <w:rsid w:val="00AF2897"/>
    <w:rsid w:val="00AF302F"/>
    <w:rsid w:val="00AF36C3"/>
    <w:rsid w:val="00AF50C5"/>
    <w:rsid w:val="00AF57A3"/>
    <w:rsid w:val="00AF5D4D"/>
    <w:rsid w:val="00AF6DD5"/>
    <w:rsid w:val="00B00021"/>
    <w:rsid w:val="00B01C80"/>
    <w:rsid w:val="00B04AF8"/>
    <w:rsid w:val="00B04E4A"/>
    <w:rsid w:val="00B06770"/>
    <w:rsid w:val="00B1023F"/>
    <w:rsid w:val="00B11159"/>
    <w:rsid w:val="00B124BB"/>
    <w:rsid w:val="00B12717"/>
    <w:rsid w:val="00B1371C"/>
    <w:rsid w:val="00B13987"/>
    <w:rsid w:val="00B15619"/>
    <w:rsid w:val="00B15BC0"/>
    <w:rsid w:val="00B15DDE"/>
    <w:rsid w:val="00B15F4C"/>
    <w:rsid w:val="00B16F8E"/>
    <w:rsid w:val="00B2098B"/>
    <w:rsid w:val="00B24B7B"/>
    <w:rsid w:val="00B2593F"/>
    <w:rsid w:val="00B26B19"/>
    <w:rsid w:val="00B27B5F"/>
    <w:rsid w:val="00B32352"/>
    <w:rsid w:val="00B33579"/>
    <w:rsid w:val="00B34F72"/>
    <w:rsid w:val="00B355C3"/>
    <w:rsid w:val="00B36B44"/>
    <w:rsid w:val="00B402AF"/>
    <w:rsid w:val="00B43F20"/>
    <w:rsid w:val="00B44B65"/>
    <w:rsid w:val="00B44C03"/>
    <w:rsid w:val="00B4563D"/>
    <w:rsid w:val="00B467B9"/>
    <w:rsid w:val="00B467FA"/>
    <w:rsid w:val="00B46BBF"/>
    <w:rsid w:val="00B47D73"/>
    <w:rsid w:val="00B50B4F"/>
    <w:rsid w:val="00B61292"/>
    <w:rsid w:val="00B62952"/>
    <w:rsid w:val="00B653E9"/>
    <w:rsid w:val="00B663BB"/>
    <w:rsid w:val="00B70A45"/>
    <w:rsid w:val="00B70F91"/>
    <w:rsid w:val="00B729C8"/>
    <w:rsid w:val="00B74E31"/>
    <w:rsid w:val="00B76BF2"/>
    <w:rsid w:val="00B775D1"/>
    <w:rsid w:val="00B8099D"/>
    <w:rsid w:val="00B84B2A"/>
    <w:rsid w:val="00B856B2"/>
    <w:rsid w:val="00B908BA"/>
    <w:rsid w:val="00B92529"/>
    <w:rsid w:val="00B9333C"/>
    <w:rsid w:val="00B939EB"/>
    <w:rsid w:val="00B946D2"/>
    <w:rsid w:val="00B948DE"/>
    <w:rsid w:val="00B952A4"/>
    <w:rsid w:val="00B96D9C"/>
    <w:rsid w:val="00BA1B18"/>
    <w:rsid w:val="00BA1C40"/>
    <w:rsid w:val="00BA1DFF"/>
    <w:rsid w:val="00BA4340"/>
    <w:rsid w:val="00BA67BF"/>
    <w:rsid w:val="00BA7586"/>
    <w:rsid w:val="00BB05E6"/>
    <w:rsid w:val="00BB1572"/>
    <w:rsid w:val="00BB19C7"/>
    <w:rsid w:val="00BB1C2E"/>
    <w:rsid w:val="00BB316F"/>
    <w:rsid w:val="00BB335B"/>
    <w:rsid w:val="00BB4FCA"/>
    <w:rsid w:val="00BC00A7"/>
    <w:rsid w:val="00BC18B9"/>
    <w:rsid w:val="00BC385C"/>
    <w:rsid w:val="00BC5617"/>
    <w:rsid w:val="00BC5F41"/>
    <w:rsid w:val="00BC6C99"/>
    <w:rsid w:val="00BC70FC"/>
    <w:rsid w:val="00BD1452"/>
    <w:rsid w:val="00BD1725"/>
    <w:rsid w:val="00BD1C28"/>
    <w:rsid w:val="00BD273B"/>
    <w:rsid w:val="00BD2F8C"/>
    <w:rsid w:val="00BD3446"/>
    <w:rsid w:val="00BD39BE"/>
    <w:rsid w:val="00BD4860"/>
    <w:rsid w:val="00BD49E4"/>
    <w:rsid w:val="00BD5445"/>
    <w:rsid w:val="00BD61FE"/>
    <w:rsid w:val="00BD7CC3"/>
    <w:rsid w:val="00BE4B04"/>
    <w:rsid w:val="00BE5619"/>
    <w:rsid w:val="00BE6799"/>
    <w:rsid w:val="00BE70EA"/>
    <w:rsid w:val="00BE7ABD"/>
    <w:rsid w:val="00BF0EC7"/>
    <w:rsid w:val="00BF14CE"/>
    <w:rsid w:val="00BF3AB1"/>
    <w:rsid w:val="00BF41F3"/>
    <w:rsid w:val="00BF5020"/>
    <w:rsid w:val="00BF57B9"/>
    <w:rsid w:val="00C00130"/>
    <w:rsid w:val="00C00574"/>
    <w:rsid w:val="00C01C96"/>
    <w:rsid w:val="00C02382"/>
    <w:rsid w:val="00C03223"/>
    <w:rsid w:val="00C04E81"/>
    <w:rsid w:val="00C060E0"/>
    <w:rsid w:val="00C1494A"/>
    <w:rsid w:val="00C14D31"/>
    <w:rsid w:val="00C153ED"/>
    <w:rsid w:val="00C156A9"/>
    <w:rsid w:val="00C1578D"/>
    <w:rsid w:val="00C16E4C"/>
    <w:rsid w:val="00C17935"/>
    <w:rsid w:val="00C21721"/>
    <w:rsid w:val="00C21F82"/>
    <w:rsid w:val="00C22563"/>
    <w:rsid w:val="00C24048"/>
    <w:rsid w:val="00C24A89"/>
    <w:rsid w:val="00C26592"/>
    <w:rsid w:val="00C2675D"/>
    <w:rsid w:val="00C27025"/>
    <w:rsid w:val="00C30D0B"/>
    <w:rsid w:val="00C378E7"/>
    <w:rsid w:val="00C379B2"/>
    <w:rsid w:val="00C4148F"/>
    <w:rsid w:val="00C41BA8"/>
    <w:rsid w:val="00C424B1"/>
    <w:rsid w:val="00C42A67"/>
    <w:rsid w:val="00C432A4"/>
    <w:rsid w:val="00C46A9B"/>
    <w:rsid w:val="00C46E52"/>
    <w:rsid w:val="00C47818"/>
    <w:rsid w:val="00C50ED2"/>
    <w:rsid w:val="00C5244C"/>
    <w:rsid w:val="00C52732"/>
    <w:rsid w:val="00C546FB"/>
    <w:rsid w:val="00C5557E"/>
    <w:rsid w:val="00C56AA3"/>
    <w:rsid w:val="00C6015B"/>
    <w:rsid w:val="00C623FE"/>
    <w:rsid w:val="00C657A7"/>
    <w:rsid w:val="00C65FD3"/>
    <w:rsid w:val="00C6777E"/>
    <w:rsid w:val="00C708CC"/>
    <w:rsid w:val="00C71CAC"/>
    <w:rsid w:val="00C73646"/>
    <w:rsid w:val="00C76A79"/>
    <w:rsid w:val="00C77AB4"/>
    <w:rsid w:val="00C8040D"/>
    <w:rsid w:val="00C805DE"/>
    <w:rsid w:val="00C82337"/>
    <w:rsid w:val="00C83259"/>
    <w:rsid w:val="00C837BA"/>
    <w:rsid w:val="00C8426E"/>
    <w:rsid w:val="00C8447A"/>
    <w:rsid w:val="00C84854"/>
    <w:rsid w:val="00C851EC"/>
    <w:rsid w:val="00C86CC5"/>
    <w:rsid w:val="00C86F33"/>
    <w:rsid w:val="00C92D6D"/>
    <w:rsid w:val="00C94A84"/>
    <w:rsid w:val="00C9768C"/>
    <w:rsid w:val="00CA154F"/>
    <w:rsid w:val="00CA37AD"/>
    <w:rsid w:val="00CA4497"/>
    <w:rsid w:val="00CA74FA"/>
    <w:rsid w:val="00CA7CD3"/>
    <w:rsid w:val="00CB008D"/>
    <w:rsid w:val="00CB076F"/>
    <w:rsid w:val="00CB187C"/>
    <w:rsid w:val="00CB1EF5"/>
    <w:rsid w:val="00CB239C"/>
    <w:rsid w:val="00CB2BB4"/>
    <w:rsid w:val="00CC01CF"/>
    <w:rsid w:val="00CC0B63"/>
    <w:rsid w:val="00CC0CC7"/>
    <w:rsid w:val="00CC1711"/>
    <w:rsid w:val="00CC21B8"/>
    <w:rsid w:val="00CC3418"/>
    <w:rsid w:val="00CC3FC9"/>
    <w:rsid w:val="00CD043E"/>
    <w:rsid w:val="00CD225C"/>
    <w:rsid w:val="00CD2896"/>
    <w:rsid w:val="00CD3D24"/>
    <w:rsid w:val="00CD3E77"/>
    <w:rsid w:val="00CD4D23"/>
    <w:rsid w:val="00CD59CC"/>
    <w:rsid w:val="00CD64B3"/>
    <w:rsid w:val="00CE0BA0"/>
    <w:rsid w:val="00CE1FA8"/>
    <w:rsid w:val="00CE2955"/>
    <w:rsid w:val="00CE624B"/>
    <w:rsid w:val="00CF04F8"/>
    <w:rsid w:val="00CF3176"/>
    <w:rsid w:val="00CF458F"/>
    <w:rsid w:val="00CF4E0C"/>
    <w:rsid w:val="00CF54FB"/>
    <w:rsid w:val="00CF7194"/>
    <w:rsid w:val="00D042A7"/>
    <w:rsid w:val="00D06111"/>
    <w:rsid w:val="00D0698F"/>
    <w:rsid w:val="00D07AD5"/>
    <w:rsid w:val="00D07BA9"/>
    <w:rsid w:val="00D111A9"/>
    <w:rsid w:val="00D14585"/>
    <w:rsid w:val="00D14783"/>
    <w:rsid w:val="00D1698C"/>
    <w:rsid w:val="00D209A3"/>
    <w:rsid w:val="00D22386"/>
    <w:rsid w:val="00D24133"/>
    <w:rsid w:val="00D2455C"/>
    <w:rsid w:val="00D26216"/>
    <w:rsid w:val="00D27064"/>
    <w:rsid w:val="00D274C8"/>
    <w:rsid w:val="00D301E2"/>
    <w:rsid w:val="00D303C0"/>
    <w:rsid w:val="00D3100F"/>
    <w:rsid w:val="00D322CE"/>
    <w:rsid w:val="00D33C94"/>
    <w:rsid w:val="00D35EEE"/>
    <w:rsid w:val="00D370BE"/>
    <w:rsid w:val="00D37B74"/>
    <w:rsid w:val="00D4112D"/>
    <w:rsid w:val="00D435D2"/>
    <w:rsid w:val="00D43A73"/>
    <w:rsid w:val="00D46413"/>
    <w:rsid w:val="00D47E07"/>
    <w:rsid w:val="00D531B1"/>
    <w:rsid w:val="00D535AF"/>
    <w:rsid w:val="00D56464"/>
    <w:rsid w:val="00D60166"/>
    <w:rsid w:val="00D6112F"/>
    <w:rsid w:val="00D615E6"/>
    <w:rsid w:val="00D739AC"/>
    <w:rsid w:val="00D73F82"/>
    <w:rsid w:val="00D74787"/>
    <w:rsid w:val="00D74B48"/>
    <w:rsid w:val="00D74BDD"/>
    <w:rsid w:val="00D750BA"/>
    <w:rsid w:val="00D81F08"/>
    <w:rsid w:val="00D90FE2"/>
    <w:rsid w:val="00DA057E"/>
    <w:rsid w:val="00DA13A0"/>
    <w:rsid w:val="00DA16A7"/>
    <w:rsid w:val="00DA279A"/>
    <w:rsid w:val="00DA2937"/>
    <w:rsid w:val="00DA405E"/>
    <w:rsid w:val="00DA4328"/>
    <w:rsid w:val="00DA4CF1"/>
    <w:rsid w:val="00DB1508"/>
    <w:rsid w:val="00DB1FA9"/>
    <w:rsid w:val="00DB4541"/>
    <w:rsid w:val="00DC1796"/>
    <w:rsid w:val="00DC1F1B"/>
    <w:rsid w:val="00DC2BBA"/>
    <w:rsid w:val="00DC469C"/>
    <w:rsid w:val="00DC6CB9"/>
    <w:rsid w:val="00DC7A97"/>
    <w:rsid w:val="00DD25DE"/>
    <w:rsid w:val="00DD2BE7"/>
    <w:rsid w:val="00DD3384"/>
    <w:rsid w:val="00DD6222"/>
    <w:rsid w:val="00DD640A"/>
    <w:rsid w:val="00DE283D"/>
    <w:rsid w:val="00DE29BD"/>
    <w:rsid w:val="00DE61DE"/>
    <w:rsid w:val="00DE7FAB"/>
    <w:rsid w:val="00DF2F16"/>
    <w:rsid w:val="00DF6592"/>
    <w:rsid w:val="00DF695A"/>
    <w:rsid w:val="00E00A4B"/>
    <w:rsid w:val="00E03B78"/>
    <w:rsid w:val="00E03C00"/>
    <w:rsid w:val="00E042F2"/>
    <w:rsid w:val="00E0504D"/>
    <w:rsid w:val="00E05B8E"/>
    <w:rsid w:val="00E05FF9"/>
    <w:rsid w:val="00E074A6"/>
    <w:rsid w:val="00E10861"/>
    <w:rsid w:val="00E12586"/>
    <w:rsid w:val="00E12FE4"/>
    <w:rsid w:val="00E1300E"/>
    <w:rsid w:val="00E145F0"/>
    <w:rsid w:val="00E14DF0"/>
    <w:rsid w:val="00E166C4"/>
    <w:rsid w:val="00E2142D"/>
    <w:rsid w:val="00E215FF"/>
    <w:rsid w:val="00E2173C"/>
    <w:rsid w:val="00E21789"/>
    <w:rsid w:val="00E21DAD"/>
    <w:rsid w:val="00E225A1"/>
    <w:rsid w:val="00E25619"/>
    <w:rsid w:val="00E27A7D"/>
    <w:rsid w:val="00E31BF5"/>
    <w:rsid w:val="00E32F20"/>
    <w:rsid w:val="00E3391C"/>
    <w:rsid w:val="00E34228"/>
    <w:rsid w:val="00E34A67"/>
    <w:rsid w:val="00E4084D"/>
    <w:rsid w:val="00E452BA"/>
    <w:rsid w:val="00E45A49"/>
    <w:rsid w:val="00E46D4A"/>
    <w:rsid w:val="00E50790"/>
    <w:rsid w:val="00E50C0A"/>
    <w:rsid w:val="00E5180A"/>
    <w:rsid w:val="00E55C9E"/>
    <w:rsid w:val="00E576B6"/>
    <w:rsid w:val="00E613F6"/>
    <w:rsid w:val="00E61E89"/>
    <w:rsid w:val="00E627B7"/>
    <w:rsid w:val="00E62830"/>
    <w:rsid w:val="00E632CE"/>
    <w:rsid w:val="00E634C7"/>
    <w:rsid w:val="00E646D3"/>
    <w:rsid w:val="00E64D3F"/>
    <w:rsid w:val="00E66009"/>
    <w:rsid w:val="00E67ED2"/>
    <w:rsid w:val="00E72EB8"/>
    <w:rsid w:val="00E74193"/>
    <w:rsid w:val="00E7543E"/>
    <w:rsid w:val="00E760C7"/>
    <w:rsid w:val="00E7756C"/>
    <w:rsid w:val="00E865A9"/>
    <w:rsid w:val="00E90231"/>
    <w:rsid w:val="00E9346B"/>
    <w:rsid w:val="00EA2C1E"/>
    <w:rsid w:val="00EA315A"/>
    <w:rsid w:val="00EA423F"/>
    <w:rsid w:val="00EA4C97"/>
    <w:rsid w:val="00EA4CBC"/>
    <w:rsid w:val="00EB0D05"/>
    <w:rsid w:val="00EB2A35"/>
    <w:rsid w:val="00EB2E86"/>
    <w:rsid w:val="00EB3BC4"/>
    <w:rsid w:val="00EB538F"/>
    <w:rsid w:val="00EB6910"/>
    <w:rsid w:val="00EC12FC"/>
    <w:rsid w:val="00EC1626"/>
    <w:rsid w:val="00EC2189"/>
    <w:rsid w:val="00EC2C91"/>
    <w:rsid w:val="00EC58A2"/>
    <w:rsid w:val="00EC7132"/>
    <w:rsid w:val="00ED0143"/>
    <w:rsid w:val="00ED0606"/>
    <w:rsid w:val="00ED113B"/>
    <w:rsid w:val="00ED18FC"/>
    <w:rsid w:val="00ED38B4"/>
    <w:rsid w:val="00ED5E5E"/>
    <w:rsid w:val="00ED7963"/>
    <w:rsid w:val="00EE0628"/>
    <w:rsid w:val="00EE3FB5"/>
    <w:rsid w:val="00EE50DE"/>
    <w:rsid w:val="00EE5154"/>
    <w:rsid w:val="00EE5894"/>
    <w:rsid w:val="00EE58C7"/>
    <w:rsid w:val="00EF0329"/>
    <w:rsid w:val="00EF09CE"/>
    <w:rsid w:val="00EF4600"/>
    <w:rsid w:val="00EF585A"/>
    <w:rsid w:val="00EF6541"/>
    <w:rsid w:val="00EF7CA0"/>
    <w:rsid w:val="00F03CF0"/>
    <w:rsid w:val="00F04B00"/>
    <w:rsid w:val="00F056BB"/>
    <w:rsid w:val="00F06F7A"/>
    <w:rsid w:val="00F113BF"/>
    <w:rsid w:val="00F121C7"/>
    <w:rsid w:val="00F14FF6"/>
    <w:rsid w:val="00F162EB"/>
    <w:rsid w:val="00F16969"/>
    <w:rsid w:val="00F1717B"/>
    <w:rsid w:val="00F22455"/>
    <w:rsid w:val="00F233E8"/>
    <w:rsid w:val="00F24554"/>
    <w:rsid w:val="00F24EE7"/>
    <w:rsid w:val="00F26E2D"/>
    <w:rsid w:val="00F300B2"/>
    <w:rsid w:val="00F30832"/>
    <w:rsid w:val="00F30A19"/>
    <w:rsid w:val="00F329A8"/>
    <w:rsid w:val="00F33C52"/>
    <w:rsid w:val="00F34BAE"/>
    <w:rsid w:val="00F37577"/>
    <w:rsid w:val="00F37D2B"/>
    <w:rsid w:val="00F40F85"/>
    <w:rsid w:val="00F41F95"/>
    <w:rsid w:val="00F42909"/>
    <w:rsid w:val="00F448CA"/>
    <w:rsid w:val="00F454CE"/>
    <w:rsid w:val="00F45FC3"/>
    <w:rsid w:val="00F50125"/>
    <w:rsid w:val="00F605B7"/>
    <w:rsid w:val="00F612FB"/>
    <w:rsid w:val="00F617DF"/>
    <w:rsid w:val="00F62F3D"/>
    <w:rsid w:val="00F63142"/>
    <w:rsid w:val="00F63B48"/>
    <w:rsid w:val="00F65CC5"/>
    <w:rsid w:val="00F66F15"/>
    <w:rsid w:val="00F67351"/>
    <w:rsid w:val="00F747B4"/>
    <w:rsid w:val="00F8224B"/>
    <w:rsid w:val="00F824F4"/>
    <w:rsid w:val="00F825B4"/>
    <w:rsid w:val="00F8267F"/>
    <w:rsid w:val="00F82D30"/>
    <w:rsid w:val="00F83B9B"/>
    <w:rsid w:val="00F8738E"/>
    <w:rsid w:val="00F9253B"/>
    <w:rsid w:val="00F927BB"/>
    <w:rsid w:val="00F95846"/>
    <w:rsid w:val="00F96720"/>
    <w:rsid w:val="00F97AEC"/>
    <w:rsid w:val="00FA0E2E"/>
    <w:rsid w:val="00FA1301"/>
    <w:rsid w:val="00FA1B55"/>
    <w:rsid w:val="00FA336B"/>
    <w:rsid w:val="00FA50E6"/>
    <w:rsid w:val="00FA696C"/>
    <w:rsid w:val="00FB1014"/>
    <w:rsid w:val="00FB3880"/>
    <w:rsid w:val="00FB388E"/>
    <w:rsid w:val="00FB3A30"/>
    <w:rsid w:val="00FB73BB"/>
    <w:rsid w:val="00FC10B3"/>
    <w:rsid w:val="00FC1FB6"/>
    <w:rsid w:val="00FC4EAA"/>
    <w:rsid w:val="00FC5035"/>
    <w:rsid w:val="00FC52C4"/>
    <w:rsid w:val="00FD09C8"/>
    <w:rsid w:val="00FD1008"/>
    <w:rsid w:val="00FE225B"/>
    <w:rsid w:val="00FE3043"/>
    <w:rsid w:val="00FE33DF"/>
    <w:rsid w:val="00FE68F8"/>
    <w:rsid w:val="00FF158E"/>
    <w:rsid w:val="00FF26E0"/>
    <w:rsid w:val="00FF327A"/>
    <w:rsid w:val="00FF532E"/>
    <w:rsid w:val="00FF5ADE"/>
    <w:rsid w:val="00FF5FA9"/>
    <w:rsid w:val="00FF73DD"/>
    <w:rsid w:val="00FF7B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44"/>
    <w:rPr>
      <w:sz w:val="24"/>
      <w:szCs w:val="24"/>
      <w:lang w:val="es-ES_tradnl" w:eastAsia="es-ES_tradnl"/>
    </w:rPr>
  </w:style>
  <w:style w:type="paragraph" w:styleId="Heading4">
    <w:name w:val="heading 4"/>
    <w:basedOn w:val="Normal"/>
    <w:next w:val="Normal"/>
    <w:link w:val="Heading4Char"/>
    <w:uiPriority w:val="99"/>
    <w:qFormat/>
    <w:rsid w:val="003C0C44"/>
    <w:pPr>
      <w:spacing w:after="125"/>
      <w:jc w:val="both"/>
      <w:outlineLvl w:val="3"/>
    </w:pPr>
    <w:rPr>
      <w:color w:val="006699"/>
      <w:sz w:val="14"/>
      <w:szCs w:val="1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23F8D"/>
    <w:rPr>
      <w:rFonts w:asciiTheme="minorHAnsi" w:eastAsiaTheme="minorEastAsia" w:hAnsiTheme="minorHAnsi" w:cstheme="minorBidi"/>
      <w:b/>
      <w:bCs/>
      <w:sz w:val="28"/>
      <w:szCs w:val="28"/>
      <w:lang w:val="es-ES_tradnl" w:eastAsia="es-ES_tradnl"/>
    </w:rPr>
  </w:style>
  <w:style w:type="paragraph" w:customStyle="1" w:styleId="HChG">
    <w:name w:val="_ H _Ch_G"/>
    <w:basedOn w:val="Normal"/>
    <w:next w:val="Normal"/>
    <w:uiPriority w:val="99"/>
    <w:rsid w:val="003C0C44"/>
    <w:pPr>
      <w:keepNext/>
      <w:keepLines/>
      <w:tabs>
        <w:tab w:val="right" w:pos="851"/>
      </w:tabs>
      <w:suppressAutoHyphens/>
      <w:spacing w:before="360" w:after="240" w:line="300" w:lineRule="exact"/>
      <w:ind w:left="1134" w:right="1134" w:hanging="1134"/>
    </w:pPr>
    <w:rPr>
      <w:b/>
      <w:sz w:val="28"/>
      <w:szCs w:val="20"/>
      <w:lang w:val="es-ES" w:eastAsia="es-ES"/>
    </w:rPr>
  </w:style>
  <w:style w:type="paragraph" w:styleId="BodyText2">
    <w:name w:val="Body Text 2"/>
    <w:basedOn w:val="Normal"/>
    <w:link w:val="BodyText2Char"/>
    <w:uiPriority w:val="99"/>
    <w:rsid w:val="003C0C44"/>
    <w:pPr>
      <w:spacing w:line="360" w:lineRule="auto"/>
      <w:jc w:val="both"/>
    </w:pPr>
    <w:rPr>
      <w:rFonts w:ascii="Arial" w:hAnsi="Arial"/>
      <w:noProof/>
      <w:szCs w:val="20"/>
      <w:lang w:val="es-ES" w:eastAsia="es-ES"/>
    </w:rPr>
  </w:style>
  <w:style w:type="character" w:customStyle="1" w:styleId="BodyText2Char">
    <w:name w:val="Body Text 2 Char"/>
    <w:basedOn w:val="DefaultParagraphFont"/>
    <w:link w:val="BodyText2"/>
    <w:uiPriority w:val="99"/>
    <w:semiHidden/>
    <w:rsid w:val="00923F8D"/>
    <w:rPr>
      <w:sz w:val="24"/>
      <w:szCs w:val="24"/>
      <w:lang w:val="es-ES_tradnl" w:eastAsia="es-ES_tradnl"/>
    </w:rPr>
  </w:style>
  <w:style w:type="paragraph" w:customStyle="1" w:styleId="BodyText31">
    <w:name w:val="Body Text 31"/>
    <w:basedOn w:val="Normal"/>
    <w:uiPriority w:val="99"/>
    <w:rsid w:val="003C0C44"/>
    <w:pPr>
      <w:widowControl w:val="0"/>
      <w:jc w:val="both"/>
    </w:pPr>
    <w:rPr>
      <w:szCs w:val="20"/>
      <w:lang w:val="es-ES" w:eastAsia="es-ES"/>
    </w:rPr>
  </w:style>
  <w:style w:type="paragraph" w:styleId="ListParagraph">
    <w:name w:val="List Paragraph"/>
    <w:basedOn w:val="Normal"/>
    <w:uiPriority w:val="99"/>
    <w:qFormat/>
    <w:rsid w:val="003C0C44"/>
    <w:pPr>
      <w:ind w:left="720" w:hanging="170"/>
      <w:contextualSpacing/>
      <w:jc w:val="both"/>
    </w:pPr>
    <w:rPr>
      <w:rFonts w:ascii="Calibri" w:hAnsi="Calibri"/>
      <w:sz w:val="22"/>
      <w:szCs w:val="22"/>
      <w:lang w:val="es-CL" w:eastAsia="en-US"/>
    </w:rPr>
  </w:style>
  <w:style w:type="paragraph" w:styleId="Header">
    <w:name w:val="header"/>
    <w:basedOn w:val="Normal"/>
    <w:link w:val="HeaderChar"/>
    <w:uiPriority w:val="99"/>
    <w:rsid w:val="003C0C44"/>
    <w:pPr>
      <w:tabs>
        <w:tab w:val="center" w:pos="4419"/>
        <w:tab w:val="right" w:pos="8838"/>
      </w:tabs>
    </w:pPr>
  </w:style>
  <w:style w:type="character" w:customStyle="1" w:styleId="HeaderChar">
    <w:name w:val="Header Char"/>
    <w:basedOn w:val="DefaultParagraphFont"/>
    <w:link w:val="Header"/>
    <w:uiPriority w:val="99"/>
    <w:locked/>
    <w:rsid w:val="003C0C44"/>
    <w:rPr>
      <w:rFonts w:cs="Times New Roman"/>
      <w:sz w:val="24"/>
      <w:szCs w:val="24"/>
      <w:lang w:val="es-ES_tradnl" w:eastAsia="es-ES_tradnl" w:bidi="ar-SA"/>
    </w:rPr>
  </w:style>
  <w:style w:type="paragraph" w:customStyle="1" w:styleId="SingleTxtG">
    <w:name w:val="_ Single Txt_G"/>
    <w:basedOn w:val="Normal"/>
    <w:link w:val="SingleTxtGCar"/>
    <w:uiPriority w:val="99"/>
    <w:rsid w:val="003C0C44"/>
    <w:pPr>
      <w:spacing w:after="120" w:line="240" w:lineRule="atLeast"/>
      <w:ind w:left="1134" w:right="1134"/>
      <w:jc w:val="both"/>
    </w:pPr>
    <w:rPr>
      <w:lang w:val="es-ES" w:eastAsia="es-ES"/>
    </w:rPr>
  </w:style>
  <w:style w:type="character" w:customStyle="1" w:styleId="SingleTxtGCar">
    <w:name w:val="_ Single Txt_G Car"/>
    <w:basedOn w:val="DefaultParagraphFont"/>
    <w:link w:val="SingleTxtG"/>
    <w:uiPriority w:val="99"/>
    <w:locked/>
    <w:rsid w:val="003C0C44"/>
    <w:rPr>
      <w:rFonts w:cs="Times New Roman"/>
      <w:sz w:val="24"/>
      <w:szCs w:val="24"/>
      <w:lang w:val="es-ES" w:eastAsia="es-ES" w:bidi="ar-SA"/>
    </w:rPr>
  </w:style>
  <w:style w:type="paragraph" w:customStyle="1" w:styleId="Bullet1G">
    <w:name w:val="_Bullet 1_G"/>
    <w:basedOn w:val="Normal"/>
    <w:uiPriority w:val="99"/>
    <w:rsid w:val="003C0C44"/>
    <w:pPr>
      <w:tabs>
        <w:tab w:val="num" w:pos="1701"/>
      </w:tabs>
      <w:spacing w:after="120" w:line="240" w:lineRule="atLeast"/>
      <w:ind w:left="1701" w:right="1134" w:hanging="170"/>
      <w:jc w:val="both"/>
    </w:pPr>
    <w:rPr>
      <w:sz w:val="20"/>
      <w:szCs w:val="20"/>
      <w:lang w:val="es-ES" w:eastAsia="en-US"/>
    </w:rPr>
  </w:style>
  <w:style w:type="character" w:styleId="Strong">
    <w:name w:val="Strong"/>
    <w:basedOn w:val="DefaultParagraphFont"/>
    <w:uiPriority w:val="99"/>
    <w:qFormat/>
    <w:rsid w:val="003C0C44"/>
    <w:rPr>
      <w:rFonts w:cs="Times New Roman"/>
      <w:b/>
      <w:bCs/>
    </w:rPr>
  </w:style>
  <w:style w:type="character" w:styleId="Hyperlink">
    <w:name w:val="Hyperlink"/>
    <w:basedOn w:val="DefaultParagraphFont"/>
    <w:uiPriority w:val="99"/>
    <w:rsid w:val="003C0C44"/>
    <w:rPr>
      <w:rFonts w:ascii="Verdana" w:hAnsi="Verdana" w:cs="Times New Roman"/>
      <w:color w:val="003399"/>
      <w:sz w:val="24"/>
      <w:szCs w:val="24"/>
      <w:u w:val="none"/>
      <w:effect w:val="none"/>
    </w:rPr>
  </w:style>
  <w:style w:type="character" w:customStyle="1" w:styleId="apple-style-span">
    <w:name w:val="apple-style-span"/>
    <w:basedOn w:val="DefaultParagraphFont"/>
    <w:uiPriority w:val="99"/>
    <w:rsid w:val="003C0C44"/>
    <w:rPr>
      <w:rFonts w:cs="Times New Roman"/>
    </w:rPr>
  </w:style>
  <w:style w:type="paragraph" w:styleId="NormalWeb">
    <w:name w:val="Normal (Web)"/>
    <w:basedOn w:val="Normal"/>
    <w:uiPriority w:val="99"/>
    <w:rsid w:val="003C0C44"/>
    <w:pPr>
      <w:spacing w:before="100" w:beforeAutospacing="1" w:after="100" w:afterAutospacing="1"/>
    </w:pPr>
    <w:rPr>
      <w:lang w:val="es-ES" w:eastAsia="es-ES"/>
    </w:rPr>
  </w:style>
  <w:style w:type="character" w:styleId="CommentReference">
    <w:name w:val="annotation reference"/>
    <w:basedOn w:val="DefaultParagraphFont"/>
    <w:uiPriority w:val="99"/>
    <w:rsid w:val="003C0C44"/>
    <w:rPr>
      <w:rFonts w:cs="Times New Roman"/>
      <w:sz w:val="16"/>
      <w:szCs w:val="16"/>
    </w:rPr>
  </w:style>
  <w:style w:type="paragraph" w:styleId="CommentText">
    <w:name w:val="annotation text"/>
    <w:basedOn w:val="Normal"/>
    <w:link w:val="CommentTextChar"/>
    <w:uiPriority w:val="99"/>
    <w:rsid w:val="003C0C44"/>
    <w:rPr>
      <w:sz w:val="20"/>
      <w:szCs w:val="20"/>
    </w:rPr>
  </w:style>
  <w:style w:type="character" w:customStyle="1" w:styleId="CommentTextChar">
    <w:name w:val="Comment Text Char"/>
    <w:basedOn w:val="DefaultParagraphFont"/>
    <w:link w:val="CommentText"/>
    <w:uiPriority w:val="99"/>
    <w:locked/>
    <w:rsid w:val="003C0C44"/>
    <w:rPr>
      <w:rFonts w:cs="Times New Roman"/>
      <w:lang w:val="es-ES_tradnl" w:eastAsia="es-ES_tradnl" w:bidi="ar-SA"/>
    </w:rPr>
  </w:style>
  <w:style w:type="paragraph" w:styleId="CommentSubject">
    <w:name w:val="annotation subject"/>
    <w:basedOn w:val="CommentText"/>
    <w:next w:val="CommentText"/>
    <w:link w:val="CommentSubjectChar"/>
    <w:uiPriority w:val="99"/>
    <w:rsid w:val="003C0C44"/>
    <w:rPr>
      <w:b/>
      <w:bCs/>
    </w:rPr>
  </w:style>
  <w:style w:type="character" w:customStyle="1" w:styleId="CommentSubjectChar">
    <w:name w:val="Comment Subject Char"/>
    <w:basedOn w:val="CommentTextChar"/>
    <w:link w:val="CommentSubject"/>
    <w:uiPriority w:val="99"/>
    <w:locked/>
    <w:rsid w:val="003C0C44"/>
    <w:rPr>
      <w:b/>
      <w:bCs/>
    </w:rPr>
  </w:style>
  <w:style w:type="paragraph" w:styleId="BalloonText">
    <w:name w:val="Balloon Text"/>
    <w:basedOn w:val="Normal"/>
    <w:link w:val="BalloonTextChar"/>
    <w:uiPriority w:val="99"/>
    <w:rsid w:val="003C0C44"/>
    <w:rPr>
      <w:rFonts w:ascii="Tahoma" w:hAnsi="Tahoma" w:cs="Tahoma"/>
      <w:sz w:val="16"/>
      <w:szCs w:val="16"/>
    </w:rPr>
  </w:style>
  <w:style w:type="character" w:customStyle="1" w:styleId="BalloonTextChar">
    <w:name w:val="Balloon Text Char"/>
    <w:basedOn w:val="DefaultParagraphFont"/>
    <w:link w:val="BalloonText"/>
    <w:uiPriority w:val="99"/>
    <w:locked/>
    <w:rsid w:val="003C0C44"/>
    <w:rPr>
      <w:rFonts w:ascii="Tahoma" w:hAnsi="Tahoma" w:cs="Tahoma"/>
      <w:sz w:val="16"/>
      <w:szCs w:val="16"/>
      <w:lang w:val="es-ES_tradnl" w:eastAsia="es-ES_tradnl" w:bidi="ar-SA"/>
    </w:rPr>
  </w:style>
  <w:style w:type="paragraph" w:styleId="Footer">
    <w:name w:val="footer"/>
    <w:basedOn w:val="Normal"/>
    <w:link w:val="FooterChar"/>
    <w:uiPriority w:val="99"/>
    <w:rsid w:val="003C0C44"/>
    <w:pPr>
      <w:tabs>
        <w:tab w:val="center" w:pos="4419"/>
        <w:tab w:val="right" w:pos="8838"/>
      </w:tabs>
    </w:pPr>
  </w:style>
  <w:style w:type="character" w:customStyle="1" w:styleId="FooterChar">
    <w:name w:val="Footer Char"/>
    <w:basedOn w:val="DefaultParagraphFont"/>
    <w:link w:val="Footer"/>
    <w:uiPriority w:val="99"/>
    <w:locked/>
    <w:rsid w:val="003C0C44"/>
    <w:rPr>
      <w:rFonts w:cs="Times New Roman"/>
      <w:sz w:val="24"/>
      <w:szCs w:val="24"/>
      <w:lang w:val="es-ES_tradnl" w:eastAsia="es-ES_tradnl" w:bidi="ar-SA"/>
    </w:rPr>
  </w:style>
  <w:style w:type="character" w:customStyle="1" w:styleId="CharacterStyle1">
    <w:name w:val="Character Style 1"/>
    <w:uiPriority w:val="99"/>
    <w:rsid w:val="003C0C44"/>
    <w:rPr>
      <w:rFonts w:ascii="Arial" w:hAnsi="Arial"/>
      <w:sz w:val="20"/>
    </w:rPr>
  </w:style>
  <w:style w:type="paragraph" w:customStyle="1" w:styleId="Sinespaciado1">
    <w:name w:val="Sin espaciado1"/>
    <w:aliases w:val="RRI"/>
    <w:uiPriority w:val="99"/>
    <w:rsid w:val="003C0C44"/>
    <w:pPr>
      <w:widowControl w:val="0"/>
      <w:autoSpaceDE w:val="0"/>
      <w:autoSpaceDN w:val="0"/>
      <w:adjustRightInd w:val="0"/>
    </w:pPr>
    <w:rPr>
      <w:sz w:val="24"/>
      <w:szCs w:val="20"/>
      <w:lang w:val="es-ES" w:eastAsia="es-CL"/>
    </w:rPr>
  </w:style>
  <w:style w:type="paragraph" w:customStyle="1" w:styleId="Default">
    <w:name w:val="Default"/>
    <w:uiPriority w:val="99"/>
    <w:rsid w:val="003C0C44"/>
    <w:pPr>
      <w:autoSpaceDE w:val="0"/>
      <w:autoSpaceDN w:val="0"/>
      <w:adjustRightInd w:val="0"/>
    </w:pPr>
    <w:rPr>
      <w:rFonts w:ascii="Arial" w:hAnsi="Arial" w:cs="Arial"/>
      <w:color w:val="000000"/>
      <w:sz w:val="24"/>
      <w:szCs w:val="24"/>
      <w:lang w:val="es-ES"/>
    </w:rPr>
  </w:style>
  <w:style w:type="paragraph" w:customStyle="1" w:styleId="Prrafodelista1">
    <w:name w:val="Párrafo de lista1"/>
    <w:basedOn w:val="Normal"/>
    <w:uiPriority w:val="99"/>
    <w:rsid w:val="003C0C44"/>
    <w:pPr>
      <w:spacing w:line="276" w:lineRule="auto"/>
      <w:ind w:left="720"/>
      <w:contextualSpacing/>
    </w:pPr>
    <w:rPr>
      <w:rFonts w:ascii="Calibri" w:hAnsi="Calibri"/>
      <w:sz w:val="22"/>
      <w:szCs w:val="22"/>
      <w:lang w:val="es-ES" w:eastAsia="en-US"/>
    </w:rPr>
  </w:style>
  <w:style w:type="paragraph" w:styleId="FootnoteText">
    <w:name w:val="footnote text"/>
    <w:basedOn w:val="Normal"/>
    <w:link w:val="FootnoteTextChar"/>
    <w:uiPriority w:val="99"/>
    <w:semiHidden/>
    <w:rsid w:val="0058625A"/>
    <w:rPr>
      <w:sz w:val="20"/>
      <w:szCs w:val="20"/>
    </w:rPr>
  </w:style>
  <w:style w:type="character" w:customStyle="1" w:styleId="FootnoteTextChar">
    <w:name w:val="Footnote Text Char"/>
    <w:basedOn w:val="DefaultParagraphFont"/>
    <w:link w:val="FootnoteText"/>
    <w:uiPriority w:val="99"/>
    <w:semiHidden/>
    <w:locked/>
    <w:rsid w:val="00AA3EB1"/>
    <w:rPr>
      <w:rFonts w:cs="Times New Roman"/>
      <w:lang w:val="es-ES_tradnl" w:eastAsia="es-ES_tradnl"/>
    </w:rPr>
  </w:style>
  <w:style w:type="character" w:styleId="FootnoteReference">
    <w:name w:val="footnote reference"/>
    <w:basedOn w:val="DefaultParagraphFont"/>
    <w:uiPriority w:val="99"/>
    <w:semiHidden/>
    <w:rsid w:val="0058625A"/>
    <w:rPr>
      <w:rFonts w:cs="Times New Roman"/>
      <w:vertAlign w:val="superscript"/>
    </w:rPr>
  </w:style>
  <w:style w:type="character" w:customStyle="1" w:styleId="titular">
    <w:name w:val="titular"/>
    <w:basedOn w:val="DefaultParagraphFont"/>
    <w:uiPriority w:val="99"/>
    <w:rsid w:val="00D303C0"/>
    <w:rPr>
      <w:rFonts w:cs="Times New Roman"/>
    </w:rPr>
  </w:style>
  <w:style w:type="character" w:customStyle="1" w:styleId="azu">
    <w:name w:val="azu"/>
    <w:basedOn w:val="DefaultParagraphFont"/>
    <w:uiPriority w:val="99"/>
    <w:rsid w:val="00D303C0"/>
    <w:rPr>
      <w:rFonts w:cs="Times New Roman"/>
    </w:rPr>
  </w:style>
  <w:style w:type="character" w:customStyle="1" w:styleId="textpais">
    <w:name w:val="textpais"/>
    <w:basedOn w:val="DefaultParagraphFont"/>
    <w:uiPriority w:val="99"/>
    <w:rsid w:val="00D303C0"/>
    <w:rPr>
      <w:rFonts w:cs="Times New Roman"/>
    </w:rPr>
  </w:style>
  <w:style w:type="character" w:customStyle="1" w:styleId="textarticulo">
    <w:name w:val="textarticulo"/>
    <w:basedOn w:val="DefaultParagraphFont"/>
    <w:uiPriority w:val="99"/>
    <w:rsid w:val="005E08E5"/>
    <w:rPr>
      <w:rFonts w:cs="Times New Roman"/>
    </w:rPr>
  </w:style>
  <w:style w:type="character" w:customStyle="1" w:styleId="apple-converted-space">
    <w:name w:val="apple-converted-space"/>
    <w:basedOn w:val="DefaultParagraphFont"/>
    <w:uiPriority w:val="99"/>
    <w:rsid w:val="005E08E5"/>
    <w:rPr>
      <w:rFonts w:cs="Times New Roman"/>
    </w:rPr>
  </w:style>
  <w:style w:type="character" w:customStyle="1" w:styleId="highlightedsearchterm">
    <w:name w:val="highlightedsearchterm"/>
    <w:basedOn w:val="DefaultParagraphFont"/>
    <w:uiPriority w:val="99"/>
    <w:rsid w:val="005E08E5"/>
    <w:rPr>
      <w:rFonts w:cs="Times New Roman"/>
    </w:rPr>
  </w:style>
  <w:style w:type="paragraph" w:styleId="EndnoteText">
    <w:name w:val="endnote text"/>
    <w:basedOn w:val="Normal"/>
    <w:link w:val="EndnoteTextChar"/>
    <w:uiPriority w:val="99"/>
    <w:rsid w:val="00862574"/>
    <w:rPr>
      <w:sz w:val="20"/>
      <w:szCs w:val="20"/>
    </w:rPr>
  </w:style>
  <w:style w:type="character" w:customStyle="1" w:styleId="EndnoteTextChar">
    <w:name w:val="Endnote Text Char"/>
    <w:basedOn w:val="DefaultParagraphFont"/>
    <w:link w:val="EndnoteText"/>
    <w:uiPriority w:val="99"/>
    <w:locked/>
    <w:rsid w:val="00862574"/>
    <w:rPr>
      <w:rFonts w:cs="Times New Roman"/>
      <w:lang w:val="es-ES_tradnl" w:eastAsia="es-ES_tradnl"/>
    </w:rPr>
  </w:style>
  <w:style w:type="character" w:styleId="EndnoteReference">
    <w:name w:val="endnote reference"/>
    <w:basedOn w:val="DefaultParagraphFont"/>
    <w:uiPriority w:val="99"/>
    <w:rsid w:val="00862574"/>
    <w:rPr>
      <w:rFonts w:cs="Times New Roman"/>
      <w:vertAlign w:val="superscript"/>
    </w:rPr>
  </w:style>
  <w:style w:type="paragraph" w:customStyle="1" w:styleId="HMG">
    <w:name w:val="_ H __M_G"/>
    <w:basedOn w:val="Normal"/>
    <w:next w:val="Normal"/>
    <w:uiPriority w:val="99"/>
    <w:rsid w:val="00E05FF9"/>
    <w:pPr>
      <w:keepNext/>
      <w:keepLines/>
      <w:tabs>
        <w:tab w:val="right" w:pos="851"/>
      </w:tabs>
      <w:suppressAutoHyphens/>
      <w:spacing w:before="240" w:after="240" w:line="360" w:lineRule="exact"/>
      <w:ind w:left="1134" w:right="1134" w:hanging="1134"/>
    </w:pPr>
    <w:rPr>
      <w:b/>
      <w:sz w:val="34"/>
      <w:szCs w:val="20"/>
      <w:lang w:val="es-ES" w:eastAsia="es-ES"/>
    </w:rPr>
  </w:style>
  <w:style w:type="table" w:styleId="TableGrid">
    <w:name w:val="Table Grid"/>
    <w:basedOn w:val="TableNormal"/>
    <w:uiPriority w:val="99"/>
    <w:rsid w:val="00E05FF9"/>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TMLPreformatted">
    <w:name w:val="HTML Preformatted"/>
    <w:basedOn w:val="Normal"/>
    <w:link w:val="HTMLPreformattedChar"/>
    <w:uiPriority w:val="99"/>
    <w:rsid w:val="00ED113B"/>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ED113B"/>
    <w:rPr>
      <w:rFonts w:ascii="Consolas" w:hAnsi="Consolas" w:cs="Consolas"/>
      <w:lang w:val="es-ES_tradnl" w:eastAsia="es-ES_tradnl"/>
    </w:rPr>
  </w:style>
  <w:style w:type="paragraph" w:styleId="BodyTextIndent2">
    <w:name w:val="Body Text Indent 2"/>
    <w:basedOn w:val="Normal"/>
    <w:link w:val="BodyTextIndent2Char"/>
    <w:uiPriority w:val="99"/>
    <w:rsid w:val="00C71CAC"/>
    <w:pPr>
      <w:spacing w:after="120" w:line="480" w:lineRule="auto"/>
      <w:ind w:left="283"/>
    </w:pPr>
  </w:style>
  <w:style w:type="character" w:customStyle="1" w:styleId="BodyTextIndent2Char">
    <w:name w:val="Body Text Indent 2 Char"/>
    <w:basedOn w:val="DefaultParagraphFont"/>
    <w:link w:val="BodyTextIndent2"/>
    <w:uiPriority w:val="99"/>
    <w:locked/>
    <w:rsid w:val="00C71CAC"/>
    <w:rPr>
      <w:rFonts w:cs="Times New Roman"/>
      <w:sz w:val="24"/>
      <w:szCs w:val="24"/>
      <w:lang w:val="es-ES_tradnl" w:eastAsia="es-ES_tradnl"/>
    </w:rPr>
  </w:style>
  <w:style w:type="paragraph" w:styleId="Revision">
    <w:name w:val="Revision"/>
    <w:hidden/>
    <w:uiPriority w:val="99"/>
    <w:semiHidden/>
    <w:rsid w:val="000306AE"/>
    <w:rPr>
      <w:sz w:val="24"/>
      <w:szCs w:val="24"/>
      <w:lang w:val="es-ES_tradnl" w:eastAsia="es-ES_tradnl"/>
    </w:rPr>
  </w:style>
  <w:style w:type="character" w:styleId="FollowedHyperlink">
    <w:name w:val="FollowedHyperlink"/>
    <w:basedOn w:val="DefaultParagraphFont"/>
    <w:uiPriority w:val="99"/>
    <w:rsid w:val="00763D4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68137773">
      <w:marLeft w:val="0"/>
      <w:marRight w:val="0"/>
      <w:marTop w:val="0"/>
      <w:marBottom w:val="0"/>
      <w:divBdr>
        <w:top w:val="none" w:sz="0" w:space="0" w:color="auto"/>
        <w:left w:val="none" w:sz="0" w:space="0" w:color="auto"/>
        <w:bottom w:val="none" w:sz="0" w:space="0" w:color="auto"/>
        <w:right w:val="none" w:sz="0" w:space="0" w:color="auto"/>
      </w:divBdr>
    </w:div>
    <w:div w:id="1168137778">
      <w:marLeft w:val="0"/>
      <w:marRight w:val="0"/>
      <w:marTop w:val="0"/>
      <w:marBottom w:val="0"/>
      <w:divBdr>
        <w:top w:val="none" w:sz="0" w:space="0" w:color="auto"/>
        <w:left w:val="none" w:sz="0" w:space="0" w:color="auto"/>
        <w:bottom w:val="none" w:sz="0" w:space="0" w:color="auto"/>
        <w:right w:val="none" w:sz="0" w:space="0" w:color="auto"/>
      </w:divBdr>
    </w:div>
    <w:div w:id="1168137780">
      <w:marLeft w:val="0"/>
      <w:marRight w:val="0"/>
      <w:marTop w:val="0"/>
      <w:marBottom w:val="0"/>
      <w:divBdr>
        <w:top w:val="none" w:sz="0" w:space="0" w:color="auto"/>
        <w:left w:val="none" w:sz="0" w:space="0" w:color="auto"/>
        <w:bottom w:val="none" w:sz="0" w:space="0" w:color="auto"/>
        <w:right w:val="none" w:sz="0" w:space="0" w:color="auto"/>
      </w:divBdr>
      <w:divsChild>
        <w:div w:id="1168137814">
          <w:marLeft w:val="0"/>
          <w:marRight w:val="0"/>
          <w:marTop w:val="0"/>
          <w:marBottom w:val="0"/>
          <w:divBdr>
            <w:top w:val="none" w:sz="0" w:space="0" w:color="auto"/>
            <w:left w:val="none" w:sz="0" w:space="0" w:color="auto"/>
            <w:bottom w:val="none" w:sz="0" w:space="0" w:color="auto"/>
            <w:right w:val="none" w:sz="0" w:space="0" w:color="auto"/>
          </w:divBdr>
          <w:divsChild>
            <w:div w:id="1168137801">
              <w:marLeft w:val="0"/>
              <w:marRight w:val="0"/>
              <w:marTop w:val="0"/>
              <w:marBottom w:val="0"/>
              <w:divBdr>
                <w:top w:val="none" w:sz="0" w:space="0" w:color="auto"/>
                <w:left w:val="none" w:sz="0" w:space="0" w:color="auto"/>
                <w:bottom w:val="none" w:sz="0" w:space="0" w:color="auto"/>
                <w:right w:val="none" w:sz="0" w:space="0" w:color="auto"/>
              </w:divBdr>
              <w:divsChild>
                <w:div w:id="1168137808">
                  <w:marLeft w:val="0"/>
                  <w:marRight w:val="0"/>
                  <w:marTop w:val="0"/>
                  <w:marBottom w:val="0"/>
                  <w:divBdr>
                    <w:top w:val="none" w:sz="0" w:space="0" w:color="auto"/>
                    <w:left w:val="none" w:sz="0" w:space="0" w:color="auto"/>
                    <w:bottom w:val="none" w:sz="0" w:space="0" w:color="auto"/>
                    <w:right w:val="none" w:sz="0" w:space="0" w:color="auto"/>
                  </w:divBdr>
                  <w:divsChild>
                    <w:div w:id="1168137805">
                      <w:marLeft w:val="0"/>
                      <w:marRight w:val="0"/>
                      <w:marTop w:val="0"/>
                      <w:marBottom w:val="0"/>
                      <w:divBdr>
                        <w:top w:val="none" w:sz="0" w:space="0" w:color="auto"/>
                        <w:left w:val="none" w:sz="0" w:space="0" w:color="auto"/>
                        <w:bottom w:val="none" w:sz="0" w:space="0" w:color="auto"/>
                        <w:right w:val="none" w:sz="0" w:space="0" w:color="auto"/>
                      </w:divBdr>
                      <w:divsChild>
                        <w:div w:id="1168137789">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1168137782">
      <w:marLeft w:val="0"/>
      <w:marRight w:val="0"/>
      <w:marTop w:val="0"/>
      <w:marBottom w:val="0"/>
      <w:divBdr>
        <w:top w:val="none" w:sz="0" w:space="0" w:color="auto"/>
        <w:left w:val="none" w:sz="0" w:space="0" w:color="auto"/>
        <w:bottom w:val="none" w:sz="0" w:space="0" w:color="auto"/>
        <w:right w:val="none" w:sz="0" w:space="0" w:color="auto"/>
      </w:divBdr>
    </w:div>
    <w:div w:id="1168137785">
      <w:marLeft w:val="0"/>
      <w:marRight w:val="0"/>
      <w:marTop w:val="0"/>
      <w:marBottom w:val="0"/>
      <w:divBdr>
        <w:top w:val="none" w:sz="0" w:space="0" w:color="auto"/>
        <w:left w:val="none" w:sz="0" w:space="0" w:color="auto"/>
        <w:bottom w:val="none" w:sz="0" w:space="0" w:color="auto"/>
        <w:right w:val="none" w:sz="0" w:space="0" w:color="auto"/>
      </w:divBdr>
    </w:div>
    <w:div w:id="1168137791">
      <w:marLeft w:val="0"/>
      <w:marRight w:val="0"/>
      <w:marTop w:val="0"/>
      <w:marBottom w:val="0"/>
      <w:divBdr>
        <w:top w:val="none" w:sz="0" w:space="0" w:color="auto"/>
        <w:left w:val="none" w:sz="0" w:space="0" w:color="auto"/>
        <w:bottom w:val="none" w:sz="0" w:space="0" w:color="auto"/>
        <w:right w:val="none" w:sz="0" w:space="0" w:color="auto"/>
      </w:divBdr>
    </w:div>
    <w:div w:id="1168137792">
      <w:marLeft w:val="0"/>
      <w:marRight w:val="0"/>
      <w:marTop w:val="0"/>
      <w:marBottom w:val="0"/>
      <w:divBdr>
        <w:top w:val="none" w:sz="0" w:space="0" w:color="auto"/>
        <w:left w:val="none" w:sz="0" w:space="0" w:color="auto"/>
        <w:bottom w:val="none" w:sz="0" w:space="0" w:color="auto"/>
        <w:right w:val="none" w:sz="0" w:space="0" w:color="auto"/>
      </w:divBdr>
    </w:div>
    <w:div w:id="1168137797">
      <w:marLeft w:val="0"/>
      <w:marRight w:val="0"/>
      <w:marTop w:val="0"/>
      <w:marBottom w:val="0"/>
      <w:divBdr>
        <w:top w:val="none" w:sz="0" w:space="0" w:color="auto"/>
        <w:left w:val="none" w:sz="0" w:space="0" w:color="auto"/>
        <w:bottom w:val="none" w:sz="0" w:space="0" w:color="auto"/>
        <w:right w:val="none" w:sz="0" w:space="0" w:color="auto"/>
      </w:divBdr>
      <w:divsChild>
        <w:div w:id="1168137790">
          <w:marLeft w:val="0"/>
          <w:marRight w:val="0"/>
          <w:marTop w:val="0"/>
          <w:marBottom w:val="0"/>
          <w:divBdr>
            <w:top w:val="none" w:sz="0" w:space="0" w:color="auto"/>
            <w:left w:val="none" w:sz="0" w:space="0" w:color="auto"/>
            <w:bottom w:val="none" w:sz="0" w:space="0" w:color="auto"/>
            <w:right w:val="none" w:sz="0" w:space="0" w:color="auto"/>
          </w:divBdr>
          <w:divsChild>
            <w:div w:id="1168137787">
              <w:marLeft w:val="0"/>
              <w:marRight w:val="0"/>
              <w:marTop w:val="0"/>
              <w:marBottom w:val="0"/>
              <w:divBdr>
                <w:top w:val="none" w:sz="0" w:space="0" w:color="auto"/>
                <w:left w:val="none" w:sz="0" w:space="0" w:color="auto"/>
                <w:bottom w:val="none" w:sz="0" w:space="0" w:color="auto"/>
                <w:right w:val="none" w:sz="0" w:space="0" w:color="auto"/>
              </w:divBdr>
              <w:divsChild>
                <w:div w:id="1168137800">
                  <w:marLeft w:val="0"/>
                  <w:marRight w:val="0"/>
                  <w:marTop w:val="0"/>
                  <w:marBottom w:val="0"/>
                  <w:divBdr>
                    <w:top w:val="none" w:sz="0" w:space="0" w:color="auto"/>
                    <w:left w:val="none" w:sz="0" w:space="0" w:color="auto"/>
                    <w:bottom w:val="none" w:sz="0" w:space="0" w:color="auto"/>
                    <w:right w:val="none" w:sz="0" w:space="0" w:color="auto"/>
                  </w:divBdr>
                  <w:divsChild>
                    <w:div w:id="1168137779">
                      <w:marLeft w:val="0"/>
                      <w:marRight w:val="0"/>
                      <w:marTop w:val="0"/>
                      <w:marBottom w:val="0"/>
                      <w:divBdr>
                        <w:top w:val="none" w:sz="0" w:space="0" w:color="auto"/>
                        <w:left w:val="none" w:sz="0" w:space="0" w:color="auto"/>
                        <w:bottom w:val="none" w:sz="0" w:space="0" w:color="auto"/>
                        <w:right w:val="none" w:sz="0" w:space="0" w:color="auto"/>
                      </w:divBdr>
                      <w:divsChild>
                        <w:div w:id="1168137781">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1168137798">
      <w:marLeft w:val="0"/>
      <w:marRight w:val="0"/>
      <w:marTop w:val="0"/>
      <w:marBottom w:val="0"/>
      <w:divBdr>
        <w:top w:val="none" w:sz="0" w:space="0" w:color="auto"/>
        <w:left w:val="none" w:sz="0" w:space="0" w:color="auto"/>
        <w:bottom w:val="none" w:sz="0" w:space="0" w:color="auto"/>
        <w:right w:val="none" w:sz="0" w:space="0" w:color="auto"/>
      </w:divBdr>
      <w:divsChild>
        <w:div w:id="1168137774">
          <w:marLeft w:val="0"/>
          <w:marRight w:val="0"/>
          <w:marTop w:val="0"/>
          <w:marBottom w:val="0"/>
          <w:divBdr>
            <w:top w:val="none" w:sz="0" w:space="0" w:color="auto"/>
            <w:left w:val="none" w:sz="0" w:space="0" w:color="auto"/>
            <w:bottom w:val="none" w:sz="0" w:space="0" w:color="auto"/>
            <w:right w:val="none" w:sz="0" w:space="0" w:color="auto"/>
          </w:divBdr>
          <w:divsChild>
            <w:div w:id="1168137776">
              <w:marLeft w:val="0"/>
              <w:marRight w:val="0"/>
              <w:marTop w:val="0"/>
              <w:marBottom w:val="0"/>
              <w:divBdr>
                <w:top w:val="none" w:sz="0" w:space="0" w:color="auto"/>
                <w:left w:val="none" w:sz="0" w:space="0" w:color="auto"/>
                <w:bottom w:val="none" w:sz="0" w:space="0" w:color="auto"/>
                <w:right w:val="none" w:sz="0" w:space="0" w:color="auto"/>
              </w:divBdr>
              <w:divsChild>
                <w:div w:id="1168137816">
                  <w:marLeft w:val="0"/>
                  <w:marRight w:val="0"/>
                  <w:marTop w:val="0"/>
                  <w:marBottom w:val="0"/>
                  <w:divBdr>
                    <w:top w:val="none" w:sz="0" w:space="0" w:color="auto"/>
                    <w:left w:val="none" w:sz="0" w:space="0" w:color="auto"/>
                    <w:bottom w:val="none" w:sz="0" w:space="0" w:color="auto"/>
                    <w:right w:val="none" w:sz="0" w:space="0" w:color="auto"/>
                  </w:divBdr>
                  <w:divsChild>
                    <w:div w:id="1168137796">
                      <w:marLeft w:val="0"/>
                      <w:marRight w:val="0"/>
                      <w:marTop w:val="0"/>
                      <w:marBottom w:val="0"/>
                      <w:divBdr>
                        <w:top w:val="none" w:sz="0" w:space="0" w:color="auto"/>
                        <w:left w:val="none" w:sz="0" w:space="0" w:color="auto"/>
                        <w:bottom w:val="none" w:sz="0" w:space="0" w:color="auto"/>
                        <w:right w:val="none" w:sz="0" w:space="0" w:color="auto"/>
                      </w:divBdr>
                      <w:divsChild>
                        <w:div w:id="1168137771">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1168137802">
      <w:marLeft w:val="0"/>
      <w:marRight w:val="0"/>
      <w:marTop w:val="0"/>
      <w:marBottom w:val="0"/>
      <w:divBdr>
        <w:top w:val="none" w:sz="0" w:space="0" w:color="auto"/>
        <w:left w:val="none" w:sz="0" w:space="0" w:color="auto"/>
        <w:bottom w:val="none" w:sz="0" w:space="0" w:color="auto"/>
        <w:right w:val="none" w:sz="0" w:space="0" w:color="auto"/>
      </w:divBdr>
      <w:divsChild>
        <w:div w:id="1168137810">
          <w:marLeft w:val="0"/>
          <w:marRight w:val="0"/>
          <w:marTop w:val="0"/>
          <w:marBottom w:val="0"/>
          <w:divBdr>
            <w:top w:val="none" w:sz="0" w:space="0" w:color="auto"/>
            <w:left w:val="none" w:sz="0" w:space="0" w:color="auto"/>
            <w:bottom w:val="none" w:sz="0" w:space="0" w:color="auto"/>
            <w:right w:val="none" w:sz="0" w:space="0" w:color="auto"/>
          </w:divBdr>
          <w:divsChild>
            <w:div w:id="1168137775">
              <w:marLeft w:val="0"/>
              <w:marRight w:val="0"/>
              <w:marTop w:val="0"/>
              <w:marBottom w:val="0"/>
              <w:divBdr>
                <w:top w:val="none" w:sz="0" w:space="0" w:color="auto"/>
                <w:left w:val="none" w:sz="0" w:space="0" w:color="auto"/>
                <w:bottom w:val="none" w:sz="0" w:space="0" w:color="auto"/>
                <w:right w:val="none" w:sz="0" w:space="0" w:color="auto"/>
              </w:divBdr>
              <w:divsChild>
                <w:div w:id="1168137783">
                  <w:marLeft w:val="0"/>
                  <w:marRight w:val="0"/>
                  <w:marTop w:val="0"/>
                  <w:marBottom w:val="0"/>
                  <w:divBdr>
                    <w:top w:val="none" w:sz="0" w:space="0" w:color="auto"/>
                    <w:left w:val="none" w:sz="0" w:space="0" w:color="auto"/>
                    <w:bottom w:val="none" w:sz="0" w:space="0" w:color="auto"/>
                    <w:right w:val="none" w:sz="0" w:space="0" w:color="auto"/>
                  </w:divBdr>
                  <w:divsChild>
                    <w:div w:id="11681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7803">
      <w:marLeft w:val="0"/>
      <w:marRight w:val="0"/>
      <w:marTop w:val="0"/>
      <w:marBottom w:val="0"/>
      <w:divBdr>
        <w:top w:val="none" w:sz="0" w:space="0" w:color="auto"/>
        <w:left w:val="none" w:sz="0" w:space="0" w:color="auto"/>
        <w:bottom w:val="none" w:sz="0" w:space="0" w:color="auto"/>
        <w:right w:val="none" w:sz="0" w:space="0" w:color="auto"/>
      </w:divBdr>
      <w:divsChild>
        <w:div w:id="1168137793">
          <w:marLeft w:val="0"/>
          <w:marRight w:val="0"/>
          <w:marTop w:val="0"/>
          <w:marBottom w:val="0"/>
          <w:divBdr>
            <w:top w:val="none" w:sz="0" w:space="0" w:color="auto"/>
            <w:left w:val="none" w:sz="0" w:space="0" w:color="auto"/>
            <w:bottom w:val="none" w:sz="0" w:space="0" w:color="auto"/>
            <w:right w:val="none" w:sz="0" w:space="0" w:color="auto"/>
          </w:divBdr>
          <w:divsChild>
            <w:div w:id="1168137817">
              <w:marLeft w:val="0"/>
              <w:marRight w:val="0"/>
              <w:marTop w:val="0"/>
              <w:marBottom w:val="0"/>
              <w:divBdr>
                <w:top w:val="none" w:sz="0" w:space="0" w:color="auto"/>
                <w:left w:val="none" w:sz="0" w:space="0" w:color="auto"/>
                <w:bottom w:val="none" w:sz="0" w:space="0" w:color="auto"/>
                <w:right w:val="none" w:sz="0" w:space="0" w:color="auto"/>
              </w:divBdr>
              <w:divsChild>
                <w:div w:id="1168137772">
                  <w:marLeft w:val="0"/>
                  <w:marRight w:val="0"/>
                  <w:marTop w:val="0"/>
                  <w:marBottom w:val="0"/>
                  <w:divBdr>
                    <w:top w:val="none" w:sz="0" w:space="0" w:color="auto"/>
                    <w:left w:val="none" w:sz="0" w:space="0" w:color="auto"/>
                    <w:bottom w:val="none" w:sz="0" w:space="0" w:color="auto"/>
                    <w:right w:val="none" w:sz="0" w:space="0" w:color="auto"/>
                  </w:divBdr>
                  <w:divsChild>
                    <w:div w:id="1168137786">
                      <w:marLeft w:val="0"/>
                      <w:marRight w:val="0"/>
                      <w:marTop w:val="0"/>
                      <w:marBottom w:val="0"/>
                      <w:divBdr>
                        <w:top w:val="none" w:sz="0" w:space="0" w:color="auto"/>
                        <w:left w:val="none" w:sz="0" w:space="0" w:color="auto"/>
                        <w:bottom w:val="none" w:sz="0" w:space="0" w:color="auto"/>
                        <w:right w:val="none" w:sz="0" w:space="0" w:color="auto"/>
                      </w:divBdr>
                      <w:divsChild>
                        <w:div w:id="1168137794">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1168137806">
      <w:marLeft w:val="0"/>
      <w:marRight w:val="0"/>
      <w:marTop w:val="0"/>
      <w:marBottom w:val="0"/>
      <w:divBdr>
        <w:top w:val="none" w:sz="0" w:space="0" w:color="auto"/>
        <w:left w:val="none" w:sz="0" w:space="0" w:color="auto"/>
        <w:bottom w:val="none" w:sz="0" w:space="0" w:color="auto"/>
        <w:right w:val="none" w:sz="0" w:space="0" w:color="auto"/>
      </w:divBdr>
    </w:div>
    <w:div w:id="1168137807">
      <w:marLeft w:val="0"/>
      <w:marRight w:val="0"/>
      <w:marTop w:val="0"/>
      <w:marBottom w:val="0"/>
      <w:divBdr>
        <w:top w:val="none" w:sz="0" w:space="0" w:color="auto"/>
        <w:left w:val="none" w:sz="0" w:space="0" w:color="auto"/>
        <w:bottom w:val="none" w:sz="0" w:space="0" w:color="auto"/>
        <w:right w:val="none" w:sz="0" w:space="0" w:color="auto"/>
      </w:divBdr>
    </w:div>
    <w:div w:id="1168137811">
      <w:marLeft w:val="0"/>
      <w:marRight w:val="0"/>
      <w:marTop w:val="0"/>
      <w:marBottom w:val="0"/>
      <w:divBdr>
        <w:top w:val="single" w:sz="24" w:space="0" w:color="666666"/>
        <w:left w:val="none" w:sz="0" w:space="0" w:color="auto"/>
        <w:bottom w:val="none" w:sz="0" w:space="0" w:color="auto"/>
        <w:right w:val="none" w:sz="0" w:space="0" w:color="auto"/>
      </w:divBdr>
      <w:divsChild>
        <w:div w:id="1168137799">
          <w:marLeft w:val="0"/>
          <w:marRight w:val="0"/>
          <w:marTop w:val="0"/>
          <w:marBottom w:val="0"/>
          <w:divBdr>
            <w:top w:val="single" w:sz="24" w:space="0" w:color="666666"/>
            <w:left w:val="none" w:sz="0" w:space="0" w:color="auto"/>
            <w:bottom w:val="none" w:sz="0" w:space="0" w:color="auto"/>
            <w:right w:val="none" w:sz="0" w:space="0" w:color="auto"/>
          </w:divBdr>
          <w:divsChild>
            <w:div w:id="1168137795">
              <w:marLeft w:val="109"/>
              <w:marRight w:val="0"/>
              <w:marTop w:val="0"/>
              <w:marBottom w:val="0"/>
              <w:divBdr>
                <w:top w:val="none" w:sz="0" w:space="0" w:color="auto"/>
                <w:left w:val="none" w:sz="0" w:space="0" w:color="auto"/>
                <w:bottom w:val="none" w:sz="0" w:space="0" w:color="auto"/>
                <w:right w:val="none" w:sz="0" w:space="0" w:color="auto"/>
              </w:divBdr>
              <w:divsChild>
                <w:div w:id="1168137777">
                  <w:marLeft w:val="0"/>
                  <w:marRight w:val="0"/>
                  <w:marTop w:val="0"/>
                  <w:marBottom w:val="0"/>
                  <w:divBdr>
                    <w:top w:val="single" w:sz="24" w:space="0" w:color="666666"/>
                    <w:left w:val="none" w:sz="0" w:space="0" w:color="auto"/>
                    <w:bottom w:val="none" w:sz="0" w:space="0" w:color="auto"/>
                    <w:right w:val="none" w:sz="0" w:space="0" w:color="auto"/>
                  </w:divBdr>
                  <w:divsChild>
                    <w:div w:id="1168137809">
                      <w:marLeft w:val="0"/>
                      <w:marRight w:val="0"/>
                      <w:marTop w:val="0"/>
                      <w:marBottom w:val="0"/>
                      <w:divBdr>
                        <w:top w:val="single" w:sz="24" w:space="0" w:color="666666"/>
                        <w:left w:val="none" w:sz="0" w:space="0" w:color="auto"/>
                        <w:bottom w:val="none" w:sz="0" w:space="0" w:color="auto"/>
                        <w:right w:val="none" w:sz="0" w:space="0" w:color="auto"/>
                      </w:divBdr>
                      <w:divsChild>
                        <w:div w:id="1168137784">
                          <w:marLeft w:val="0"/>
                          <w:marRight w:val="0"/>
                          <w:marTop w:val="0"/>
                          <w:marBottom w:val="0"/>
                          <w:divBdr>
                            <w:top w:val="none" w:sz="0" w:space="0" w:color="auto"/>
                            <w:left w:val="none" w:sz="0" w:space="0" w:color="auto"/>
                            <w:bottom w:val="none" w:sz="0" w:space="0" w:color="auto"/>
                            <w:right w:val="none" w:sz="0" w:space="0" w:color="auto"/>
                          </w:divBdr>
                          <w:divsChild>
                            <w:div w:id="1168137788">
                              <w:marLeft w:val="0"/>
                              <w:marRight w:val="0"/>
                              <w:marTop w:val="0"/>
                              <w:marBottom w:val="0"/>
                              <w:divBdr>
                                <w:top w:val="none" w:sz="0" w:space="0" w:color="auto"/>
                                <w:left w:val="none" w:sz="0" w:space="0" w:color="auto"/>
                                <w:bottom w:val="none" w:sz="0" w:space="0" w:color="auto"/>
                                <w:right w:val="none" w:sz="0" w:space="0" w:color="auto"/>
                              </w:divBdr>
                              <w:divsChild>
                                <w:div w:id="11681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7813">
      <w:marLeft w:val="0"/>
      <w:marRight w:val="0"/>
      <w:marTop w:val="0"/>
      <w:marBottom w:val="0"/>
      <w:divBdr>
        <w:top w:val="none" w:sz="0" w:space="0" w:color="auto"/>
        <w:left w:val="none" w:sz="0" w:space="0" w:color="auto"/>
        <w:bottom w:val="none" w:sz="0" w:space="0" w:color="auto"/>
        <w:right w:val="none" w:sz="0" w:space="0" w:color="auto"/>
      </w:divBdr>
    </w:div>
    <w:div w:id="1168137815">
      <w:marLeft w:val="0"/>
      <w:marRight w:val="0"/>
      <w:marTop w:val="0"/>
      <w:marBottom w:val="0"/>
      <w:divBdr>
        <w:top w:val="none" w:sz="0" w:space="0" w:color="auto"/>
        <w:left w:val="none" w:sz="0" w:space="0" w:color="auto"/>
        <w:bottom w:val="none" w:sz="0" w:space="0" w:color="auto"/>
        <w:right w:val="none" w:sz="0" w:space="0" w:color="auto"/>
      </w:divBdr>
    </w:div>
    <w:div w:id="1168137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inrel.gob.cl/prontus_minrel/site/artic/20101206/pags/20101206175729.php" TargetMode="External"/><Relationship Id="rId2" Type="http://schemas.openxmlformats.org/officeDocument/2006/relationships/hyperlink" Target="http://www.poderjudicial.cl/modulos/InformacionCausas/INF_%20causas_corte_supr.php?opc_menu=7&amp;opc_item=1" TargetMode="External"/><Relationship Id="rId1" Type="http://schemas.openxmlformats.org/officeDocument/2006/relationships/hyperlink" Target="http://www.leychile.cl/Navegar?idNorma=1010903&amp;idParte=&amp;idVersion=2010-02-10" TargetMode="External"/><Relationship Id="rId5" Type="http://schemas.openxmlformats.org/officeDocument/2006/relationships/hyperlink" Target="http://www.minrel.gob.cl/prontus_minrel/site/artic/20080902/asocfile/20080902204316/110107_informe_nacional_cedaw.pdf" TargetMode="External"/><Relationship Id="rId4" Type="http://schemas.openxmlformats.org/officeDocument/2006/relationships/hyperlink" Target="http://www.senadis.gob.cl/derechos/consul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59</Pages>
  <Words>27257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ESPECIFICO INFORME PAIS SOBRE CUMPLIMIENTO CONVENCIÓN INTERNACIONAL DE LAS PERSONAS CON DISCAPACIDAD EN CHILE</dc:title>
  <dc:subject/>
  <dc:creator>Usuario</dc:creator>
  <cp:keywords/>
  <dc:description/>
  <cp:lastModifiedBy>Gillian Collins</cp:lastModifiedBy>
  <cp:revision>3</cp:revision>
  <cp:lastPrinted>2012-07-23T21:16:00Z</cp:lastPrinted>
  <dcterms:created xsi:type="dcterms:W3CDTF">2012-10-01T07:34:00Z</dcterms:created>
  <dcterms:modified xsi:type="dcterms:W3CDTF">2012-10-15T20:35:00Z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PublishingExpirationDate">
    <vt:lpwstr/>
  </property>
  <property fmtid="{D5CDD505-2E9C-101B-9397-08002B2CF9AE}" pid="9" name="PublishingStartDate">
    <vt:lpwstr/>
  </property>
  <property fmtid="{D5CDD505-2E9C-101B-9397-08002B2CF9AE}" pid="10" name="Order1">
    <vt:lpwstr/>
  </property>
</Properties>
</file>